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4632" w14:textId="50A664CB" w:rsidR="001E1B39" w:rsidRPr="008B0F61" w:rsidRDefault="007A00D8" w:rsidP="008B0F61">
      <w:pPr>
        <w:ind w:right="206"/>
        <w:rPr>
          <w:b/>
          <w:color w:val="000000" w:themeColor="text1"/>
        </w:rPr>
      </w:pPr>
      <w:r>
        <w:rPr>
          <w:b/>
          <w:color w:val="000000" w:themeColor="text1"/>
        </w:rPr>
        <w:t>SCRIPT</w:t>
      </w:r>
      <w:r w:rsidR="00A240F9">
        <w:rPr>
          <w:b/>
          <w:color w:val="000000" w:themeColor="text1"/>
        </w:rPr>
        <w:t xml:space="preserve"> </w:t>
      </w:r>
      <w:r>
        <w:rPr>
          <w:b/>
          <w:color w:val="000000" w:themeColor="text1"/>
        </w:rPr>
        <w:t>TO</w:t>
      </w:r>
      <w:r w:rsidR="00A240F9">
        <w:rPr>
          <w:b/>
          <w:color w:val="000000" w:themeColor="text1"/>
        </w:rPr>
        <w:t xml:space="preserve"> </w:t>
      </w:r>
      <w:r>
        <w:rPr>
          <w:b/>
          <w:color w:val="000000" w:themeColor="text1"/>
        </w:rPr>
        <w:t>SCREEN</w:t>
      </w:r>
      <w:r w:rsidR="002B4B8A" w:rsidRPr="00732DD2">
        <w:rPr>
          <w:b/>
          <w:color w:val="000000" w:themeColor="text1"/>
        </w:rPr>
        <w:br/>
      </w:r>
      <w:r w:rsidR="0040196C">
        <w:rPr>
          <w:b/>
          <w:color w:val="000000" w:themeColor="text1"/>
        </w:rPr>
        <w:t xml:space="preserve">Paerangi | </w:t>
      </w:r>
      <w:r>
        <w:rPr>
          <w:b/>
          <w:color w:val="000000" w:themeColor="text1"/>
        </w:rPr>
        <w:t xml:space="preserve">Video </w:t>
      </w:r>
      <w:r w:rsidR="00631535">
        <w:rPr>
          <w:b/>
          <w:color w:val="000000" w:themeColor="text1"/>
        </w:rPr>
        <w:t xml:space="preserve">9 </w:t>
      </w:r>
      <w:r w:rsidR="00EF52CE">
        <w:rPr>
          <w:b/>
          <w:color w:val="000000" w:themeColor="text1"/>
        </w:rPr>
        <w:t xml:space="preserve">– </w:t>
      </w:r>
      <w:r w:rsidR="00760BAF">
        <w:rPr>
          <w:b/>
          <w:color w:val="000000" w:themeColor="text1"/>
        </w:rPr>
        <w:t>Finding A Team and Top Tips</w:t>
      </w:r>
    </w:p>
    <w:p w14:paraId="3D9A4E2D" w14:textId="200336EA" w:rsidR="0027072F" w:rsidRPr="0027072F" w:rsidRDefault="00581B38" w:rsidP="0027072F">
      <w:pPr>
        <w:ind w:right="206"/>
        <w:jc w:val="both"/>
        <w:rPr>
          <w:bCs/>
          <w:color w:val="000000" w:themeColor="text1"/>
        </w:rPr>
      </w:pPr>
      <w:r w:rsidRPr="0070379A">
        <w:rPr>
          <w:bCs/>
          <w:color w:val="000000" w:themeColor="text1"/>
        </w:rPr>
        <w:t>[intro music]</w:t>
      </w:r>
      <w:r w:rsidR="00363AAE" w:rsidRPr="00363AAE">
        <w:rPr>
          <w:bCs/>
          <w:color w:val="000000" w:themeColor="text1"/>
        </w:rPr>
        <w:tab/>
      </w:r>
      <w:r w:rsidR="0027072F">
        <w:tab/>
      </w:r>
    </w:p>
    <w:p w14:paraId="7FA0E26C" w14:textId="4C6AC362" w:rsidR="00760BAF" w:rsidRPr="00760BAF" w:rsidRDefault="00760BAF" w:rsidP="00760BAF">
      <w:pPr>
        <w:ind w:right="206"/>
        <w:jc w:val="both"/>
        <w:rPr>
          <w:b/>
          <w:bCs/>
          <w:i/>
          <w:iCs/>
        </w:rPr>
      </w:pPr>
      <w:r w:rsidRPr="00760BAF">
        <w:rPr>
          <w:b/>
          <w:bCs/>
          <w:i/>
          <w:iCs/>
        </w:rPr>
        <w:t>Collaborating</w:t>
      </w:r>
      <w:r w:rsidRPr="00760BAF">
        <w:rPr>
          <w:b/>
          <w:bCs/>
          <w:i/>
          <w:iCs/>
        </w:rPr>
        <w:tab/>
      </w:r>
      <w:r w:rsidRPr="00760BAF">
        <w:rPr>
          <w:b/>
          <w:bCs/>
          <w:i/>
          <w:iCs/>
        </w:rPr>
        <w:tab/>
      </w:r>
    </w:p>
    <w:p w14:paraId="5CBC9880" w14:textId="418A6FE4" w:rsidR="00760BAF" w:rsidRDefault="003005EA" w:rsidP="00760BAF">
      <w:pPr>
        <w:ind w:right="206"/>
        <w:jc w:val="both"/>
      </w:pPr>
      <w:r>
        <w:t xml:space="preserve">[0:00:06 Eloise Veber, Programme Manager, Script to Screen] </w:t>
      </w:r>
      <w:r w:rsidR="00760BAF">
        <w:t xml:space="preserve">Filmmaking is a collaborative process and now you know that the writer, director, and producer all have a lot to do and it's really </w:t>
      </w:r>
      <w:r w:rsidR="00760BAF" w:rsidRPr="00760BAF">
        <w:t xml:space="preserve">difficult </w:t>
      </w:r>
      <w:r w:rsidR="00760BAF">
        <w:t>to try and do these things all yourself, not to mention all the departments you need during production such as sound, cinematography, production design, and cast.  A film needs a team behind it and this start</w:t>
      </w:r>
      <w:r w:rsidR="00292AE3">
        <w:t>s</w:t>
      </w:r>
      <w:r w:rsidR="00760BAF">
        <w:t xml:space="preserve"> with building a strong creative team with people you trust and who share your vision for the project.  Here are some thoughts from our filmmakers on collaboration.</w:t>
      </w:r>
    </w:p>
    <w:p w14:paraId="65418F65" w14:textId="2969FFC8" w:rsidR="00760BAF" w:rsidRPr="00A0398E" w:rsidRDefault="00491B96" w:rsidP="00A0398E">
      <w:pPr>
        <w:ind w:right="206"/>
        <w:jc w:val="both"/>
      </w:pPr>
      <w:r>
        <w:t>[</w:t>
      </w:r>
      <w:r w:rsidRPr="00491B96">
        <w:t>0:00:38</w:t>
      </w:r>
      <w:r>
        <w:t xml:space="preserve"> </w:t>
      </w:r>
      <w:r w:rsidR="00760BAF" w:rsidRPr="00760BAF">
        <w:t>Emmett Skilton</w:t>
      </w:r>
      <w:r>
        <w:t xml:space="preserve">, </w:t>
      </w:r>
      <w:r w:rsidR="00760BAF" w:rsidRPr="00760BAF">
        <w:t>Director/Producer/Writer/Actor</w:t>
      </w:r>
      <w:r>
        <w:t xml:space="preserve">] In the </w:t>
      </w:r>
      <w:r w:rsidRPr="00491B96">
        <w:t xml:space="preserve">New Zealand </w:t>
      </w:r>
      <w:r>
        <w:t xml:space="preserve">film industry, </w:t>
      </w:r>
      <w:r w:rsidRPr="00491B96">
        <w:t xml:space="preserve">especially </w:t>
      </w:r>
      <w:r>
        <w:t xml:space="preserve">when you're starting out, you're not gonna have a budget.  You're not </w:t>
      </w:r>
      <w:r w:rsidRPr="00491B96">
        <w:t>necessar</w:t>
      </w:r>
      <w:r>
        <w:t xml:space="preserve">ily going to have the means to mount something as, let's say, </w:t>
      </w:r>
      <w:r w:rsidR="007A1B3D">
        <w:t>'</w:t>
      </w:r>
      <w:r>
        <w:t>big</w:t>
      </w:r>
      <w:r w:rsidR="007A1B3D">
        <w:t>'</w:t>
      </w:r>
      <w:r>
        <w:t xml:space="preserve"> as what you want, as monumental as what you want, but what's really, really </w:t>
      </w:r>
      <w:r w:rsidRPr="00491B96">
        <w:t xml:space="preserve">important </w:t>
      </w:r>
      <w:r>
        <w:t xml:space="preserve">is having a drive of why you're creating that project.  It's very easy to go, 'hey this is a good </w:t>
      </w:r>
      <w:r w:rsidR="00FC5E25">
        <w:t xml:space="preserve">idea' or 'that's a good idea', but why is it a good idea and why are you telling it, and why should it be heard or seen by an audience?'  So, when you're seeking out likeminded </w:t>
      </w:r>
      <w:r w:rsidR="00FC5E25" w:rsidRPr="00FC5E25">
        <w:t>individual</w:t>
      </w:r>
      <w:r w:rsidR="00FC5E25">
        <w:t>s for collaboration, I personally have found</w:t>
      </w:r>
      <w:r w:rsidR="00A0398E">
        <w:t xml:space="preserve"> that</w:t>
      </w:r>
      <w:r w:rsidR="00FC5E25">
        <w:t xml:space="preserve"> </w:t>
      </w:r>
      <w:r w:rsidR="00FC5E25" w:rsidRPr="00A0398E">
        <w:rPr>
          <w:i/>
          <w:iCs/>
        </w:rPr>
        <w:t>why</w:t>
      </w:r>
      <w:r w:rsidR="00FC5E25">
        <w:t xml:space="preserve"> you make that project will bring people on a hell of a lot more than exactly </w:t>
      </w:r>
      <w:r w:rsidR="00FC5E25" w:rsidRPr="00A0398E">
        <w:rPr>
          <w:i/>
          <w:iCs/>
        </w:rPr>
        <w:t>wha</w:t>
      </w:r>
      <w:r w:rsidR="00FC5E25">
        <w:t>t the project is</w:t>
      </w:r>
      <w:r w:rsidR="00A0398E">
        <w:t>, then</w:t>
      </w:r>
      <w:r w:rsidR="00FC5E25">
        <w:t xml:space="preserve"> knowing that it has a purpose and a direction to it and a plan of where it'll live and how it'll affect people and what the future of that and your team might be</w:t>
      </w:r>
      <w:r w:rsidR="00A0398E">
        <w:t>.  F</w:t>
      </w:r>
      <w:r w:rsidR="00FC5E25">
        <w:t xml:space="preserve">or us with </w:t>
      </w:r>
      <w:r w:rsidR="00FC5E25">
        <w:rPr>
          <w:i/>
          <w:iCs/>
        </w:rPr>
        <w:t>Awkward Love</w:t>
      </w:r>
      <w:r w:rsidR="00A0398E">
        <w:rPr>
          <w:i/>
          <w:iCs/>
        </w:rPr>
        <w:t>,</w:t>
      </w:r>
      <w:r w:rsidR="00FC5E25">
        <w:rPr>
          <w:i/>
          <w:iCs/>
        </w:rPr>
        <w:t xml:space="preserve"> </w:t>
      </w:r>
      <w:r w:rsidR="00FC5E25">
        <w:t xml:space="preserve">we were driven by a desire to see women more accurately presented onscreen, to give </w:t>
      </w:r>
      <w:r w:rsidR="00FC5E25" w:rsidRPr="00FC5E25">
        <w:t>opportunit</w:t>
      </w:r>
      <w:r w:rsidR="00FC5E25">
        <w:t xml:space="preserve">ies to actors and actresses who weren't receiving it, and to give </w:t>
      </w:r>
      <w:r w:rsidR="00FC5E25" w:rsidRPr="00FC5E25">
        <w:t>opportunit</w:t>
      </w:r>
      <w:r w:rsidR="00FC5E25">
        <w:t>ies for females behind the camera.  So, for us, we built our team of female writers, female actors, and then a female DOP</w:t>
      </w:r>
      <w:r w:rsidR="0006600F">
        <w:t xml:space="preserve">, and </w:t>
      </w:r>
      <w:r w:rsidR="0006600F" w:rsidRPr="0006600F">
        <w:t>communication</w:t>
      </w:r>
      <w:r w:rsidR="0006600F">
        <w:t>s with the crew that we wanted to bring onboard all came down to the 'why'</w:t>
      </w:r>
      <w:r w:rsidR="00A0398E">
        <w:t xml:space="preserve">, </w:t>
      </w:r>
      <w:r w:rsidR="0006600F">
        <w:t>why you're making it</w:t>
      </w:r>
      <w:r w:rsidR="00A0398E">
        <w:t>,</w:t>
      </w:r>
      <w:r w:rsidR="0006600F">
        <w:t xml:space="preserve"> and that justified why they should get onboard. </w:t>
      </w:r>
      <w:r w:rsidR="00760BAF" w:rsidRPr="00760BAF">
        <w:rPr>
          <w:b/>
          <w:bCs/>
          <w:i/>
          <w:iCs/>
        </w:rPr>
        <w:tab/>
      </w:r>
    </w:p>
    <w:p w14:paraId="6E472AF4" w14:textId="1884EE64" w:rsidR="00983D69" w:rsidRDefault="0006600F" w:rsidP="007E0BFC">
      <w:pPr>
        <w:ind w:right="206"/>
        <w:jc w:val="both"/>
      </w:pPr>
      <w:r>
        <w:t>[</w:t>
      </w:r>
      <w:r w:rsidRPr="0006600F">
        <w:t>0:02:24</w:t>
      </w:r>
      <w:r>
        <w:t xml:space="preserve"> </w:t>
      </w:r>
      <w:r w:rsidR="00760BAF" w:rsidRPr="0006600F">
        <w:t>Dianne Taylor</w:t>
      </w:r>
      <w:r w:rsidR="008F01E5">
        <w:t>,</w:t>
      </w:r>
      <w:r w:rsidR="00760BAF" w:rsidRPr="0006600F">
        <w:t xml:space="preserve"> Screenwriter</w:t>
      </w:r>
      <w:r>
        <w:t>] Okay, the first thing is finding the right people to collaborate with</w:t>
      </w:r>
      <w:r w:rsidR="00186B97">
        <w:t>.</w:t>
      </w:r>
      <w:r>
        <w:t xml:space="preserve"> </w:t>
      </w:r>
      <w:r w:rsidR="00186B97">
        <w:t xml:space="preserve"> I</w:t>
      </w:r>
      <w:r>
        <w:t>t's all about relationships</w:t>
      </w:r>
      <w:r w:rsidR="00186B97">
        <w:t>, you're</w:t>
      </w:r>
      <w:r>
        <w:t xml:space="preserve"> going to be in </w:t>
      </w:r>
      <w:r w:rsidRPr="0006600F">
        <w:t xml:space="preserve">relationship </w:t>
      </w:r>
      <w:r>
        <w:t>with these people again for a long time, you have to trust them.  You have to trust them so that you can share your ideas with them and not be scared that they're gonna think it's a crap idea.  We all have crap ideas, I have 10 a day, but I want to be able to work with someone that I can go 'hey this might not work but... da-da-da</w:t>
      </w:r>
      <w:r w:rsidR="008F01E5">
        <w:t>’</w:t>
      </w:r>
      <w:r w:rsidR="00186B97">
        <w:t xml:space="preserve"> –</w:t>
      </w:r>
      <w:r>
        <w:t xml:space="preserve"> so, talking, talking-talking-talking and asking lots of questions of each other.</w:t>
      </w:r>
    </w:p>
    <w:p w14:paraId="38A26DD2" w14:textId="29DB9FBF" w:rsidR="00760BAF" w:rsidRPr="00D94DAD" w:rsidRDefault="00983D69" w:rsidP="007E0BFC">
      <w:pPr>
        <w:ind w:right="206"/>
        <w:jc w:val="both"/>
      </w:pPr>
      <w:r>
        <w:t>[</w:t>
      </w:r>
      <w:r w:rsidRPr="00983D69">
        <w:t>0:03:05</w:t>
      </w:r>
      <w:r>
        <w:t xml:space="preserve"> </w:t>
      </w:r>
      <w:r w:rsidRPr="00983D69">
        <w:t>Karin Williams</w:t>
      </w:r>
      <w:r w:rsidR="00F65453">
        <w:t>,</w:t>
      </w:r>
      <w:r w:rsidRPr="00983D69">
        <w:t xml:space="preserve"> Producer</w:t>
      </w:r>
      <w:r>
        <w:t xml:space="preserve">] </w:t>
      </w:r>
      <w:r w:rsidR="0006600F">
        <w:t xml:space="preserve">It's critical to </w:t>
      </w:r>
      <w:r w:rsidR="0006600F" w:rsidRPr="0006600F">
        <w:t xml:space="preserve">communication </w:t>
      </w:r>
      <w:r w:rsidR="0006600F">
        <w:t xml:space="preserve">and to listen to each other, and that doesn't mean just talking incessantly about your brilliant idea or how you see the film; it's about listening to others' ideas and figuring </w:t>
      </w:r>
      <w:r w:rsidR="00C50582">
        <w:t xml:space="preserve">how to all come together on the same page. </w:t>
      </w:r>
      <w:r w:rsidR="007E0BFC">
        <w:t xml:space="preserve"> </w:t>
      </w:r>
      <w:r w:rsidR="00C50582">
        <w:t xml:space="preserve">I think also your </w:t>
      </w:r>
      <w:r w:rsidR="00C50582" w:rsidRPr="00C50582">
        <w:t xml:space="preserve">relationship </w:t>
      </w:r>
      <w:r w:rsidR="00C50582">
        <w:t>with funders, sponsors, financers</w:t>
      </w:r>
      <w:r w:rsidR="00186B97">
        <w:t>,</w:t>
      </w:r>
      <w:r w:rsidR="00C50582">
        <w:t xml:space="preserve"> those also are partnerships.  People often look at funders in a sort of antagonistic or an oppositional type of way</w:t>
      </w:r>
      <w:r w:rsidR="00186B97">
        <w:t>:</w:t>
      </w:r>
      <w:r w:rsidR="00D94DAD">
        <w:t xml:space="preserve"> '</w:t>
      </w:r>
      <w:r w:rsidR="00C50582">
        <w:t>the funder is trying to interfere with my film</w:t>
      </w:r>
      <w:r w:rsidR="00D94DAD">
        <w:t>'</w:t>
      </w:r>
      <w:r w:rsidR="00C50582">
        <w:t xml:space="preserve"> or 'the funder just wants things out of me' or 'someone's gonna steal my stuff'</w:t>
      </w:r>
      <w:r w:rsidR="00D94DAD">
        <w:t>.  T</w:t>
      </w:r>
      <w:r w:rsidR="00C50582">
        <w:t xml:space="preserve">hat is not a productive way to enter into your project.  You want to see </w:t>
      </w:r>
      <w:r w:rsidR="00C50582" w:rsidRPr="00C50582">
        <w:t xml:space="preserve">everybody </w:t>
      </w:r>
      <w:r w:rsidR="00C50582">
        <w:t xml:space="preserve">that's involved, whether it's a grip or a caterer or an extra or a funder or a sponsor or someone who's giving you money in a crowd fund, as a partner, and that means having a </w:t>
      </w:r>
      <w:r w:rsidR="00C50582" w:rsidRPr="00C50582">
        <w:t xml:space="preserve">relationship </w:t>
      </w:r>
      <w:r w:rsidR="00C50582">
        <w:t xml:space="preserve">with that person and listening to what they have to say to you.  </w:t>
      </w:r>
      <w:r w:rsidR="00760BAF" w:rsidRPr="00760BAF">
        <w:rPr>
          <w:b/>
          <w:bCs/>
          <w:i/>
          <w:iCs/>
        </w:rPr>
        <w:tab/>
      </w:r>
      <w:r w:rsidR="00760BAF" w:rsidRPr="00760BAF">
        <w:rPr>
          <w:b/>
          <w:bCs/>
          <w:i/>
          <w:iCs/>
        </w:rPr>
        <w:tab/>
      </w:r>
    </w:p>
    <w:p w14:paraId="28834637" w14:textId="39F5D492" w:rsidR="00760BAF" w:rsidRPr="007E0BFC" w:rsidRDefault="007E0BFC" w:rsidP="00760BAF">
      <w:pPr>
        <w:ind w:right="206"/>
        <w:jc w:val="both"/>
      </w:pPr>
      <w:r>
        <w:t>[</w:t>
      </w:r>
      <w:r w:rsidRPr="007E0BFC">
        <w:t>0:04:11</w:t>
      </w:r>
      <w:r>
        <w:t xml:space="preserve"> </w:t>
      </w:r>
      <w:r w:rsidR="00983D69" w:rsidRPr="007E0BFC">
        <w:t>Shoshana McCallum</w:t>
      </w:r>
      <w:r>
        <w:t xml:space="preserve">, </w:t>
      </w:r>
      <w:r w:rsidR="00983D69" w:rsidRPr="007E0BFC">
        <w:t>Screenwriter/Actor</w:t>
      </w:r>
      <w:r>
        <w:t xml:space="preserve">] </w:t>
      </w:r>
      <w:r w:rsidR="00D94DAD">
        <w:t xml:space="preserve">Choose people who give you confidence, choose people who make your work sing, who boost your self-esteem, who read something and aren't just 'yes' men, aren't like 'ooh </w:t>
      </w:r>
      <w:r w:rsidR="00C73AA5">
        <w:t>this is</w:t>
      </w:r>
      <w:r w:rsidR="00D94DAD">
        <w:t xml:space="preserve"> perfect, let's do it!' but will tackle any kind of critique, any kind of feedback in a way that's like 'yes</w:t>
      </w:r>
      <w:r w:rsidR="00A80EAF">
        <w:t xml:space="preserve">, </w:t>
      </w:r>
      <w:r w:rsidR="00D94DAD" w:rsidRPr="00D94DAD">
        <w:rPr>
          <w:i/>
          <w:iCs/>
        </w:rPr>
        <w:t>and</w:t>
      </w:r>
      <w:r>
        <w:t>...</w:t>
      </w:r>
      <w:r w:rsidR="00D94DAD">
        <w:t xml:space="preserve">'  That would be my number one, and secondly it would be like, who's got the same kind of vibe as me, who wants to make the same movie as me, who wants to make </w:t>
      </w:r>
      <w:r w:rsidR="006B14BF">
        <w:t>the same</w:t>
      </w:r>
      <w:r w:rsidR="00D94DAD">
        <w:t xml:space="preserve"> show </w:t>
      </w:r>
      <w:r w:rsidR="006B14BF">
        <w:t>as</w:t>
      </w:r>
      <w:r w:rsidR="00D94DAD">
        <w:t xml:space="preserve"> me</w:t>
      </w:r>
      <w:r>
        <w:t>?</w:t>
      </w:r>
      <w:r w:rsidR="00760BAF" w:rsidRPr="00760BAF">
        <w:rPr>
          <w:b/>
          <w:bCs/>
          <w:i/>
          <w:iCs/>
        </w:rPr>
        <w:tab/>
      </w:r>
      <w:r w:rsidR="00760BAF" w:rsidRPr="00760BAF">
        <w:rPr>
          <w:b/>
          <w:bCs/>
          <w:i/>
          <w:iCs/>
        </w:rPr>
        <w:tab/>
      </w:r>
    </w:p>
    <w:p w14:paraId="03B280FD" w14:textId="3071DA51" w:rsidR="00760BAF" w:rsidRDefault="007E0BFC" w:rsidP="00760BAF">
      <w:pPr>
        <w:ind w:right="206"/>
        <w:jc w:val="both"/>
      </w:pPr>
      <w:r>
        <w:lastRenderedPageBreak/>
        <w:t>[</w:t>
      </w:r>
      <w:r w:rsidRPr="007E0BFC">
        <w:t>0:0</w:t>
      </w:r>
      <w:r w:rsidR="004E416B">
        <w:t>4</w:t>
      </w:r>
      <w:r w:rsidRPr="007E0BFC">
        <w:t>:</w:t>
      </w:r>
      <w:r w:rsidR="004E416B">
        <w:t>44</w:t>
      </w:r>
      <w:r w:rsidRPr="007E0BFC">
        <w:t xml:space="preserve"> </w:t>
      </w:r>
      <w:r w:rsidR="004E416B">
        <w:t xml:space="preserve">Emmett </w:t>
      </w:r>
      <w:proofErr w:type="spellStart"/>
      <w:r w:rsidR="004E416B">
        <w:t>Skilton</w:t>
      </w:r>
      <w:proofErr w:type="spellEnd"/>
      <w:r w:rsidR="004E416B">
        <w:t xml:space="preserve">, </w:t>
      </w:r>
      <w:r w:rsidR="004E416B" w:rsidRPr="00760BAF">
        <w:t>Director/Producer/Writer/Actor</w:t>
      </w:r>
      <w:r w:rsidR="00C05AAE">
        <w:t>] Not only is it a hell of a lot more fun to collaborate with people, you're getting a chance to put together all your ideas and your skills towards one single idea or project.  For example, I may not know how to operate a camera</w:t>
      </w:r>
      <w:r w:rsidR="00A80EAF">
        <w:t xml:space="preserve"> </w:t>
      </w:r>
      <w:r w:rsidR="00C05AAE">
        <w:t xml:space="preserve">but I </w:t>
      </w:r>
      <w:r w:rsidR="00C05AAE" w:rsidRPr="00A80EAF">
        <w:rPr>
          <w:i/>
          <w:iCs/>
        </w:rPr>
        <w:t>can</w:t>
      </w:r>
      <w:r w:rsidR="00C05AAE">
        <w:t xml:space="preserve"> write, so we get a DOP who knows how to operate a camera</w:t>
      </w:r>
      <w:r w:rsidR="00A80EAF">
        <w:t>,</w:t>
      </w:r>
      <w:r w:rsidR="00C05AAE">
        <w:t xml:space="preserve"> but they don't know how to do sound, so we get on a soundie etc. and before you know it you've got a collaborative process where, and in my own situation, people put their ideas together and collaborate on building something bigger.  There's no one person that leads the project fully; it's ensuring that you have a chance to work with likeminded folks </w:t>
      </w:r>
      <w:r w:rsidR="00DB4B07">
        <w:t xml:space="preserve">who are </w:t>
      </w:r>
      <w:r w:rsidR="00C05AAE">
        <w:t xml:space="preserve">driven by the same desire to tell that story. </w:t>
      </w:r>
    </w:p>
    <w:p w14:paraId="2CFACD17" w14:textId="7AF317A9" w:rsidR="00760BAF" w:rsidRPr="00B46F4B" w:rsidRDefault="00FB6BF1" w:rsidP="00760BAF">
      <w:pPr>
        <w:ind w:right="206"/>
        <w:jc w:val="both"/>
      </w:pPr>
      <w:r>
        <w:t>[</w:t>
      </w:r>
      <w:r w:rsidR="004E416B" w:rsidRPr="007E0BFC">
        <w:t xml:space="preserve">0:05:32 Jaimee </w:t>
      </w:r>
      <w:proofErr w:type="spellStart"/>
      <w:r w:rsidR="004E416B" w:rsidRPr="007E0BFC">
        <w:t>Poipoi</w:t>
      </w:r>
      <w:proofErr w:type="spellEnd"/>
      <w:r w:rsidR="004E416B">
        <w:t>,</w:t>
      </w:r>
      <w:r w:rsidR="004E416B" w:rsidRPr="007E0BFC">
        <w:t xml:space="preserve"> Producer</w:t>
      </w:r>
      <w:r>
        <w:t xml:space="preserve">] I think if you're a new filmmaker, if you're looking for people to collaborate with, try and think about what is the best working </w:t>
      </w:r>
      <w:r w:rsidRPr="00FB6BF1">
        <w:t xml:space="preserve">environment </w:t>
      </w:r>
      <w:r>
        <w:t>for you</w:t>
      </w:r>
      <w:r w:rsidR="00DB4B07">
        <w:t xml:space="preserve"> –</w:t>
      </w:r>
      <w:r>
        <w:t xml:space="preserve"> what do you enjoy</w:t>
      </w:r>
      <w:r w:rsidR="00DB4B07">
        <w:t>?</w:t>
      </w:r>
      <w:r>
        <w:t xml:space="preserve"> </w:t>
      </w:r>
      <w:r w:rsidR="00DB4B07">
        <w:t xml:space="preserve"> A</w:t>
      </w:r>
      <w:r>
        <w:t>nd then from there you can find people that are similar.  For example, I do a cooking show online</w:t>
      </w:r>
      <w:r w:rsidR="00DB4B07">
        <w:t xml:space="preserve">. </w:t>
      </w:r>
      <w:r>
        <w:t xml:space="preserve"> I love food so I start looking at people who also love food: </w:t>
      </w:r>
      <w:r w:rsidR="00DB4B07">
        <w:t>W</w:t>
      </w:r>
      <w:r>
        <w:t>hat kind are shows are we watching together</w:t>
      </w:r>
      <w:r w:rsidR="00DB4B07">
        <w:t>?</w:t>
      </w:r>
      <w:r>
        <w:t xml:space="preserve"> </w:t>
      </w:r>
      <w:r w:rsidR="00DB4B07">
        <w:t xml:space="preserve"> A</w:t>
      </w:r>
      <w:r>
        <w:t>re there any forums online that I can join where we can nerd out about things like recipes and stuff?  So, I think find what you love and then look for where those groups would be, join them, and then just start, yeah, start making friends with them</w:t>
      </w:r>
      <w:r w:rsidR="00DB4B07">
        <w:t>,</w:t>
      </w:r>
      <w:r>
        <w:t xml:space="preserve"> and then naturally you'll start to do things together because you both like the same stuff. </w:t>
      </w:r>
      <w:r w:rsidR="00B46F4B">
        <w:t xml:space="preserve"> I think when you're looking for likeminded people, the best place to look is in your friends.  Start with them first, start making stuff together.  You can always teach somebody how to do something, </w:t>
      </w:r>
      <w:r w:rsidR="00B46F4B" w:rsidRPr="00B46F4B">
        <w:t xml:space="preserve">you know, </w:t>
      </w:r>
      <w:r w:rsidR="00B46F4B">
        <w:t xml:space="preserve">you can always teach them a skill, but you can't teach a personality and if they gel with you.  Film is a long – it takes a long time to make stuff and so I think you want to make it with friends that you enjoy being in their space, you enjoy hanging out, nerding out, sharing ideas, and you can feel real </w:t>
      </w:r>
      <w:r w:rsidR="00B46F4B" w:rsidRPr="00B46F4B">
        <w:t xml:space="preserve">comfortable </w:t>
      </w:r>
      <w:r w:rsidR="00B46F4B">
        <w:t xml:space="preserve">talking to.  So, I think that's a great place to start, and then from there you'll start to build up a bigger group and people </w:t>
      </w:r>
      <w:r w:rsidR="005E287F">
        <w:t xml:space="preserve">will </w:t>
      </w:r>
      <w:r w:rsidR="00B46F4B">
        <w:t xml:space="preserve">start coming in and you'll start expanding. </w:t>
      </w:r>
      <w:r w:rsidRPr="00FB6BF1">
        <w:t xml:space="preserve"> </w:t>
      </w:r>
      <w:r w:rsidR="00760BAF" w:rsidRPr="00760BAF">
        <w:rPr>
          <w:b/>
          <w:bCs/>
          <w:i/>
          <w:iCs/>
        </w:rPr>
        <w:tab/>
      </w:r>
      <w:r w:rsidR="00760BAF" w:rsidRPr="00760BAF">
        <w:rPr>
          <w:b/>
          <w:bCs/>
          <w:i/>
          <w:iCs/>
        </w:rPr>
        <w:tab/>
      </w:r>
    </w:p>
    <w:p w14:paraId="4663F9AB" w14:textId="74634616" w:rsidR="00760BAF" w:rsidRPr="005D1279" w:rsidRDefault="00B46F4B" w:rsidP="00760BAF">
      <w:pPr>
        <w:ind w:right="206"/>
        <w:jc w:val="both"/>
      </w:pPr>
      <w:r>
        <w:t>[</w:t>
      </w:r>
      <w:r w:rsidRPr="00B46F4B">
        <w:t>0:07:02</w:t>
      </w:r>
      <w:r w:rsidR="005D1279">
        <w:t xml:space="preserve"> </w:t>
      </w:r>
      <w:r w:rsidR="00760BAF" w:rsidRPr="00B46F4B">
        <w:t>Sophie Henderson</w:t>
      </w:r>
      <w:r>
        <w:t>, S</w:t>
      </w:r>
      <w:r w:rsidR="00760BAF" w:rsidRPr="00B46F4B">
        <w:t>creenwriter</w:t>
      </w:r>
      <w:r>
        <w:t>]</w:t>
      </w:r>
      <w:r w:rsidR="005D1279">
        <w:t xml:space="preserve"> When you're looking for likeminded people to collaborate with, I would look to the people you already know, look for the people in </w:t>
      </w:r>
      <w:r w:rsidR="005D1279" w:rsidRPr="005E287F">
        <w:rPr>
          <w:i/>
          <w:iCs/>
        </w:rPr>
        <w:t>this</w:t>
      </w:r>
      <w:r w:rsidR="005D1279">
        <w:t xml:space="preserve"> group.  You're in this great group of people doing this project and I think if you just found one person that you're excited to work with on something else, you make that your mission for </w:t>
      </w:r>
      <w:r w:rsidR="005D1279" w:rsidRPr="005D1279">
        <w:rPr>
          <w:i/>
          <w:iCs/>
        </w:rPr>
        <w:t>Paerangi</w:t>
      </w:r>
      <w:r w:rsidR="005D1279">
        <w:t xml:space="preserve">.  Then you are introduced to all their networks and they're introduced to yours. </w:t>
      </w:r>
      <w:r w:rsidR="00760BAF" w:rsidRPr="00760BAF">
        <w:rPr>
          <w:b/>
          <w:bCs/>
          <w:i/>
          <w:iCs/>
        </w:rPr>
        <w:tab/>
      </w:r>
    </w:p>
    <w:p w14:paraId="1FEE484E" w14:textId="053287A2" w:rsidR="005D1279" w:rsidRDefault="005D1279" w:rsidP="00760BAF">
      <w:pPr>
        <w:ind w:right="206"/>
        <w:jc w:val="both"/>
      </w:pPr>
      <w:r w:rsidRPr="005D1279">
        <w:t xml:space="preserve">[0:07:26 </w:t>
      </w:r>
      <w:r w:rsidR="00CC07F4">
        <w:t>Dianne Taylor, Screenwriter</w:t>
      </w:r>
      <w:r w:rsidRPr="005D1279">
        <w:t>]</w:t>
      </w:r>
      <w:r>
        <w:t xml:space="preserve"> So, collaborations can come between producers and writers, directors and writers, writers working with other writers, or, in this instance, I'm working with an actor who has a very good sense of story.  What we did, we decided we wanted to work together</w:t>
      </w:r>
      <w:r w:rsidR="005E287F">
        <w:t>,</w:t>
      </w:r>
      <w:r>
        <w:t xml:space="preserve"> and we sat down and for a long time we just shared our stories with each other: stories of our lives and the things that mattered, like big moments, big moments that had happened to us.  It was quite unusual because I didn't know her very well when we started this process, so it was like really opening up and sharing some stuff that I hadn't shared with many people, and she did the same.  We'd look at each other and go 'ooh, can we use that?' and we decided just to be very brave and just always go 'yeah' and we could again go 'yes but what if we took that and twisted it and did this?' but it gave us the raw material </w:t>
      </w:r>
      <w:r w:rsidR="007B16E2">
        <w:t>b</w:t>
      </w:r>
      <w:r>
        <w:t xml:space="preserve">efore we ever decided what our story was even going to be about. </w:t>
      </w:r>
    </w:p>
    <w:p w14:paraId="77355E73" w14:textId="033DA4C8" w:rsidR="00706E4E" w:rsidRDefault="007B16E2" w:rsidP="00760BAF">
      <w:pPr>
        <w:ind w:right="206"/>
        <w:jc w:val="both"/>
      </w:pPr>
      <w:r w:rsidRPr="007B16E2">
        <w:t>[0:08:3</w:t>
      </w:r>
      <w:r>
        <w:t>3</w:t>
      </w:r>
      <w:r w:rsidRPr="007B16E2">
        <w:t xml:space="preserve"> </w:t>
      </w:r>
      <w:r w:rsidR="00760BAF" w:rsidRPr="007B16E2">
        <w:t>Robyn Grace</w:t>
      </w:r>
      <w:r w:rsidR="005D1279" w:rsidRPr="007B16E2">
        <w:t xml:space="preserve">, </w:t>
      </w:r>
      <w:r w:rsidR="00760BAF" w:rsidRPr="007B16E2">
        <w:t>Director</w:t>
      </w:r>
      <w:r w:rsidRPr="007B16E2">
        <w:t>]</w:t>
      </w:r>
      <w:r>
        <w:t xml:space="preserve"> I found it really hard to find a team but only because I imagined that there would be 20 clones of myself around, and that's not how it works.  When you're making your first film it's really </w:t>
      </w:r>
      <w:r w:rsidRPr="007B16E2">
        <w:t xml:space="preserve">important </w:t>
      </w:r>
      <w:r>
        <w:t>to find people who believe in you and really want to help you</w:t>
      </w:r>
      <w:r w:rsidR="00FA571A">
        <w:t>,</w:t>
      </w:r>
      <w:r>
        <w:t xml:space="preserve"> but also</w:t>
      </w:r>
      <w:r w:rsidR="00FA571A">
        <w:t>,</w:t>
      </w:r>
      <w:r>
        <w:t xml:space="preserve"> as the director you're really in charge of what </w:t>
      </w:r>
      <w:r w:rsidRPr="007B16E2">
        <w:t xml:space="preserve">everybody </w:t>
      </w:r>
      <w:r>
        <w:t>is doing anyway, so you have to – there has to be a certain amount of control from you</w:t>
      </w:r>
      <w:r w:rsidR="005E287F">
        <w:t>.  F</w:t>
      </w:r>
      <w:r>
        <w:t xml:space="preserve">inding people who </w:t>
      </w:r>
      <w:r w:rsidRPr="007B16E2">
        <w:t>understand</w:t>
      </w:r>
      <w:r>
        <w:t xml:space="preserve"> your vision is really </w:t>
      </w:r>
      <w:r w:rsidRPr="007B16E2">
        <w:t>important</w:t>
      </w:r>
      <w:r w:rsidR="00E34A52">
        <w:t xml:space="preserve"> </w:t>
      </w:r>
      <w:r>
        <w:t xml:space="preserve">and in each department that is someone who </w:t>
      </w:r>
      <w:r w:rsidR="00706E4E">
        <w:t xml:space="preserve">– </w:t>
      </w:r>
      <w:r w:rsidR="00FA571A">
        <w:t>like you could just be talking over a cup of tea and they go, 'yeah, yeah, yeah!' and that's the right person to have on your team</w:t>
      </w:r>
      <w:r w:rsidR="00706E4E">
        <w:t>: someone</w:t>
      </w:r>
      <w:r w:rsidR="00FA571A">
        <w:t xml:space="preserve"> full of energy who really wants to help you make what you want to make.  But also, if you're looking for professionals who have track records, then it is simply about someone who, when you have a </w:t>
      </w:r>
      <w:r w:rsidR="00FA571A" w:rsidRPr="00FA571A">
        <w:t>conversation</w:t>
      </w:r>
      <w:r w:rsidR="00FA571A">
        <w:t xml:space="preserve">, they </w:t>
      </w:r>
      <w:r w:rsidR="00FA571A" w:rsidRPr="00FA571A">
        <w:t xml:space="preserve">understand </w:t>
      </w:r>
      <w:r w:rsidR="00FA571A">
        <w:t xml:space="preserve">what you want to do, to say, and what you want it to look like, so ... and that, it literally is just sitting down over a tea or coffee, talking, and finding those people. </w:t>
      </w:r>
    </w:p>
    <w:p w14:paraId="063BFEA6" w14:textId="62E030A1" w:rsidR="00760BAF" w:rsidRPr="00706E4E" w:rsidRDefault="00706E4E" w:rsidP="00760BAF">
      <w:pPr>
        <w:ind w:right="206"/>
        <w:jc w:val="both"/>
      </w:pPr>
      <w:r>
        <w:t>[0:09:45</w:t>
      </w:r>
      <w:r>
        <w:rPr>
          <w:b/>
          <w:bCs/>
          <w:i/>
          <w:iCs/>
        </w:rPr>
        <w:t xml:space="preserve"> </w:t>
      </w:r>
      <w:r w:rsidR="000C6CBF">
        <w:t xml:space="preserve">Emmett </w:t>
      </w:r>
      <w:proofErr w:type="spellStart"/>
      <w:r w:rsidR="000C6CBF">
        <w:t>Skilton</w:t>
      </w:r>
      <w:proofErr w:type="spellEnd"/>
      <w:r w:rsidR="000C6CBF">
        <w:t xml:space="preserve">, </w:t>
      </w:r>
      <w:r w:rsidR="000C6CBF" w:rsidRPr="00760BAF">
        <w:t>Director/Producer/Writer/Actor</w:t>
      </w:r>
      <w:r w:rsidRPr="00706E4E">
        <w:t>]</w:t>
      </w:r>
      <w:r>
        <w:t xml:space="preserve"> In </w:t>
      </w:r>
      <w:r w:rsidRPr="00706E4E">
        <w:t xml:space="preserve">New Zealand </w:t>
      </w:r>
      <w:r>
        <w:t xml:space="preserve">we've got so many people that are hungry to make TV content, web content, short films, feature films, you don't have to go into the main centres </w:t>
      </w:r>
      <w:r>
        <w:lastRenderedPageBreak/>
        <w:t xml:space="preserve">anymore.  It used to be a big thing to go to Auckland or Wellington where the projects were </w:t>
      </w:r>
      <w:r w:rsidRPr="00706E4E">
        <w:t>happening</w:t>
      </w:r>
      <w:r w:rsidR="00E34A52">
        <w:t>,</w:t>
      </w:r>
      <w:r w:rsidRPr="00706E4E">
        <w:t xml:space="preserve"> </w:t>
      </w:r>
      <w:r>
        <w:t xml:space="preserve">but there's people in your own town that are wanting to do what you do as well, so I encourage you to find people where you are, who have a similar drive as you do, and </w:t>
      </w:r>
      <w:r w:rsidRPr="00706E4E">
        <w:t xml:space="preserve">potentially </w:t>
      </w:r>
      <w:r>
        <w:t xml:space="preserve">a </w:t>
      </w:r>
      <w:r w:rsidRPr="00706E4E">
        <w:t xml:space="preserve">different </w:t>
      </w:r>
      <w:r>
        <w:t xml:space="preserve">level of skillset to go on creative projects.  Myself and my team, we've done that, most of our team have found each other with that desire to tell stories and to become better as a team. </w:t>
      </w:r>
    </w:p>
    <w:p w14:paraId="3EBF0E42" w14:textId="3A041979" w:rsidR="00760BAF" w:rsidRPr="00AE2EE4" w:rsidRDefault="00AE2EE4" w:rsidP="00760BAF">
      <w:pPr>
        <w:ind w:right="206"/>
        <w:jc w:val="both"/>
      </w:pPr>
      <w:r>
        <w:t>[</w:t>
      </w:r>
      <w:r w:rsidRPr="00AE2EE4">
        <w:t>0:10:32</w:t>
      </w:r>
      <w:r>
        <w:t xml:space="preserve"> </w:t>
      </w:r>
      <w:r w:rsidR="00760BAF" w:rsidRPr="00AE2EE4">
        <w:t>Morgan Leigh Stewart</w:t>
      </w:r>
      <w:r>
        <w:t>,</w:t>
      </w:r>
      <w:r w:rsidR="00760BAF" w:rsidRPr="00AE2EE4">
        <w:t xml:space="preserve"> Producer</w:t>
      </w:r>
      <w:r>
        <w:t>] I think the silver lining from a pandemic is that it's opened up a lot of people to remote working, not just the technology</w:t>
      </w:r>
      <w:r w:rsidR="00E34A52">
        <w:t>,</w:t>
      </w:r>
      <w:r>
        <w:t xml:space="preserve"> but the way that we can collaborate from anywhere in the country and anywhere in the world. </w:t>
      </w:r>
    </w:p>
    <w:p w14:paraId="4292CC79" w14:textId="4A520AA7" w:rsidR="00760BAF" w:rsidRPr="00AE2EE4" w:rsidRDefault="00AE2EE4" w:rsidP="00760BAF">
      <w:pPr>
        <w:ind w:right="206"/>
        <w:jc w:val="both"/>
      </w:pPr>
      <w:r>
        <w:t>[</w:t>
      </w:r>
      <w:r w:rsidRPr="00AE2EE4">
        <w:t>0:10:46</w:t>
      </w:r>
      <w:r>
        <w:t xml:space="preserve"> </w:t>
      </w:r>
      <w:r w:rsidR="00760BAF" w:rsidRPr="00AE2EE4">
        <w:t>Marina McCartney / Screenwriter</w:t>
      </w:r>
      <w:r>
        <w:t xml:space="preserve">] I think that now we have more of an online presence and we have meetings online, that's become normal for us in this day and age.  Connecting through different social media pages, we're lucky that we have </w:t>
      </w:r>
      <w:r w:rsidRPr="00AE2EE4">
        <w:t>different organisation</w:t>
      </w:r>
      <w:r>
        <w:t xml:space="preserve">s within the country that nurture connection between different filmmakers.  I would go on two different social media sites and join as many of these groups as you can, I would join as many of the industry groups that you can because a lot of their newsletters as well, and their </w:t>
      </w:r>
      <w:r w:rsidRPr="00AE2EE4">
        <w:t>communication</w:t>
      </w:r>
      <w:r>
        <w:t xml:space="preserve">, will tell you about events </w:t>
      </w:r>
      <w:r w:rsidRPr="00AE2EE4">
        <w:t xml:space="preserve">happening </w:t>
      </w:r>
      <w:r>
        <w:t xml:space="preserve">that are either online or possibly in person in your region, but </w:t>
      </w:r>
      <w:r w:rsidRPr="00AE2EE4">
        <w:t xml:space="preserve">certainly </w:t>
      </w:r>
      <w:r>
        <w:t xml:space="preserve">I think that the online thing has </w:t>
      </w:r>
      <w:r w:rsidRPr="00AE2EE4">
        <w:t xml:space="preserve">definitely </w:t>
      </w:r>
      <w:r>
        <w:t xml:space="preserve">minimised distance between us and that's one of the ways I think you can find other likeminded people.  </w:t>
      </w:r>
    </w:p>
    <w:p w14:paraId="7692F2CF" w14:textId="2DC20998" w:rsidR="00760BAF" w:rsidRPr="003E73D9" w:rsidRDefault="00AE2EE4" w:rsidP="00760BAF">
      <w:pPr>
        <w:ind w:right="206"/>
        <w:jc w:val="both"/>
      </w:pPr>
      <w:r w:rsidRPr="00AE2EE4">
        <w:t>[music]</w:t>
      </w:r>
      <w:r w:rsidR="00760BAF" w:rsidRPr="00760BAF">
        <w:rPr>
          <w:b/>
          <w:bCs/>
          <w:i/>
          <w:iCs/>
        </w:rPr>
        <w:tab/>
      </w:r>
      <w:r w:rsidR="00760BAF" w:rsidRPr="00760BAF">
        <w:rPr>
          <w:b/>
          <w:bCs/>
          <w:i/>
          <w:iCs/>
        </w:rPr>
        <w:tab/>
      </w:r>
    </w:p>
    <w:p w14:paraId="239FF93F" w14:textId="77777777" w:rsidR="003E73D9" w:rsidRDefault="00760BAF" w:rsidP="00760BAF">
      <w:pPr>
        <w:ind w:right="206"/>
        <w:jc w:val="both"/>
        <w:rPr>
          <w:b/>
          <w:bCs/>
          <w:i/>
          <w:iCs/>
        </w:rPr>
      </w:pPr>
      <w:r w:rsidRPr="00760BAF">
        <w:rPr>
          <w:b/>
          <w:bCs/>
          <w:i/>
          <w:iCs/>
        </w:rPr>
        <w:t xml:space="preserve">How to pitch your idea to a producer you'd like to work with </w:t>
      </w:r>
      <w:r w:rsidRPr="00760BAF">
        <w:rPr>
          <w:b/>
          <w:bCs/>
          <w:i/>
          <w:iCs/>
        </w:rPr>
        <w:tab/>
      </w:r>
    </w:p>
    <w:p w14:paraId="24BFECBD" w14:textId="50BD705F" w:rsidR="00760BAF" w:rsidRDefault="003E73D9" w:rsidP="00760BAF">
      <w:pPr>
        <w:ind w:right="206"/>
        <w:jc w:val="both"/>
      </w:pPr>
      <w:r>
        <w:t>[</w:t>
      </w:r>
      <w:r w:rsidR="00760BAF" w:rsidRPr="003E73D9">
        <w:t>0:11:56</w:t>
      </w:r>
      <w:r>
        <w:t xml:space="preserve"> </w:t>
      </w:r>
      <w:r w:rsidR="006A02FC" w:rsidRPr="007E0BFC">
        <w:t xml:space="preserve">Jaimee </w:t>
      </w:r>
      <w:proofErr w:type="spellStart"/>
      <w:r w:rsidR="006A02FC" w:rsidRPr="007E0BFC">
        <w:t>Poipoi</w:t>
      </w:r>
      <w:proofErr w:type="spellEnd"/>
      <w:r w:rsidR="006A02FC">
        <w:t>,</w:t>
      </w:r>
      <w:r w:rsidR="006A02FC" w:rsidRPr="007E0BFC">
        <w:t xml:space="preserve"> Producer</w:t>
      </w:r>
      <w:r>
        <w:t>] I think when it comes to approaching a producer there's a few things that I like to receive.  One is, I like it when people research the kind of things that I've done.  Most producers are very vocal on social media about what they're working on and the type</w:t>
      </w:r>
      <w:r w:rsidR="00694505">
        <w:t xml:space="preserve">s of projects that they are doing, so </w:t>
      </w:r>
      <w:r w:rsidR="00694505" w:rsidRPr="00694505">
        <w:t xml:space="preserve">I think </w:t>
      </w:r>
      <w:r w:rsidR="00694505">
        <w:t xml:space="preserve">if you do a </w:t>
      </w:r>
      <w:r w:rsidR="00694505" w:rsidRPr="00694505">
        <w:t xml:space="preserve">little bit </w:t>
      </w:r>
      <w:r w:rsidR="00694505">
        <w:t>of research you can see if your project fits into kind of what they're doing.  Also, it's super flattering when someone comes up to you and they talk about work you've already done</w:t>
      </w:r>
      <w:r w:rsidR="00E34A52">
        <w:t>.  Y</w:t>
      </w:r>
      <w:r w:rsidR="00694505">
        <w:t>ou're like, '</w:t>
      </w:r>
      <w:r w:rsidR="00E34A52">
        <w:t>a</w:t>
      </w:r>
      <w:r w:rsidR="00694505">
        <w:t xml:space="preserve">h!'  If I know that you've researched me, you've actually thought about the questions you </w:t>
      </w:r>
      <w:r w:rsidR="00694505" w:rsidRPr="00694505">
        <w:t xml:space="preserve">specifically </w:t>
      </w:r>
      <w:r w:rsidR="00694505">
        <w:t>want to ask me</w:t>
      </w:r>
      <w:r w:rsidR="005B2305">
        <w:t xml:space="preserve"> </w:t>
      </w:r>
      <w:r w:rsidR="00694505">
        <w:t xml:space="preserve">because you know I can actually help you, so I think it's really good to do a </w:t>
      </w:r>
      <w:r w:rsidR="00694505" w:rsidRPr="00694505">
        <w:t xml:space="preserve">little bit </w:t>
      </w:r>
      <w:r w:rsidR="00694505">
        <w:t xml:space="preserve">of research on the producer.  Another one is asking if they're </w:t>
      </w:r>
      <w:r w:rsidR="00694505" w:rsidRPr="00694505">
        <w:t xml:space="preserve">available </w:t>
      </w:r>
      <w:r w:rsidR="00694505">
        <w:t>for pitches, and that's something that I've</w:t>
      </w:r>
      <w:r w:rsidR="005B2305">
        <w:t xml:space="preserve"> just</w:t>
      </w:r>
      <w:r w:rsidR="00694505">
        <w:t xml:space="preserve"> learnt but i</w:t>
      </w:r>
      <w:r w:rsidR="005B2305">
        <w:t>t'</w:t>
      </w:r>
      <w:r w:rsidR="00694505">
        <w:t>s really helpful because a lot of times</w:t>
      </w:r>
      <w:r w:rsidR="00A44014">
        <w:t xml:space="preserve"> producers have a lot of things on their slate</w:t>
      </w:r>
      <w:r w:rsidR="005B2305">
        <w:t>,</w:t>
      </w:r>
      <w:r w:rsidR="00A44014">
        <w:t xml:space="preserve"> and they might love your idea but they just can't fit it in at the moment, so I think it's really </w:t>
      </w:r>
      <w:r w:rsidR="00A44014" w:rsidRPr="00A44014">
        <w:t xml:space="preserve">important </w:t>
      </w:r>
      <w:r w:rsidR="00A44014">
        <w:t>to just ask, are you looking for something to take on at the moment?</w:t>
      </w:r>
    </w:p>
    <w:p w14:paraId="51F4E282" w14:textId="5CDD4764" w:rsidR="00A44014" w:rsidRDefault="00A44014" w:rsidP="00760BAF">
      <w:pPr>
        <w:ind w:right="206"/>
        <w:jc w:val="both"/>
      </w:pPr>
      <w:r>
        <w:t xml:space="preserve">[0:13:05 </w:t>
      </w:r>
      <w:r w:rsidR="005775CA">
        <w:t>Morgan Leigh Stewart, Producer</w:t>
      </w:r>
      <w:r>
        <w:t xml:space="preserve">] I'd say the dos and don'ts of approaching a producer would be: </w:t>
      </w:r>
      <w:r w:rsidR="005B2305">
        <w:t>D</w:t>
      </w:r>
      <w:r>
        <w:t xml:space="preserve">o introduce yourself and what you want to do and why you want that particular producer, so do your research.  Like, if you have a comedy series and you're approaching a drama feature film creator, why are you doing that, what is the alignment that you're looking for between those two projects?  So, perhaps you'd like to look into more of a comedy series producer before you do that. </w:t>
      </w:r>
      <w:r w:rsidR="00660009">
        <w:t xml:space="preserve"> I'd say don'ts would be</w:t>
      </w:r>
      <w:r w:rsidR="005B2305">
        <w:t>:</w:t>
      </w:r>
      <w:r w:rsidR="00660009">
        <w:t xml:space="preserve"> </w:t>
      </w:r>
      <w:r w:rsidR="005B2305">
        <w:t>D</w:t>
      </w:r>
      <w:r w:rsidR="00660009">
        <w:t>on't send the full script straight up</w:t>
      </w:r>
      <w:r w:rsidR="005B2305">
        <w:t>;</w:t>
      </w:r>
      <w:r w:rsidR="00660009">
        <w:t xml:space="preserve"> I would say engage with the person first, have a bit of a chat, and then decide if you want to move towards reading something.  I think it's important to just know that you're on the same page before you do go down that road.  </w:t>
      </w:r>
    </w:p>
    <w:p w14:paraId="5CB78153" w14:textId="3F4ECB89" w:rsidR="00660009" w:rsidRDefault="00660009" w:rsidP="00760BAF">
      <w:pPr>
        <w:ind w:right="206"/>
        <w:jc w:val="both"/>
      </w:pPr>
      <w:r>
        <w:t xml:space="preserve">When looking for a producer the way that I like to be approached would probably usually be with a small sort of intro, a bit about yourself and what you want to achieve.  It's really hard receiving full feature scripts to read </w:t>
      </w:r>
      <w:r w:rsidRPr="00660009">
        <w:t xml:space="preserve">because </w:t>
      </w:r>
      <w:r>
        <w:t>they take a lot of time and energy</w:t>
      </w:r>
      <w:r w:rsidR="005B2305">
        <w:t xml:space="preserve"> – </w:t>
      </w:r>
      <w:r w:rsidR="00A6151A">
        <w:t>p</w:t>
      </w:r>
      <w:r>
        <w:t>retty much like anything more than a page is too much reading.  A logline, a brief synopsis, an idea around tone and where you think it's gonna go</w:t>
      </w:r>
      <w:r w:rsidR="00026FC4">
        <w:t xml:space="preserve">. </w:t>
      </w:r>
      <w:r>
        <w:t xml:space="preserve"> I'd like to know that we're sort of on the same page before delving into that</w:t>
      </w:r>
      <w:r w:rsidR="00026FC4">
        <w:t>, so</w:t>
      </w:r>
      <w:r w:rsidR="00A6151A">
        <w:t xml:space="preserve"> it's good to have a clear about what you want and what your vision is.  </w:t>
      </w:r>
    </w:p>
    <w:p w14:paraId="63BA0A7D" w14:textId="7974B14B" w:rsidR="00AA6E23" w:rsidRDefault="00A6151A" w:rsidP="00760BAF">
      <w:pPr>
        <w:ind w:right="206"/>
        <w:jc w:val="both"/>
      </w:pPr>
      <w:r>
        <w:t xml:space="preserve">[0:14:41 </w:t>
      </w:r>
      <w:r w:rsidR="00E06442" w:rsidRPr="007E0BFC">
        <w:t xml:space="preserve">Jaimee </w:t>
      </w:r>
      <w:proofErr w:type="spellStart"/>
      <w:r w:rsidR="00E06442" w:rsidRPr="007E0BFC">
        <w:t>Poipoi</w:t>
      </w:r>
      <w:proofErr w:type="spellEnd"/>
      <w:r w:rsidR="00E06442">
        <w:t>,</w:t>
      </w:r>
      <w:r w:rsidR="00E06442" w:rsidRPr="007E0BFC">
        <w:t xml:space="preserve"> Producer</w:t>
      </w:r>
      <w:r>
        <w:t xml:space="preserve">] When you do get time to pitch and send them something I encourage </w:t>
      </w:r>
      <w:r w:rsidRPr="00A6151A">
        <w:t xml:space="preserve">people </w:t>
      </w:r>
      <w:r>
        <w:t xml:space="preserve">to do a one pager </w:t>
      </w:r>
      <w:r w:rsidRPr="00A6151A">
        <w:t>doc</w:t>
      </w:r>
      <w:r>
        <w:t xml:space="preserve">, and I like this </w:t>
      </w:r>
      <w:r w:rsidRPr="00A6151A">
        <w:t xml:space="preserve">document </w:t>
      </w:r>
      <w:r>
        <w:t xml:space="preserve">broken down into four sections.  The idea with this is it gives me a </w:t>
      </w:r>
      <w:r>
        <w:lastRenderedPageBreak/>
        <w:t xml:space="preserve">really quick overview of what your project is, what you're looking for, who your team is, and then I can decide really quickly if I'm the right person for it.  Or, maybe I can't fit it in my schedule, that way I can take your one doc and I can send it out to people who I might think would be totally </w:t>
      </w:r>
      <w:r w:rsidRPr="00A6151A">
        <w:t xml:space="preserve">available </w:t>
      </w:r>
      <w:r>
        <w:t xml:space="preserve">to help you.  </w:t>
      </w:r>
    </w:p>
    <w:p w14:paraId="558BA676" w14:textId="5CE396F7" w:rsidR="00A6151A" w:rsidRDefault="00A6151A" w:rsidP="00026FC4">
      <w:pPr>
        <w:spacing w:after="100"/>
        <w:ind w:right="202"/>
        <w:jc w:val="both"/>
      </w:pPr>
      <w:r>
        <w:t>So, in this document I like to break it down into four sections</w:t>
      </w:r>
      <w:r w:rsidR="00B7503C">
        <w:t>.  O</w:t>
      </w:r>
      <w:r>
        <w:t>ne is</w:t>
      </w:r>
      <w:r w:rsidR="00B7503C">
        <w:t>,</w:t>
      </w:r>
      <w:r>
        <w:t xml:space="preserve"> what is your project?  That's number one and it's just a photo and a really short, maybe one or two sentences about what this project is</w:t>
      </w:r>
      <w:r w:rsidR="00B7503C">
        <w:t>, why you want to make it.  The second is, who is the team?  So, a photo, whether it's you the writer, whether it's your whole team if you've got them, just a little blurb of who you guys are and why you want to make this project</w:t>
      </w:r>
      <w:r w:rsidR="00AA6E23">
        <w:t xml:space="preserve">.  Then </w:t>
      </w:r>
      <w:r w:rsidR="00B7503C">
        <w:t>the third one is</w:t>
      </w:r>
      <w:r w:rsidR="00026FC4">
        <w:t>,</w:t>
      </w:r>
      <w:r w:rsidR="00B7503C">
        <w:t xml:space="preserve"> what you're looking for</w:t>
      </w:r>
      <w:r w:rsidR="00AA6E23">
        <w:t>:</w:t>
      </w:r>
      <w:r w:rsidR="00B7503C">
        <w:t xml:space="preserve">  Are you looking for a producer in this case?  What are you </w:t>
      </w:r>
      <w:r w:rsidR="00B7503C" w:rsidRPr="00B7503C">
        <w:t xml:space="preserve">specifically </w:t>
      </w:r>
      <w:r w:rsidR="00B7503C">
        <w:t>wanting from me?  Do you want me to take the project and develop it with you?  Do you want to take it into production?  That's a really good box to know exactly what you're looking for, and this is helpful if you're looking for crew members as well to bring on</w:t>
      </w:r>
      <w:r w:rsidR="00AA6E23">
        <w:t>.</w:t>
      </w:r>
      <w:r w:rsidR="00B7503C">
        <w:t xml:space="preserve"> </w:t>
      </w:r>
      <w:r w:rsidR="00AA6E23">
        <w:t xml:space="preserve"> I</w:t>
      </w:r>
      <w:r w:rsidR="00B7503C">
        <w:t xml:space="preserve">f you're wanting a DOP, if you want an art director, you can say </w:t>
      </w:r>
      <w:r w:rsidR="00B7503C" w:rsidRPr="00B7503C">
        <w:t xml:space="preserve">specifically </w:t>
      </w:r>
      <w:r w:rsidR="00B7503C">
        <w:t>what you're wanting for this project.  The fourth box is your plan for your project</w:t>
      </w:r>
      <w:r w:rsidR="00AA6E23">
        <w:t>: What's the goal, where would you like it to go?  Would you like it to go in festivals, would you like to put it online?  Just let me know th</w:t>
      </w:r>
      <w:r w:rsidR="00E77D85">
        <w:t>ere</w:t>
      </w:r>
      <w:r w:rsidR="00AA6E23">
        <w:t xml:space="preserve">, so just a short picture, a short little blurb of what you're looking for, and that one page doc, it just gives me all the information I need to make a decision. </w:t>
      </w:r>
    </w:p>
    <w:p w14:paraId="0A885048" w14:textId="37AA275E" w:rsidR="00551650" w:rsidRDefault="00AA6E23" w:rsidP="00760BAF">
      <w:pPr>
        <w:ind w:right="206"/>
        <w:jc w:val="both"/>
      </w:pPr>
      <w:r>
        <w:t>I would like to read scripts.  A lot of times I do get the script but that takes a lot of time.  We do read over it quite a lot to give feedback, so this one page is a really quick way to get that overview of what your script is, and a lot of times I get approached by people who want to make their project</w:t>
      </w:r>
      <w:r w:rsidR="0060791A">
        <w:t xml:space="preserve"> </w:t>
      </w:r>
      <w:r>
        <w:t>and I might be working on something</w:t>
      </w:r>
      <w:r w:rsidR="00551650">
        <w:t xml:space="preserve"> and then I get a feel for who you are and I might invite you to come join that crew to help you build up to that project.  A lot of times I'll ask people, 'what would you like to do</w:t>
      </w:r>
      <w:r w:rsidR="0060791A">
        <w:t>, what</w:t>
      </w:r>
      <w:r w:rsidR="00551650">
        <w:t xml:space="preserve"> role would you like to do?' and a lot of times I get the same answer and it's 'I'll do anything'.  That actually doesn't help because I don't know where to put you if you say 'anything', so I think it's really </w:t>
      </w:r>
      <w:r w:rsidR="00551650" w:rsidRPr="00551650">
        <w:t xml:space="preserve">important </w:t>
      </w:r>
      <w:r w:rsidR="00551650">
        <w:t>to have maybe one or two key areas that you're interested in</w:t>
      </w:r>
      <w:r w:rsidR="0060791A">
        <w:t>.</w:t>
      </w:r>
      <w:r w:rsidR="00551650">
        <w:t xml:space="preserve"> </w:t>
      </w:r>
      <w:r w:rsidR="0060791A">
        <w:t xml:space="preserve"> T</w:t>
      </w:r>
      <w:r w:rsidR="00551650">
        <w:t xml:space="preserve">hat can change, </w:t>
      </w:r>
      <w:r w:rsidR="00551650" w:rsidRPr="00551650">
        <w:t xml:space="preserve">you know, </w:t>
      </w:r>
      <w:r w:rsidR="00551650">
        <w:t>that can change, but at least that helps me create a pathway of where you can go, where I can put you</w:t>
      </w:r>
      <w:r w:rsidR="0060791A">
        <w:t>,</w:t>
      </w:r>
      <w:r w:rsidR="00551650">
        <w:t xml:space="preserve"> so you can learn what you need to reach your goal in the future. </w:t>
      </w:r>
    </w:p>
    <w:p w14:paraId="26B1B826" w14:textId="6B0D20B2" w:rsidR="00AA6E23" w:rsidRPr="00A44014" w:rsidRDefault="00551650" w:rsidP="00760BAF">
      <w:pPr>
        <w:ind w:right="206"/>
        <w:jc w:val="both"/>
      </w:pPr>
      <w:r>
        <w:t xml:space="preserve">[music] </w:t>
      </w:r>
    </w:p>
    <w:p w14:paraId="71E9D876" w14:textId="79393A76" w:rsidR="00760BAF" w:rsidRPr="00760BAF" w:rsidRDefault="00760BAF" w:rsidP="00760BAF">
      <w:pPr>
        <w:ind w:right="206"/>
        <w:jc w:val="both"/>
        <w:rPr>
          <w:b/>
          <w:bCs/>
          <w:i/>
          <w:iCs/>
        </w:rPr>
      </w:pPr>
      <w:r w:rsidRPr="00760BAF">
        <w:rPr>
          <w:b/>
          <w:bCs/>
          <w:i/>
          <w:iCs/>
        </w:rPr>
        <w:t>Top tips</w:t>
      </w:r>
      <w:r w:rsidRPr="00760BAF">
        <w:rPr>
          <w:b/>
          <w:bCs/>
          <w:i/>
          <w:iCs/>
        </w:rPr>
        <w:tab/>
      </w:r>
      <w:r w:rsidRPr="00760BAF">
        <w:rPr>
          <w:b/>
          <w:bCs/>
          <w:i/>
          <w:iCs/>
        </w:rPr>
        <w:tab/>
      </w:r>
    </w:p>
    <w:p w14:paraId="332223D9" w14:textId="68B44262" w:rsidR="00760BAF" w:rsidRPr="003E3DE5" w:rsidRDefault="003E3DE5" w:rsidP="00760BAF">
      <w:pPr>
        <w:ind w:right="206"/>
        <w:jc w:val="both"/>
      </w:pPr>
      <w:r w:rsidRPr="003E3DE5">
        <w:t>Here are some top tips that our filmmakers want to leave you with.</w:t>
      </w:r>
      <w:r w:rsidR="00760BAF" w:rsidRPr="00760BAF">
        <w:rPr>
          <w:b/>
          <w:bCs/>
          <w:i/>
          <w:iCs/>
        </w:rPr>
        <w:tab/>
      </w:r>
      <w:r w:rsidR="00760BAF" w:rsidRPr="00760BAF">
        <w:rPr>
          <w:b/>
          <w:bCs/>
          <w:i/>
          <w:iCs/>
        </w:rPr>
        <w:tab/>
      </w:r>
    </w:p>
    <w:p w14:paraId="3FC614C6" w14:textId="5A055594" w:rsidR="00760BAF" w:rsidRDefault="003E3DE5" w:rsidP="003E3DE5">
      <w:pPr>
        <w:ind w:right="206"/>
        <w:jc w:val="both"/>
      </w:pPr>
      <w:r>
        <w:t>[</w:t>
      </w:r>
      <w:r w:rsidRPr="003E3DE5">
        <w:t>0:17:41</w:t>
      </w:r>
      <w:r>
        <w:t xml:space="preserve"> </w:t>
      </w:r>
      <w:r w:rsidR="00760BAF" w:rsidRPr="003E3DE5">
        <w:t>Alex Lovell</w:t>
      </w:r>
      <w:r w:rsidRPr="003E3DE5">
        <w:t>,</w:t>
      </w:r>
      <w:r w:rsidR="00760BAF" w:rsidRPr="003E3DE5">
        <w:t xml:space="preserve"> Producer</w:t>
      </w:r>
      <w:r>
        <w:t xml:space="preserve">] If I had to give one piece of advice my top tip would be, really utilise this time while you're emerging to learn every aspect of the filmmaking and creative processes that you can, and really do things thoroughly, don't look for the shortcuts, so that you're preparing yourself for that future </w:t>
      </w:r>
      <w:r w:rsidR="009C0121">
        <w:t>a</w:t>
      </w:r>
      <w:r>
        <w:t xml:space="preserve">head. </w:t>
      </w:r>
    </w:p>
    <w:p w14:paraId="7A807BFB" w14:textId="3FDF2F05" w:rsidR="00BF6E7D" w:rsidRDefault="003E3DE5" w:rsidP="00760BAF">
      <w:pPr>
        <w:ind w:right="206"/>
        <w:jc w:val="both"/>
      </w:pPr>
      <w:r>
        <w:t>[</w:t>
      </w:r>
      <w:r w:rsidRPr="003E3DE5">
        <w:t>0:17:59</w:t>
      </w:r>
      <w:r>
        <w:t xml:space="preserve"> </w:t>
      </w:r>
      <w:r w:rsidR="00760BAF" w:rsidRPr="003E3DE5">
        <w:t>Hamish Bennett</w:t>
      </w:r>
      <w:r w:rsidR="00BF6E7D">
        <w:t>,</w:t>
      </w:r>
      <w:r w:rsidR="00760BAF" w:rsidRPr="003E3DE5">
        <w:t xml:space="preserve"> </w:t>
      </w:r>
      <w:r w:rsidR="006A0890">
        <w:t>Writer/</w:t>
      </w:r>
      <w:r w:rsidR="00760BAF" w:rsidRPr="003E3DE5">
        <w:t>Director</w:t>
      </w:r>
      <w:r w:rsidR="00BF6E7D">
        <w:t xml:space="preserve">] Just be interested in people.  From a writing </w:t>
      </w:r>
      <w:r w:rsidR="00BF6E7D" w:rsidRPr="00BF6E7D">
        <w:t xml:space="preserve">point of view </w:t>
      </w:r>
      <w:r w:rsidR="00BF6E7D">
        <w:t>this is where all of your ideas are going to come from</w:t>
      </w:r>
      <w:r w:rsidR="009C0121">
        <w:t xml:space="preserve"> – </w:t>
      </w:r>
      <w:r w:rsidR="00BF6E7D">
        <w:t>and</w:t>
      </w:r>
      <w:r w:rsidR="009C0121">
        <w:t>,</w:t>
      </w:r>
      <w:r w:rsidR="00BF6E7D">
        <w:t xml:space="preserve"> from a directing </w:t>
      </w:r>
      <w:r w:rsidR="00BF6E7D" w:rsidRPr="00BF6E7D">
        <w:t>point of view</w:t>
      </w:r>
      <w:r w:rsidR="00BF6E7D">
        <w:t xml:space="preserve">, this is how you're gonna develop the kinds of </w:t>
      </w:r>
      <w:r w:rsidR="00BF6E7D" w:rsidRPr="00BF6E7D">
        <w:t>relationship</w:t>
      </w:r>
      <w:r w:rsidR="00BF6E7D">
        <w:t xml:space="preserve">s that you'll need to make the kinds of films that you want to make. </w:t>
      </w:r>
      <w:r w:rsidR="00760BAF" w:rsidRPr="003E3DE5">
        <w:tab/>
      </w:r>
    </w:p>
    <w:p w14:paraId="526913AD" w14:textId="5D23B0DC" w:rsidR="0027072F" w:rsidRDefault="00BF6E7D" w:rsidP="00760BAF">
      <w:pPr>
        <w:ind w:right="206"/>
        <w:jc w:val="both"/>
      </w:pPr>
      <w:r>
        <w:t xml:space="preserve">[0:18:14 </w:t>
      </w:r>
      <w:r w:rsidR="006A0890">
        <w:t>Robyn Grace, Director</w:t>
      </w:r>
      <w:r w:rsidR="009C0121">
        <w:t xml:space="preserve">] </w:t>
      </w:r>
      <w:r>
        <w:t xml:space="preserve">So, top tip, </w:t>
      </w:r>
      <w:r>
        <w:rPr>
          <w:i/>
          <w:iCs/>
        </w:rPr>
        <w:t>Oranges and Lemons</w:t>
      </w:r>
      <w:r>
        <w:t xml:space="preserve"> was a script that I wrote 15 years ago, and I didn't get funded and I waited and waited</w:t>
      </w:r>
      <w:r w:rsidR="009C0121">
        <w:t xml:space="preserve"> ... </w:t>
      </w:r>
      <w:r>
        <w:t>so</w:t>
      </w:r>
      <w:r w:rsidR="009C0121">
        <w:t>,</w:t>
      </w:r>
      <w:r>
        <w:t xml:space="preserve"> don't wait, just make your film.  It's really important if you've got a story to tell, tell it.</w:t>
      </w:r>
    </w:p>
    <w:p w14:paraId="50147C59" w14:textId="18180D6F" w:rsidR="00BF6E7D" w:rsidRDefault="00BF6E7D" w:rsidP="00760BAF">
      <w:pPr>
        <w:ind w:right="206"/>
        <w:jc w:val="both"/>
      </w:pPr>
      <w:r>
        <w:t xml:space="preserve">[0:18:32 </w:t>
      </w:r>
      <w:r w:rsidR="006A0890">
        <w:t xml:space="preserve">Emmett </w:t>
      </w:r>
      <w:proofErr w:type="spellStart"/>
      <w:r w:rsidR="006A0890">
        <w:t>Skilton</w:t>
      </w:r>
      <w:proofErr w:type="spellEnd"/>
      <w:r w:rsidR="006A0890">
        <w:t xml:space="preserve">, </w:t>
      </w:r>
      <w:r>
        <w:t xml:space="preserve">] If I could give you one piece of advice it's to </w:t>
      </w:r>
      <w:r w:rsidRPr="009C0121">
        <w:t>just start</w:t>
      </w:r>
      <w:r>
        <w:t>.  Wherever you are and whatever position you are</w:t>
      </w:r>
      <w:r w:rsidR="009C0121">
        <w:t>,</w:t>
      </w:r>
      <w:r>
        <w:t xml:space="preserve"> with whatever skillset, just begin and let it snowball from there.  It's really easy for us as makers to question every element of our process, whether that be our skills or whether our project is good enough, or whether that person will like it or whether that person wants to get onboard, but really the greatest stories are told because someone is pushing their fear aside and letting their love for what they want to do drive it.</w:t>
      </w:r>
    </w:p>
    <w:p w14:paraId="12A8C2B0" w14:textId="1CD3BE8B" w:rsidR="00BF6E7D" w:rsidRDefault="00BF6E7D" w:rsidP="00760BAF">
      <w:pPr>
        <w:ind w:right="206"/>
        <w:jc w:val="both"/>
      </w:pPr>
      <w:r>
        <w:lastRenderedPageBreak/>
        <w:t xml:space="preserve">[0:19:03 </w:t>
      </w:r>
      <w:r w:rsidR="00C75128">
        <w:t xml:space="preserve">Jaimee </w:t>
      </w:r>
      <w:proofErr w:type="spellStart"/>
      <w:r w:rsidR="00C75128">
        <w:t>Poipoi</w:t>
      </w:r>
      <w:proofErr w:type="spellEnd"/>
      <w:r w:rsidR="00C75128">
        <w:t>, Producer</w:t>
      </w:r>
      <w:r>
        <w:t>] So, my top tip would be just to go for it, just start making things.  What's really cool is that you can get</w:t>
      </w:r>
      <w:r w:rsidR="00AB56EB">
        <w:t xml:space="preserve"> apps on your phone like </w:t>
      </w:r>
      <w:r w:rsidR="00B96932" w:rsidRPr="00B96932">
        <w:t>FiLMiC</w:t>
      </w:r>
      <w:r w:rsidR="00AB56EB">
        <w:t xml:space="preserve"> Pro, which turns your photo into a really cool camera.  There's so many apps out there that can help you get started so I think just go for it, make something with your friends, make something on your own.  The more mistakes you make now, the more faster you'll learn</w:t>
      </w:r>
      <w:r w:rsidR="00B96932">
        <w:t>.  Y</w:t>
      </w:r>
      <w:r w:rsidR="00AB56EB">
        <w:t xml:space="preserve">ou'll get better and this is a chance you can really play, so I'm like 'go for it!'  Try different things and just have fun. </w:t>
      </w:r>
    </w:p>
    <w:p w14:paraId="009C435E" w14:textId="2432B01D" w:rsidR="00AB56EB" w:rsidRDefault="00AB56EB" w:rsidP="00760BAF">
      <w:pPr>
        <w:ind w:right="206"/>
        <w:jc w:val="both"/>
      </w:pPr>
      <w:r>
        <w:t>[0:19:37</w:t>
      </w:r>
      <w:r w:rsidR="00F2041A">
        <w:t xml:space="preserve"> Dianne Taylor</w:t>
      </w:r>
      <w:r w:rsidR="00691F4C">
        <w:t>, Screenwriter</w:t>
      </w:r>
      <w:r>
        <w:t xml:space="preserve">] Have lots of stories, have lots of other ideas.  Ideas just will come and hit you out of left field, right field, you'll be having a shower and you'll think of something completely different – jot it down and come back to it.  When you only have one project that you're working on you can become a little over invested in telling just that one story, and I know that you've got lots so ...  Some stories you can go a long way down the track and you actually realise, maybe this isn't the one, maybe this just isn't sticking.  Be prepared to let go of it and move onto something else. </w:t>
      </w:r>
      <w:r w:rsidR="00292AE3">
        <w:t xml:space="preserve"> Be working on things simultaneously and just remember that your stories are like raw clay, you might think you're making a teacup and it could turn into a vase</w:t>
      </w:r>
      <w:r w:rsidR="00B96932">
        <w:t>.</w:t>
      </w:r>
      <w:r w:rsidR="00292AE3">
        <w:t xml:space="preserve"> </w:t>
      </w:r>
      <w:r w:rsidR="00B96932">
        <w:t xml:space="preserve"> It</w:t>
      </w:r>
      <w:r w:rsidR="00292AE3">
        <w:t xml:space="preserve"> doesn't matter so long as you're the one shaping it and making the discoveries along the way. </w:t>
      </w:r>
    </w:p>
    <w:p w14:paraId="10F7D3B3" w14:textId="1BE53B9D" w:rsidR="00292AE3" w:rsidRPr="00BF6E7D" w:rsidRDefault="00292AE3" w:rsidP="00760BAF">
      <w:pPr>
        <w:ind w:right="206"/>
        <w:jc w:val="both"/>
      </w:pPr>
      <w:r>
        <w:t>[music]</w:t>
      </w:r>
    </w:p>
    <w:sectPr w:rsidR="00292AE3" w:rsidRPr="00BF6E7D" w:rsidSect="00CE64DB">
      <w:footerReference w:type="even" r:id="rId11"/>
      <w:footerReference w:type="default" r:id="rId12"/>
      <w:pgSz w:w="11906" w:h="16838"/>
      <w:pgMar w:top="720" w:right="720" w:bottom="720" w:left="8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B358" w14:textId="77777777" w:rsidR="00D77A77" w:rsidRDefault="00D77A77" w:rsidP="00412287">
      <w:pPr>
        <w:spacing w:after="0" w:line="240" w:lineRule="auto"/>
      </w:pPr>
      <w:r>
        <w:separator/>
      </w:r>
    </w:p>
  </w:endnote>
  <w:endnote w:type="continuationSeparator" w:id="0">
    <w:p w14:paraId="2A03BFB4" w14:textId="77777777" w:rsidR="00D77A77" w:rsidRDefault="00D77A77" w:rsidP="0041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DA4"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F0BA1" w14:textId="77777777" w:rsidR="00DC4999" w:rsidRDefault="00DC4999" w:rsidP="00332A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2D53"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F3FACA1" w14:textId="77777777" w:rsidR="0036343A" w:rsidRDefault="0036343A" w:rsidP="00332AC9">
    <w:pPr>
      <w:pStyle w:val="Footer"/>
      <w:ind w:right="360"/>
      <w:rPr>
        <w:i/>
        <w:sz w:val="20"/>
        <w:szCs w:val="20"/>
      </w:rPr>
    </w:pPr>
  </w:p>
  <w:p w14:paraId="36F97835" w14:textId="3D6F1B5E" w:rsidR="00DC4999" w:rsidRPr="00032550" w:rsidRDefault="00032550" w:rsidP="00332AC9">
    <w:pPr>
      <w:pStyle w:val="Footer"/>
      <w:ind w:right="360"/>
      <w:rPr>
        <w:i/>
        <w:sz w:val="20"/>
        <w:szCs w:val="20"/>
      </w:rPr>
    </w:pPr>
    <w:r w:rsidRPr="00032550">
      <w:rPr>
        <w:i/>
        <w:sz w:val="20"/>
        <w:szCs w:val="20"/>
      </w:rPr>
      <w:t xml:space="preserve">Paerangi | </w:t>
    </w:r>
    <w:r w:rsidR="00B96932" w:rsidRPr="00B96932">
      <w:rPr>
        <w:i/>
        <w:sz w:val="20"/>
        <w:szCs w:val="20"/>
      </w:rPr>
      <w:t>Video 9a – Finding A Team and Top Tips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ECFA" w14:textId="77777777" w:rsidR="00D77A77" w:rsidRDefault="00D77A77" w:rsidP="00412287">
      <w:pPr>
        <w:spacing w:after="0" w:line="240" w:lineRule="auto"/>
      </w:pPr>
      <w:r>
        <w:separator/>
      </w:r>
    </w:p>
  </w:footnote>
  <w:footnote w:type="continuationSeparator" w:id="0">
    <w:p w14:paraId="2ED25CA1" w14:textId="77777777" w:rsidR="00D77A77" w:rsidRDefault="00D77A77" w:rsidP="00412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8E0"/>
    <w:multiLevelType w:val="hybridMultilevel"/>
    <w:tmpl w:val="550E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30540"/>
    <w:multiLevelType w:val="hybridMultilevel"/>
    <w:tmpl w:val="165889A2"/>
    <w:lvl w:ilvl="0" w:tplc="8C783C5C">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C152A"/>
    <w:multiLevelType w:val="hybridMultilevel"/>
    <w:tmpl w:val="219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3374B"/>
    <w:multiLevelType w:val="hybridMultilevel"/>
    <w:tmpl w:val="DD942D30"/>
    <w:lvl w:ilvl="0" w:tplc="8C783C5C">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50001"/>
    <w:multiLevelType w:val="hybridMultilevel"/>
    <w:tmpl w:val="912A8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9307380">
    <w:abstractNumId w:val="0"/>
  </w:num>
  <w:num w:numId="2" w16cid:durableId="1754931040">
    <w:abstractNumId w:val="2"/>
  </w:num>
  <w:num w:numId="3" w16cid:durableId="1214270978">
    <w:abstractNumId w:val="4"/>
  </w:num>
  <w:num w:numId="4" w16cid:durableId="2007053413">
    <w:abstractNumId w:val="3"/>
  </w:num>
  <w:num w:numId="5" w16cid:durableId="1921789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B5"/>
    <w:rsid w:val="000000AA"/>
    <w:rsid w:val="000000DE"/>
    <w:rsid w:val="00000404"/>
    <w:rsid w:val="00000470"/>
    <w:rsid w:val="00001050"/>
    <w:rsid w:val="00001620"/>
    <w:rsid w:val="00001709"/>
    <w:rsid w:val="00001925"/>
    <w:rsid w:val="00001E03"/>
    <w:rsid w:val="00002020"/>
    <w:rsid w:val="00002383"/>
    <w:rsid w:val="00002806"/>
    <w:rsid w:val="000031FB"/>
    <w:rsid w:val="000038EB"/>
    <w:rsid w:val="00003B92"/>
    <w:rsid w:val="00003ED3"/>
    <w:rsid w:val="00004367"/>
    <w:rsid w:val="00004BB3"/>
    <w:rsid w:val="000054F8"/>
    <w:rsid w:val="00005921"/>
    <w:rsid w:val="000059AE"/>
    <w:rsid w:val="00005D65"/>
    <w:rsid w:val="00006D5F"/>
    <w:rsid w:val="000074A6"/>
    <w:rsid w:val="0001134B"/>
    <w:rsid w:val="00012211"/>
    <w:rsid w:val="0001282A"/>
    <w:rsid w:val="0001328A"/>
    <w:rsid w:val="0001332F"/>
    <w:rsid w:val="00014349"/>
    <w:rsid w:val="00014CB3"/>
    <w:rsid w:val="00015C8E"/>
    <w:rsid w:val="00015CFD"/>
    <w:rsid w:val="0001664A"/>
    <w:rsid w:val="000168C4"/>
    <w:rsid w:val="000173E5"/>
    <w:rsid w:val="00017962"/>
    <w:rsid w:val="00017D82"/>
    <w:rsid w:val="000200B2"/>
    <w:rsid w:val="0002021E"/>
    <w:rsid w:val="000208D5"/>
    <w:rsid w:val="0002140F"/>
    <w:rsid w:val="00021838"/>
    <w:rsid w:val="00021AC6"/>
    <w:rsid w:val="00022703"/>
    <w:rsid w:val="000233D6"/>
    <w:rsid w:val="00023C67"/>
    <w:rsid w:val="00024171"/>
    <w:rsid w:val="00024568"/>
    <w:rsid w:val="00024584"/>
    <w:rsid w:val="00024A62"/>
    <w:rsid w:val="00025AEF"/>
    <w:rsid w:val="00026A52"/>
    <w:rsid w:val="00026FC4"/>
    <w:rsid w:val="000273B9"/>
    <w:rsid w:val="00027A2D"/>
    <w:rsid w:val="00031767"/>
    <w:rsid w:val="0003251E"/>
    <w:rsid w:val="00032550"/>
    <w:rsid w:val="000325A4"/>
    <w:rsid w:val="0003278D"/>
    <w:rsid w:val="0003279C"/>
    <w:rsid w:val="00032927"/>
    <w:rsid w:val="00032C84"/>
    <w:rsid w:val="000332C6"/>
    <w:rsid w:val="0003426D"/>
    <w:rsid w:val="0003426F"/>
    <w:rsid w:val="00034419"/>
    <w:rsid w:val="00034AC7"/>
    <w:rsid w:val="00035A97"/>
    <w:rsid w:val="00035E59"/>
    <w:rsid w:val="00036724"/>
    <w:rsid w:val="00036C9A"/>
    <w:rsid w:val="00036FC7"/>
    <w:rsid w:val="00037939"/>
    <w:rsid w:val="0004182A"/>
    <w:rsid w:val="00041A33"/>
    <w:rsid w:val="00041ADF"/>
    <w:rsid w:val="000425C6"/>
    <w:rsid w:val="00042A96"/>
    <w:rsid w:val="00042FEE"/>
    <w:rsid w:val="00043580"/>
    <w:rsid w:val="00043C8B"/>
    <w:rsid w:val="00043DC5"/>
    <w:rsid w:val="00044189"/>
    <w:rsid w:val="00044220"/>
    <w:rsid w:val="00044424"/>
    <w:rsid w:val="00044458"/>
    <w:rsid w:val="00044F28"/>
    <w:rsid w:val="0004522A"/>
    <w:rsid w:val="0004524F"/>
    <w:rsid w:val="00045534"/>
    <w:rsid w:val="00045536"/>
    <w:rsid w:val="00045582"/>
    <w:rsid w:val="00045767"/>
    <w:rsid w:val="00045BBC"/>
    <w:rsid w:val="00045DCD"/>
    <w:rsid w:val="0004613E"/>
    <w:rsid w:val="000466EE"/>
    <w:rsid w:val="00046A11"/>
    <w:rsid w:val="0004707D"/>
    <w:rsid w:val="00047166"/>
    <w:rsid w:val="0005053F"/>
    <w:rsid w:val="00050C9A"/>
    <w:rsid w:val="00051A53"/>
    <w:rsid w:val="00052576"/>
    <w:rsid w:val="000527D2"/>
    <w:rsid w:val="000529B0"/>
    <w:rsid w:val="00052DC9"/>
    <w:rsid w:val="00052E79"/>
    <w:rsid w:val="000530AD"/>
    <w:rsid w:val="00053655"/>
    <w:rsid w:val="00053B94"/>
    <w:rsid w:val="00053C54"/>
    <w:rsid w:val="0005446C"/>
    <w:rsid w:val="000548AE"/>
    <w:rsid w:val="0005495C"/>
    <w:rsid w:val="00054DF3"/>
    <w:rsid w:val="00054E2C"/>
    <w:rsid w:val="000552BD"/>
    <w:rsid w:val="00055F22"/>
    <w:rsid w:val="0005616F"/>
    <w:rsid w:val="00056A8E"/>
    <w:rsid w:val="00056ACC"/>
    <w:rsid w:val="00056B04"/>
    <w:rsid w:val="00056D6D"/>
    <w:rsid w:val="00057613"/>
    <w:rsid w:val="00057882"/>
    <w:rsid w:val="0006028A"/>
    <w:rsid w:val="000605E3"/>
    <w:rsid w:val="00060662"/>
    <w:rsid w:val="00061A29"/>
    <w:rsid w:val="00061F42"/>
    <w:rsid w:val="000620B4"/>
    <w:rsid w:val="000623E4"/>
    <w:rsid w:val="00063CC8"/>
    <w:rsid w:val="0006409D"/>
    <w:rsid w:val="0006473D"/>
    <w:rsid w:val="000647D8"/>
    <w:rsid w:val="00064B87"/>
    <w:rsid w:val="00064DE9"/>
    <w:rsid w:val="00064EBD"/>
    <w:rsid w:val="00065564"/>
    <w:rsid w:val="00065CAA"/>
    <w:rsid w:val="0006600F"/>
    <w:rsid w:val="00067341"/>
    <w:rsid w:val="00067EDF"/>
    <w:rsid w:val="0007076F"/>
    <w:rsid w:val="00070A90"/>
    <w:rsid w:val="00070ECD"/>
    <w:rsid w:val="00071000"/>
    <w:rsid w:val="00071D79"/>
    <w:rsid w:val="0007226C"/>
    <w:rsid w:val="0007291F"/>
    <w:rsid w:val="00072983"/>
    <w:rsid w:val="00072B1F"/>
    <w:rsid w:val="00072CD0"/>
    <w:rsid w:val="00072D17"/>
    <w:rsid w:val="00073373"/>
    <w:rsid w:val="0007348B"/>
    <w:rsid w:val="00073F33"/>
    <w:rsid w:val="00073F44"/>
    <w:rsid w:val="00073F96"/>
    <w:rsid w:val="00074B42"/>
    <w:rsid w:val="00074CDB"/>
    <w:rsid w:val="0007541C"/>
    <w:rsid w:val="00075500"/>
    <w:rsid w:val="00076261"/>
    <w:rsid w:val="0007718C"/>
    <w:rsid w:val="000778CA"/>
    <w:rsid w:val="00077A11"/>
    <w:rsid w:val="00077B0A"/>
    <w:rsid w:val="00077FE3"/>
    <w:rsid w:val="00080254"/>
    <w:rsid w:val="0008026E"/>
    <w:rsid w:val="0008067B"/>
    <w:rsid w:val="000807CB"/>
    <w:rsid w:val="000807F2"/>
    <w:rsid w:val="000809C9"/>
    <w:rsid w:val="000811C9"/>
    <w:rsid w:val="00081C37"/>
    <w:rsid w:val="00082047"/>
    <w:rsid w:val="00082438"/>
    <w:rsid w:val="0008361E"/>
    <w:rsid w:val="00083754"/>
    <w:rsid w:val="0008389D"/>
    <w:rsid w:val="00084C2A"/>
    <w:rsid w:val="00084D22"/>
    <w:rsid w:val="0008526C"/>
    <w:rsid w:val="00085A49"/>
    <w:rsid w:val="00085CAA"/>
    <w:rsid w:val="00085D08"/>
    <w:rsid w:val="00085E63"/>
    <w:rsid w:val="000867A7"/>
    <w:rsid w:val="000868B8"/>
    <w:rsid w:val="000877C3"/>
    <w:rsid w:val="00087DEB"/>
    <w:rsid w:val="00087F4A"/>
    <w:rsid w:val="000901DE"/>
    <w:rsid w:val="00090905"/>
    <w:rsid w:val="00091493"/>
    <w:rsid w:val="000921B6"/>
    <w:rsid w:val="000924A5"/>
    <w:rsid w:val="00092A85"/>
    <w:rsid w:val="00092A9D"/>
    <w:rsid w:val="00094124"/>
    <w:rsid w:val="000942E7"/>
    <w:rsid w:val="00095259"/>
    <w:rsid w:val="00095523"/>
    <w:rsid w:val="0009562B"/>
    <w:rsid w:val="00095B53"/>
    <w:rsid w:val="00095F0D"/>
    <w:rsid w:val="000964EE"/>
    <w:rsid w:val="00096A37"/>
    <w:rsid w:val="00096D9C"/>
    <w:rsid w:val="00096F3E"/>
    <w:rsid w:val="00097548"/>
    <w:rsid w:val="000978B2"/>
    <w:rsid w:val="00097928"/>
    <w:rsid w:val="000A0995"/>
    <w:rsid w:val="000A0CD1"/>
    <w:rsid w:val="000A0ED6"/>
    <w:rsid w:val="000A0EE9"/>
    <w:rsid w:val="000A1AB1"/>
    <w:rsid w:val="000A1BDB"/>
    <w:rsid w:val="000A1DC3"/>
    <w:rsid w:val="000A22C0"/>
    <w:rsid w:val="000A22EE"/>
    <w:rsid w:val="000A28DE"/>
    <w:rsid w:val="000A292D"/>
    <w:rsid w:val="000A39BD"/>
    <w:rsid w:val="000A47B9"/>
    <w:rsid w:val="000A4ADF"/>
    <w:rsid w:val="000A4BD9"/>
    <w:rsid w:val="000A4F50"/>
    <w:rsid w:val="000A592B"/>
    <w:rsid w:val="000A7346"/>
    <w:rsid w:val="000A7A35"/>
    <w:rsid w:val="000B0090"/>
    <w:rsid w:val="000B0650"/>
    <w:rsid w:val="000B10BB"/>
    <w:rsid w:val="000B15CD"/>
    <w:rsid w:val="000B19B7"/>
    <w:rsid w:val="000B1CB4"/>
    <w:rsid w:val="000B2225"/>
    <w:rsid w:val="000B23EB"/>
    <w:rsid w:val="000B2449"/>
    <w:rsid w:val="000B2476"/>
    <w:rsid w:val="000B2844"/>
    <w:rsid w:val="000B3AA1"/>
    <w:rsid w:val="000B4353"/>
    <w:rsid w:val="000B4AAA"/>
    <w:rsid w:val="000B4E63"/>
    <w:rsid w:val="000B5890"/>
    <w:rsid w:val="000B5BE8"/>
    <w:rsid w:val="000B6118"/>
    <w:rsid w:val="000B6AC8"/>
    <w:rsid w:val="000B6AD1"/>
    <w:rsid w:val="000B6EDD"/>
    <w:rsid w:val="000B73E2"/>
    <w:rsid w:val="000B7713"/>
    <w:rsid w:val="000B7EAD"/>
    <w:rsid w:val="000C008A"/>
    <w:rsid w:val="000C0163"/>
    <w:rsid w:val="000C022B"/>
    <w:rsid w:val="000C08A6"/>
    <w:rsid w:val="000C0908"/>
    <w:rsid w:val="000C0DDB"/>
    <w:rsid w:val="000C0F0C"/>
    <w:rsid w:val="000C105B"/>
    <w:rsid w:val="000C10A3"/>
    <w:rsid w:val="000C11F1"/>
    <w:rsid w:val="000C1918"/>
    <w:rsid w:val="000C2631"/>
    <w:rsid w:val="000C3030"/>
    <w:rsid w:val="000C3079"/>
    <w:rsid w:val="000C34AC"/>
    <w:rsid w:val="000C3600"/>
    <w:rsid w:val="000C371E"/>
    <w:rsid w:val="000C4416"/>
    <w:rsid w:val="000C464D"/>
    <w:rsid w:val="000C471D"/>
    <w:rsid w:val="000C4F2F"/>
    <w:rsid w:val="000C4FE7"/>
    <w:rsid w:val="000C5153"/>
    <w:rsid w:val="000C5215"/>
    <w:rsid w:val="000C56DA"/>
    <w:rsid w:val="000C6CBF"/>
    <w:rsid w:val="000C76D9"/>
    <w:rsid w:val="000C7769"/>
    <w:rsid w:val="000C7AEC"/>
    <w:rsid w:val="000C7F1D"/>
    <w:rsid w:val="000D0483"/>
    <w:rsid w:val="000D0600"/>
    <w:rsid w:val="000D0E2C"/>
    <w:rsid w:val="000D12B4"/>
    <w:rsid w:val="000D1599"/>
    <w:rsid w:val="000D1DAE"/>
    <w:rsid w:val="000D2158"/>
    <w:rsid w:val="000D3514"/>
    <w:rsid w:val="000D3D00"/>
    <w:rsid w:val="000D3D53"/>
    <w:rsid w:val="000D4053"/>
    <w:rsid w:val="000D43E3"/>
    <w:rsid w:val="000D43F5"/>
    <w:rsid w:val="000D509C"/>
    <w:rsid w:val="000D52D3"/>
    <w:rsid w:val="000D5651"/>
    <w:rsid w:val="000D642D"/>
    <w:rsid w:val="000D6CC6"/>
    <w:rsid w:val="000D6D86"/>
    <w:rsid w:val="000D76A2"/>
    <w:rsid w:val="000D7878"/>
    <w:rsid w:val="000D78DD"/>
    <w:rsid w:val="000D7A3A"/>
    <w:rsid w:val="000D7A66"/>
    <w:rsid w:val="000D7D79"/>
    <w:rsid w:val="000D7E53"/>
    <w:rsid w:val="000E03E4"/>
    <w:rsid w:val="000E0758"/>
    <w:rsid w:val="000E0CF9"/>
    <w:rsid w:val="000E0EEE"/>
    <w:rsid w:val="000E1132"/>
    <w:rsid w:val="000E1701"/>
    <w:rsid w:val="000E1D2A"/>
    <w:rsid w:val="000E20A0"/>
    <w:rsid w:val="000E2157"/>
    <w:rsid w:val="000E227C"/>
    <w:rsid w:val="000E2635"/>
    <w:rsid w:val="000E299A"/>
    <w:rsid w:val="000E321B"/>
    <w:rsid w:val="000E4032"/>
    <w:rsid w:val="000E4E3A"/>
    <w:rsid w:val="000E50E3"/>
    <w:rsid w:val="000E62CA"/>
    <w:rsid w:val="000E6B86"/>
    <w:rsid w:val="000E6CF8"/>
    <w:rsid w:val="000E72CE"/>
    <w:rsid w:val="000E73E6"/>
    <w:rsid w:val="000E7678"/>
    <w:rsid w:val="000E7CF9"/>
    <w:rsid w:val="000F030D"/>
    <w:rsid w:val="000F07ED"/>
    <w:rsid w:val="000F0905"/>
    <w:rsid w:val="000F1265"/>
    <w:rsid w:val="000F157A"/>
    <w:rsid w:val="000F16FC"/>
    <w:rsid w:val="000F20E9"/>
    <w:rsid w:val="000F3BC5"/>
    <w:rsid w:val="000F4DEE"/>
    <w:rsid w:val="000F4FD8"/>
    <w:rsid w:val="000F5495"/>
    <w:rsid w:val="000F5C10"/>
    <w:rsid w:val="000F5E8F"/>
    <w:rsid w:val="000F64F4"/>
    <w:rsid w:val="000F67D6"/>
    <w:rsid w:val="000F6C72"/>
    <w:rsid w:val="000F6FE3"/>
    <w:rsid w:val="000F7FF5"/>
    <w:rsid w:val="001001C6"/>
    <w:rsid w:val="0010066A"/>
    <w:rsid w:val="00100A0B"/>
    <w:rsid w:val="00100D93"/>
    <w:rsid w:val="00101823"/>
    <w:rsid w:val="00101EB1"/>
    <w:rsid w:val="0010234D"/>
    <w:rsid w:val="001030AC"/>
    <w:rsid w:val="001036D2"/>
    <w:rsid w:val="00104875"/>
    <w:rsid w:val="001053E0"/>
    <w:rsid w:val="00105F09"/>
    <w:rsid w:val="001066C2"/>
    <w:rsid w:val="00107506"/>
    <w:rsid w:val="001079EF"/>
    <w:rsid w:val="00107E28"/>
    <w:rsid w:val="00110D96"/>
    <w:rsid w:val="00111D5E"/>
    <w:rsid w:val="00112018"/>
    <w:rsid w:val="00112A65"/>
    <w:rsid w:val="00113020"/>
    <w:rsid w:val="001130D6"/>
    <w:rsid w:val="001136E9"/>
    <w:rsid w:val="00114879"/>
    <w:rsid w:val="00114B72"/>
    <w:rsid w:val="0011597B"/>
    <w:rsid w:val="00115CA3"/>
    <w:rsid w:val="00115D08"/>
    <w:rsid w:val="0011604F"/>
    <w:rsid w:val="00116139"/>
    <w:rsid w:val="001161F6"/>
    <w:rsid w:val="00116520"/>
    <w:rsid w:val="00116BDF"/>
    <w:rsid w:val="001170C0"/>
    <w:rsid w:val="001200FE"/>
    <w:rsid w:val="001211C0"/>
    <w:rsid w:val="001212BB"/>
    <w:rsid w:val="001221EE"/>
    <w:rsid w:val="00122A55"/>
    <w:rsid w:val="00122E83"/>
    <w:rsid w:val="00123561"/>
    <w:rsid w:val="00123708"/>
    <w:rsid w:val="001237AB"/>
    <w:rsid w:val="00123822"/>
    <w:rsid w:val="00123E2C"/>
    <w:rsid w:val="00123F03"/>
    <w:rsid w:val="001241DD"/>
    <w:rsid w:val="00124568"/>
    <w:rsid w:val="001246FA"/>
    <w:rsid w:val="00124F6A"/>
    <w:rsid w:val="00125409"/>
    <w:rsid w:val="001258A0"/>
    <w:rsid w:val="0012594D"/>
    <w:rsid w:val="00126526"/>
    <w:rsid w:val="001266FA"/>
    <w:rsid w:val="00126A38"/>
    <w:rsid w:val="001272CC"/>
    <w:rsid w:val="0012731F"/>
    <w:rsid w:val="0012769D"/>
    <w:rsid w:val="00127851"/>
    <w:rsid w:val="0012792B"/>
    <w:rsid w:val="0013084A"/>
    <w:rsid w:val="00130C8D"/>
    <w:rsid w:val="001311E7"/>
    <w:rsid w:val="00131879"/>
    <w:rsid w:val="00131EFF"/>
    <w:rsid w:val="00131F79"/>
    <w:rsid w:val="0013284A"/>
    <w:rsid w:val="001330B3"/>
    <w:rsid w:val="001338A9"/>
    <w:rsid w:val="00133B13"/>
    <w:rsid w:val="00133D28"/>
    <w:rsid w:val="00134105"/>
    <w:rsid w:val="0013460A"/>
    <w:rsid w:val="0013483D"/>
    <w:rsid w:val="00134C0C"/>
    <w:rsid w:val="001350B7"/>
    <w:rsid w:val="0013538D"/>
    <w:rsid w:val="00135563"/>
    <w:rsid w:val="00135DB1"/>
    <w:rsid w:val="00136240"/>
    <w:rsid w:val="0013658C"/>
    <w:rsid w:val="00136662"/>
    <w:rsid w:val="001366F0"/>
    <w:rsid w:val="001367AD"/>
    <w:rsid w:val="001369B3"/>
    <w:rsid w:val="001370BB"/>
    <w:rsid w:val="00137536"/>
    <w:rsid w:val="00140103"/>
    <w:rsid w:val="0014014E"/>
    <w:rsid w:val="00140330"/>
    <w:rsid w:val="0014086D"/>
    <w:rsid w:val="001416B0"/>
    <w:rsid w:val="001418AC"/>
    <w:rsid w:val="001423B3"/>
    <w:rsid w:val="0014270C"/>
    <w:rsid w:val="00142ABF"/>
    <w:rsid w:val="00142C3A"/>
    <w:rsid w:val="00143124"/>
    <w:rsid w:val="001438B2"/>
    <w:rsid w:val="00143C1A"/>
    <w:rsid w:val="00143D44"/>
    <w:rsid w:val="00143E4C"/>
    <w:rsid w:val="0014418D"/>
    <w:rsid w:val="001443AB"/>
    <w:rsid w:val="0014449E"/>
    <w:rsid w:val="00144813"/>
    <w:rsid w:val="00144A61"/>
    <w:rsid w:val="001454FA"/>
    <w:rsid w:val="00145D66"/>
    <w:rsid w:val="00145D73"/>
    <w:rsid w:val="00147235"/>
    <w:rsid w:val="001474ED"/>
    <w:rsid w:val="00147DE4"/>
    <w:rsid w:val="00150599"/>
    <w:rsid w:val="00150994"/>
    <w:rsid w:val="00150AF3"/>
    <w:rsid w:val="001512CA"/>
    <w:rsid w:val="00151560"/>
    <w:rsid w:val="0015159C"/>
    <w:rsid w:val="0015165B"/>
    <w:rsid w:val="001517EB"/>
    <w:rsid w:val="00152118"/>
    <w:rsid w:val="001524B9"/>
    <w:rsid w:val="001524EA"/>
    <w:rsid w:val="00152FEE"/>
    <w:rsid w:val="00153936"/>
    <w:rsid w:val="00153DFF"/>
    <w:rsid w:val="00154820"/>
    <w:rsid w:val="0015485C"/>
    <w:rsid w:val="00154BFB"/>
    <w:rsid w:val="00155A92"/>
    <w:rsid w:val="00155D27"/>
    <w:rsid w:val="001560A1"/>
    <w:rsid w:val="00156624"/>
    <w:rsid w:val="00156A24"/>
    <w:rsid w:val="00157157"/>
    <w:rsid w:val="00157456"/>
    <w:rsid w:val="00157700"/>
    <w:rsid w:val="00157FED"/>
    <w:rsid w:val="00160111"/>
    <w:rsid w:val="00160259"/>
    <w:rsid w:val="00161204"/>
    <w:rsid w:val="001613BE"/>
    <w:rsid w:val="00161BB9"/>
    <w:rsid w:val="00161FAE"/>
    <w:rsid w:val="00161FFA"/>
    <w:rsid w:val="00162DC2"/>
    <w:rsid w:val="00162F4B"/>
    <w:rsid w:val="001630BE"/>
    <w:rsid w:val="0016320F"/>
    <w:rsid w:val="00163251"/>
    <w:rsid w:val="00164223"/>
    <w:rsid w:val="00164985"/>
    <w:rsid w:val="00164D46"/>
    <w:rsid w:val="00164F7A"/>
    <w:rsid w:val="0016538D"/>
    <w:rsid w:val="001655DA"/>
    <w:rsid w:val="00165807"/>
    <w:rsid w:val="00165B7C"/>
    <w:rsid w:val="00167445"/>
    <w:rsid w:val="00167841"/>
    <w:rsid w:val="00167AEB"/>
    <w:rsid w:val="00167DBA"/>
    <w:rsid w:val="00170834"/>
    <w:rsid w:val="00170A20"/>
    <w:rsid w:val="00170DB6"/>
    <w:rsid w:val="0017111E"/>
    <w:rsid w:val="001713E8"/>
    <w:rsid w:val="0017157C"/>
    <w:rsid w:val="00171770"/>
    <w:rsid w:val="00171A43"/>
    <w:rsid w:val="00171C13"/>
    <w:rsid w:val="001726F3"/>
    <w:rsid w:val="00172AEA"/>
    <w:rsid w:val="00174C17"/>
    <w:rsid w:val="00175270"/>
    <w:rsid w:val="001758E3"/>
    <w:rsid w:val="00175DF1"/>
    <w:rsid w:val="0017672B"/>
    <w:rsid w:val="0017688A"/>
    <w:rsid w:val="001768E9"/>
    <w:rsid w:val="0017726C"/>
    <w:rsid w:val="0017739A"/>
    <w:rsid w:val="00177485"/>
    <w:rsid w:val="00177609"/>
    <w:rsid w:val="0018044F"/>
    <w:rsid w:val="001806C3"/>
    <w:rsid w:val="00180791"/>
    <w:rsid w:val="00180948"/>
    <w:rsid w:val="00181B77"/>
    <w:rsid w:val="00181C34"/>
    <w:rsid w:val="0018265C"/>
    <w:rsid w:val="001827EA"/>
    <w:rsid w:val="00182CE9"/>
    <w:rsid w:val="00182F28"/>
    <w:rsid w:val="001832CF"/>
    <w:rsid w:val="0018338C"/>
    <w:rsid w:val="00184053"/>
    <w:rsid w:val="0018421C"/>
    <w:rsid w:val="00184406"/>
    <w:rsid w:val="001847EB"/>
    <w:rsid w:val="00184B40"/>
    <w:rsid w:val="00184C38"/>
    <w:rsid w:val="001855C6"/>
    <w:rsid w:val="0018594B"/>
    <w:rsid w:val="00185D72"/>
    <w:rsid w:val="00186B97"/>
    <w:rsid w:val="00187A9F"/>
    <w:rsid w:val="00187B44"/>
    <w:rsid w:val="00187CFB"/>
    <w:rsid w:val="00190446"/>
    <w:rsid w:val="00190D3A"/>
    <w:rsid w:val="00191175"/>
    <w:rsid w:val="001913DC"/>
    <w:rsid w:val="00191612"/>
    <w:rsid w:val="001917FF"/>
    <w:rsid w:val="0019180E"/>
    <w:rsid w:val="00191A5B"/>
    <w:rsid w:val="00191CCF"/>
    <w:rsid w:val="00191DA4"/>
    <w:rsid w:val="00192773"/>
    <w:rsid w:val="00193EFE"/>
    <w:rsid w:val="00194C9F"/>
    <w:rsid w:val="00194CC6"/>
    <w:rsid w:val="001952DD"/>
    <w:rsid w:val="00195648"/>
    <w:rsid w:val="00196172"/>
    <w:rsid w:val="00196392"/>
    <w:rsid w:val="0019676C"/>
    <w:rsid w:val="001971FB"/>
    <w:rsid w:val="001978B6"/>
    <w:rsid w:val="0019798E"/>
    <w:rsid w:val="00197F87"/>
    <w:rsid w:val="001A019D"/>
    <w:rsid w:val="001A0323"/>
    <w:rsid w:val="001A0901"/>
    <w:rsid w:val="001A0CB1"/>
    <w:rsid w:val="001A0E73"/>
    <w:rsid w:val="001A27DB"/>
    <w:rsid w:val="001A28CB"/>
    <w:rsid w:val="001A36D3"/>
    <w:rsid w:val="001A37BD"/>
    <w:rsid w:val="001A3871"/>
    <w:rsid w:val="001A433B"/>
    <w:rsid w:val="001A4367"/>
    <w:rsid w:val="001A461B"/>
    <w:rsid w:val="001A4756"/>
    <w:rsid w:val="001A5F04"/>
    <w:rsid w:val="001A60A5"/>
    <w:rsid w:val="001A65AE"/>
    <w:rsid w:val="001A68C5"/>
    <w:rsid w:val="001A7A91"/>
    <w:rsid w:val="001A7F73"/>
    <w:rsid w:val="001B02A8"/>
    <w:rsid w:val="001B064E"/>
    <w:rsid w:val="001B1059"/>
    <w:rsid w:val="001B15EC"/>
    <w:rsid w:val="001B19CF"/>
    <w:rsid w:val="001B1CAE"/>
    <w:rsid w:val="001B1F4F"/>
    <w:rsid w:val="001B2029"/>
    <w:rsid w:val="001B30D3"/>
    <w:rsid w:val="001B3350"/>
    <w:rsid w:val="001B358A"/>
    <w:rsid w:val="001B35CF"/>
    <w:rsid w:val="001B4B16"/>
    <w:rsid w:val="001B4D7A"/>
    <w:rsid w:val="001B5513"/>
    <w:rsid w:val="001B5F95"/>
    <w:rsid w:val="001B6379"/>
    <w:rsid w:val="001B6C2C"/>
    <w:rsid w:val="001B6EE8"/>
    <w:rsid w:val="001B784E"/>
    <w:rsid w:val="001B7BC5"/>
    <w:rsid w:val="001B7EED"/>
    <w:rsid w:val="001C0CDD"/>
    <w:rsid w:val="001C0D5C"/>
    <w:rsid w:val="001C0E30"/>
    <w:rsid w:val="001C0EE1"/>
    <w:rsid w:val="001C11F5"/>
    <w:rsid w:val="001C1764"/>
    <w:rsid w:val="001C1C2F"/>
    <w:rsid w:val="001C2378"/>
    <w:rsid w:val="001C2485"/>
    <w:rsid w:val="001C2F23"/>
    <w:rsid w:val="001C3323"/>
    <w:rsid w:val="001C374C"/>
    <w:rsid w:val="001C382C"/>
    <w:rsid w:val="001C38F6"/>
    <w:rsid w:val="001C3AE9"/>
    <w:rsid w:val="001C3BCE"/>
    <w:rsid w:val="001C4504"/>
    <w:rsid w:val="001C5DCB"/>
    <w:rsid w:val="001C5E76"/>
    <w:rsid w:val="001C5E7B"/>
    <w:rsid w:val="001C62C8"/>
    <w:rsid w:val="001C6722"/>
    <w:rsid w:val="001C7468"/>
    <w:rsid w:val="001C76BD"/>
    <w:rsid w:val="001C799D"/>
    <w:rsid w:val="001D0834"/>
    <w:rsid w:val="001D137F"/>
    <w:rsid w:val="001D1745"/>
    <w:rsid w:val="001D18EE"/>
    <w:rsid w:val="001D2D75"/>
    <w:rsid w:val="001D3722"/>
    <w:rsid w:val="001D38D5"/>
    <w:rsid w:val="001D3C94"/>
    <w:rsid w:val="001D4702"/>
    <w:rsid w:val="001D4CE7"/>
    <w:rsid w:val="001D53C0"/>
    <w:rsid w:val="001D5781"/>
    <w:rsid w:val="001D5A70"/>
    <w:rsid w:val="001D6292"/>
    <w:rsid w:val="001D6EF6"/>
    <w:rsid w:val="001D6F32"/>
    <w:rsid w:val="001D7259"/>
    <w:rsid w:val="001D7A6F"/>
    <w:rsid w:val="001E007B"/>
    <w:rsid w:val="001E0667"/>
    <w:rsid w:val="001E0AC4"/>
    <w:rsid w:val="001E0B89"/>
    <w:rsid w:val="001E0EB7"/>
    <w:rsid w:val="001E10E4"/>
    <w:rsid w:val="001E1226"/>
    <w:rsid w:val="001E122D"/>
    <w:rsid w:val="001E1406"/>
    <w:rsid w:val="001E1696"/>
    <w:rsid w:val="001E1B39"/>
    <w:rsid w:val="001E1CB9"/>
    <w:rsid w:val="001E2D58"/>
    <w:rsid w:val="001E340D"/>
    <w:rsid w:val="001E3C9A"/>
    <w:rsid w:val="001E4F68"/>
    <w:rsid w:val="001E5181"/>
    <w:rsid w:val="001E70D2"/>
    <w:rsid w:val="001E724F"/>
    <w:rsid w:val="001E75C3"/>
    <w:rsid w:val="001E7EB2"/>
    <w:rsid w:val="001F00EE"/>
    <w:rsid w:val="001F0A38"/>
    <w:rsid w:val="001F0F1A"/>
    <w:rsid w:val="001F11EC"/>
    <w:rsid w:val="001F13AC"/>
    <w:rsid w:val="001F1539"/>
    <w:rsid w:val="001F1803"/>
    <w:rsid w:val="001F2166"/>
    <w:rsid w:val="001F2234"/>
    <w:rsid w:val="001F22FE"/>
    <w:rsid w:val="001F29E1"/>
    <w:rsid w:val="001F2C0B"/>
    <w:rsid w:val="001F34DB"/>
    <w:rsid w:val="001F45C5"/>
    <w:rsid w:val="001F4602"/>
    <w:rsid w:val="001F4CD1"/>
    <w:rsid w:val="001F4EE8"/>
    <w:rsid w:val="001F51E6"/>
    <w:rsid w:val="001F54B8"/>
    <w:rsid w:val="001F5569"/>
    <w:rsid w:val="001F5B16"/>
    <w:rsid w:val="001F5D69"/>
    <w:rsid w:val="001F60D8"/>
    <w:rsid w:val="001F6649"/>
    <w:rsid w:val="001F68DF"/>
    <w:rsid w:val="001F71E4"/>
    <w:rsid w:val="001F763D"/>
    <w:rsid w:val="002006F0"/>
    <w:rsid w:val="00200C15"/>
    <w:rsid w:val="00201562"/>
    <w:rsid w:val="002016BE"/>
    <w:rsid w:val="002017E3"/>
    <w:rsid w:val="002017F9"/>
    <w:rsid w:val="00202017"/>
    <w:rsid w:val="002028C5"/>
    <w:rsid w:val="00202973"/>
    <w:rsid w:val="002029B7"/>
    <w:rsid w:val="00202E66"/>
    <w:rsid w:val="002031C0"/>
    <w:rsid w:val="002035EA"/>
    <w:rsid w:val="00203A60"/>
    <w:rsid w:val="00204052"/>
    <w:rsid w:val="002041A8"/>
    <w:rsid w:val="0020442F"/>
    <w:rsid w:val="00204491"/>
    <w:rsid w:val="00204661"/>
    <w:rsid w:val="00204820"/>
    <w:rsid w:val="00204D6E"/>
    <w:rsid w:val="00205BED"/>
    <w:rsid w:val="00205CC6"/>
    <w:rsid w:val="00206D95"/>
    <w:rsid w:val="00207103"/>
    <w:rsid w:val="0020735C"/>
    <w:rsid w:val="002075FE"/>
    <w:rsid w:val="00207D0C"/>
    <w:rsid w:val="002102C7"/>
    <w:rsid w:val="00211659"/>
    <w:rsid w:val="00212609"/>
    <w:rsid w:val="0021270B"/>
    <w:rsid w:val="00212B37"/>
    <w:rsid w:val="00212D79"/>
    <w:rsid w:val="00212F85"/>
    <w:rsid w:val="0021371A"/>
    <w:rsid w:val="00213742"/>
    <w:rsid w:val="00213891"/>
    <w:rsid w:val="00214B47"/>
    <w:rsid w:val="00215400"/>
    <w:rsid w:val="002156BF"/>
    <w:rsid w:val="0021577D"/>
    <w:rsid w:val="002158ED"/>
    <w:rsid w:val="00216CB0"/>
    <w:rsid w:val="002173EF"/>
    <w:rsid w:val="00217C63"/>
    <w:rsid w:val="00217FBF"/>
    <w:rsid w:val="00220D98"/>
    <w:rsid w:val="00221037"/>
    <w:rsid w:val="0022121A"/>
    <w:rsid w:val="00221660"/>
    <w:rsid w:val="0022186C"/>
    <w:rsid w:val="00222071"/>
    <w:rsid w:val="00222143"/>
    <w:rsid w:val="002221C6"/>
    <w:rsid w:val="002225BC"/>
    <w:rsid w:val="0022332F"/>
    <w:rsid w:val="00223696"/>
    <w:rsid w:val="002237B6"/>
    <w:rsid w:val="00223DBE"/>
    <w:rsid w:val="00223F76"/>
    <w:rsid w:val="00224205"/>
    <w:rsid w:val="0022461D"/>
    <w:rsid w:val="002248BA"/>
    <w:rsid w:val="002248F6"/>
    <w:rsid w:val="00224D22"/>
    <w:rsid w:val="002251BB"/>
    <w:rsid w:val="002255C1"/>
    <w:rsid w:val="0022590F"/>
    <w:rsid w:val="0022599D"/>
    <w:rsid w:val="00225D9A"/>
    <w:rsid w:val="00225FD6"/>
    <w:rsid w:val="0022691E"/>
    <w:rsid w:val="00226E0A"/>
    <w:rsid w:val="0022708D"/>
    <w:rsid w:val="002274DB"/>
    <w:rsid w:val="002276A7"/>
    <w:rsid w:val="0022773A"/>
    <w:rsid w:val="00227AAE"/>
    <w:rsid w:val="00227E5B"/>
    <w:rsid w:val="0023012D"/>
    <w:rsid w:val="002318DD"/>
    <w:rsid w:val="0023193E"/>
    <w:rsid w:val="00231C47"/>
    <w:rsid w:val="00232BEF"/>
    <w:rsid w:val="00232FAE"/>
    <w:rsid w:val="002333D0"/>
    <w:rsid w:val="002337A5"/>
    <w:rsid w:val="00233EB8"/>
    <w:rsid w:val="00233FD6"/>
    <w:rsid w:val="00234121"/>
    <w:rsid w:val="0023495E"/>
    <w:rsid w:val="00234AA3"/>
    <w:rsid w:val="00235056"/>
    <w:rsid w:val="00235164"/>
    <w:rsid w:val="00235460"/>
    <w:rsid w:val="002354B8"/>
    <w:rsid w:val="002354ED"/>
    <w:rsid w:val="002358D6"/>
    <w:rsid w:val="00236E87"/>
    <w:rsid w:val="002371F5"/>
    <w:rsid w:val="002377E8"/>
    <w:rsid w:val="00237838"/>
    <w:rsid w:val="00240006"/>
    <w:rsid w:val="002400FA"/>
    <w:rsid w:val="00240D65"/>
    <w:rsid w:val="00241014"/>
    <w:rsid w:val="002410AA"/>
    <w:rsid w:val="0024127E"/>
    <w:rsid w:val="002417BC"/>
    <w:rsid w:val="0024187D"/>
    <w:rsid w:val="00241C62"/>
    <w:rsid w:val="00241D6B"/>
    <w:rsid w:val="002428C2"/>
    <w:rsid w:val="00242988"/>
    <w:rsid w:val="002430C0"/>
    <w:rsid w:val="0024337C"/>
    <w:rsid w:val="002433EC"/>
    <w:rsid w:val="002435BD"/>
    <w:rsid w:val="002435EA"/>
    <w:rsid w:val="002437E5"/>
    <w:rsid w:val="002439E8"/>
    <w:rsid w:val="00243D21"/>
    <w:rsid w:val="00243EB6"/>
    <w:rsid w:val="00244040"/>
    <w:rsid w:val="002442FD"/>
    <w:rsid w:val="00244566"/>
    <w:rsid w:val="002458E7"/>
    <w:rsid w:val="00245B6A"/>
    <w:rsid w:val="00245B77"/>
    <w:rsid w:val="00245BDA"/>
    <w:rsid w:val="00246008"/>
    <w:rsid w:val="002461F5"/>
    <w:rsid w:val="0024703B"/>
    <w:rsid w:val="00247A43"/>
    <w:rsid w:val="00250024"/>
    <w:rsid w:val="002511F7"/>
    <w:rsid w:val="002512D5"/>
    <w:rsid w:val="0025141A"/>
    <w:rsid w:val="002515DE"/>
    <w:rsid w:val="00252C69"/>
    <w:rsid w:val="00252F8D"/>
    <w:rsid w:val="00253062"/>
    <w:rsid w:val="00253794"/>
    <w:rsid w:val="00254BC9"/>
    <w:rsid w:val="00255374"/>
    <w:rsid w:val="002554FD"/>
    <w:rsid w:val="00255DBB"/>
    <w:rsid w:val="002564EB"/>
    <w:rsid w:val="00256663"/>
    <w:rsid w:val="002569E9"/>
    <w:rsid w:val="00256D2D"/>
    <w:rsid w:val="00256DDB"/>
    <w:rsid w:val="00257624"/>
    <w:rsid w:val="00257FE0"/>
    <w:rsid w:val="00260157"/>
    <w:rsid w:val="002603AC"/>
    <w:rsid w:val="00260B0F"/>
    <w:rsid w:val="00260CE4"/>
    <w:rsid w:val="0026163E"/>
    <w:rsid w:val="00261C03"/>
    <w:rsid w:val="00262561"/>
    <w:rsid w:val="00262601"/>
    <w:rsid w:val="002626D2"/>
    <w:rsid w:val="0026326E"/>
    <w:rsid w:val="002632DC"/>
    <w:rsid w:val="002633AA"/>
    <w:rsid w:val="00263703"/>
    <w:rsid w:val="002639FE"/>
    <w:rsid w:val="00263F80"/>
    <w:rsid w:val="00264743"/>
    <w:rsid w:val="00265551"/>
    <w:rsid w:val="002660F2"/>
    <w:rsid w:val="00266122"/>
    <w:rsid w:val="00266227"/>
    <w:rsid w:val="0026662D"/>
    <w:rsid w:val="00266725"/>
    <w:rsid w:val="0026707F"/>
    <w:rsid w:val="002701C7"/>
    <w:rsid w:val="00270229"/>
    <w:rsid w:val="00270385"/>
    <w:rsid w:val="00270658"/>
    <w:rsid w:val="0027072F"/>
    <w:rsid w:val="00270B2E"/>
    <w:rsid w:val="00270F4B"/>
    <w:rsid w:val="002714BE"/>
    <w:rsid w:val="002714F9"/>
    <w:rsid w:val="00271EA7"/>
    <w:rsid w:val="00272798"/>
    <w:rsid w:val="00272E95"/>
    <w:rsid w:val="00273280"/>
    <w:rsid w:val="00273D1C"/>
    <w:rsid w:val="00273F50"/>
    <w:rsid w:val="002742E5"/>
    <w:rsid w:val="002747D6"/>
    <w:rsid w:val="00274A16"/>
    <w:rsid w:val="00275434"/>
    <w:rsid w:val="00275938"/>
    <w:rsid w:val="00276994"/>
    <w:rsid w:val="00276B0B"/>
    <w:rsid w:val="0027716A"/>
    <w:rsid w:val="00277841"/>
    <w:rsid w:val="00277A60"/>
    <w:rsid w:val="00280319"/>
    <w:rsid w:val="002809E0"/>
    <w:rsid w:val="00280CCA"/>
    <w:rsid w:val="00280D98"/>
    <w:rsid w:val="00281256"/>
    <w:rsid w:val="00282502"/>
    <w:rsid w:val="00282CE4"/>
    <w:rsid w:val="00282FA4"/>
    <w:rsid w:val="00283408"/>
    <w:rsid w:val="002835F9"/>
    <w:rsid w:val="002844A7"/>
    <w:rsid w:val="00284E14"/>
    <w:rsid w:val="00285177"/>
    <w:rsid w:val="00285C79"/>
    <w:rsid w:val="00286C27"/>
    <w:rsid w:val="00286E74"/>
    <w:rsid w:val="00287140"/>
    <w:rsid w:val="002871BE"/>
    <w:rsid w:val="002874B4"/>
    <w:rsid w:val="00287733"/>
    <w:rsid w:val="00287DC6"/>
    <w:rsid w:val="0029028E"/>
    <w:rsid w:val="0029068F"/>
    <w:rsid w:val="00290D0B"/>
    <w:rsid w:val="00291D83"/>
    <w:rsid w:val="002920B4"/>
    <w:rsid w:val="00292AE3"/>
    <w:rsid w:val="00292D2C"/>
    <w:rsid w:val="00292D5A"/>
    <w:rsid w:val="00293575"/>
    <w:rsid w:val="00293D7A"/>
    <w:rsid w:val="00294240"/>
    <w:rsid w:val="00294744"/>
    <w:rsid w:val="002949D3"/>
    <w:rsid w:val="00294B3E"/>
    <w:rsid w:val="00295096"/>
    <w:rsid w:val="0029544C"/>
    <w:rsid w:val="0029592A"/>
    <w:rsid w:val="00295ABF"/>
    <w:rsid w:val="00295C34"/>
    <w:rsid w:val="00295C54"/>
    <w:rsid w:val="00295F16"/>
    <w:rsid w:val="00295FD5"/>
    <w:rsid w:val="00296048"/>
    <w:rsid w:val="00296064"/>
    <w:rsid w:val="002965A1"/>
    <w:rsid w:val="00296825"/>
    <w:rsid w:val="002972BA"/>
    <w:rsid w:val="00297AD6"/>
    <w:rsid w:val="00297C81"/>
    <w:rsid w:val="00297D24"/>
    <w:rsid w:val="002A052C"/>
    <w:rsid w:val="002A09FE"/>
    <w:rsid w:val="002A0F2F"/>
    <w:rsid w:val="002A0F79"/>
    <w:rsid w:val="002A1853"/>
    <w:rsid w:val="002A3109"/>
    <w:rsid w:val="002A3B7F"/>
    <w:rsid w:val="002A40B5"/>
    <w:rsid w:val="002A41FF"/>
    <w:rsid w:val="002A46CE"/>
    <w:rsid w:val="002A4931"/>
    <w:rsid w:val="002A4CE5"/>
    <w:rsid w:val="002A5034"/>
    <w:rsid w:val="002A5317"/>
    <w:rsid w:val="002A5F49"/>
    <w:rsid w:val="002A6FE2"/>
    <w:rsid w:val="002B0D70"/>
    <w:rsid w:val="002B10A9"/>
    <w:rsid w:val="002B1240"/>
    <w:rsid w:val="002B16C2"/>
    <w:rsid w:val="002B18A4"/>
    <w:rsid w:val="002B1C63"/>
    <w:rsid w:val="002B1FC6"/>
    <w:rsid w:val="002B20BB"/>
    <w:rsid w:val="002B2CD5"/>
    <w:rsid w:val="002B318A"/>
    <w:rsid w:val="002B3332"/>
    <w:rsid w:val="002B36A2"/>
    <w:rsid w:val="002B3E37"/>
    <w:rsid w:val="002B43BB"/>
    <w:rsid w:val="002B453A"/>
    <w:rsid w:val="002B4B8A"/>
    <w:rsid w:val="002B5118"/>
    <w:rsid w:val="002B545D"/>
    <w:rsid w:val="002B5755"/>
    <w:rsid w:val="002B5B7C"/>
    <w:rsid w:val="002B62C5"/>
    <w:rsid w:val="002B651D"/>
    <w:rsid w:val="002B686C"/>
    <w:rsid w:val="002B6F20"/>
    <w:rsid w:val="002B7488"/>
    <w:rsid w:val="002C010E"/>
    <w:rsid w:val="002C0B3E"/>
    <w:rsid w:val="002C0BB0"/>
    <w:rsid w:val="002C0C9D"/>
    <w:rsid w:val="002C0DA5"/>
    <w:rsid w:val="002C1664"/>
    <w:rsid w:val="002C191C"/>
    <w:rsid w:val="002C1BF3"/>
    <w:rsid w:val="002C22E7"/>
    <w:rsid w:val="002C232F"/>
    <w:rsid w:val="002C3F6D"/>
    <w:rsid w:val="002C40EE"/>
    <w:rsid w:val="002C4326"/>
    <w:rsid w:val="002C4391"/>
    <w:rsid w:val="002C4473"/>
    <w:rsid w:val="002C4892"/>
    <w:rsid w:val="002C4CC7"/>
    <w:rsid w:val="002C4E4F"/>
    <w:rsid w:val="002C50CB"/>
    <w:rsid w:val="002C54C6"/>
    <w:rsid w:val="002C562E"/>
    <w:rsid w:val="002C5A49"/>
    <w:rsid w:val="002C5E88"/>
    <w:rsid w:val="002C6485"/>
    <w:rsid w:val="002C681B"/>
    <w:rsid w:val="002C6823"/>
    <w:rsid w:val="002C7088"/>
    <w:rsid w:val="002C7402"/>
    <w:rsid w:val="002C740F"/>
    <w:rsid w:val="002C7AE8"/>
    <w:rsid w:val="002D0055"/>
    <w:rsid w:val="002D04F4"/>
    <w:rsid w:val="002D0716"/>
    <w:rsid w:val="002D09D1"/>
    <w:rsid w:val="002D14DD"/>
    <w:rsid w:val="002D1655"/>
    <w:rsid w:val="002D1BD9"/>
    <w:rsid w:val="002D20C4"/>
    <w:rsid w:val="002D33C0"/>
    <w:rsid w:val="002D3680"/>
    <w:rsid w:val="002D3BD8"/>
    <w:rsid w:val="002D406A"/>
    <w:rsid w:val="002D43F4"/>
    <w:rsid w:val="002D4BE9"/>
    <w:rsid w:val="002D5DDB"/>
    <w:rsid w:val="002D5F9B"/>
    <w:rsid w:val="002D6648"/>
    <w:rsid w:val="002D66B9"/>
    <w:rsid w:val="002D689B"/>
    <w:rsid w:val="002D6B93"/>
    <w:rsid w:val="002D6DBB"/>
    <w:rsid w:val="002D707F"/>
    <w:rsid w:val="002D72E7"/>
    <w:rsid w:val="002D7591"/>
    <w:rsid w:val="002D78B5"/>
    <w:rsid w:val="002D7958"/>
    <w:rsid w:val="002D7F17"/>
    <w:rsid w:val="002E000E"/>
    <w:rsid w:val="002E0E26"/>
    <w:rsid w:val="002E15CE"/>
    <w:rsid w:val="002E1903"/>
    <w:rsid w:val="002E1CFB"/>
    <w:rsid w:val="002E1F5A"/>
    <w:rsid w:val="002E20FC"/>
    <w:rsid w:val="002E2356"/>
    <w:rsid w:val="002E271F"/>
    <w:rsid w:val="002E3070"/>
    <w:rsid w:val="002E3A64"/>
    <w:rsid w:val="002E3E70"/>
    <w:rsid w:val="002E46F2"/>
    <w:rsid w:val="002E4A4A"/>
    <w:rsid w:val="002E4E68"/>
    <w:rsid w:val="002E5448"/>
    <w:rsid w:val="002E56AE"/>
    <w:rsid w:val="002E5A2B"/>
    <w:rsid w:val="002E5EC9"/>
    <w:rsid w:val="002E5FDC"/>
    <w:rsid w:val="002E62CB"/>
    <w:rsid w:val="002E62DB"/>
    <w:rsid w:val="002E6598"/>
    <w:rsid w:val="002E6BBA"/>
    <w:rsid w:val="002E6C61"/>
    <w:rsid w:val="002E74A5"/>
    <w:rsid w:val="002E7A49"/>
    <w:rsid w:val="002E7DAE"/>
    <w:rsid w:val="002F0453"/>
    <w:rsid w:val="002F08E1"/>
    <w:rsid w:val="002F117E"/>
    <w:rsid w:val="002F12E0"/>
    <w:rsid w:val="002F13E5"/>
    <w:rsid w:val="002F163C"/>
    <w:rsid w:val="002F17DE"/>
    <w:rsid w:val="002F18BF"/>
    <w:rsid w:val="002F20DF"/>
    <w:rsid w:val="002F2F36"/>
    <w:rsid w:val="002F3902"/>
    <w:rsid w:val="002F3AFB"/>
    <w:rsid w:val="002F40A5"/>
    <w:rsid w:val="002F4524"/>
    <w:rsid w:val="002F46E2"/>
    <w:rsid w:val="002F4863"/>
    <w:rsid w:val="002F616E"/>
    <w:rsid w:val="002F732B"/>
    <w:rsid w:val="002F7368"/>
    <w:rsid w:val="002F7595"/>
    <w:rsid w:val="002F7744"/>
    <w:rsid w:val="002F7765"/>
    <w:rsid w:val="002F7826"/>
    <w:rsid w:val="00300390"/>
    <w:rsid w:val="003005EA"/>
    <w:rsid w:val="0030067A"/>
    <w:rsid w:val="003006AC"/>
    <w:rsid w:val="00300BCD"/>
    <w:rsid w:val="0030154A"/>
    <w:rsid w:val="0030172B"/>
    <w:rsid w:val="00301EC1"/>
    <w:rsid w:val="003020CF"/>
    <w:rsid w:val="0030263E"/>
    <w:rsid w:val="00302BC8"/>
    <w:rsid w:val="00303973"/>
    <w:rsid w:val="003039B3"/>
    <w:rsid w:val="0030423E"/>
    <w:rsid w:val="003047ED"/>
    <w:rsid w:val="00304E08"/>
    <w:rsid w:val="00304EA1"/>
    <w:rsid w:val="00305437"/>
    <w:rsid w:val="00305E72"/>
    <w:rsid w:val="00306155"/>
    <w:rsid w:val="00306201"/>
    <w:rsid w:val="00306674"/>
    <w:rsid w:val="003069CA"/>
    <w:rsid w:val="003070D5"/>
    <w:rsid w:val="0030721E"/>
    <w:rsid w:val="00307971"/>
    <w:rsid w:val="003079F9"/>
    <w:rsid w:val="00307C75"/>
    <w:rsid w:val="00310ADA"/>
    <w:rsid w:val="00311602"/>
    <w:rsid w:val="00311AEE"/>
    <w:rsid w:val="00311B09"/>
    <w:rsid w:val="00311CCF"/>
    <w:rsid w:val="00311F8A"/>
    <w:rsid w:val="00311FAA"/>
    <w:rsid w:val="003125B0"/>
    <w:rsid w:val="00312C07"/>
    <w:rsid w:val="00312D06"/>
    <w:rsid w:val="00312E07"/>
    <w:rsid w:val="0031328D"/>
    <w:rsid w:val="003140E0"/>
    <w:rsid w:val="0031461B"/>
    <w:rsid w:val="00315130"/>
    <w:rsid w:val="003151E9"/>
    <w:rsid w:val="00315269"/>
    <w:rsid w:val="00315977"/>
    <w:rsid w:val="00315E3E"/>
    <w:rsid w:val="00315E44"/>
    <w:rsid w:val="003161B0"/>
    <w:rsid w:val="003174DA"/>
    <w:rsid w:val="003176B4"/>
    <w:rsid w:val="00317EF7"/>
    <w:rsid w:val="003202DA"/>
    <w:rsid w:val="003205FC"/>
    <w:rsid w:val="003211D9"/>
    <w:rsid w:val="00321337"/>
    <w:rsid w:val="00321458"/>
    <w:rsid w:val="00321B11"/>
    <w:rsid w:val="00322305"/>
    <w:rsid w:val="003223D1"/>
    <w:rsid w:val="00322871"/>
    <w:rsid w:val="0032356B"/>
    <w:rsid w:val="00323C59"/>
    <w:rsid w:val="003245E3"/>
    <w:rsid w:val="00324AE1"/>
    <w:rsid w:val="00324F1A"/>
    <w:rsid w:val="00325C15"/>
    <w:rsid w:val="00326925"/>
    <w:rsid w:val="00326AC8"/>
    <w:rsid w:val="00327246"/>
    <w:rsid w:val="0032731F"/>
    <w:rsid w:val="003309F7"/>
    <w:rsid w:val="00331B59"/>
    <w:rsid w:val="00331E9E"/>
    <w:rsid w:val="00332669"/>
    <w:rsid w:val="0033266B"/>
    <w:rsid w:val="00332AC9"/>
    <w:rsid w:val="00332B8A"/>
    <w:rsid w:val="00332EE5"/>
    <w:rsid w:val="003336D9"/>
    <w:rsid w:val="00333932"/>
    <w:rsid w:val="00333D22"/>
    <w:rsid w:val="00333EC2"/>
    <w:rsid w:val="00334548"/>
    <w:rsid w:val="00334ACD"/>
    <w:rsid w:val="00334C1D"/>
    <w:rsid w:val="00334D27"/>
    <w:rsid w:val="00334DA3"/>
    <w:rsid w:val="003351A7"/>
    <w:rsid w:val="003356BD"/>
    <w:rsid w:val="00335C3F"/>
    <w:rsid w:val="00335DA3"/>
    <w:rsid w:val="00335E91"/>
    <w:rsid w:val="003360A3"/>
    <w:rsid w:val="003363EF"/>
    <w:rsid w:val="003366BE"/>
    <w:rsid w:val="00336B4B"/>
    <w:rsid w:val="00336DBE"/>
    <w:rsid w:val="00337052"/>
    <w:rsid w:val="003371A5"/>
    <w:rsid w:val="00337BBA"/>
    <w:rsid w:val="00337D9C"/>
    <w:rsid w:val="0034010E"/>
    <w:rsid w:val="00340CCC"/>
    <w:rsid w:val="00340CF0"/>
    <w:rsid w:val="00341D8F"/>
    <w:rsid w:val="00341F68"/>
    <w:rsid w:val="0034213E"/>
    <w:rsid w:val="003429FC"/>
    <w:rsid w:val="00343485"/>
    <w:rsid w:val="0034348B"/>
    <w:rsid w:val="00343509"/>
    <w:rsid w:val="00343ABA"/>
    <w:rsid w:val="00343BEB"/>
    <w:rsid w:val="0034510A"/>
    <w:rsid w:val="003456B8"/>
    <w:rsid w:val="003457E3"/>
    <w:rsid w:val="00346332"/>
    <w:rsid w:val="003464E8"/>
    <w:rsid w:val="00346567"/>
    <w:rsid w:val="003468E7"/>
    <w:rsid w:val="0034697F"/>
    <w:rsid w:val="00346E8A"/>
    <w:rsid w:val="003473FA"/>
    <w:rsid w:val="003479CA"/>
    <w:rsid w:val="00350150"/>
    <w:rsid w:val="00350647"/>
    <w:rsid w:val="00350DA8"/>
    <w:rsid w:val="00350F73"/>
    <w:rsid w:val="003513FE"/>
    <w:rsid w:val="003516C7"/>
    <w:rsid w:val="003516FE"/>
    <w:rsid w:val="0035170D"/>
    <w:rsid w:val="00351837"/>
    <w:rsid w:val="00352470"/>
    <w:rsid w:val="00352C46"/>
    <w:rsid w:val="00352F5E"/>
    <w:rsid w:val="003534E5"/>
    <w:rsid w:val="00353EF6"/>
    <w:rsid w:val="00353F56"/>
    <w:rsid w:val="00353FC1"/>
    <w:rsid w:val="00354128"/>
    <w:rsid w:val="003544D7"/>
    <w:rsid w:val="003548CA"/>
    <w:rsid w:val="00354E5E"/>
    <w:rsid w:val="00355284"/>
    <w:rsid w:val="00355F59"/>
    <w:rsid w:val="00356058"/>
    <w:rsid w:val="0035608B"/>
    <w:rsid w:val="00356361"/>
    <w:rsid w:val="00356914"/>
    <w:rsid w:val="00356C5D"/>
    <w:rsid w:val="00357323"/>
    <w:rsid w:val="00357354"/>
    <w:rsid w:val="00357410"/>
    <w:rsid w:val="003576A9"/>
    <w:rsid w:val="0035787E"/>
    <w:rsid w:val="00357AC0"/>
    <w:rsid w:val="00357F34"/>
    <w:rsid w:val="00360851"/>
    <w:rsid w:val="00360BB0"/>
    <w:rsid w:val="003617F9"/>
    <w:rsid w:val="0036202A"/>
    <w:rsid w:val="0036222D"/>
    <w:rsid w:val="00362764"/>
    <w:rsid w:val="003629DC"/>
    <w:rsid w:val="00363403"/>
    <w:rsid w:val="0036343A"/>
    <w:rsid w:val="0036347F"/>
    <w:rsid w:val="00363AAE"/>
    <w:rsid w:val="00364181"/>
    <w:rsid w:val="0036419B"/>
    <w:rsid w:val="0036424D"/>
    <w:rsid w:val="00364254"/>
    <w:rsid w:val="003645DE"/>
    <w:rsid w:val="0036462A"/>
    <w:rsid w:val="00364697"/>
    <w:rsid w:val="003646BF"/>
    <w:rsid w:val="0036480E"/>
    <w:rsid w:val="00365068"/>
    <w:rsid w:val="0036506A"/>
    <w:rsid w:val="003659BB"/>
    <w:rsid w:val="00366488"/>
    <w:rsid w:val="00366633"/>
    <w:rsid w:val="0036669A"/>
    <w:rsid w:val="003666EE"/>
    <w:rsid w:val="00366ED3"/>
    <w:rsid w:val="00366FFA"/>
    <w:rsid w:val="003679EF"/>
    <w:rsid w:val="00367F35"/>
    <w:rsid w:val="00367F86"/>
    <w:rsid w:val="00370CB1"/>
    <w:rsid w:val="0037198F"/>
    <w:rsid w:val="00371A00"/>
    <w:rsid w:val="0037214A"/>
    <w:rsid w:val="003722FD"/>
    <w:rsid w:val="0037281C"/>
    <w:rsid w:val="00372D45"/>
    <w:rsid w:val="00372EC0"/>
    <w:rsid w:val="003736EE"/>
    <w:rsid w:val="003739BA"/>
    <w:rsid w:val="00374E08"/>
    <w:rsid w:val="00375396"/>
    <w:rsid w:val="0037549A"/>
    <w:rsid w:val="0037642A"/>
    <w:rsid w:val="0037674F"/>
    <w:rsid w:val="003770D9"/>
    <w:rsid w:val="003771EC"/>
    <w:rsid w:val="003778A2"/>
    <w:rsid w:val="00377AAB"/>
    <w:rsid w:val="00380731"/>
    <w:rsid w:val="00380BA4"/>
    <w:rsid w:val="00380E8E"/>
    <w:rsid w:val="00381377"/>
    <w:rsid w:val="00381CC2"/>
    <w:rsid w:val="003825CD"/>
    <w:rsid w:val="003828D4"/>
    <w:rsid w:val="003841BD"/>
    <w:rsid w:val="003842F7"/>
    <w:rsid w:val="00384680"/>
    <w:rsid w:val="00384821"/>
    <w:rsid w:val="00385138"/>
    <w:rsid w:val="00385176"/>
    <w:rsid w:val="0038539C"/>
    <w:rsid w:val="00385493"/>
    <w:rsid w:val="0038587C"/>
    <w:rsid w:val="00385FC4"/>
    <w:rsid w:val="00387656"/>
    <w:rsid w:val="003878F0"/>
    <w:rsid w:val="00390111"/>
    <w:rsid w:val="003902B9"/>
    <w:rsid w:val="003903F5"/>
    <w:rsid w:val="0039062D"/>
    <w:rsid w:val="0039076B"/>
    <w:rsid w:val="00390F26"/>
    <w:rsid w:val="003913B7"/>
    <w:rsid w:val="003914AA"/>
    <w:rsid w:val="00391948"/>
    <w:rsid w:val="00391A75"/>
    <w:rsid w:val="0039229A"/>
    <w:rsid w:val="00392A7E"/>
    <w:rsid w:val="0039331A"/>
    <w:rsid w:val="003940DE"/>
    <w:rsid w:val="003959B9"/>
    <w:rsid w:val="00395A6E"/>
    <w:rsid w:val="00395D68"/>
    <w:rsid w:val="003965D6"/>
    <w:rsid w:val="0039713A"/>
    <w:rsid w:val="00397410"/>
    <w:rsid w:val="00397633"/>
    <w:rsid w:val="00397976"/>
    <w:rsid w:val="00397A3C"/>
    <w:rsid w:val="00397E8A"/>
    <w:rsid w:val="003A0917"/>
    <w:rsid w:val="003A0B32"/>
    <w:rsid w:val="003A1208"/>
    <w:rsid w:val="003A1784"/>
    <w:rsid w:val="003A1AC8"/>
    <w:rsid w:val="003A1CFC"/>
    <w:rsid w:val="003A23A7"/>
    <w:rsid w:val="003A2C1E"/>
    <w:rsid w:val="003A2CD3"/>
    <w:rsid w:val="003A2F66"/>
    <w:rsid w:val="003A3B27"/>
    <w:rsid w:val="003A3BE5"/>
    <w:rsid w:val="003A40BE"/>
    <w:rsid w:val="003A46E4"/>
    <w:rsid w:val="003A49A3"/>
    <w:rsid w:val="003A525A"/>
    <w:rsid w:val="003A58D6"/>
    <w:rsid w:val="003A5ABB"/>
    <w:rsid w:val="003A6152"/>
    <w:rsid w:val="003A6406"/>
    <w:rsid w:val="003A6C83"/>
    <w:rsid w:val="003A6D6B"/>
    <w:rsid w:val="003A732E"/>
    <w:rsid w:val="003A777F"/>
    <w:rsid w:val="003A7940"/>
    <w:rsid w:val="003A7E4D"/>
    <w:rsid w:val="003A7E6E"/>
    <w:rsid w:val="003B0B48"/>
    <w:rsid w:val="003B0CC2"/>
    <w:rsid w:val="003B16EE"/>
    <w:rsid w:val="003B1874"/>
    <w:rsid w:val="003B1AC3"/>
    <w:rsid w:val="003B25D0"/>
    <w:rsid w:val="003B2CEB"/>
    <w:rsid w:val="003B3B62"/>
    <w:rsid w:val="003B3C40"/>
    <w:rsid w:val="003B3F67"/>
    <w:rsid w:val="003B4F9F"/>
    <w:rsid w:val="003B564E"/>
    <w:rsid w:val="003B5CD7"/>
    <w:rsid w:val="003B67B8"/>
    <w:rsid w:val="003B6D4D"/>
    <w:rsid w:val="003C012D"/>
    <w:rsid w:val="003C0245"/>
    <w:rsid w:val="003C0269"/>
    <w:rsid w:val="003C05CA"/>
    <w:rsid w:val="003C07FB"/>
    <w:rsid w:val="003C19BE"/>
    <w:rsid w:val="003C2201"/>
    <w:rsid w:val="003C24A2"/>
    <w:rsid w:val="003C2945"/>
    <w:rsid w:val="003C31D4"/>
    <w:rsid w:val="003C3593"/>
    <w:rsid w:val="003C3B47"/>
    <w:rsid w:val="003C50B3"/>
    <w:rsid w:val="003C562D"/>
    <w:rsid w:val="003C5672"/>
    <w:rsid w:val="003C5DA3"/>
    <w:rsid w:val="003C64A3"/>
    <w:rsid w:val="003C6B78"/>
    <w:rsid w:val="003C7BA6"/>
    <w:rsid w:val="003D000C"/>
    <w:rsid w:val="003D0830"/>
    <w:rsid w:val="003D0B85"/>
    <w:rsid w:val="003D0CEB"/>
    <w:rsid w:val="003D1589"/>
    <w:rsid w:val="003D2212"/>
    <w:rsid w:val="003D2435"/>
    <w:rsid w:val="003D2F6E"/>
    <w:rsid w:val="003D38E8"/>
    <w:rsid w:val="003D3F1D"/>
    <w:rsid w:val="003D493D"/>
    <w:rsid w:val="003D561D"/>
    <w:rsid w:val="003D58FF"/>
    <w:rsid w:val="003D59B8"/>
    <w:rsid w:val="003D63A9"/>
    <w:rsid w:val="003D73D8"/>
    <w:rsid w:val="003D78B5"/>
    <w:rsid w:val="003E03A4"/>
    <w:rsid w:val="003E140F"/>
    <w:rsid w:val="003E175F"/>
    <w:rsid w:val="003E197D"/>
    <w:rsid w:val="003E2030"/>
    <w:rsid w:val="003E22E4"/>
    <w:rsid w:val="003E305E"/>
    <w:rsid w:val="003E33FC"/>
    <w:rsid w:val="003E394F"/>
    <w:rsid w:val="003E3DE5"/>
    <w:rsid w:val="003E42BF"/>
    <w:rsid w:val="003E45BB"/>
    <w:rsid w:val="003E4643"/>
    <w:rsid w:val="003E4F67"/>
    <w:rsid w:val="003E56C9"/>
    <w:rsid w:val="003E61E8"/>
    <w:rsid w:val="003E66A9"/>
    <w:rsid w:val="003E73D9"/>
    <w:rsid w:val="003E785C"/>
    <w:rsid w:val="003E7C04"/>
    <w:rsid w:val="003F0222"/>
    <w:rsid w:val="003F0280"/>
    <w:rsid w:val="003F05E5"/>
    <w:rsid w:val="003F0EC1"/>
    <w:rsid w:val="003F13E2"/>
    <w:rsid w:val="003F2A57"/>
    <w:rsid w:val="003F2E91"/>
    <w:rsid w:val="003F32C9"/>
    <w:rsid w:val="003F39BC"/>
    <w:rsid w:val="003F4B34"/>
    <w:rsid w:val="003F4E67"/>
    <w:rsid w:val="003F55B8"/>
    <w:rsid w:val="003F5706"/>
    <w:rsid w:val="003F5C54"/>
    <w:rsid w:val="003F5D4B"/>
    <w:rsid w:val="003F733F"/>
    <w:rsid w:val="003F7379"/>
    <w:rsid w:val="003F73CD"/>
    <w:rsid w:val="003F7B40"/>
    <w:rsid w:val="004000A3"/>
    <w:rsid w:val="004005F0"/>
    <w:rsid w:val="0040072A"/>
    <w:rsid w:val="004009AF"/>
    <w:rsid w:val="0040196C"/>
    <w:rsid w:val="00401EB7"/>
    <w:rsid w:val="004021BD"/>
    <w:rsid w:val="00402387"/>
    <w:rsid w:val="00402E0F"/>
    <w:rsid w:val="00403CF3"/>
    <w:rsid w:val="00404491"/>
    <w:rsid w:val="004048F3"/>
    <w:rsid w:val="00405700"/>
    <w:rsid w:val="0040589F"/>
    <w:rsid w:val="00405AF4"/>
    <w:rsid w:val="00406B5B"/>
    <w:rsid w:val="00406CC0"/>
    <w:rsid w:val="0041011B"/>
    <w:rsid w:val="004103CC"/>
    <w:rsid w:val="00410ACA"/>
    <w:rsid w:val="00411AD2"/>
    <w:rsid w:val="00411D41"/>
    <w:rsid w:val="00412287"/>
    <w:rsid w:val="004122B1"/>
    <w:rsid w:val="004122EC"/>
    <w:rsid w:val="00413681"/>
    <w:rsid w:val="0041380B"/>
    <w:rsid w:val="00413DF5"/>
    <w:rsid w:val="004140C3"/>
    <w:rsid w:val="00414AD7"/>
    <w:rsid w:val="00414FFB"/>
    <w:rsid w:val="00416079"/>
    <w:rsid w:val="00416851"/>
    <w:rsid w:val="00416880"/>
    <w:rsid w:val="00416E6E"/>
    <w:rsid w:val="00416EE2"/>
    <w:rsid w:val="004170F5"/>
    <w:rsid w:val="0041721A"/>
    <w:rsid w:val="004173F8"/>
    <w:rsid w:val="00417EA9"/>
    <w:rsid w:val="00417F5B"/>
    <w:rsid w:val="00420164"/>
    <w:rsid w:val="0042048B"/>
    <w:rsid w:val="004205A1"/>
    <w:rsid w:val="004206CF"/>
    <w:rsid w:val="00420EA3"/>
    <w:rsid w:val="00421188"/>
    <w:rsid w:val="00421544"/>
    <w:rsid w:val="00421DF2"/>
    <w:rsid w:val="0042205F"/>
    <w:rsid w:val="00422295"/>
    <w:rsid w:val="004222FF"/>
    <w:rsid w:val="00422378"/>
    <w:rsid w:val="00422395"/>
    <w:rsid w:val="00422C6B"/>
    <w:rsid w:val="00422E93"/>
    <w:rsid w:val="004231D5"/>
    <w:rsid w:val="004234B8"/>
    <w:rsid w:val="004235B0"/>
    <w:rsid w:val="004235CA"/>
    <w:rsid w:val="0042385D"/>
    <w:rsid w:val="00423F86"/>
    <w:rsid w:val="0042480E"/>
    <w:rsid w:val="00425AAB"/>
    <w:rsid w:val="00425D8A"/>
    <w:rsid w:val="00425F7A"/>
    <w:rsid w:val="004260C7"/>
    <w:rsid w:val="00426433"/>
    <w:rsid w:val="0042699C"/>
    <w:rsid w:val="00426DD0"/>
    <w:rsid w:val="004276B2"/>
    <w:rsid w:val="004279DF"/>
    <w:rsid w:val="00427CA2"/>
    <w:rsid w:val="00427D9D"/>
    <w:rsid w:val="00430879"/>
    <w:rsid w:val="00430F0D"/>
    <w:rsid w:val="004312D5"/>
    <w:rsid w:val="004313E5"/>
    <w:rsid w:val="00431A84"/>
    <w:rsid w:val="00431C38"/>
    <w:rsid w:val="00431D83"/>
    <w:rsid w:val="00432C7F"/>
    <w:rsid w:val="00432CD9"/>
    <w:rsid w:val="00433A73"/>
    <w:rsid w:val="00433BA7"/>
    <w:rsid w:val="0043433A"/>
    <w:rsid w:val="00435411"/>
    <w:rsid w:val="00435693"/>
    <w:rsid w:val="00435B5D"/>
    <w:rsid w:val="00435C7C"/>
    <w:rsid w:val="0043672F"/>
    <w:rsid w:val="00436DD7"/>
    <w:rsid w:val="00436EA8"/>
    <w:rsid w:val="0043716E"/>
    <w:rsid w:val="00437651"/>
    <w:rsid w:val="004376B2"/>
    <w:rsid w:val="0043772A"/>
    <w:rsid w:val="00437892"/>
    <w:rsid w:val="00437E4A"/>
    <w:rsid w:val="0044153A"/>
    <w:rsid w:val="00441882"/>
    <w:rsid w:val="00441F4F"/>
    <w:rsid w:val="0044201C"/>
    <w:rsid w:val="0044294B"/>
    <w:rsid w:val="00442C14"/>
    <w:rsid w:val="00442D09"/>
    <w:rsid w:val="00442E90"/>
    <w:rsid w:val="00444431"/>
    <w:rsid w:val="00444957"/>
    <w:rsid w:val="00445133"/>
    <w:rsid w:val="004456A9"/>
    <w:rsid w:val="00445D7F"/>
    <w:rsid w:val="00445E8C"/>
    <w:rsid w:val="00446681"/>
    <w:rsid w:val="00446961"/>
    <w:rsid w:val="00447090"/>
    <w:rsid w:val="00447B4E"/>
    <w:rsid w:val="00447CC6"/>
    <w:rsid w:val="00447E71"/>
    <w:rsid w:val="00447E82"/>
    <w:rsid w:val="004500CF"/>
    <w:rsid w:val="00450702"/>
    <w:rsid w:val="00450A02"/>
    <w:rsid w:val="00450EAE"/>
    <w:rsid w:val="00450F32"/>
    <w:rsid w:val="00452C0D"/>
    <w:rsid w:val="00452FF1"/>
    <w:rsid w:val="004530C3"/>
    <w:rsid w:val="004534D7"/>
    <w:rsid w:val="00453A12"/>
    <w:rsid w:val="004547BF"/>
    <w:rsid w:val="00454AA6"/>
    <w:rsid w:val="00454CF1"/>
    <w:rsid w:val="004556FC"/>
    <w:rsid w:val="00455B68"/>
    <w:rsid w:val="00457150"/>
    <w:rsid w:val="00460B23"/>
    <w:rsid w:val="004619AC"/>
    <w:rsid w:val="00461C08"/>
    <w:rsid w:val="00461D3B"/>
    <w:rsid w:val="004625AC"/>
    <w:rsid w:val="004625EB"/>
    <w:rsid w:val="00462619"/>
    <w:rsid w:val="00462EED"/>
    <w:rsid w:val="004630E5"/>
    <w:rsid w:val="004636A2"/>
    <w:rsid w:val="004636F8"/>
    <w:rsid w:val="00463946"/>
    <w:rsid w:val="00463A94"/>
    <w:rsid w:val="00463B53"/>
    <w:rsid w:val="00464A2C"/>
    <w:rsid w:val="00464E85"/>
    <w:rsid w:val="0046540E"/>
    <w:rsid w:val="00465561"/>
    <w:rsid w:val="00465B2C"/>
    <w:rsid w:val="00465BC8"/>
    <w:rsid w:val="00466679"/>
    <w:rsid w:val="00466963"/>
    <w:rsid w:val="0046697B"/>
    <w:rsid w:val="00466C2C"/>
    <w:rsid w:val="004672C5"/>
    <w:rsid w:val="004672E3"/>
    <w:rsid w:val="0046732F"/>
    <w:rsid w:val="0046746F"/>
    <w:rsid w:val="004675BE"/>
    <w:rsid w:val="00470243"/>
    <w:rsid w:val="00471408"/>
    <w:rsid w:val="0047233D"/>
    <w:rsid w:val="004725BB"/>
    <w:rsid w:val="00472650"/>
    <w:rsid w:val="0047274C"/>
    <w:rsid w:val="0047392E"/>
    <w:rsid w:val="004742C5"/>
    <w:rsid w:val="0047442B"/>
    <w:rsid w:val="00474C22"/>
    <w:rsid w:val="00474F26"/>
    <w:rsid w:val="004750C4"/>
    <w:rsid w:val="0047568A"/>
    <w:rsid w:val="004756A0"/>
    <w:rsid w:val="00475D1E"/>
    <w:rsid w:val="00475EEA"/>
    <w:rsid w:val="00476385"/>
    <w:rsid w:val="004764B3"/>
    <w:rsid w:val="00476D4E"/>
    <w:rsid w:val="00477125"/>
    <w:rsid w:val="00477285"/>
    <w:rsid w:val="00477F09"/>
    <w:rsid w:val="00481C63"/>
    <w:rsid w:val="00481EFC"/>
    <w:rsid w:val="00482B86"/>
    <w:rsid w:val="00482BB8"/>
    <w:rsid w:val="00482EA2"/>
    <w:rsid w:val="00483034"/>
    <w:rsid w:val="00484AA5"/>
    <w:rsid w:val="00484D61"/>
    <w:rsid w:val="004857B0"/>
    <w:rsid w:val="00485C78"/>
    <w:rsid w:val="004860FC"/>
    <w:rsid w:val="00486433"/>
    <w:rsid w:val="00486DD5"/>
    <w:rsid w:val="00487438"/>
    <w:rsid w:val="00487548"/>
    <w:rsid w:val="00490459"/>
    <w:rsid w:val="0049047D"/>
    <w:rsid w:val="00490488"/>
    <w:rsid w:val="00490723"/>
    <w:rsid w:val="0049129A"/>
    <w:rsid w:val="004912D4"/>
    <w:rsid w:val="004916CE"/>
    <w:rsid w:val="00491B96"/>
    <w:rsid w:val="00491FC8"/>
    <w:rsid w:val="004920A4"/>
    <w:rsid w:val="004923EB"/>
    <w:rsid w:val="004931C3"/>
    <w:rsid w:val="0049320F"/>
    <w:rsid w:val="0049324D"/>
    <w:rsid w:val="00493254"/>
    <w:rsid w:val="00493AA5"/>
    <w:rsid w:val="00493DBE"/>
    <w:rsid w:val="00493F31"/>
    <w:rsid w:val="00494068"/>
    <w:rsid w:val="00494404"/>
    <w:rsid w:val="004949AF"/>
    <w:rsid w:val="0049514D"/>
    <w:rsid w:val="0049532D"/>
    <w:rsid w:val="004956EC"/>
    <w:rsid w:val="00495D1D"/>
    <w:rsid w:val="004962B3"/>
    <w:rsid w:val="00496521"/>
    <w:rsid w:val="00496B5B"/>
    <w:rsid w:val="00497158"/>
    <w:rsid w:val="00497586"/>
    <w:rsid w:val="00497B5A"/>
    <w:rsid w:val="00497DDA"/>
    <w:rsid w:val="004A070A"/>
    <w:rsid w:val="004A071D"/>
    <w:rsid w:val="004A0B8F"/>
    <w:rsid w:val="004A1A2F"/>
    <w:rsid w:val="004A1E71"/>
    <w:rsid w:val="004A2445"/>
    <w:rsid w:val="004A276A"/>
    <w:rsid w:val="004A2D1F"/>
    <w:rsid w:val="004A328E"/>
    <w:rsid w:val="004A379E"/>
    <w:rsid w:val="004A3AA6"/>
    <w:rsid w:val="004A3F58"/>
    <w:rsid w:val="004A4D62"/>
    <w:rsid w:val="004A6BD8"/>
    <w:rsid w:val="004A6E4B"/>
    <w:rsid w:val="004A6E66"/>
    <w:rsid w:val="004A6F9E"/>
    <w:rsid w:val="004A749B"/>
    <w:rsid w:val="004A76BA"/>
    <w:rsid w:val="004A76CF"/>
    <w:rsid w:val="004A7911"/>
    <w:rsid w:val="004A7EB9"/>
    <w:rsid w:val="004B013D"/>
    <w:rsid w:val="004B0512"/>
    <w:rsid w:val="004B0FF8"/>
    <w:rsid w:val="004B1064"/>
    <w:rsid w:val="004B17C1"/>
    <w:rsid w:val="004B1AC2"/>
    <w:rsid w:val="004B22FD"/>
    <w:rsid w:val="004B2346"/>
    <w:rsid w:val="004B28BC"/>
    <w:rsid w:val="004B2987"/>
    <w:rsid w:val="004B31C3"/>
    <w:rsid w:val="004B3590"/>
    <w:rsid w:val="004B405A"/>
    <w:rsid w:val="004B4311"/>
    <w:rsid w:val="004B43BC"/>
    <w:rsid w:val="004B447D"/>
    <w:rsid w:val="004B4CBC"/>
    <w:rsid w:val="004B51DB"/>
    <w:rsid w:val="004B51F9"/>
    <w:rsid w:val="004B526B"/>
    <w:rsid w:val="004B57FE"/>
    <w:rsid w:val="004B5A37"/>
    <w:rsid w:val="004B5C13"/>
    <w:rsid w:val="004B5EE6"/>
    <w:rsid w:val="004B6312"/>
    <w:rsid w:val="004B6694"/>
    <w:rsid w:val="004B69AB"/>
    <w:rsid w:val="004B6C12"/>
    <w:rsid w:val="004C0452"/>
    <w:rsid w:val="004C06E7"/>
    <w:rsid w:val="004C0919"/>
    <w:rsid w:val="004C10DA"/>
    <w:rsid w:val="004C1134"/>
    <w:rsid w:val="004C1B2B"/>
    <w:rsid w:val="004C1BC0"/>
    <w:rsid w:val="004C3181"/>
    <w:rsid w:val="004C35B0"/>
    <w:rsid w:val="004C385E"/>
    <w:rsid w:val="004C3B0C"/>
    <w:rsid w:val="004C3F00"/>
    <w:rsid w:val="004C4142"/>
    <w:rsid w:val="004C4377"/>
    <w:rsid w:val="004C439E"/>
    <w:rsid w:val="004C4474"/>
    <w:rsid w:val="004C4E4D"/>
    <w:rsid w:val="004C500D"/>
    <w:rsid w:val="004C5740"/>
    <w:rsid w:val="004C5F57"/>
    <w:rsid w:val="004C6713"/>
    <w:rsid w:val="004C72E7"/>
    <w:rsid w:val="004C7548"/>
    <w:rsid w:val="004D0139"/>
    <w:rsid w:val="004D07AF"/>
    <w:rsid w:val="004D0D5C"/>
    <w:rsid w:val="004D0F45"/>
    <w:rsid w:val="004D1462"/>
    <w:rsid w:val="004D1917"/>
    <w:rsid w:val="004D1FA4"/>
    <w:rsid w:val="004D24F6"/>
    <w:rsid w:val="004D2CA4"/>
    <w:rsid w:val="004D2DF9"/>
    <w:rsid w:val="004D308C"/>
    <w:rsid w:val="004D3834"/>
    <w:rsid w:val="004D39C4"/>
    <w:rsid w:val="004D4A37"/>
    <w:rsid w:val="004D4E24"/>
    <w:rsid w:val="004D6025"/>
    <w:rsid w:val="004D6AEA"/>
    <w:rsid w:val="004D6F75"/>
    <w:rsid w:val="004D704D"/>
    <w:rsid w:val="004D7071"/>
    <w:rsid w:val="004D7BD5"/>
    <w:rsid w:val="004E0608"/>
    <w:rsid w:val="004E121D"/>
    <w:rsid w:val="004E15B2"/>
    <w:rsid w:val="004E1E4E"/>
    <w:rsid w:val="004E23B9"/>
    <w:rsid w:val="004E2D03"/>
    <w:rsid w:val="004E2D1B"/>
    <w:rsid w:val="004E2E7E"/>
    <w:rsid w:val="004E345A"/>
    <w:rsid w:val="004E34CF"/>
    <w:rsid w:val="004E416B"/>
    <w:rsid w:val="004E44C9"/>
    <w:rsid w:val="004E4931"/>
    <w:rsid w:val="004E4EC9"/>
    <w:rsid w:val="004E52B6"/>
    <w:rsid w:val="004E53BF"/>
    <w:rsid w:val="004E5F56"/>
    <w:rsid w:val="004E667D"/>
    <w:rsid w:val="004E6B09"/>
    <w:rsid w:val="004E6B5F"/>
    <w:rsid w:val="004E6DF2"/>
    <w:rsid w:val="004E752C"/>
    <w:rsid w:val="004E7567"/>
    <w:rsid w:val="004E7588"/>
    <w:rsid w:val="004E776C"/>
    <w:rsid w:val="004E77B4"/>
    <w:rsid w:val="004E7825"/>
    <w:rsid w:val="004F004C"/>
    <w:rsid w:val="004F02C5"/>
    <w:rsid w:val="004F0A7F"/>
    <w:rsid w:val="004F0B9F"/>
    <w:rsid w:val="004F0C93"/>
    <w:rsid w:val="004F1465"/>
    <w:rsid w:val="004F179E"/>
    <w:rsid w:val="004F1CA6"/>
    <w:rsid w:val="004F1D04"/>
    <w:rsid w:val="004F295C"/>
    <w:rsid w:val="004F2B52"/>
    <w:rsid w:val="004F2B78"/>
    <w:rsid w:val="004F4514"/>
    <w:rsid w:val="004F49C3"/>
    <w:rsid w:val="004F518D"/>
    <w:rsid w:val="004F5E03"/>
    <w:rsid w:val="004F5F8D"/>
    <w:rsid w:val="004F6278"/>
    <w:rsid w:val="004F6A45"/>
    <w:rsid w:val="004F6B21"/>
    <w:rsid w:val="004F7139"/>
    <w:rsid w:val="004F71A8"/>
    <w:rsid w:val="004F7416"/>
    <w:rsid w:val="004F74DD"/>
    <w:rsid w:val="004F7714"/>
    <w:rsid w:val="0050170F"/>
    <w:rsid w:val="00501CF7"/>
    <w:rsid w:val="005023AD"/>
    <w:rsid w:val="00502788"/>
    <w:rsid w:val="00502996"/>
    <w:rsid w:val="00502B5E"/>
    <w:rsid w:val="00502DFE"/>
    <w:rsid w:val="00503E02"/>
    <w:rsid w:val="0050479E"/>
    <w:rsid w:val="00504992"/>
    <w:rsid w:val="00504A38"/>
    <w:rsid w:val="00504B00"/>
    <w:rsid w:val="0050508E"/>
    <w:rsid w:val="005053EB"/>
    <w:rsid w:val="00506877"/>
    <w:rsid w:val="0050698E"/>
    <w:rsid w:val="005071BF"/>
    <w:rsid w:val="005072E0"/>
    <w:rsid w:val="00507321"/>
    <w:rsid w:val="0050768D"/>
    <w:rsid w:val="00510A66"/>
    <w:rsid w:val="00510D22"/>
    <w:rsid w:val="005118BB"/>
    <w:rsid w:val="00511B46"/>
    <w:rsid w:val="00511FF1"/>
    <w:rsid w:val="005120B6"/>
    <w:rsid w:val="00512659"/>
    <w:rsid w:val="00513217"/>
    <w:rsid w:val="00513939"/>
    <w:rsid w:val="00513E5C"/>
    <w:rsid w:val="00513E85"/>
    <w:rsid w:val="00513FD6"/>
    <w:rsid w:val="0051480A"/>
    <w:rsid w:val="00514CE7"/>
    <w:rsid w:val="00515CE5"/>
    <w:rsid w:val="00516808"/>
    <w:rsid w:val="005178B4"/>
    <w:rsid w:val="00517939"/>
    <w:rsid w:val="005203BD"/>
    <w:rsid w:val="0052085E"/>
    <w:rsid w:val="00520C3D"/>
    <w:rsid w:val="00520D8F"/>
    <w:rsid w:val="0052108C"/>
    <w:rsid w:val="00521555"/>
    <w:rsid w:val="00521A8E"/>
    <w:rsid w:val="00521DA8"/>
    <w:rsid w:val="00521FF0"/>
    <w:rsid w:val="00522AD8"/>
    <w:rsid w:val="00522D45"/>
    <w:rsid w:val="00523BA8"/>
    <w:rsid w:val="00523CC5"/>
    <w:rsid w:val="00523F5D"/>
    <w:rsid w:val="00524283"/>
    <w:rsid w:val="0052466C"/>
    <w:rsid w:val="00524684"/>
    <w:rsid w:val="0052568B"/>
    <w:rsid w:val="00525C61"/>
    <w:rsid w:val="00526862"/>
    <w:rsid w:val="0052734B"/>
    <w:rsid w:val="005276F3"/>
    <w:rsid w:val="00530117"/>
    <w:rsid w:val="00530149"/>
    <w:rsid w:val="00531223"/>
    <w:rsid w:val="00531AA0"/>
    <w:rsid w:val="00532032"/>
    <w:rsid w:val="00533306"/>
    <w:rsid w:val="00533595"/>
    <w:rsid w:val="00533C00"/>
    <w:rsid w:val="00534964"/>
    <w:rsid w:val="00535508"/>
    <w:rsid w:val="00535F84"/>
    <w:rsid w:val="005367B3"/>
    <w:rsid w:val="00536BD8"/>
    <w:rsid w:val="00536F31"/>
    <w:rsid w:val="005375E9"/>
    <w:rsid w:val="0053787F"/>
    <w:rsid w:val="00537C75"/>
    <w:rsid w:val="0054015D"/>
    <w:rsid w:val="00540575"/>
    <w:rsid w:val="005406B3"/>
    <w:rsid w:val="005408E3"/>
    <w:rsid w:val="00540ADD"/>
    <w:rsid w:val="00540BF7"/>
    <w:rsid w:val="005411DF"/>
    <w:rsid w:val="005413B2"/>
    <w:rsid w:val="00541A03"/>
    <w:rsid w:val="005429AF"/>
    <w:rsid w:val="00542A7A"/>
    <w:rsid w:val="00542AD0"/>
    <w:rsid w:val="00542B23"/>
    <w:rsid w:val="005439B8"/>
    <w:rsid w:val="00543B38"/>
    <w:rsid w:val="0054448C"/>
    <w:rsid w:val="005446D4"/>
    <w:rsid w:val="00544AE4"/>
    <w:rsid w:val="00547171"/>
    <w:rsid w:val="0054771A"/>
    <w:rsid w:val="00547A80"/>
    <w:rsid w:val="00547DBA"/>
    <w:rsid w:val="00550590"/>
    <w:rsid w:val="00550D4E"/>
    <w:rsid w:val="00550EDC"/>
    <w:rsid w:val="00550FD5"/>
    <w:rsid w:val="0055144B"/>
    <w:rsid w:val="0055148C"/>
    <w:rsid w:val="00551650"/>
    <w:rsid w:val="0055278C"/>
    <w:rsid w:val="005534C3"/>
    <w:rsid w:val="00553709"/>
    <w:rsid w:val="00553938"/>
    <w:rsid w:val="00553A00"/>
    <w:rsid w:val="00553A5D"/>
    <w:rsid w:val="00553F2F"/>
    <w:rsid w:val="005541F7"/>
    <w:rsid w:val="005545FA"/>
    <w:rsid w:val="0055551E"/>
    <w:rsid w:val="00555E8E"/>
    <w:rsid w:val="00556DDC"/>
    <w:rsid w:val="00556DEB"/>
    <w:rsid w:val="005571F7"/>
    <w:rsid w:val="00557420"/>
    <w:rsid w:val="00557555"/>
    <w:rsid w:val="0055764E"/>
    <w:rsid w:val="00557810"/>
    <w:rsid w:val="00557820"/>
    <w:rsid w:val="00560085"/>
    <w:rsid w:val="0056047B"/>
    <w:rsid w:val="005609D2"/>
    <w:rsid w:val="00560CDB"/>
    <w:rsid w:val="0056179E"/>
    <w:rsid w:val="00561A2A"/>
    <w:rsid w:val="00561BCE"/>
    <w:rsid w:val="00561D9C"/>
    <w:rsid w:val="00561DC3"/>
    <w:rsid w:val="005624A1"/>
    <w:rsid w:val="005626EE"/>
    <w:rsid w:val="00563418"/>
    <w:rsid w:val="00563551"/>
    <w:rsid w:val="00563696"/>
    <w:rsid w:val="00563EB1"/>
    <w:rsid w:val="00563F88"/>
    <w:rsid w:val="0056410D"/>
    <w:rsid w:val="005643A2"/>
    <w:rsid w:val="005643E1"/>
    <w:rsid w:val="005647DD"/>
    <w:rsid w:val="00564C52"/>
    <w:rsid w:val="00564F9F"/>
    <w:rsid w:val="005654B5"/>
    <w:rsid w:val="00565F38"/>
    <w:rsid w:val="00565FC7"/>
    <w:rsid w:val="00566A7C"/>
    <w:rsid w:val="00566BAD"/>
    <w:rsid w:val="005670C3"/>
    <w:rsid w:val="005672F6"/>
    <w:rsid w:val="005674AB"/>
    <w:rsid w:val="00567E33"/>
    <w:rsid w:val="00570B41"/>
    <w:rsid w:val="00570D0C"/>
    <w:rsid w:val="00570F94"/>
    <w:rsid w:val="00571465"/>
    <w:rsid w:val="00571F03"/>
    <w:rsid w:val="005723EB"/>
    <w:rsid w:val="005727EA"/>
    <w:rsid w:val="00572CCA"/>
    <w:rsid w:val="0057334F"/>
    <w:rsid w:val="005740B8"/>
    <w:rsid w:val="00574FF2"/>
    <w:rsid w:val="0057546D"/>
    <w:rsid w:val="00576142"/>
    <w:rsid w:val="00576E30"/>
    <w:rsid w:val="005775CA"/>
    <w:rsid w:val="00577CDD"/>
    <w:rsid w:val="00577E64"/>
    <w:rsid w:val="0058060B"/>
    <w:rsid w:val="005807C4"/>
    <w:rsid w:val="00581B38"/>
    <w:rsid w:val="005827C9"/>
    <w:rsid w:val="005829E4"/>
    <w:rsid w:val="00582C15"/>
    <w:rsid w:val="00582FBC"/>
    <w:rsid w:val="005834B8"/>
    <w:rsid w:val="00583790"/>
    <w:rsid w:val="00583DDE"/>
    <w:rsid w:val="00583E19"/>
    <w:rsid w:val="00584254"/>
    <w:rsid w:val="00584307"/>
    <w:rsid w:val="00584381"/>
    <w:rsid w:val="005862CA"/>
    <w:rsid w:val="00586CE2"/>
    <w:rsid w:val="0058702F"/>
    <w:rsid w:val="005873B1"/>
    <w:rsid w:val="0058788E"/>
    <w:rsid w:val="00587C73"/>
    <w:rsid w:val="005908CD"/>
    <w:rsid w:val="005908E6"/>
    <w:rsid w:val="005908F2"/>
    <w:rsid w:val="00590C09"/>
    <w:rsid w:val="00590D56"/>
    <w:rsid w:val="00591607"/>
    <w:rsid w:val="00591A9D"/>
    <w:rsid w:val="00591E08"/>
    <w:rsid w:val="00592B7B"/>
    <w:rsid w:val="0059347F"/>
    <w:rsid w:val="005935F5"/>
    <w:rsid w:val="00593904"/>
    <w:rsid w:val="00593F2E"/>
    <w:rsid w:val="0059421D"/>
    <w:rsid w:val="00594302"/>
    <w:rsid w:val="00594650"/>
    <w:rsid w:val="00594EC5"/>
    <w:rsid w:val="0059518F"/>
    <w:rsid w:val="005951CE"/>
    <w:rsid w:val="00596139"/>
    <w:rsid w:val="005962FF"/>
    <w:rsid w:val="0059635D"/>
    <w:rsid w:val="0059684C"/>
    <w:rsid w:val="00596882"/>
    <w:rsid w:val="00596992"/>
    <w:rsid w:val="00596A32"/>
    <w:rsid w:val="00596A95"/>
    <w:rsid w:val="00597032"/>
    <w:rsid w:val="005A0943"/>
    <w:rsid w:val="005A119F"/>
    <w:rsid w:val="005A1B1E"/>
    <w:rsid w:val="005A206C"/>
    <w:rsid w:val="005A2505"/>
    <w:rsid w:val="005A262B"/>
    <w:rsid w:val="005A2DF5"/>
    <w:rsid w:val="005A38FE"/>
    <w:rsid w:val="005A39EE"/>
    <w:rsid w:val="005A3D52"/>
    <w:rsid w:val="005A3ED7"/>
    <w:rsid w:val="005A4B1F"/>
    <w:rsid w:val="005A50CB"/>
    <w:rsid w:val="005A5905"/>
    <w:rsid w:val="005A605C"/>
    <w:rsid w:val="005A625E"/>
    <w:rsid w:val="005A6695"/>
    <w:rsid w:val="005A6FFE"/>
    <w:rsid w:val="005A7947"/>
    <w:rsid w:val="005A7AC3"/>
    <w:rsid w:val="005A7D54"/>
    <w:rsid w:val="005B0135"/>
    <w:rsid w:val="005B0A8D"/>
    <w:rsid w:val="005B0FA9"/>
    <w:rsid w:val="005B1AE8"/>
    <w:rsid w:val="005B1E9A"/>
    <w:rsid w:val="005B2305"/>
    <w:rsid w:val="005B2441"/>
    <w:rsid w:val="005B25BD"/>
    <w:rsid w:val="005B26E2"/>
    <w:rsid w:val="005B2842"/>
    <w:rsid w:val="005B2948"/>
    <w:rsid w:val="005B3AA0"/>
    <w:rsid w:val="005B3D86"/>
    <w:rsid w:val="005B4365"/>
    <w:rsid w:val="005B452B"/>
    <w:rsid w:val="005B50A5"/>
    <w:rsid w:val="005B67E2"/>
    <w:rsid w:val="005B6A47"/>
    <w:rsid w:val="005B75B2"/>
    <w:rsid w:val="005B7631"/>
    <w:rsid w:val="005B7915"/>
    <w:rsid w:val="005B7C03"/>
    <w:rsid w:val="005C0A04"/>
    <w:rsid w:val="005C0E6A"/>
    <w:rsid w:val="005C1B21"/>
    <w:rsid w:val="005C1E8D"/>
    <w:rsid w:val="005C253C"/>
    <w:rsid w:val="005C327E"/>
    <w:rsid w:val="005C3FF3"/>
    <w:rsid w:val="005C45AE"/>
    <w:rsid w:val="005C46B4"/>
    <w:rsid w:val="005C4A95"/>
    <w:rsid w:val="005C4ECA"/>
    <w:rsid w:val="005C58AF"/>
    <w:rsid w:val="005C6226"/>
    <w:rsid w:val="005C64B3"/>
    <w:rsid w:val="005C66C3"/>
    <w:rsid w:val="005C6F67"/>
    <w:rsid w:val="005C718D"/>
    <w:rsid w:val="005C72BD"/>
    <w:rsid w:val="005C7673"/>
    <w:rsid w:val="005C7C26"/>
    <w:rsid w:val="005D018A"/>
    <w:rsid w:val="005D0352"/>
    <w:rsid w:val="005D10F0"/>
    <w:rsid w:val="005D1279"/>
    <w:rsid w:val="005D2641"/>
    <w:rsid w:val="005D34F5"/>
    <w:rsid w:val="005D385A"/>
    <w:rsid w:val="005D3E82"/>
    <w:rsid w:val="005D407B"/>
    <w:rsid w:val="005D46B9"/>
    <w:rsid w:val="005D51DC"/>
    <w:rsid w:val="005D58C4"/>
    <w:rsid w:val="005D64ED"/>
    <w:rsid w:val="005D6FA0"/>
    <w:rsid w:val="005D7034"/>
    <w:rsid w:val="005D775B"/>
    <w:rsid w:val="005D79CB"/>
    <w:rsid w:val="005E003C"/>
    <w:rsid w:val="005E00C1"/>
    <w:rsid w:val="005E0D0C"/>
    <w:rsid w:val="005E0E63"/>
    <w:rsid w:val="005E2017"/>
    <w:rsid w:val="005E20A6"/>
    <w:rsid w:val="005E2275"/>
    <w:rsid w:val="005E287F"/>
    <w:rsid w:val="005E34DC"/>
    <w:rsid w:val="005E3CF7"/>
    <w:rsid w:val="005E3FBD"/>
    <w:rsid w:val="005E4531"/>
    <w:rsid w:val="005E4D7D"/>
    <w:rsid w:val="005E597A"/>
    <w:rsid w:val="005E6114"/>
    <w:rsid w:val="005E677E"/>
    <w:rsid w:val="005E6F0B"/>
    <w:rsid w:val="005E7A57"/>
    <w:rsid w:val="005E7B4E"/>
    <w:rsid w:val="005E7FC9"/>
    <w:rsid w:val="005F00DF"/>
    <w:rsid w:val="005F04BE"/>
    <w:rsid w:val="005F1520"/>
    <w:rsid w:val="005F1D45"/>
    <w:rsid w:val="005F1F73"/>
    <w:rsid w:val="005F2081"/>
    <w:rsid w:val="005F25C5"/>
    <w:rsid w:val="005F3111"/>
    <w:rsid w:val="005F31F7"/>
    <w:rsid w:val="005F33A3"/>
    <w:rsid w:val="005F33A8"/>
    <w:rsid w:val="005F33C8"/>
    <w:rsid w:val="005F37B1"/>
    <w:rsid w:val="005F3906"/>
    <w:rsid w:val="005F3A7D"/>
    <w:rsid w:val="005F554C"/>
    <w:rsid w:val="005F56B1"/>
    <w:rsid w:val="005F57B3"/>
    <w:rsid w:val="005F5D9A"/>
    <w:rsid w:val="005F617C"/>
    <w:rsid w:val="005F62AE"/>
    <w:rsid w:val="005F6485"/>
    <w:rsid w:val="005F6C7F"/>
    <w:rsid w:val="005F72C2"/>
    <w:rsid w:val="005F760D"/>
    <w:rsid w:val="005F7CD2"/>
    <w:rsid w:val="005F7E09"/>
    <w:rsid w:val="005F7EA1"/>
    <w:rsid w:val="005F7EA3"/>
    <w:rsid w:val="00600619"/>
    <w:rsid w:val="0060148C"/>
    <w:rsid w:val="006018CB"/>
    <w:rsid w:val="00601A2E"/>
    <w:rsid w:val="00602A4E"/>
    <w:rsid w:val="0060384B"/>
    <w:rsid w:val="0060388A"/>
    <w:rsid w:val="00603D6A"/>
    <w:rsid w:val="00603E36"/>
    <w:rsid w:val="0060487C"/>
    <w:rsid w:val="006049B6"/>
    <w:rsid w:val="00604CA6"/>
    <w:rsid w:val="00605CEA"/>
    <w:rsid w:val="00606117"/>
    <w:rsid w:val="00606145"/>
    <w:rsid w:val="00606E8B"/>
    <w:rsid w:val="006070EA"/>
    <w:rsid w:val="0060758A"/>
    <w:rsid w:val="00607641"/>
    <w:rsid w:val="00607786"/>
    <w:rsid w:val="006077F7"/>
    <w:rsid w:val="0060791A"/>
    <w:rsid w:val="00607A33"/>
    <w:rsid w:val="006103E2"/>
    <w:rsid w:val="006110A5"/>
    <w:rsid w:val="006115FC"/>
    <w:rsid w:val="00611659"/>
    <w:rsid w:val="006117CD"/>
    <w:rsid w:val="00611B72"/>
    <w:rsid w:val="00612050"/>
    <w:rsid w:val="006122F0"/>
    <w:rsid w:val="006123A3"/>
    <w:rsid w:val="0061259A"/>
    <w:rsid w:val="0061280C"/>
    <w:rsid w:val="00613226"/>
    <w:rsid w:val="00613549"/>
    <w:rsid w:val="006140D8"/>
    <w:rsid w:val="006144D8"/>
    <w:rsid w:val="006146DF"/>
    <w:rsid w:val="006146E6"/>
    <w:rsid w:val="006148C3"/>
    <w:rsid w:val="00614FC8"/>
    <w:rsid w:val="00615378"/>
    <w:rsid w:val="0061586A"/>
    <w:rsid w:val="00616075"/>
    <w:rsid w:val="00616576"/>
    <w:rsid w:val="00617077"/>
    <w:rsid w:val="0061738A"/>
    <w:rsid w:val="00620CDF"/>
    <w:rsid w:val="0062210B"/>
    <w:rsid w:val="00622CE1"/>
    <w:rsid w:val="00623E24"/>
    <w:rsid w:val="00624311"/>
    <w:rsid w:val="00624B0C"/>
    <w:rsid w:val="006253D5"/>
    <w:rsid w:val="00625C60"/>
    <w:rsid w:val="00626379"/>
    <w:rsid w:val="00626FD1"/>
    <w:rsid w:val="006278F5"/>
    <w:rsid w:val="00627E61"/>
    <w:rsid w:val="00630095"/>
    <w:rsid w:val="006300E9"/>
    <w:rsid w:val="00630582"/>
    <w:rsid w:val="006305AE"/>
    <w:rsid w:val="00630816"/>
    <w:rsid w:val="00630920"/>
    <w:rsid w:val="00630F46"/>
    <w:rsid w:val="0063124D"/>
    <w:rsid w:val="00631535"/>
    <w:rsid w:val="00631756"/>
    <w:rsid w:val="006318A2"/>
    <w:rsid w:val="00631FBE"/>
    <w:rsid w:val="00633CE9"/>
    <w:rsid w:val="00634B77"/>
    <w:rsid w:val="00634CD8"/>
    <w:rsid w:val="00635129"/>
    <w:rsid w:val="00635654"/>
    <w:rsid w:val="00635720"/>
    <w:rsid w:val="00635E03"/>
    <w:rsid w:val="00635E1C"/>
    <w:rsid w:val="00636782"/>
    <w:rsid w:val="006368B4"/>
    <w:rsid w:val="00636E16"/>
    <w:rsid w:val="006370F4"/>
    <w:rsid w:val="00637189"/>
    <w:rsid w:val="00637B01"/>
    <w:rsid w:val="00637F66"/>
    <w:rsid w:val="006403C3"/>
    <w:rsid w:val="0064095A"/>
    <w:rsid w:val="00640ED7"/>
    <w:rsid w:val="00641A78"/>
    <w:rsid w:val="006420B5"/>
    <w:rsid w:val="006421F3"/>
    <w:rsid w:val="006424AE"/>
    <w:rsid w:val="00642BEE"/>
    <w:rsid w:val="006431E0"/>
    <w:rsid w:val="0064323D"/>
    <w:rsid w:val="006434AC"/>
    <w:rsid w:val="00643942"/>
    <w:rsid w:val="00643AD3"/>
    <w:rsid w:val="00643C70"/>
    <w:rsid w:val="00643D56"/>
    <w:rsid w:val="00644488"/>
    <w:rsid w:val="00644541"/>
    <w:rsid w:val="006447F9"/>
    <w:rsid w:val="00644AE0"/>
    <w:rsid w:val="00644BAF"/>
    <w:rsid w:val="0064627E"/>
    <w:rsid w:val="00646865"/>
    <w:rsid w:val="00646B20"/>
    <w:rsid w:val="0064746C"/>
    <w:rsid w:val="00647C28"/>
    <w:rsid w:val="00647C84"/>
    <w:rsid w:val="00647E8C"/>
    <w:rsid w:val="006508CA"/>
    <w:rsid w:val="006520CA"/>
    <w:rsid w:val="00652533"/>
    <w:rsid w:val="00652681"/>
    <w:rsid w:val="006535E0"/>
    <w:rsid w:val="00653C03"/>
    <w:rsid w:val="00653C4B"/>
    <w:rsid w:val="00654099"/>
    <w:rsid w:val="00654147"/>
    <w:rsid w:val="00654223"/>
    <w:rsid w:val="006543E1"/>
    <w:rsid w:val="00654E67"/>
    <w:rsid w:val="00655891"/>
    <w:rsid w:val="00655CB8"/>
    <w:rsid w:val="00656C58"/>
    <w:rsid w:val="0065736A"/>
    <w:rsid w:val="0065762B"/>
    <w:rsid w:val="00657A7A"/>
    <w:rsid w:val="00660009"/>
    <w:rsid w:val="00660288"/>
    <w:rsid w:val="00661CBC"/>
    <w:rsid w:val="006622CD"/>
    <w:rsid w:val="00662761"/>
    <w:rsid w:val="00662A92"/>
    <w:rsid w:val="00663078"/>
    <w:rsid w:val="006634D8"/>
    <w:rsid w:val="006639B5"/>
    <w:rsid w:val="00664905"/>
    <w:rsid w:val="006656DA"/>
    <w:rsid w:val="006658F4"/>
    <w:rsid w:val="006659A8"/>
    <w:rsid w:val="00665B0D"/>
    <w:rsid w:val="00665FD1"/>
    <w:rsid w:val="00666872"/>
    <w:rsid w:val="006673D0"/>
    <w:rsid w:val="00667587"/>
    <w:rsid w:val="00670E80"/>
    <w:rsid w:val="006714E5"/>
    <w:rsid w:val="006718EE"/>
    <w:rsid w:val="006727D5"/>
    <w:rsid w:val="006729F5"/>
    <w:rsid w:val="0067327D"/>
    <w:rsid w:val="006733AC"/>
    <w:rsid w:val="006734FF"/>
    <w:rsid w:val="00673604"/>
    <w:rsid w:val="00673730"/>
    <w:rsid w:val="006745F9"/>
    <w:rsid w:val="0067531B"/>
    <w:rsid w:val="006756D1"/>
    <w:rsid w:val="00675DBF"/>
    <w:rsid w:val="00677645"/>
    <w:rsid w:val="00677910"/>
    <w:rsid w:val="00677B86"/>
    <w:rsid w:val="00680033"/>
    <w:rsid w:val="006802A8"/>
    <w:rsid w:val="00680A3E"/>
    <w:rsid w:val="00680A44"/>
    <w:rsid w:val="006814DD"/>
    <w:rsid w:val="006818BE"/>
    <w:rsid w:val="00681D17"/>
    <w:rsid w:val="0068237F"/>
    <w:rsid w:val="00682402"/>
    <w:rsid w:val="006827A2"/>
    <w:rsid w:val="00682900"/>
    <w:rsid w:val="006834F7"/>
    <w:rsid w:val="00684101"/>
    <w:rsid w:val="0068464D"/>
    <w:rsid w:val="00684869"/>
    <w:rsid w:val="00684BC2"/>
    <w:rsid w:val="00684D2C"/>
    <w:rsid w:val="0068505B"/>
    <w:rsid w:val="00685067"/>
    <w:rsid w:val="006858F8"/>
    <w:rsid w:val="00685ABE"/>
    <w:rsid w:val="00685BE1"/>
    <w:rsid w:val="00686038"/>
    <w:rsid w:val="00686B70"/>
    <w:rsid w:val="00687632"/>
    <w:rsid w:val="00687BAB"/>
    <w:rsid w:val="00687E92"/>
    <w:rsid w:val="006900A6"/>
    <w:rsid w:val="006905B1"/>
    <w:rsid w:val="00691706"/>
    <w:rsid w:val="006919D8"/>
    <w:rsid w:val="00691F4C"/>
    <w:rsid w:val="00692733"/>
    <w:rsid w:val="00692782"/>
    <w:rsid w:val="00694505"/>
    <w:rsid w:val="006951A5"/>
    <w:rsid w:val="006952A4"/>
    <w:rsid w:val="006953A7"/>
    <w:rsid w:val="006958D4"/>
    <w:rsid w:val="00695F83"/>
    <w:rsid w:val="00695FE0"/>
    <w:rsid w:val="006966A4"/>
    <w:rsid w:val="006970CF"/>
    <w:rsid w:val="00697516"/>
    <w:rsid w:val="00697B53"/>
    <w:rsid w:val="00697C6C"/>
    <w:rsid w:val="00697C9F"/>
    <w:rsid w:val="00697ED3"/>
    <w:rsid w:val="006A0007"/>
    <w:rsid w:val="006A02FC"/>
    <w:rsid w:val="006A0890"/>
    <w:rsid w:val="006A13AA"/>
    <w:rsid w:val="006A1532"/>
    <w:rsid w:val="006A2469"/>
    <w:rsid w:val="006A2539"/>
    <w:rsid w:val="006A255C"/>
    <w:rsid w:val="006A26CE"/>
    <w:rsid w:val="006A2ACE"/>
    <w:rsid w:val="006A4256"/>
    <w:rsid w:val="006A4B79"/>
    <w:rsid w:val="006A4E71"/>
    <w:rsid w:val="006A5018"/>
    <w:rsid w:val="006A51B6"/>
    <w:rsid w:val="006A53E7"/>
    <w:rsid w:val="006A5746"/>
    <w:rsid w:val="006A6484"/>
    <w:rsid w:val="006A664D"/>
    <w:rsid w:val="006A69E2"/>
    <w:rsid w:val="006A6AA5"/>
    <w:rsid w:val="006A6B01"/>
    <w:rsid w:val="006A754F"/>
    <w:rsid w:val="006A75C5"/>
    <w:rsid w:val="006B02AD"/>
    <w:rsid w:val="006B02CB"/>
    <w:rsid w:val="006B03A6"/>
    <w:rsid w:val="006B05F3"/>
    <w:rsid w:val="006B0C8E"/>
    <w:rsid w:val="006B0EE1"/>
    <w:rsid w:val="006B14BF"/>
    <w:rsid w:val="006B15DA"/>
    <w:rsid w:val="006B162C"/>
    <w:rsid w:val="006B2728"/>
    <w:rsid w:val="006B2866"/>
    <w:rsid w:val="006B2ADF"/>
    <w:rsid w:val="006B3166"/>
    <w:rsid w:val="006B3186"/>
    <w:rsid w:val="006B3DD5"/>
    <w:rsid w:val="006B404B"/>
    <w:rsid w:val="006B41B4"/>
    <w:rsid w:val="006B43D8"/>
    <w:rsid w:val="006B43E2"/>
    <w:rsid w:val="006B47FF"/>
    <w:rsid w:val="006B4840"/>
    <w:rsid w:val="006B4A6D"/>
    <w:rsid w:val="006B5110"/>
    <w:rsid w:val="006B5CA5"/>
    <w:rsid w:val="006B5ECD"/>
    <w:rsid w:val="006B64DD"/>
    <w:rsid w:val="006B6F6D"/>
    <w:rsid w:val="006C0844"/>
    <w:rsid w:val="006C0BCA"/>
    <w:rsid w:val="006C0D0F"/>
    <w:rsid w:val="006C10E8"/>
    <w:rsid w:val="006C13D4"/>
    <w:rsid w:val="006C1889"/>
    <w:rsid w:val="006C2F9B"/>
    <w:rsid w:val="006C315C"/>
    <w:rsid w:val="006C4069"/>
    <w:rsid w:val="006C43E4"/>
    <w:rsid w:val="006C4467"/>
    <w:rsid w:val="006C458D"/>
    <w:rsid w:val="006C4975"/>
    <w:rsid w:val="006C58B1"/>
    <w:rsid w:val="006C63D0"/>
    <w:rsid w:val="006C6B8F"/>
    <w:rsid w:val="006C6C9D"/>
    <w:rsid w:val="006C7270"/>
    <w:rsid w:val="006D02CD"/>
    <w:rsid w:val="006D0737"/>
    <w:rsid w:val="006D1BF6"/>
    <w:rsid w:val="006D2579"/>
    <w:rsid w:val="006D2BB6"/>
    <w:rsid w:val="006D3529"/>
    <w:rsid w:val="006D3DE4"/>
    <w:rsid w:val="006D3E4C"/>
    <w:rsid w:val="006D4CD1"/>
    <w:rsid w:val="006D5C32"/>
    <w:rsid w:val="006D64A8"/>
    <w:rsid w:val="006D6DB2"/>
    <w:rsid w:val="006D725E"/>
    <w:rsid w:val="006D72D3"/>
    <w:rsid w:val="006D73B7"/>
    <w:rsid w:val="006D7985"/>
    <w:rsid w:val="006E0C6C"/>
    <w:rsid w:val="006E0D63"/>
    <w:rsid w:val="006E14FA"/>
    <w:rsid w:val="006E1592"/>
    <w:rsid w:val="006E1F1F"/>
    <w:rsid w:val="006E1FB4"/>
    <w:rsid w:val="006E23EA"/>
    <w:rsid w:val="006E26C3"/>
    <w:rsid w:val="006E2A12"/>
    <w:rsid w:val="006E317E"/>
    <w:rsid w:val="006E3298"/>
    <w:rsid w:val="006E3574"/>
    <w:rsid w:val="006E3C10"/>
    <w:rsid w:val="006E4280"/>
    <w:rsid w:val="006E528A"/>
    <w:rsid w:val="006E534A"/>
    <w:rsid w:val="006E5B40"/>
    <w:rsid w:val="006E5EFA"/>
    <w:rsid w:val="006E64A5"/>
    <w:rsid w:val="006E6737"/>
    <w:rsid w:val="006E6D52"/>
    <w:rsid w:val="006E7DC9"/>
    <w:rsid w:val="006F128F"/>
    <w:rsid w:val="006F171A"/>
    <w:rsid w:val="006F2381"/>
    <w:rsid w:val="006F23D9"/>
    <w:rsid w:val="006F3A73"/>
    <w:rsid w:val="006F3F98"/>
    <w:rsid w:val="006F43C2"/>
    <w:rsid w:val="006F623E"/>
    <w:rsid w:val="006F6666"/>
    <w:rsid w:val="006F73E4"/>
    <w:rsid w:val="006F7BAD"/>
    <w:rsid w:val="006F7E0D"/>
    <w:rsid w:val="00700824"/>
    <w:rsid w:val="007011CA"/>
    <w:rsid w:val="00701E47"/>
    <w:rsid w:val="00702105"/>
    <w:rsid w:val="007023B6"/>
    <w:rsid w:val="0070249C"/>
    <w:rsid w:val="00702585"/>
    <w:rsid w:val="0070263F"/>
    <w:rsid w:val="00702B27"/>
    <w:rsid w:val="0070313D"/>
    <w:rsid w:val="0070379A"/>
    <w:rsid w:val="007037E1"/>
    <w:rsid w:val="00703962"/>
    <w:rsid w:val="00703C57"/>
    <w:rsid w:val="00704153"/>
    <w:rsid w:val="007043CA"/>
    <w:rsid w:val="0070492B"/>
    <w:rsid w:val="00704D64"/>
    <w:rsid w:val="007051C3"/>
    <w:rsid w:val="00706367"/>
    <w:rsid w:val="007067FB"/>
    <w:rsid w:val="00706DB0"/>
    <w:rsid w:val="00706E4E"/>
    <w:rsid w:val="00707192"/>
    <w:rsid w:val="00710CC0"/>
    <w:rsid w:val="007110BA"/>
    <w:rsid w:val="0071197C"/>
    <w:rsid w:val="00711EAE"/>
    <w:rsid w:val="00712513"/>
    <w:rsid w:val="00712BB1"/>
    <w:rsid w:val="00713E4F"/>
    <w:rsid w:val="007153FF"/>
    <w:rsid w:val="007154E1"/>
    <w:rsid w:val="007158AC"/>
    <w:rsid w:val="007163B7"/>
    <w:rsid w:val="00716A9C"/>
    <w:rsid w:val="00717129"/>
    <w:rsid w:val="00717288"/>
    <w:rsid w:val="007176BB"/>
    <w:rsid w:val="00717813"/>
    <w:rsid w:val="007202B3"/>
    <w:rsid w:val="007204D2"/>
    <w:rsid w:val="00720564"/>
    <w:rsid w:val="007206A6"/>
    <w:rsid w:val="007212C5"/>
    <w:rsid w:val="007221FF"/>
    <w:rsid w:val="00722BDD"/>
    <w:rsid w:val="00722D5A"/>
    <w:rsid w:val="00723576"/>
    <w:rsid w:val="007239C4"/>
    <w:rsid w:val="00723EC8"/>
    <w:rsid w:val="00724AA2"/>
    <w:rsid w:val="0072524E"/>
    <w:rsid w:val="0072558D"/>
    <w:rsid w:val="0072582C"/>
    <w:rsid w:val="00725945"/>
    <w:rsid w:val="007259FF"/>
    <w:rsid w:val="00725EF6"/>
    <w:rsid w:val="0072639E"/>
    <w:rsid w:val="0072714B"/>
    <w:rsid w:val="00727390"/>
    <w:rsid w:val="007274B3"/>
    <w:rsid w:val="00727A21"/>
    <w:rsid w:val="00727B41"/>
    <w:rsid w:val="007300C9"/>
    <w:rsid w:val="00730174"/>
    <w:rsid w:val="007308E5"/>
    <w:rsid w:val="00731E5C"/>
    <w:rsid w:val="0073240A"/>
    <w:rsid w:val="007327E4"/>
    <w:rsid w:val="00733177"/>
    <w:rsid w:val="00733403"/>
    <w:rsid w:val="00733D21"/>
    <w:rsid w:val="00733F58"/>
    <w:rsid w:val="00734401"/>
    <w:rsid w:val="00734C5A"/>
    <w:rsid w:val="00734ECC"/>
    <w:rsid w:val="007351AB"/>
    <w:rsid w:val="00735836"/>
    <w:rsid w:val="007367C0"/>
    <w:rsid w:val="0073680E"/>
    <w:rsid w:val="00736816"/>
    <w:rsid w:val="00736CE6"/>
    <w:rsid w:val="007376F4"/>
    <w:rsid w:val="007378ED"/>
    <w:rsid w:val="00741239"/>
    <w:rsid w:val="00741480"/>
    <w:rsid w:val="0074203D"/>
    <w:rsid w:val="00742D20"/>
    <w:rsid w:val="00742E7B"/>
    <w:rsid w:val="007430CC"/>
    <w:rsid w:val="0074311A"/>
    <w:rsid w:val="00743858"/>
    <w:rsid w:val="00743CB2"/>
    <w:rsid w:val="00743CF4"/>
    <w:rsid w:val="00743DCB"/>
    <w:rsid w:val="00744343"/>
    <w:rsid w:val="00744832"/>
    <w:rsid w:val="00744900"/>
    <w:rsid w:val="007449A3"/>
    <w:rsid w:val="00744B19"/>
    <w:rsid w:val="00744C90"/>
    <w:rsid w:val="00744CC9"/>
    <w:rsid w:val="00745219"/>
    <w:rsid w:val="0074527F"/>
    <w:rsid w:val="00745630"/>
    <w:rsid w:val="007457D7"/>
    <w:rsid w:val="00745B80"/>
    <w:rsid w:val="00746158"/>
    <w:rsid w:val="00746403"/>
    <w:rsid w:val="00746D12"/>
    <w:rsid w:val="00746F62"/>
    <w:rsid w:val="007471B6"/>
    <w:rsid w:val="00747BE2"/>
    <w:rsid w:val="00747D1B"/>
    <w:rsid w:val="0075046B"/>
    <w:rsid w:val="00750E36"/>
    <w:rsid w:val="00751728"/>
    <w:rsid w:val="0075186D"/>
    <w:rsid w:val="0075194E"/>
    <w:rsid w:val="00751FB5"/>
    <w:rsid w:val="00751FC5"/>
    <w:rsid w:val="007525E3"/>
    <w:rsid w:val="00752902"/>
    <w:rsid w:val="00752A4B"/>
    <w:rsid w:val="00752C77"/>
    <w:rsid w:val="00753362"/>
    <w:rsid w:val="00753372"/>
    <w:rsid w:val="00753646"/>
    <w:rsid w:val="00753806"/>
    <w:rsid w:val="00753E5D"/>
    <w:rsid w:val="00753F03"/>
    <w:rsid w:val="00755997"/>
    <w:rsid w:val="00755A4D"/>
    <w:rsid w:val="00756253"/>
    <w:rsid w:val="00757366"/>
    <w:rsid w:val="00757D06"/>
    <w:rsid w:val="007600A4"/>
    <w:rsid w:val="0076018B"/>
    <w:rsid w:val="007603C3"/>
    <w:rsid w:val="007606F7"/>
    <w:rsid w:val="00760701"/>
    <w:rsid w:val="00760BAF"/>
    <w:rsid w:val="007621D9"/>
    <w:rsid w:val="00762512"/>
    <w:rsid w:val="007627E4"/>
    <w:rsid w:val="007629F9"/>
    <w:rsid w:val="00762E4D"/>
    <w:rsid w:val="00762F3C"/>
    <w:rsid w:val="007635DB"/>
    <w:rsid w:val="00763751"/>
    <w:rsid w:val="007637AD"/>
    <w:rsid w:val="00764490"/>
    <w:rsid w:val="007650E6"/>
    <w:rsid w:val="007651C9"/>
    <w:rsid w:val="007657F8"/>
    <w:rsid w:val="00765B88"/>
    <w:rsid w:val="00765ED8"/>
    <w:rsid w:val="007666A4"/>
    <w:rsid w:val="007704A8"/>
    <w:rsid w:val="0077063C"/>
    <w:rsid w:val="00772500"/>
    <w:rsid w:val="00772AEC"/>
    <w:rsid w:val="007731D6"/>
    <w:rsid w:val="0077342E"/>
    <w:rsid w:val="007734CF"/>
    <w:rsid w:val="00773748"/>
    <w:rsid w:val="00773C08"/>
    <w:rsid w:val="00773C45"/>
    <w:rsid w:val="00774DAD"/>
    <w:rsid w:val="007751C7"/>
    <w:rsid w:val="007754D5"/>
    <w:rsid w:val="00776158"/>
    <w:rsid w:val="007761A0"/>
    <w:rsid w:val="00776265"/>
    <w:rsid w:val="0077629B"/>
    <w:rsid w:val="0077661C"/>
    <w:rsid w:val="0077669E"/>
    <w:rsid w:val="00777189"/>
    <w:rsid w:val="00777935"/>
    <w:rsid w:val="00777B00"/>
    <w:rsid w:val="00777E3A"/>
    <w:rsid w:val="0078086C"/>
    <w:rsid w:val="00780D54"/>
    <w:rsid w:val="00780DF6"/>
    <w:rsid w:val="00781220"/>
    <w:rsid w:val="00781243"/>
    <w:rsid w:val="007813EF"/>
    <w:rsid w:val="00781933"/>
    <w:rsid w:val="00781B4A"/>
    <w:rsid w:val="00781B8B"/>
    <w:rsid w:val="00782B45"/>
    <w:rsid w:val="007831F9"/>
    <w:rsid w:val="00783B22"/>
    <w:rsid w:val="00783DA0"/>
    <w:rsid w:val="00784A43"/>
    <w:rsid w:val="00784C05"/>
    <w:rsid w:val="0078546D"/>
    <w:rsid w:val="00785C0E"/>
    <w:rsid w:val="00786316"/>
    <w:rsid w:val="00786D72"/>
    <w:rsid w:val="00787499"/>
    <w:rsid w:val="00787FA1"/>
    <w:rsid w:val="00790346"/>
    <w:rsid w:val="007910D3"/>
    <w:rsid w:val="0079173A"/>
    <w:rsid w:val="00791891"/>
    <w:rsid w:val="00791967"/>
    <w:rsid w:val="00792498"/>
    <w:rsid w:val="007935AC"/>
    <w:rsid w:val="00794359"/>
    <w:rsid w:val="00794986"/>
    <w:rsid w:val="00795C5E"/>
    <w:rsid w:val="00796A8D"/>
    <w:rsid w:val="00796E0B"/>
    <w:rsid w:val="00796E10"/>
    <w:rsid w:val="007977AF"/>
    <w:rsid w:val="00797CAD"/>
    <w:rsid w:val="007A00D8"/>
    <w:rsid w:val="007A0E31"/>
    <w:rsid w:val="007A0EEB"/>
    <w:rsid w:val="007A1322"/>
    <w:rsid w:val="007A16C9"/>
    <w:rsid w:val="007A16D6"/>
    <w:rsid w:val="007A18B9"/>
    <w:rsid w:val="007A1B3D"/>
    <w:rsid w:val="007A1D14"/>
    <w:rsid w:val="007A2801"/>
    <w:rsid w:val="007A340A"/>
    <w:rsid w:val="007A399E"/>
    <w:rsid w:val="007A41B8"/>
    <w:rsid w:val="007A43EC"/>
    <w:rsid w:val="007A468A"/>
    <w:rsid w:val="007A505E"/>
    <w:rsid w:val="007A5553"/>
    <w:rsid w:val="007A5CC2"/>
    <w:rsid w:val="007A7435"/>
    <w:rsid w:val="007A7455"/>
    <w:rsid w:val="007A76B7"/>
    <w:rsid w:val="007B0EC7"/>
    <w:rsid w:val="007B1139"/>
    <w:rsid w:val="007B1672"/>
    <w:rsid w:val="007B16E2"/>
    <w:rsid w:val="007B1CB0"/>
    <w:rsid w:val="007B1FD3"/>
    <w:rsid w:val="007B21D4"/>
    <w:rsid w:val="007B2447"/>
    <w:rsid w:val="007B25AF"/>
    <w:rsid w:val="007B287D"/>
    <w:rsid w:val="007B2A1D"/>
    <w:rsid w:val="007B2A9F"/>
    <w:rsid w:val="007B2F37"/>
    <w:rsid w:val="007B339E"/>
    <w:rsid w:val="007B3ECE"/>
    <w:rsid w:val="007B4485"/>
    <w:rsid w:val="007B4E41"/>
    <w:rsid w:val="007B66BE"/>
    <w:rsid w:val="007B6A00"/>
    <w:rsid w:val="007B6A06"/>
    <w:rsid w:val="007B6B7E"/>
    <w:rsid w:val="007B6CAA"/>
    <w:rsid w:val="007B7225"/>
    <w:rsid w:val="007C008E"/>
    <w:rsid w:val="007C01DE"/>
    <w:rsid w:val="007C0984"/>
    <w:rsid w:val="007C1F63"/>
    <w:rsid w:val="007C25D4"/>
    <w:rsid w:val="007C2B16"/>
    <w:rsid w:val="007C2C76"/>
    <w:rsid w:val="007C3226"/>
    <w:rsid w:val="007C323C"/>
    <w:rsid w:val="007C32F3"/>
    <w:rsid w:val="007C335C"/>
    <w:rsid w:val="007C34BD"/>
    <w:rsid w:val="007C3C88"/>
    <w:rsid w:val="007C4096"/>
    <w:rsid w:val="007C4914"/>
    <w:rsid w:val="007C5878"/>
    <w:rsid w:val="007C6445"/>
    <w:rsid w:val="007C647F"/>
    <w:rsid w:val="007C6630"/>
    <w:rsid w:val="007C6F00"/>
    <w:rsid w:val="007D09CD"/>
    <w:rsid w:val="007D10D0"/>
    <w:rsid w:val="007D12D8"/>
    <w:rsid w:val="007D132C"/>
    <w:rsid w:val="007D15B9"/>
    <w:rsid w:val="007D19B0"/>
    <w:rsid w:val="007D1ABF"/>
    <w:rsid w:val="007D2111"/>
    <w:rsid w:val="007D2C48"/>
    <w:rsid w:val="007D2F74"/>
    <w:rsid w:val="007D311F"/>
    <w:rsid w:val="007D31B4"/>
    <w:rsid w:val="007D368A"/>
    <w:rsid w:val="007D372E"/>
    <w:rsid w:val="007D3E4F"/>
    <w:rsid w:val="007D3F28"/>
    <w:rsid w:val="007D3F5D"/>
    <w:rsid w:val="007D4160"/>
    <w:rsid w:val="007D467F"/>
    <w:rsid w:val="007D470D"/>
    <w:rsid w:val="007D4A9B"/>
    <w:rsid w:val="007D4CE2"/>
    <w:rsid w:val="007D4EDF"/>
    <w:rsid w:val="007D4F72"/>
    <w:rsid w:val="007D5891"/>
    <w:rsid w:val="007D644D"/>
    <w:rsid w:val="007D6BC0"/>
    <w:rsid w:val="007D7516"/>
    <w:rsid w:val="007E0312"/>
    <w:rsid w:val="007E0BFC"/>
    <w:rsid w:val="007E0E4A"/>
    <w:rsid w:val="007E197E"/>
    <w:rsid w:val="007E1F52"/>
    <w:rsid w:val="007E2D67"/>
    <w:rsid w:val="007E2D99"/>
    <w:rsid w:val="007E303E"/>
    <w:rsid w:val="007E307A"/>
    <w:rsid w:val="007E357E"/>
    <w:rsid w:val="007E3744"/>
    <w:rsid w:val="007E40D2"/>
    <w:rsid w:val="007E4508"/>
    <w:rsid w:val="007E4BBB"/>
    <w:rsid w:val="007E4DF1"/>
    <w:rsid w:val="007E4E2C"/>
    <w:rsid w:val="007E5268"/>
    <w:rsid w:val="007E52D8"/>
    <w:rsid w:val="007E70A0"/>
    <w:rsid w:val="007E7606"/>
    <w:rsid w:val="007E7BDD"/>
    <w:rsid w:val="007F0A0D"/>
    <w:rsid w:val="007F0ABE"/>
    <w:rsid w:val="007F1AA1"/>
    <w:rsid w:val="007F2217"/>
    <w:rsid w:val="007F2A40"/>
    <w:rsid w:val="007F2E91"/>
    <w:rsid w:val="007F2FFA"/>
    <w:rsid w:val="007F31D3"/>
    <w:rsid w:val="007F354C"/>
    <w:rsid w:val="007F39B1"/>
    <w:rsid w:val="007F4111"/>
    <w:rsid w:val="007F4302"/>
    <w:rsid w:val="007F4FE5"/>
    <w:rsid w:val="007F50D5"/>
    <w:rsid w:val="007F5BAB"/>
    <w:rsid w:val="007F5EC0"/>
    <w:rsid w:val="007F5EF0"/>
    <w:rsid w:val="007F696C"/>
    <w:rsid w:val="007F6B18"/>
    <w:rsid w:val="007F6CAD"/>
    <w:rsid w:val="007F6DCC"/>
    <w:rsid w:val="007F6FEE"/>
    <w:rsid w:val="007F70D6"/>
    <w:rsid w:val="007F7C2F"/>
    <w:rsid w:val="007F7D42"/>
    <w:rsid w:val="00800AB0"/>
    <w:rsid w:val="0080114E"/>
    <w:rsid w:val="00801642"/>
    <w:rsid w:val="00801ADF"/>
    <w:rsid w:val="008022E9"/>
    <w:rsid w:val="008026EB"/>
    <w:rsid w:val="00802E36"/>
    <w:rsid w:val="00803083"/>
    <w:rsid w:val="00803460"/>
    <w:rsid w:val="00803D8C"/>
    <w:rsid w:val="0080427C"/>
    <w:rsid w:val="00804AE4"/>
    <w:rsid w:val="0080540E"/>
    <w:rsid w:val="00805B92"/>
    <w:rsid w:val="00807619"/>
    <w:rsid w:val="00807669"/>
    <w:rsid w:val="0080790F"/>
    <w:rsid w:val="008079DC"/>
    <w:rsid w:val="00807B99"/>
    <w:rsid w:val="00807E02"/>
    <w:rsid w:val="00810987"/>
    <w:rsid w:val="00810C7C"/>
    <w:rsid w:val="00810CAC"/>
    <w:rsid w:val="00810D4D"/>
    <w:rsid w:val="0081241A"/>
    <w:rsid w:val="0081249D"/>
    <w:rsid w:val="00812ACF"/>
    <w:rsid w:val="00813820"/>
    <w:rsid w:val="00813DC3"/>
    <w:rsid w:val="00814050"/>
    <w:rsid w:val="0081469D"/>
    <w:rsid w:val="00814A91"/>
    <w:rsid w:val="008150FD"/>
    <w:rsid w:val="0081518B"/>
    <w:rsid w:val="0081550B"/>
    <w:rsid w:val="00816A9C"/>
    <w:rsid w:val="008176FA"/>
    <w:rsid w:val="00817E27"/>
    <w:rsid w:val="00817FB2"/>
    <w:rsid w:val="00820296"/>
    <w:rsid w:val="008202A1"/>
    <w:rsid w:val="008208BB"/>
    <w:rsid w:val="00820D62"/>
    <w:rsid w:val="0082113F"/>
    <w:rsid w:val="00821181"/>
    <w:rsid w:val="00821304"/>
    <w:rsid w:val="008215A4"/>
    <w:rsid w:val="00821D80"/>
    <w:rsid w:val="00822834"/>
    <w:rsid w:val="00822CC9"/>
    <w:rsid w:val="00822F4E"/>
    <w:rsid w:val="0082390C"/>
    <w:rsid w:val="00823EE6"/>
    <w:rsid w:val="0082406D"/>
    <w:rsid w:val="00824C36"/>
    <w:rsid w:val="00824CA1"/>
    <w:rsid w:val="00824EE8"/>
    <w:rsid w:val="00825190"/>
    <w:rsid w:val="008256AB"/>
    <w:rsid w:val="00825ADD"/>
    <w:rsid w:val="00825B67"/>
    <w:rsid w:val="00825C74"/>
    <w:rsid w:val="0082628A"/>
    <w:rsid w:val="00826299"/>
    <w:rsid w:val="00826DA0"/>
    <w:rsid w:val="00826E57"/>
    <w:rsid w:val="008276FC"/>
    <w:rsid w:val="00827712"/>
    <w:rsid w:val="0082782F"/>
    <w:rsid w:val="00827E74"/>
    <w:rsid w:val="008303C3"/>
    <w:rsid w:val="0083077E"/>
    <w:rsid w:val="00830E01"/>
    <w:rsid w:val="00831043"/>
    <w:rsid w:val="008315BD"/>
    <w:rsid w:val="0083185D"/>
    <w:rsid w:val="00831D87"/>
    <w:rsid w:val="00831EE0"/>
    <w:rsid w:val="00832B03"/>
    <w:rsid w:val="0083341A"/>
    <w:rsid w:val="00833585"/>
    <w:rsid w:val="00833762"/>
    <w:rsid w:val="00833979"/>
    <w:rsid w:val="00833AA6"/>
    <w:rsid w:val="00833DA0"/>
    <w:rsid w:val="00834351"/>
    <w:rsid w:val="00835074"/>
    <w:rsid w:val="0083531A"/>
    <w:rsid w:val="008353EE"/>
    <w:rsid w:val="008353F4"/>
    <w:rsid w:val="008354F7"/>
    <w:rsid w:val="00835D16"/>
    <w:rsid w:val="00835E0F"/>
    <w:rsid w:val="00836115"/>
    <w:rsid w:val="008367EA"/>
    <w:rsid w:val="00836AD7"/>
    <w:rsid w:val="00837296"/>
    <w:rsid w:val="008376CC"/>
    <w:rsid w:val="00837A57"/>
    <w:rsid w:val="0084142D"/>
    <w:rsid w:val="00841DC9"/>
    <w:rsid w:val="00841EBC"/>
    <w:rsid w:val="00842F5B"/>
    <w:rsid w:val="00843536"/>
    <w:rsid w:val="00843F9D"/>
    <w:rsid w:val="008441E6"/>
    <w:rsid w:val="00844AF3"/>
    <w:rsid w:val="00844D2A"/>
    <w:rsid w:val="00844D80"/>
    <w:rsid w:val="0084573A"/>
    <w:rsid w:val="0084596D"/>
    <w:rsid w:val="00845E36"/>
    <w:rsid w:val="0084673A"/>
    <w:rsid w:val="0084681A"/>
    <w:rsid w:val="00846954"/>
    <w:rsid w:val="008474B2"/>
    <w:rsid w:val="00847C32"/>
    <w:rsid w:val="008517A7"/>
    <w:rsid w:val="00851C2C"/>
    <w:rsid w:val="0085270D"/>
    <w:rsid w:val="00852851"/>
    <w:rsid w:val="00852DB2"/>
    <w:rsid w:val="00852F69"/>
    <w:rsid w:val="00853071"/>
    <w:rsid w:val="008537CB"/>
    <w:rsid w:val="008556A6"/>
    <w:rsid w:val="00855773"/>
    <w:rsid w:val="00855A5A"/>
    <w:rsid w:val="0085603F"/>
    <w:rsid w:val="00856066"/>
    <w:rsid w:val="008567AB"/>
    <w:rsid w:val="00857351"/>
    <w:rsid w:val="00857878"/>
    <w:rsid w:val="008579B2"/>
    <w:rsid w:val="00857F38"/>
    <w:rsid w:val="00860317"/>
    <w:rsid w:val="0086033B"/>
    <w:rsid w:val="00860547"/>
    <w:rsid w:val="00860B3E"/>
    <w:rsid w:val="0086190B"/>
    <w:rsid w:val="00861DD1"/>
    <w:rsid w:val="0086225B"/>
    <w:rsid w:val="008624AF"/>
    <w:rsid w:val="008627E7"/>
    <w:rsid w:val="008632C3"/>
    <w:rsid w:val="008641EE"/>
    <w:rsid w:val="008642B7"/>
    <w:rsid w:val="008643E7"/>
    <w:rsid w:val="00864AAF"/>
    <w:rsid w:val="00864EE7"/>
    <w:rsid w:val="008661D1"/>
    <w:rsid w:val="008663E4"/>
    <w:rsid w:val="008666DF"/>
    <w:rsid w:val="00866EFC"/>
    <w:rsid w:val="008678AD"/>
    <w:rsid w:val="008678BD"/>
    <w:rsid w:val="00867997"/>
    <w:rsid w:val="00867C50"/>
    <w:rsid w:val="00867E96"/>
    <w:rsid w:val="008700D2"/>
    <w:rsid w:val="00870315"/>
    <w:rsid w:val="00870372"/>
    <w:rsid w:val="00870A4A"/>
    <w:rsid w:val="00870BC6"/>
    <w:rsid w:val="008711B2"/>
    <w:rsid w:val="00871405"/>
    <w:rsid w:val="00871B9B"/>
    <w:rsid w:val="0087268F"/>
    <w:rsid w:val="00872B13"/>
    <w:rsid w:val="00873982"/>
    <w:rsid w:val="00873DB3"/>
    <w:rsid w:val="00874834"/>
    <w:rsid w:val="00874862"/>
    <w:rsid w:val="0087494A"/>
    <w:rsid w:val="008759C9"/>
    <w:rsid w:val="00875E52"/>
    <w:rsid w:val="00876F90"/>
    <w:rsid w:val="008778BF"/>
    <w:rsid w:val="00877F6C"/>
    <w:rsid w:val="0088021B"/>
    <w:rsid w:val="00880F0B"/>
    <w:rsid w:val="00881958"/>
    <w:rsid w:val="008822AC"/>
    <w:rsid w:val="00882ED9"/>
    <w:rsid w:val="00883391"/>
    <w:rsid w:val="00883554"/>
    <w:rsid w:val="0088361A"/>
    <w:rsid w:val="0088378E"/>
    <w:rsid w:val="00883AE7"/>
    <w:rsid w:val="00883FC1"/>
    <w:rsid w:val="008840EE"/>
    <w:rsid w:val="0088436C"/>
    <w:rsid w:val="008843BE"/>
    <w:rsid w:val="00884C78"/>
    <w:rsid w:val="00885D96"/>
    <w:rsid w:val="00885EF8"/>
    <w:rsid w:val="00885F5F"/>
    <w:rsid w:val="0088679C"/>
    <w:rsid w:val="008868AA"/>
    <w:rsid w:val="00886DD8"/>
    <w:rsid w:val="00886F74"/>
    <w:rsid w:val="008870C6"/>
    <w:rsid w:val="008871A9"/>
    <w:rsid w:val="00887857"/>
    <w:rsid w:val="008900C3"/>
    <w:rsid w:val="0089059B"/>
    <w:rsid w:val="00890F27"/>
    <w:rsid w:val="00890FCC"/>
    <w:rsid w:val="00891287"/>
    <w:rsid w:val="00891405"/>
    <w:rsid w:val="008918F1"/>
    <w:rsid w:val="00891E6C"/>
    <w:rsid w:val="008930A4"/>
    <w:rsid w:val="00893CE4"/>
    <w:rsid w:val="00894C47"/>
    <w:rsid w:val="00894C62"/>
    <w:rsid w:val="00895016"/>
    <w:rsid w:val="00895248"/>
    <w:rsid w:val="00895928"/>
    <w:rsid w:val="00895FDA"/>
    <w:rsid w:val="008963E6"/>
    <w:rsid w:val="008964BC"/>
    <w:rsid w:val="0089679F"/>
    <w:rsid w:val="0089683B"/>
    <w:rsid w:val="008968C3"/>
    <w:rsid w:val="008973AE"/>
    <w:rsid w:val="00897DFD"/>
    <w:rsid w:val="00897E1F"/>
    <w:rsid w:val="008A06AC"/>
    <w:rsid w:val="008A0799"/>
    <w:rsid w:val="008A0883"/>
    <w:rsid w:val="008A0D47"/>
    <w:rsid w:val="008A1472"/>
    <w:rsid w:val="008A21E4"/>
    <w:rsid w:val="008A2388"/>
    <w:rsid w:val="008A2786"/>
    <w:rsid w:val="008A290E"/>
    <w:rsid w:val="008A35C7"/>
    <w:rsid w:val="008A3F6F"/>
    <w:rsid w:val="008A4413"/>
    <w:rsid w:val="008A44DE"/>
    <w:rsid w:val="008A49D7"/>
    <w:rsid w:val="008A4B1C"/>
    <w:rsid w:val="008A5105"/>
    <w:rsid w:val="008A5126"/>
    <w:rsid w:val="008A5746"/>
    <w:rsid w:val="008A5A18"/>
    <w:rsid w:val="008A5E57"/>
    <w:rsid w:val="008A5E73"/>
    <w:rsid w:val="008A5FC5"/>
    <w:rsid w:val="008A614E"/>
    <w:rsid w:val="008A64F2"/>
    <w:rsid w:val="008A68EA"/>
    <w:rsid w:val="008A6985"/>
    <w:rsid w:val="008A6B80"/>
    <w:rsid w:val="008A7311"/>
    <w:rsid w:val="008A78AE"/>
    <w:rsid w:val="008A7D16"/>
    <w:rsid w:val="008B01F2"/>
    <w:rsid w:val="008B02A6"/>
    <w:rsid w:val="008B04BD"/>
    <w:rsid w:val="008B06C3"/>
    <w:rsid w:val="008B0F61"/>
    <w:rsid w:val="008B0F85"/>
    <w:rsid w:val="008B13AE"/>
    <w:rsid w:val="008B1F7F"/>
    <w:rsid w:val="008B23D4"/>
    <w:rsid w:val="008B291A"/>
    <w:rsid w:val="008B2AF5"/>
    <w:rsid w:val="008B2B08"/>
    <w:rsid w:val="008B31C9"/>
    <w:rsid w:val="008B351B"/>
    <w:rsid w:val="008B37EA"/>
    <w:rsid w:val="008B44FC"/>
    <w:rsid w:val="008B4845"/>
    <w:rsid w:val="008B6295"/>
    <w:rsid w:val="008B6654"/>
    <w:rsid w:val="008B6F2F"/>
    <w:rsid w:val="008B7FC8"/>
    <w:rsid w:val="008C05E8"/>
    <w:rsid w:val="008C08AF"/>
    <w:rsid w:val="008C097B"/>
    <w:rsid w:val="008C0CEA"/>
    <w:rsid w:val="008C0E88"/>
    <w:rsid w:val="008C1595"/>
    <w:rsid w:val="008C1867"/>
    <w:rsid w:val="008C1A0E"/>
    <w:rsid w:val="008C2520"/>
    <w:rsid w:val="008C25CC"/>
    <w:rsid w:val="008C301C"/>
    <w:rsid w:val="008C313F"/>
    <w:rsid w:val="008C3536"/>
    <w:rsid w:val="008C372E"/>
    <w:rsid w:val="008C455B"/>
    <w:rsid w:val="008C4B5C"/>
    <w:rsid w:val="008C5317"/>
    <w:rsid w:val="008C53FE"/>
    <w:rsid w:val="008C544F"/>
    <w:rsid w:val="008C579F"/>
    <w:rsid w:val="008C59BE"/>
    <w:rsid w:val="008C5EE5"/>
    <w:rsid w:val="008C617B"/>
    <w:rsid w:val="008C72B6"/>
    <w:rsid w:val="008C7526"/>
    <w:rsid w:val="008D02D7"/>
    <w:rsid w:val="008D0DF3"/>
    <w:rsid w:val="008D10A9"/>
    <w:rsid w:val="008D1250"/>
    <w:rsid w:val="008D1A89"/>
    <w:rsid w:val="008D1ABF"/>
    <w:rsid w:val="008D256A"/>
    <w:rsid w:val="008D26CE"/>
    <w:rsid w:val="008D2AF2"/>
    <w:rsid w:val="008D2C34"/>
    <w:rsid w:val="008D2FDB"/>
    <w:rsid w:val="008D31E9"/>
    <w:rsid w:val="008D3398"/>
    <w:rsid w:val="008D401C"/>
    <w:rsid w:val="008D4293"/>
    <w:rsid w:val="008D43A8"/>
    <w:rsid w:val="008D4CED"/>
    <w:rsid w:val="008D4D9C"/>
    <w:rsid w:val="008D58F4"/>
    <w:rsid w:val="008D5936"/>
    <w:rsid w:val="008D7822"/>
    <w:rsid w:val="008D7F74"/>
    <w:rsid w:val="008E0453"/>
    <w:rsid w:val="008E0AA1"/>
    <w:rsid w:val="008E0C64"/>
    <w:rsid w:val="008E1019"/>
    <w:rsid w:val="008E1180"/>
    <w:rsid w:val="008E11F4"/>
    <w:rsid w:val="008E1E97"/>
    <w:rsid w:val="008E2BDB"/>
    <w:rsid w:val="008E33EE"/>
    <w:rsid w:val="008E3609"/>
    <w:rsid w:val="008E3A8F"/>
    <w:rsid w:val="008E3D46"/>
    <w:rsid w:val="008E47F7"/>
    <w:rsid w:val="008E564B"/>
    <w:rsid w:val="008E56B5"/>
    <w:rsid w:val="008E5D7E"/>
    <w:rsid w:val="008E5F68"/>
    <w:rsid w:val="008E764E"/>
    <w:rsid w:val="008E7821"/>
    <w:rsid w:val="008E793B"/>
    <w:rsid w:val="008E7DD3"/>
    <w:rsid w:val="008F01E5"/>
    <w:rsid w:val="008F037D"/>
    <w:rsid w:val="008F0480"/>
    <w:rsid w:val="008F1434"/>
    <w:rsid w:val="008F33CC"/>
    <w:rsid w:val="008F3482"/>
    <w:rsid w:val="008F3A94"/>
    <w:rsid w:val="008F3B1F"/>
    <w:rsid w:val="008F5216"/>
    <w:rsid w:val="008F6265"/>
    <w:rsid w:val="008F629A"/>
    <w:rsid w:val="008F646A"/>
    <w:rsid w:val="008F660B"/>
    <w:rsid w:val="008F6754"/>
    <w:rsid w:val="008F6B6D"/>
    <w:rsid w:val="008F6CC9"/>
    <w:rsid w:val="008F76DD"/>
    <w:rsid w:val="008F77FC"/>
    <w:rsid w:val="008F7EF5"/>
    <w:rsid w:val="00901B1F"/>
    <w:rsid w:val="00901B92"/>
    <w:rsid w:val="0090205D"/>
    <w:rsid w:val="009023D6"/>
    <w:rsid w:val="00902452"/>
    <w:rsid w:val="00902561"/>
    <w:rsid w:val="00902772"/>
    <w:rsid w:val="00903077"/>
    <w:rsid w:val="009040FF"/>
    <w:rsid w:val="00904787"/>
    <w:rsid w:val="00904B54"/>
    <w:rsid w:val="00904C15"/>
    <w:rsid w:val="009056FE"/>
    <w:rsid w:val="009058EA"/>
    <w:rsid w:val="00905C07"/>
    <w:rsid w:val="0090631F"/>
    <w:rsid w:val="00906AE0"/>
    <w:rsid w:val="0090710E"/>
    <w:rsid w:val="0090710F"/>
    <w:rsid w:val="009077EA"/>
    <w:rsid w:val="00910D5D"/>
    <w:rsid w:val="00911AFD"/>
    <w:rsid w:val="00912A50"/>
    <w:rsid w:val="00912B52"/>
    <w:rsid w:val="00912D2B"/>
    <w:rsid w:val="0091341B"/>
    <w:rsid w:val="00913CB4"/>
    <w:rsid w:val="00914234"/>
    <w:rsid w:val="00914982"/>
    <w:rsid w:val="00914E41"/>
    <w:rsid w:val="009150A9"/>
    <w:rsid w:val="00917430"/>
    <w:rsid w:val="00917B5B"/>
    <w:rsid w:val="009214CC"/>
    <w:rsid w:val="009217DA"/>
    <w:rsid w:val="009218BC"/>
    <w:rsid w:val="009221B5"/>
    <w:rsid w:val="00922B54"/>
    <w:rsid w:val="00922FD0"/>
    <w:rsid w:val="00923317"/>
    <w:rsid w:val="00923819"/>
    <w:rsid w:val="00923833"/>
    <w:rsid w:val="00923C1C"/>
    <w:rsid w:val="00923C7B"/>
    <w:rsid w:val="00923D6D"/>
    <w:rsid w:val="00923EF9"/>
    <w:rsid w:val="00924AEF"/>
    <w:rsid w:val="00924E0E"/>
    <w:rsid w:val="00924F14"/>
    <w:rsid w:val="00924F98"/>
    <w:rsid w:val="00925113"/>
    <w:rsid w:val="009253E4"/>
    <w:rsid w:val="0092558D"/>
    <w:rsid w:val="00925BA5"/>
    <w:rsid w:val="0092602F"/>
    <w:rsid w:val="0092612A"/>
    <w:rsid w:val="009263C2"/>
    <w:rsid w:val="00926A15"/>
    <w:rsid w:val="00926AB9"/>
    <w:rsid w:val="00926CD1"/>
    <w:rsid w:val="00927216"/>
    <w:rsid w:val="009278B8"/>
    <w:rsid w:val="00927C0C"/>
    <w:rsid w:val="00927F29"/>
    <w:rsid w:val="00931333"/>
    <w:rsid w:val="009317B2"/>
    <w:rsid w:val="00931C0D"/>
    <w:rsid w:val="00932A46"/>
    <w:rsid w:val="00933808"/>
    <w:rsid w:val="00933E73"/>
    <w:rsid w:val="00934502"/>
    <w:rsid w:val="009348A3"/>
    <w:rsid w:val="009349CD"/>
    <w:rsid w:val="00934F5B"/>
    <w:rsid w:val="00935AF6"/>
    <w:rsid w:val="00936A54"/>
    <w:rsid w:val="00936A73"/>
    <w:rsid w:val="00936E60"/>
    <w:rsid w:val="00937938"/>
    <w:rsid w:val="00940A26"/>
    <w:rsid w:val="009411D5"/>
    <w:rsid w:val="0094158B"/>
    <w:rsid w:val="00941696"/>
    <w:rsid w:val="009416CD"/>
    <w:rsid w:val="009419D8"/>
    <w:rsid w:val="00941A57"/>
    <w:rsid w:val="009423D9"/>
    <w:rsid w:val="00942FEE"/>
    <w:rsid w:val="00943610"/>
    <w:rsid w:val="0094392B"/>
    <w:rsid w:val="00943BE9"/>
    <w:rsid w:val="00944B98"/>
    <w:rsid w:val="009452DA"/>
    <w:rsid w:val="00945843"/>
    <w:rsid w:val="00945965"/>
    <w:rsid w:val="0094675A"/>
    <w:rsid w:val="009468C0"/>
    <w:rsid w:val="00946999"/>
    <w:rsid w:val="00946AA6"/>
    <w:rsid w:val="00946C3A"/>
    <w:rsid w:val="00947374"/>
    <w:rsid w:val="00947B44"/>
    <w:rsid w:val="00950145"/>
    <w:rsid w:val="00950526"/>
    <w:rsid w:val="00950811"/>
    <w:rsid w:val="00950DC5"/>
    <w:rsid w:val="009517BB"/>
    <w:rsid w:val="00951E95"/>
    <w:rsid w:val="00952020"/>
    <w:rsid w:val="00952570"/>
    <w:rsid w:val="00952D50"/>
    <w:rsid w:val="00952E9B"/>
    <w:rsid w:val="009531A7"/>
    <w:rsid w:val="009539BB"/>
    <w:rsid w:val="00953C75"/>
    <w:rsid w:val="00954363"/>
    <w:rsid w:val="009544E8"/>
    <w:rsid w:val="00954DF2"/>
    <w:rsid w:val="00955093"/>
    <w:rsid w:val="009551ED"/>
    <w:rsid w:val="0095696A"/>
    <w:rsid w:val="00956BCF"/>
    <w:rsid w:val="00956F98"/>
    <w:rsid w:val="0095727F"/>
    <w:rsid w:val="00957DEF"/>
    <w:rsid w:val="009601D8"/>
    <w:rsid w:val="0096074D"/>
    <w:rsid w:val="0096083A"/>
    <w:rsid w:val="0096094F"/>
    <w:rsid w:val="00960BD7"/>
    <w:rsid w:val="0096155B"/>
    <w:rsid w:val="009618BD"/>
    <w:rsid w:val="00961C81"/>
    <w:rsid w:val="00961ECD"/>
    <w:rsid w:val="00962103"/>
    <w:rsid w:val="0096232E"/>
    <w:rsid w:val="00962736"/>
    <w:rsid w:val="00963D9C"/>
    <w:rsid w:val="00965CF0"/>
    <w:rsid w:val="00966561"/>
    <w:rsid w:val="009666E1"/>
    <w:rsid w:val="00966B0D"/>
    <w:rsid w:val="0096746B"/>
    <w:rsid w:val="00967AC0"/>
    <w:rsid w:val="00967B1C"/>
    <w:rsid w:val="00967F77"/>
    <w:rsid w:val="009700AC"/>
    <w:rsid w:val="00971177"/>
    <w:rsid w:val="00971462"/>
    <w:rsid w:val="00971D39"/>
    <w:rsid w:val="00971E49"/>
    <w:rsid w:val="009730DE"/>
    <w:rsid w:val="00973509"/>
    <w:rsid w:val="009738F0"/>
    <w:rsid w:val="00973D31"/>
    <w:rsid w:val="009744FD"/>
    <w:rsid w:val="00974549"/>
    <w:rsid w:val="0097462B"/>
    <w:rsid w:val="00974F32"/>
    <w:rsid w:val="00974FA4"/>
    <w:rsid w:val="00975156"/>
    <w:rsid w:val="00975161"/>
    <w:rsid w:val="00975265"/>
    <w:rsid w:val="00975AAB"/>
    <w:rsid w:val="009765DB"/>
    <w:rsid w:val="00976D95"/>
    <w:rsid w:val="00977719"/>
    <w:rsid w:val="0097795E"/>
    <w:rsid w:val="00977E11"/>
    <w:rsid w:val="00980FFD"/>
    <w:rsid w:val="009813E0"/>
    <w:rsid w:val="0098235D"/>
    <w:rsid w:val="009823AE"/>
    <w:rsid w:val="009824EA"/>
    <w:rsid w:val="009826F2"/>
    <w:rsid w:val="00982BD3"/>
    <w:rsid w:val="00983121"/>
    <w:rsid w:val="00983D69"/>
    <w:rsid w:val="00984535"/>
    <w:rsid w:val="00984921"/>
    <w:rsid w:val="00984CA0"/>
    <w:rsid w:val="00985337"/>
    <w:rsid w:val="00985765"/>
    <w:rsid w:val="009869FB"/>
    <w:rsid w:val="00986E8F"/>
    <w:rsid w:val="00987AFB"/>
    <w:rsid w:val="0099122B"/>
    <w:rsid w:val="009913F2"/>
    <w:rsid w:val="0099179C"/>
    <w:rsid w:val="00991D3E"/>
    <w:rsid w:val="00991D49"/>
    <w:rsid w:val="00991FA3"/>
    <w:rsid w:val="0099247A"/>
    <w:rsid w:val="0099271C"/>
    <w:rsid w:val="00992A5B"/>
    <w:rsid w:val="00993067"/>
    <w:rsid w:val="00993284"/>
    <w:rsid w:val="009936F3"/>
    <w:rsid w:val="00994666"/>
    <w:rsid w:val="00994992"/>
    <w:rsid w:val="009953FF"/>
    <w:rsid w:val="0099558C"/>
    <w:rsid w:val="00995A1F"/>
    <w:rsid w:val="00995A77"/>
    <w:rsid w:val="00995FBD"/>
    <w:rsid w:val="00996520"/>
    <w:rsid w:val="00996646"/>
    <w:rsid w:val="009966BE"/>
    <w:rsid w:val="00996CE8"/>
    <w:rsid w:val="00997694"/>
    <w:rsid w:val="009977A3"/>
    <w:rsid w:val="00997C9C"/>
    <w:rsid w:val="00997EEF"/>
    <w:rsid w:val="009A03FB"/>
    <w:rsid w:val="009A0B2F"/>
    <w:rsid w:val="009A10DB"/>
    <w:rsid w:val="009A18A7"/>
    <w:rsid w:val="009A19AB"/>
    <w:rsid w:val="009A1EC1"/>
    <w:rsid w:val="009A2224"/>
    <w:rsid w:val="009A23EA"/>
    <w:rsid w:val="009A2AE2"/>
    <w:rsid w:val="009A2B2E"/>
    <w:rsid w:val="009A2C5B"/>
    <w:rsid w:val="009A2E0E"/>
    <w:rsid w:val="009A2F4C"/>
    <w:rsid w:val="009A3329"/>
    <w:rsid w:val="009A34E5"/>
    <w:rsid w:val="009A3582"/>
    <w:rsid w:val="009A3C96"/>
    <w:rsid w:val="009A3FCB"/>
    <w:rsid w:val="009A413B"/>
    <w:rsid w:val="009A44B8"/>
    <w:rsid w:val="009A47B5"/>
    <w:rsid w:val="009A4D7E"/>
    <w:rsid w:val="009A4E9A"/>
    <w:rsid w:val="009A50FF"/>
    <w:rsid w:val="009A5F01"/>
    <w:rsid w:val="009A5F57"/>
    <w:rsid w:val="009A7BF3"/>
    <w:rsid w:val="009B0653"/>
    <w:rsid w:val="009B0D60"/>
    <w:rsid w:val="009B0FFA"/>
    <w:rsid w:val="009B1ABE"/>
    <w:rsid w:val="009B1C2F"/>
    <w:rsid w:val="009B26C5"/>
    <w:rsid w:val="009B386A"/>
    <w:rsid w:val="009B3BBA"/>
    <w:rsid w:val="009B3E0F"/>
    <w:rsid w:val="009B4135"/>
    <w:rsid w:val="009B4681"/>
    <w:rsid w:val="009B4AE4"/>
    <w:rsid w:val="009B4CD7"/>
    <w:rsid w:val="009B4D9A"/>
    <w:rsid w:val="009B4E47"/>
    <w:rsid w:val="009B5039"/>
    <w:rsid w:val="009B54EF"/>
    <w:rsid w:val="009B5757"/>
    <w:rsid w:val="009B5CB9"/>
    <w:rsid w:val="009B621F"/>
    <w:rsid w:val="009B67E4"/>
    <w:rsid w:val="009B6B44"/>
    <w:rsid w:val="009B6C33"/>
    <w:rsid w:val="009B7A33"/>
    <w:rsid w:val="009B7E5F"/>
    <w:rsid w:val="009C0089"/>
    <w:rsid w:val="009C0121"/>
    <w:rsid w:val="009C075B"/>
    <w:rsid w:val="009C0C42"/>
    <w:rsid w:val="009C14CA"/>
    <w:rsid w:val="009C1D65"/>
    <w:rsid w:val="009C1F36"/>
    <w:rsid w:val="009C21A6"/>
    <w:rsid w:val="009C2299"/>
    <w:rsid w:val="009C266F"/>
    <w:rsid w:val="009C2C9A"/>
    <w:rsid w:val="009C3845"/>
    <w:rsid w:val="009C387A"/>
    <w:rsid w:val="009C3CAB"/>
    <w:rsid w:val="009C3E00"/>
    <w:rsid w:val="009C45DB"/>
    <w:rsid w:val="009C4680"/>
    <w:rsid w:val="009C5145"/>
    <w:rsid w:val="009C5664"/>
    <w:rsid w:val="009C599E"/>
    <w:rsid w:val="009C5B2D"/>
    <w:rsid w:val="009C5BC7"/>
    <w:rsid w:val="009C6E9C"/>
    <w:rsid w:val="009C7488"/>
    <w:rsid w:val="009C76DC"/>
    <w:rsid w:val="009C7A2C"/>
    <w:rsid w:val="009C7A9B"/>
    <w:rsid w:val="009D044B"/>
    <w:rsid w:val="009D047D"/>
    <w:rsid w:val="009D05E8"/>
    <w:rsid w:val="009D0879"/>
    <w:rsid w:val="009D0AA0"/>
    <w:rsid w:val="009D0B6C"/>
    <w:rsid w:val="009D0C31"/>
    <w:rsid w:val="009D1A50"/>
    <w:rsid w:val="009D1ABA"/>
    <w:rsid w:val="009D28CB"/>
    <w:rsid w:val="009D2B18"/>
    <w:rsid w:val="009D30FF"/>
    <w:rsid w:val="009D3D20"/>
    <w:rsid w:val="009D3F33"/>
    <w:rsid w:val="009D425A"/>
    <w:rsid w:val="009D4780"/>
    <w:rsid w:val="009D4889"/>
    <w:rsid w:val="009D4C51"/>
    <w:rsid w:val="009D5193"/>
    <w:rsid w:val="009D5389"/>
    <w:rsid w:val="009D5A7A"/>
    <w:rsid w:val="009D6089"/>
    <w:rsid w:val="009D6526"/>
    <w:rsid w:val="009D66F0"/>
    <w:rsid w:val="009D6707"/>
    <w:rsid w:val="009D6A65"/>
    <w:rsid w:val="009D6A90"/>
    <w:rsid w:val="009D6EA6"/>
    <w:rsid w:val="009D6F6F"/>
    <w:rsid w:val="009D7D98"/>
    <w:rsid w:val="009E0C1F"/>
    <w:rsid w:val="009E10DA"/>
    <w:rsid w:val="009E1584"/>
    <w:rsid w:val="009E169B"/>
    <w:rsid w:val="009E1A4C"/>
    <w:rsid w:val="009E2697"/>
    <w:rsid w:val="009E2B3C"/>
    <w:rsid w:val="009E2FD1"/>
    <w:rsid w:val="009E38C5"/>
    <w:rsid w:val="009E4723"/>
    <w:rsid w:val="009E4885"/>
    <w:rsid w:val="009E4EA7"/>
    <w:rsid w:val="009E568E"/>
    <w:rsid w:val="009E58E1"/>
    <w:rsid w:val="009E5DCA"/>
    <w:rsid w:val="009E6004"/>
    <w:rsid w:val="009E6030"/>
    <w:rsid w:val="009E71D2"/>
    <w:rsid w:val="009E7671"/>
    <w:rsid w:val="009E7683"/>
    <w:rsid w:val="009F07BA"/>
    <w:rsid w:val="009F0BF0"/>
    <w:rsid w:val="009F15CD"/>
    <w:rsid w:val="009F1E70"/>
    <w:rsid w:val="009F2793"/>
    <w:rsid w:val="009F2796"/>
    <w:rsid w:val="009F2C07"/>
    <w:rsid w:val="009F4212"/>
    <w:rsid w:val="009F46A9"/>
    <w:rsid w:val="009F46B4"/>
    <w:rsid w:val="009F47CE"/>
    <w:rsid w:val="009F4ACC"/>
    <w:rsid w:val="009F5CF8"/>
    <w:rsid w:val="009F65AD"/>
    <w:rsid w:val="009F660A"/>
    <w:rsid w:val="009F685B"/>
    <w:rsid w:val="009F6DDF"/>
    <w:rsid w:val="009F73B4"/>
    <w:rsid w:val="009F7423"/>
    <w:rsid w:val="00A00208"/>
    <w:rsid w:val="00A00495"/>
    <w:rsid w:val="00A00567"/>
    <w:rsid w:val="00A00684"/>
    <w:rsid w:val="00A00E8A"/>
    <w:rsid w:val="00A010C8"/>
    <w:rsid w:val="00A01450"/>
    <w:rsid w:val="00A017B2"/>
    <w:rsid w:val="00A020B7"/>
    <w:rsid w:val="00A02641"/>
    <w:rsid w:val="00A02677"/>
    <w:rsid w:val="00A02693"/>
    <w:rsid w:val="00A0274C"/>
    <w:rsid w:val="00A02C46"/>
    <w:rsid w:val="00A02D8A"/>
    <w:rsid w:val="00A02DF7"/>
    <w:rsid w:val="00A03085"/>
    <w:rsid w:val="00A031D1"/>
    <w:rsid w:val="00A0331B"/>
    <w:rsid w:val="00A0359B"/>
    <w:rsid w:val="00A03915"/>
    <w:rsid w:val="00A0398E"/>
    <w:rsid w:val="00A03EC8"/>
    <w:rsid w:val="00A051E7"/>
    <w:rsid w:val="00A05283"/>
    <w:rsid w:val="00A057F0"/>
    <w:rsid w:val="00A06041"/>
    <w:rsid w:val="00A064DB"/>
    <w:rsid w:val="00A067A1"/>
    <w:rsid w:val="00A07B4F"/>
    <w:rsid w:val="00A10345"/>
    <w:rsid w:val="00A10B6D"/>
    <w:rsid w:val="00A10ECB"/>
    <w:rsid w:val="00A1114E"/>
    <w:rsid w:val="00A11296"/>
    <w:rsid w:val="00A1138B"/>
    <w:rsid w:val="00A1138E"/>
    <w:rsid w:val="00A11527"/>
    <w:rsid w:val="00A11888"/>
    <w:rsid w:val="00A119DE"/>
    <w:rsid w:val="00A11B85"/>
    <w:rsid w:val="00A11C44"/>
    <w:rsid w:val="00A12FB5"/>
    <w:rsid w:val="00A138C7"/>
    <w:rsid w:val="00A14752"/>
    <w:rsid w:val="00A14B3B"/>
    <w:rsid w:val="00A14C02"/>
    <w:rsid w:val="00A153A8"/>
    <w:rsid w:val="00A1593E"/>
    <w:rsid w:val="00A15FB4"/>
    <w:rsid w:val="00A16628"/>
    <w:rsid w:val="00A16DC8"/>
    <w:rsid w:val="00A16E24"/>
    <w:rsid w:val="00A16ECD"/>
    <w:rsid w:val="00A174F5"/>
    <w:rsid w:val="00A175E0"/>
    <w:rsid w:val="00A179A3"/>
    <w:rsid w:val="00A179B9"/>
    <w:rsid w:val="00A17BCD"/>
    <w:rsid w:val="00A20179"/>
    <w:rsid w:val="00A205FE"/>
    <w:rsid w:val="00A208D8"/>
    <w:rsid w:val="00A20C9D"/>
    <w:rsid w:val="00A21208"/>
    <w:rsid w:val="00A212CF"/>
    <w:rsid w:val="00A21379"/>
    <w:rsid w:val="00A216AD"/>
    <w:rsid w:val="00A21BBF"/>
    <w:rsid w:val="00A21F22"/>
    <w:rsid w:val="00A22D9D"/>
    <w:rsid w:val="00A2373B"/>
    <w:rsid w:val="00A23A78"/>
    <w:rsid w:val="00A240F9"/>
    <w:rsid w:val="00A244F0"/>
    <w:rsid w:val="00A24504"/>
    <w:rsid w:val="00A24A60"/>
    <w:rsid w:val="00A24BA2"/>
    <w:rsid w:val="00A24DCF"/>
    <w:rsid w:val="00A2505F"/>
    <w:rsid w:val="00A256E1"/>
    <w:rsid w:val="00A25715"/>
    <w:rsid w:val="00A26222"/>
    <w:rsid w:val="00A26E4D"/>
    <w:rsid w:val="00A26FFE"/>
    <w:rsid w:val="00A278EC"/>
    <w:rsid w:val="00A27D84"/>
    <w:rsid w:val="00A27FB2"/>
    <w:rsid w:val="00A30FD2"/>
    <w:rsid w:val="00A310C9"/>
    <w:rsid w:val="00A31496"/>
    <w:rsid w:val="00A31AD5"/>
    <w:rsid w:val="00A31C35"/>
    <w:rsid w:val="00A32438"/>
    <w:rsid w:val="00A3249B"/>
    <w:rsid w:val="00A3251D"/>
    <w:rsid w:val="00A329A1"/>
    <w:rsid w:val="00A32A67"/>
    <w:rsid w:val="00A32E90"/>
    <w:rsid w:val="00A32EEA"/>
    <w:rsid w:val="00A33359"/>
    <w:rsid w:val="00A33E6A"/>
    <w:rsid w:val="00A34399"/>
    <w:rsid w:val="00A34599"/>
    <w:rsid w:val="00A346DC"/>
    <w:rsid w:val="00A3513A"/>
    <w:rsid w:val="00A352E3"/>
    <w:rsid w:val="00A357E2"/>
    <w:rsid w:val="00A358CD"/>
    <w:rsid w:val="00A370B1"/>
    <w:rsid w:val="00A37398"/>
    <w:rsid w:val="00A37ACF"/>
    <w:rsid w:val="00A4058F"/>
    <w:rsid w:val="00A40785"/>
    <w:rsid w:val="00A407E9"/>
    <w:rsid w:val="00A41B76"/>
    <w:rsid w:val="00A42FAB"/>
    <w:rsid w:val="00A43232"/>
    <w:rsid w:val="00A437E9"/>
    <w:rsid w:val="00A43FD9"/>
    <w:rsid w:val="00A44014"/>
    <w:rsid w:val="00A445FD"/>
    <w:rsid w:val="00A448B8"/>
    <w:rsid w:val="00A44918"/>
    <w:rsid w:val="00A44B6D"/>
    <w:rsid w:val="00A44BC9"/>
    <w:rsid w:val="00A44D04"/>
    <w:rsid w:val="00A44DC2"/>
    <w:rsid w:val="00A45088"/>
    <w:rsid w:val="00A46899"/>
    <w:rsid w:val="00A46F01"/>
    <w:rsid w:val="00A47DC9"/>
    <w:rsid w:val="00A50353"/>
    <w:rsid w:val="00A50CA2"/>
    <w:rsid w:val="00A519F5"/>
    <w:rsid w:val="00A51C1A"/>
    <w:rsid w:val="00A525B1"/>
    <w:rsid w:val="00A52724"/>
    <w:rsid w:val="00A52840"/>
    <w:rsid w:val="00A52937"/>
    <w:rsid w:val="00A52FBD"/>
    <w:rsid w:val="00A53381"/>
    <w:rsid w:val="00A53BD7"/>
    <w:rsid w:val="00A53D05"/>
    <w:rsid w:val="00A53DE1"/>
    <w:rsid w:val="00A55423"/>
    <w:rsid w:val="00A55576"/>
    <w:rsid w:val="00A5558C"/>
    <w:rsid w:val="00A55C9E"/>
    <w:rsid w:val="00A566EA"/>
    <w:rsid w:val="00A56BD3"/>
    <w:rsid w:val="00A56D2F"/>
    <w:rsid w:val="00A56E11"/>
    <w:rsid w:val="00A6019C"/>
    <w:rsid w:val="00A60803"/>
    <w:rsid w:val="00A60CD3"/>
    <w:rsid w:val="00A60EC9"/>
    <w:rsid w:val="00A6121C"/>
    <w:rsid w:val="00A6151A"/>
    <w:rsid w:val="00A6169A"/>
    <w:rsid w:val="00A617F4"/>
    <w:rsid w:val="00A618BE"/>
    <w:rsid w:val="00A61FA9"/>
    <w:rsid w:val="00A62340"/>
    <w:rsid w:val="00A635B5"/>
    <w:rsid w:val="00A64112"/>
    <w:rsid w:val="00A6467F"/>
    <w:rsid w:val="00A64C4C"/>
    <w:rsid w:val="00A64CAD"/>
    <w:rsid w:val="00A64D93"/>
    <w:rsid w:val="00A64F23"/>
    <w:rsid w:val="00A6509F"/>
    <w:rsid w:val="00A652B3"/>
    <w:rsid w:val="00A652BC"/>
    <w:rsid w:val="00A653DA"/>
    <w:rsid w:val="00A6606D"/>
    <w:rsid w:val="00A66792"/>
    <w:rsid w:val="00A66C62"/>
    <w:rsid w:val="00A673D2"/>
    <w:rsid w:val="00A70E37"/>
    <w:rsid w:val="00A71B81"/>
    <w:rsid w:val="00A722E2"/>
    <w:rsid w:val="00A72314"/>
    <w:rsid w:val="00A72BB0"/>
    <w:rsid w:val="00A72C33"/>
    <w:rsid w:val="00A73582"/>
    <w:rsid w:val="00A73796"/>
    <w:rsid w:val="00A737D2"/>
    <w:rsid w:val="00A73FBE"/>
    <w:rsid w:val="00A74569"/>
    <w:rsid w:val="00A749E9"/>
    <w:rsid w:val="00A74E12"/>
    <w:rsid w:val="00A74E4F"/>
    <w:rsid w:val="00A751B9"/>
    <w:rsid w:val="00A75678"/>
    <w:rsid w:val="00A75C6D"/>
    <w:rsid w:val="00A768E4"/>
    <w:rsid w:val="00A768E6"/>
    <w:rsid w:val="00A769FE"/>
    <w:rsid w:val="00A76C6A"/>
    <w:rsid w:val="00A77BC5"/>
    <w:rsid w:val="00A8018C"/>
    <w:rsid w:val="00A80302"/>
    <w:rsid w:val="00A80EAF"/>
    <w:rsid w:val="00A813DD"/>
    <w:rsid w:val="00A81D9F"/>
    <w:rsid w:val="00A82769"/>
    <w:rsid w:val="00A827A6"/>
    <w:rsid w:val="00A82877"/>
    <w:rsid w:val="00A82F0F"/>
    <w:rsid w:val="00A83386"/>
    <w:rsid w:val="00A83593"/>
    <w:rsid w:val="00A83F73"/>
    <w:rsid w:val="00A844DE"/>
    <w:rsid w:val="00A84537"/>
    <w:rsid w:val="00A8478B"/>
    <w:rsid w:val="00A84B44"/>
    <w:rsid w:val="00A84EA2"/>
    <w:rsid w:val="00A853A7"/>
    <w:rsid w:val="00A858B8"/>
    <w:rsid w:val="00A85975"/>
    <w:rsid w:val="00A85E32"/>
    <w:rsid w:val="00A86009"/>
    <w:rsid w:val="00A87293"/>
    <w:rsid w:val="00A87EEA"/>
    <w:rsid w:val="00A9000E"/>
    <w:rsid w:val="00A90A62"/>
    <w:rsid w:val="00A90C84"/>
    <w:rsid w:val="00A91167"/>
    <w:rsid w:val="00A917FE"/>
    <w:rsid w:val="00A919AB"/>
    <w:rsid w:val="00A91D5E"/>
    <w:rsid w:val="00A91D67"/>
    <w:rsid w:val="00A93299"/>
    <w:rsid w:val="00A93A68"/>
    <w:rsid w:val="00A93E16"/>
    <w:rsid w:val="00A94677"/>
    <w:rsid w:val="00A94C7F"/>
    <w:rsid w:val="00A950F2"/>
    <w:rsid w:val="00A95420"/>
    <w:rsid w:val="00A957C0"/>
    <w:rsid w:val="00A95AA0"/>
    <w:rsid w:val="00A95D26"/>
    <w:rsid w:val="00A9611C"/>
    <w:rsid w:val="00A96A89"/>
    <w:rsid w:val="00A96C5F"/>
    <w:rsid w:val="00A97E89"/>
    <w:rsid w:val="00AA005A"/>
    <w:rsid w:val="00AA061A"/>
    <w:rsid w:val="00AA07C8"/>
    <w:rsid w:val="00AA1815"/>
    <w:rsid w:val="00AA1DD5"/>
    <w:rsid w:val="00AA1FBF"/>
    <w:rsid w:val="00AA200A"/>
    <w:rsid w:val="00AA23E8"/>
    <w:rsid w:val="00AA25E0"/>
    <w:rsid w:val="00AA29A4"/>
    <w:rsid w:val="00AA2DB9"/>
    <w:rsid w:val="00AA3019"/>
    <w:rsid w:val="00AA3160"/>
    <w:rsid w:val="00AA3B4F"/>
    <w:rsid w:val="00AA4823"/>
    <w:rsid w:val="00AA51E7"/>
    <w:rsid w:val="00AA5412"/>
    <w:rsid w:val="00AA56B1"/>
    <w:rsid w:val="00AA5A71"/>
    <w:rsid w:val="00AA6D4B"/>
    <w:rsid w:val="00AA6E23"/>
    <w:rsid w:val="00AA74DC"/>
    <w:rsid w:val="00AA7BA7"/>
    <w:rsid w:val="00AA7F35"/>
    <w:rsid w:val="00AB09EA"/>
    <w:rsid w:val="00AB0E5B"/>
    <w:rsid w:val="00AB142A"/>
    <w:rsid w:val="00AB1933"/>
    <w:rsid w:val="00AB2244"/>
    <w:rsid w:val="00AB28A3"/>
    <w:rsid w:val="00AB316C"/>
    <w:rsid w:val="00AB31D7"/>
    <w:rsid w:val="00AB36C3"/>
    <w:rsid w:val="00AB44A5"/>
    <w:rsid w:val="00AB5389"/>
    <w:rsid w:val="00AB56EB"/>
    <w:rsid w:val="00AB586D"/>
    <w:rsid w:val="00AB6169"/>
    <w:rsid w:val="00AB6B90"/>
    <w:rsid w:val="00AB7BE0"/>
    <w:rsid w:val="00AC0071"/>
    <w:rsid w:val="00AC0782"/>
    <w:rsid w:val="00AC09C6"/>
    <w:rsid w:val="00AC0A80"/>
    <w:rsid w:val="00AC0CDF"/>
    <w:rsid w:val="00AC1048"/>
    <w:rsid w:val="00AC1343"/>
    <w:rsid w:val="00AC17FA"/>
    <w:rsid w:val="00AC188F"/>
    <w:rsid w:val="00AC20AF"/>
    <w:rsid w:val="00AC2739"/>
    <w:rsid w:val="00AC2F7E"/>
    <w:rsid w:val="00AC3E41"/>
    <w:rsid w:val="00AC41F4"/>
    <w:rsid w:val="00AC461D"/>
    <w:rsid w:val="00AC47F2"/>
    <w:rsid w:val="00AC4D2A"/>
    <w:rsid w:val="00AC57FD"/>
    <w:rsid w:val="00AC5976"/>
    <w:rsid w:val="00AC5CC4"/>
    <w:rsid w:val="00AC6463"/>
    <w:rsid w:val="00AC6514"/>
    <w:rsid w:val="00AC7271"/>
    <w:rsid w:val="00AD02D0"/>
    <w:rsid w:val="00AD039E"/>
    <w:rsid w:val="00AD08E9"/>
    <w:rsid w:val="00AD0C14"/>
    <w:rsid w:val="00AD0CFA"/>
    <w:rsid w:val="00AD0EED"/>
    <w:rsid w:val="00AD1102"/>
    <w:rsid w:val="00AD17A8"/>
    <w:rsid w:val="00AD180A"/>
    <w:rsid w:val="00AD190C"/>
    <w:rsid w:val="00AD224F"/>
    <w:rsid w:val="00AD23FD"/>
    <w:rsid w:val="00AD2FE9"/>
    <w:rsid w:val="00AD3286"/>
    <w:rsid w:val="00AD4248"/>
    <w:rsid w:val="00AD4D5F"/>
    <w:rsid w:val="00AD69CC"/>
    <w:rsid w:val="00AD78CC"/>
    <w:rsid w:val="00AD7FF4"/>
    <w:rsid w:val="00AE0406"/>
    <w:rsid w:val="00AE0C92"/>
    <w:rsid w:val="00AE0CF3"/>
    <w:rsid w:val="00AE18C9"/>
    <w:rsid w:val="00AE1948"/>
    <w:rsid w:val="00AE19B2"/>
    <w:rsid w:val="00AE1BF3"/>
    <w:rsid w:val="00AE2D0C"/>
    <w:rsid w:val="00AE2EE4"/>
    <w:rsid w:val="00AE2F08"/>
    <w:rsid w:val="00AE3013"/>
    <w:rsid w:val="00AE3608"/>
    <w:rsid w:val="00AE362A"/>
    <w:rsid w:val="00AE47A4"/>
    <w:rsid w:val="00AE47FF"/>
    <w:rsid w:val="00AE504B"/>
    <w:rsid w:val="00AE533B"/>
    <w:rsid w:val="00AE604C"/>
    <w:rsid w:val="00AE653D"/>
    <w:rsid w:val="00AE6DCD"/>
    <w:rsid w:val="00AE6E67"/>
    <w:rsid w:val="00AE7D69"/>
    <w:rsid w:val="00AF00AD"/>
    <w:rsid w:val="00AF06C1"/>
    <w:rsid w:val="00AF0962"/>
    <w:rsid w:val="00AF1202"/>
    <w:rsid w:val="00AF1335"/>
    <w:rsid w:val="00AF2C11"/>
    <w:rsid w:val="00AF4078"/>
    <w:rsid w:val="00AF46B4"/>
    <w:rsid w:val="00AF50F1"/>
    <w:rsid w:val="00AF58AE"/>
    <w:rsid w:val="00AF5A45"/>
    <w:rsid w:val="00AF5DDB"/>
    <w:rsid w:val="00AF66C0"/>
    <w:rsid w:val="00AF7598"/>
    <w:rsid w:val="00AF7886"/>
    <w:rsid w:val="00AF7915"/>
    <w:rsid w:val="00B0050D"/>
    <w:rsid w:val="00B009DD"/>
    <w:rsid w:val="00B01676"/>
    <w:rsid w:val="00B01777"/>
    <w:rsid w:val="00B02D65"/>
    <w:rsid w:val="00B02F81"/>
    <w:rsid w:val="00B02FA5"/>
    <w:rsid w:val="00B03248"/>
    <w:rsid w:val="00B0357B"/>
    <w:rsid w:val="00B0359C"/>
    <w:rsid w:val="00B039A4"/>
    <w:rsid w:val="00B03B68"/>
    <w:rsid w:val="00B04147"/>
    <w:rsid w:val="00B04430"/>
    <w:rsid w:val="00B044B9"/>
    <w:rsid w:val="00B04F3B"/>
    <w:rsid w:val="00B05BFF"/>
    <w:rsid w:val="00B05C0C"/>
    <w:rsid w:val="00B05C80"/>
    <w:rsid w:val="00B06219"/>
    <w:rsid w:val="00B067DC"/>
    <w:rsid w:val="00B06975"/>
    <w:rsid w:val="00B07960"/>
    <w:rsid w:val="00B079E4"/>
    <w:rsid w:val="00B104BD"/>
    <w:rsid w:val="00B105B4"/>
    <w:rsid w:val="00B10715"/>
    <w:rsid w:val="00B10B70"/>
    <w:rsid w:val="00B10E50"/>
    <w:rsid w:val="00B118AF"/>
    <w:rsid w:val="00B11BEA"/>
    <w:rsid w:val="00B11DB2"/>
    <w:rsid w:val="00B126FF"/>
    <w:rsid w:val="00B12802"/>
    <w:rsid w:val="00B12880"/>
    <w:rsid w:val="00B131F5"/>
    <w:rsid w:val="00B1329C"/>
    <w:rsid w:val="00B13A82"/>
    <w:rsid w:val="00B1478C"/>
    <w:rsid w:val="00B14E66"/>
    <w:rsid w:val="00B14E9E"/>
    <w:rsid w:val="00B15291"/>
    <w:rsid w:val="00B152D9"/>
    <w:rsid w:val="00B167FF"/>
    <w:rsid w:val="00B168C8"/>
    <w:rsid w:val="00B16CFC"/>
    <w:rsid w:val="00B17439"/>
    <w:rsid w:val="00B17D33"/>
    <w:rsid w:val="00B17DD5"/>
    <w:rsid w:val="00B203FB"/>
    <w:rsid w:val="00B20DF4"/>
    <w:rsid w:val="00B2122F"/>
    <w:rsid w:val="00B220C4"/>
    <w:rsid w:val="00B221F6"/>
    <w:rsid w:val="00B22336"/>
    <w:rsid w:val="00B229B7"/>
    <w:rsid w:val="00B22B23"/>
    <w:rsid w:val="00B22C62"/>
    <w:rsid w:val="00B22F6F"/>
    <w:rsid w:val="00B230B3"/>
    <w:rsid w:val="00B23EEB"/>
    <w:rsid w:val="00B23F22"/>
    <w:rsid w:val="00B23F44"/>
    <w:rsid w:val="00B24403"/>
    <w:rsid w:val="00B24AE9"/>
    <w:rsid w:val="00B2533B"/>
    <w:rsid w:val="00B2552E"/>
    <w:rsid w:val="00B258F0"/>
    <w:rsid w:val="00B25A6E"/>
    <w:rsid w:val="00B25CE5"/>
    <w:rsid w:val="00B26691"/>
    <w:rsid w:val="00B26693"/>
    <w:rsid w:val="00B26CFD"/>
    <w:rsid w:val="00B276AE"/>
    <w:rsid w:val="00B27884"/>
    <w:rsid w:val="00B2791E"/>
    <w:rsid w:val="00B27A39"/>
    <w:rsid w:val="00B27A3F"/>
    <w:rsid w:val="00B27B8E"/>
    <w:rsid w:val="00B3076D"/>
    <w:rsid w:val="00B30975"/>
    <w:rsid w:val="00B30DDB"/>
    <w:rsid w:val="00B31065"/>
    <w:rsid w:val="00B32511"/>
    <w:rsid w:val="00B325F2"/>
    <w:rsid w:val="00B328DE"/>
    <w:rsid w:val="00B32922"/>
    <w:rsid w:val="00B32A31"/>
    <w:rsid w:val="00B32FDA"/>
    <w:rsid w:val="00B33097"/>
    <w:rsid w:val="00B3322C"/>
    <w:rsid w:val="00B3348F"/>
    <w:rsid w:val="00B33F8D"/>
    <w:rsid w:val="00B33FB3"/>
    <w:rsid w:val="00B34111"/>
    <w:rsid w:val="00B3421E"/>
    <w:rsid w:val="00B343E8"/>
    <w:rsid w:val="00B34470"/>
    <w:rsid w:val="00B344AE"/>
    <w:rsid w:val="00B34F99"/>
    <w:rsid w:val="00B355D3"/>
    <w:rsid w:val="00B35F09"/>
    <w:rsid w:val="00B35F70"/>
    <w:rsid w:val="00B36644"/>
    <w:rsid w:val="00B37348"/>
    <w:rsid w:val="00B40BEA"/>
    <w:rsid w:val="00B40D27"/>
    <w:rsid w:val="00B40DCD"/>
    <w:rsid w:val="00B4156F"/>
    <w:rsid w:val="00B41A74"/>
    <w:rsid w:val="00B4218B"/>
    <w:rsid w:val="00B42B56"/>
    <w:rsid w:val="00B4317F"/>
    <w:rsid w:val="00B432BB"/>
    <w:rsid w:val="00B441F5"/>
    <w:rsid w:val="00B4446C"/>
    <w:rsid w:val="00B44524"/>
    <w:rsid w:val="00B462B1"/>
    <w:rsid w:val="00B46D8D"/>
    <w:rsid w:val="00B46EE6"/>
    <w:rsid w:val="00B46F4B"/>
    <w:rsid w:val="00B47C47"/>
    <w:rsid w:val="00B502B3"/>
    <w:rsid w:val="00B50734"/>
    <w:rsid w:val="00B50937"/>
    <w:rsid w:val="00B50F8C"/>
    <w:rsid w:val="00B52B16"/>
    <w:rsid w:val="00B5330C"/>
    <w:rsid w:val="00B5342C"/>
    <w:rsid w:val="00B53A5D"/>
    <w:rsid w:val="00B53EF5"/>
    <w:rsid w:val="00B542CD"/>
    <w:rsid w:val="00B54360"/>
    <w:rsid w:val="00B54524"/>
    <w:rsid w:val="00B5472C"/>
    <w:rsid w:val="00B55441"/>
    <w:rsid w:val="00B576E0"/>
    <w:rsid w:val="00B57D5C"/>
    <w:rsid w:val="00B57E66"/>
    <w:rsid w:val="00B60356"/>
    <w:rsid w:val="00B607C2"/>
    <w:rsid w:val="00B60B38"/>
    <w:rsid w:val="00B62A95"/>
    <w:rsid w:val="00B62E21"/>
    <w:rsid w:val="00B62F81"/>
    <w:rsid w:val="00B630B7"/>
    <w:rsid w:val="00B63948"/>
    <w:rsid w:val="00B63E0D"/>
    <w:rsid w:val="00B63E40"/>
    <w:rsid w:val="00B6427F"/>
    <w:rsid w:val="00B64A73"/>
    <w:rsid w:val="00B64F75"/>
    <w:rsid w:val="00B6586E"/>
    <w:rsid w:val="00B65A19"/>
    <w:rsid w:val="00B65AFA"/>
    <w:rsid w:val="00B65C52"/>
    <w:rsid w:val="00B65E41"/>
    <w:rsid w:val="00B65ED8"/>
    <w:rsid w:val="00B66482"/>
    <w:rsid w:val="00B66D40"/>
    <w:rsid w:val="00B704CD"/>
    <w:rsid w:val="00B70633"/>
    <w:rsid w:val="00B70817"/>
    <w:rsid w:val="00B70B6E"/>
    <w:rsid w:val="00B70BA9"/>
    <w:rsid w:val="00B7163E"/>
    <w:rsid w:val="00B71DE1"/>
    <w:rsid w:val="00B720C1"/>
    <w:rsid w:val="00B7212D"/>
    <w:rsid w:val="00B72687"/>
    <w:rsid w:val="00B73B1D"/>
    <w:rsid w:val="00B73CEC"/>
    <w:rsid w:val="00B74BCD"/>
    <w:rsid w:val="00B74ED1"/>
    <w:rsid w:val="00B7503C"/>
    <w:rsid w:val="00B750A9"/>
    <w:rsid w:val="00B75DED"/>
    <w:rsid w:val="00B76D22"/>
    <w:rsid w:val="00B76EF1"/>
    <w:rsid w:val="00B7777F"/>
    <w:rsid w:val="00B77998"/>
    <w:rsid w:val="00B77A98"/>
    <w:rsid w:val="00B80156"/>
    <w:rsid w:val="00B80284"/>
    <w:rsid w:val="00B80404"/>
    <w:rsid w:val="00B807E6"/>
    <w:rsid w:val="00B80BBF"/>
    <w:rsid w:val="00B80F5A"/>
    <w:rsid w:val="00B80FAB"/>
    <w:rsid w:val="00B81752"/>
    <w:rsid w:val="00B82185"/>
    <w:rsid w:val="00B83C11"/>
    <w:rsid w:val="00B84A06"/>
    <w:rsid w:val="00B854D0"/>
    <w:rsid w:val="00B85684"/>
    <w:rsid w:val="00B863BB"/>
    <w:rsid w:val="00B866AD"/>
    <w:rsid w:val="00B86E76"/>
    <w:rsid w:val="00B86F59"/>
    <w:rsid w:val="00B870E8"/>
    <w:rsid w:val="00B87B3E"/>
    <w:rsid w:val="00B9017A"/>
    <w:rsid w:val="00B90809"/>
    <w:rsid w:val="00B90914"/>
    <w:rsid w:val="00B90AA4"/>
    <w:rsid w:val="00B90EF2"/>
    <w:rsid w:val="00B91046"/>
    <w:rsid w:val="00B923A8"/>
    <w:rsid w:val="00B9270A"/>
    <w:rsid w:val="00B92A36"/>
    <w:rsid w:val="00B92B0A"/>
    <w:rsid w:val="00B92E14"/>
    <w:rsid w:val="00B93375"/>
    <w:rsid w:val="00B93919"/>
    <w:rsid w:val="00B939B3"/>
    <w:rsid w:val="00B94B95"/>
    <w:rsid w:val="00B94C18"/>
    <w:rsid w:val="00B94D27"/>
    <w:rsid w:val="00B94EEE"/>
    <w:rsid w:val="00B96734"/>
    <w:rsid w:val="00B96932"/>
    <w:rsid w:val="00B96CAC"/>
    <w:rsid w:val="00B97189"/>
    <w:rsid w:val="00B97410"/>
    <w:rsid w:val="00B9794A"/>
    <w:rsid w:val="00B97B00"/>
    <w:rsid w:val="00B97CAD"/>
    <w:rsid w:val="00BA04D1"/>
    <w:rsid w:val="00BA0616"/>
    <w:rsid w:val="00BA139D"/>
    <w:rsid w:val="00BA1753"/>
    <w:rsid w:val="00BA1811"/>
    <w:rsid w:val="00BA2237"/>
    <w:rsid w:val="00BA37F8"/>
    <w:rsid w:val="00BA43B6"/>
    <w:rsid w:val="00BA47D1"/>
    <w:rsid w:val="00BA4CA6"/>
    <w:rsid w:val="00BA4D58"/>
    <w:rsid w:val="00BA5155"/>
    <w:rsid w:val="00BA51C8"/>
    <w:rsid w:val="00BA5C0F"/>
    <w:rsid w:val="00BA5CBF"/>
    <w:rsid w:val="00BA5D96"/>
    <w:rsid w:val="00BA5E69"/>
    <w:rsid w:val="00BA60CD"/>
    <w:rsid w:val="00BA6113"/>
    <w:rsid w:val="00BA66F0"/>
    <w:rsid w:val="00BA6783"/>
    <w:rsid w:val="00BA6AB4"/>
    <w:rsid w:val="00BA6AC2"/>
    <w:rsid w:val="00BA72C4"/>
    <w:rsid w:val="00BA758C"/>
    <w:rsid w:val="00BB00BD"/>
    <w:rsid w:val="00BB082D"/>
    <w:rsid w:val="00BB0BBD"/>
    <w:rsid w:val="00BB0CAD"/>
    <w:rsid w:val="00BB1596"/>
    <w:rsid w:val="00BB16A3"/>
    <w:rsid w:val="00BB1B8A"/>
    <w:rsid w:val="00BB1CD7"/>
    <w:rsid w:val="00BB20F3"/>
    <w:rsid w:val="00BB28DC"/>
    <w:rsid w:val="00BB2D6C"/>
    <w:rsid w:val="00BB2DB9"/>
    <w:rsid w:val="00BB316C"/>
    <w:rsid w:val="00BB32E8"/>
    <w:rsid w:val="00BB3631"/>
    <w:rsid w:val="00BB3797"/>
    <w:rsid w:val="00BB3BD8"/>
    <w:rsid w:val="00BB3D63"/>
    <w:rsid w:val="00BB45A3"/>
    <w:rsid w:val="00BB45E5"/>
    <w:rsid w:val="00BB4CFF"/>
    <w:rsid w:val="00BB5981"/>
    <w:rsid w:val="00BB5AF9"/>
    <w:rsid w:val="00BB5D0C"/>
    <w:rsid w:val="00BB6B93"/>
    <w:rsid w:val="00BB7096"/>
    <w:rsid w:val="00BB70FC"/>
    <w:rsid w:val="00BB7B37"/>
    <w:rsid w:val="00BB7B60"/>
    <w:rsid w:val="00BC0BB7"/>
    <w:rsid w:val="00BC0E92"/>
    <w:rsid w:val="00BC109A"/>
    <w:rsid w:val="00BC1639"/>
    <w:rsid w:val="00BC1A56"/>
    <w:rsid w:val="00BC1A75"/>
    <w:rsid w:val="00BC1BC1"/>
    <w:rsid w:val="00BC1D3C"/>
    <w:rsid w:val="00BC21F6"/>
    <w:rsid w:val="00BC2420"/>
    <w:rsid w:val="00BC2595"/>
    <w:rsid w:val="00BC3E16"/>
    <w:rsid w:val="00BC3EC1"/>
    <w:rsid w:val="00BC4242"/>
    <w:rsid w:val="00BC42A1"/>
    <w:rsid w:val="00BC4536"/>
    <w:rsid w:val="00BC5625"/>
    <w:rsid w:val="00BC57A1"/>
    <w:rsid w:val="00BC61B5"/>
    <w:rsid w:val="00BC63B6"/>
    <w:rsid w:val="00BC73B0"/>
    <w:rsid w:val="00BC7610"/>
    <w:rsid w:val="00BC77AF"/>
    <w:rsid w:val="00BC7989"/>
    <w:rsid w:val="00BD032D"/>
    <w:rsid w:val="00BD128C"/>
    <w:rsid w:val="00BD1A8E"/>
    <w:rsid w:val="00BD218A"/>
    <w:rsid w:val="00BD2353"/>
    <w:rsid w:val="00BD3290"/>
    <w:rsid w:val="00BD32BF"/>
    <w:rsid w:val="00BD3480"/>
    <w:rsid w:val="00BD3B08"/>
    <w:rsid w:val="00BD46A6"/>
    <w:rsid w:val="00BD4974"/>
    <w:rsid w:val="00BD4BE6"/>
    <w:rsid w:val="00BD5ABA"/>
    <w:rsid w:val="00BD7149"/>
    <w:rsid w:val="00BD7A7C"/>
    <w:rsid w:val="00BE04A7"/>
    <w:rsid w:val="00BE0591"/>
    <w:rsid w:val="00BE06D4"/>
    <w:rsid w:val="00BE0C8D"/>
    <w:rsid w:val="00BE0DEE"/>
    <w:rsid w:val="00BE18A6"/>
    <w:rsid w:val="00BE2111"/>
    <w:rsid w:val="00BE29C0"/>
    <w:rsid w:val="00BE2B9A"/>
    <w:rsid w:val="00BE311E"/>
    <w:rsid w:val="00BE35B1"/>
    <w:rsid w:val="00BE35B4"/>
    <w:rsid w:val="00BE37AF"/>
    <w:rsid w:val="00BE3862"/>
    <w:rsid w:val="00BE3E37"/>
    <w:rsid w:val="00BE4492"/>
    <w:rsid w:val="00BE4E38"/>
    <w:rsid w:val="00BE50FE"/>
    <w:rsid w:val="00BE5343"/>
    <w:rsid w:val="00BE55F9"/>
    <w:rsid w:val="00BE5969"/>
    <w:rsid w:val="00BE59F9"/>
    <w:rsid w:val="00BE6551"/>
    <w:rsid w:val="00BE69D7"/>
    <w:rsid w:val="00BE6BB8"/>
    <w:rsid w:val="00BE6C7C"/>
    <w:rsid w:val="00BE795D"/>
    <w:rsid w:val="00BE7FC4"/>
    <w:rsid w:val="00BF0321"/>
    <w:rsid w:val="00BF0403"/>
    <w:rsid w:val="00BF06B4"/>
    <w:rsid w:val="00BF0C17"/>
    <w:rsid w:val="00BF1476"/>
    <w:rsid w:val="00BF147F"/>
    <w:rsid w:val="00BF17FB"/>
    <w:rsid w:val="00BF205E"/>
    <w:rsid w:val="00BF209C"/>
    <w:rsid w:val="00BF20A1"/>
    <w:rsid w:val="00BF30C4"/>
    <w:rsid w:val="00BF3A3D"/>
    <w:rsid w:val="00BF3A44"/>
    <w:rsid w:val="00BF4000"/>
    <w:rsid w:val="00BF4089"/>
    <w:rsid w:val="00BF42EA"/>
    <w:rsid w:val="00BF4839"/>
    <w:rsid w:val="00BF4988"/>
    <w:rsid w:val="00BF4A2F"/>
    <w:rsid w:val="00BF5D9F"/>
    <w:rsid w:val="00BF6794"/>
    <w:rsid w:val="00BF6C18"/>
    <w:rsid w:val="00BF6E0F"/>
    <w:rsid w:val="00BF6E7D"/>
    <w:rsid w:val="00BF7419"/>
    <w:rsid w:val="00BF7459"/>
    <w:rsid w:val="00BF790A"/>
    <w:rsid w:val="00BF7C4E"/>
    <w:rsid w:val="00BF7C4F"/>
    <w:rsid w:val="00BF7CDA"/>
    <w:rsid w:val="00C00A75"/>
    <w:rsid w:val="00C00C07"/>
    <w:rsid w:val="00C00CCC"/>
    <w:rsid w:val="00C01339"/>
    <w:rsid w:val="00C01EEC"/>
    <w:rsid w:val="00C02164"/>
    <w:rsid w:val="00C023BB"/>
    <w:rsid w:val="00C02739"/>
    <w:rsid w:val="00C03112"/>
    <w:rsid w:val="00C031D5"/>
    <w:rsid w:val="00C032B1"/>
    <w:rsid w:val="00C03486"/>
    <w:rsid w:val="00C034A3"/>
    <w:rsid w:val="00C03840"/>
    <w:rsid w:val="00C03D52"/>
    <w:rsid w:val="00C0439F"/>
    <w:rsid w:val="00C044CC"/>
    <w:rsid w:val="00C04ADC"/>
    <w:rsid w:val="00C04B7B"/>
    <w:rsid w:val="00C04E78"/>
    <w:rsid w:val="00C050B3"/>
    <w:rsid w:val="00C05749"/>
    <w:rsid w:val="00C05AAE"/>
    <w:rsid w:val="00C05C2C"/>
    <w:rsid w:val="00C06012"/>
    <w:rsid w:val="00C0666E"/>
    <w:rsid w:val="00C0684F"/>
    <w:rsid w:val="00C069BA"/>
    <w:rsid w:val="00C07171"/>
    <w:rsid w:val="00C073E7"/>
    <w:rsid w:val="00C07709"/>
    <w:rsid w:val="00C07805"/>
    <w:rsid w:val="00C102D6"/>
    <w:rsid w:val="00C104D4"/>
    <w:rsid w:val="00C1053B"/>
    <w:rsid w:val="00C1067E"/>
    <w:rsid w:val="00C10E1B"/>
    <w:rsid w:val="00C10EE3"/>
    <w:rsid w:val="00C110FC"/>
    <w:rsid w:val="00C11624"/>
    <w:rsid w:val="00C116BA"/>
    <w:rsid w:val="00C11CBE"/>
    <w:rsid w:val="00C11D48"/>
    <w:rsid w:val="00C11D8F"/>
    <w:rsid w:val="00C120C7"/>
    <w:rsid w:val="00C12106"/>
    <w:rsid w:val="00C12ADA"/>
    <w:rsid w:val="00C12F63"/>
    <w:rsid w:val="00C1385D"/>
    <w:rsid w:val="00C138E7"/>
    <w:rsid w:val="00C13AF0"/>
    <w:rsid w:val="00C13B28"/>
    <w:rsid w:val="00C13CBA"/>
    <w:rsid w:val="00C147DF"/>
    <w:rsid w:val="00C14C02"/>
    <w:rsid w:val="00C15229"/>
    <w:rsid w:val="00C1617E"/>
    <w:rsid w:val="00C16CAD"/>
    <w:rsid w:val="00C16F1A"/>
    <w:rsid w:val="00C17050"/>
    <w:rsid w:val="00C1727F"/>
    <w:rsid w:val="00C17F8F"/>
    <w:rsid w:val="00C20BC0"/>
    <w:rsid w:val="00C21340"/>
    <w:rsid w:val="00C2156E"/>
    <w:rsid w:val="00C21788"/>
    <w:rsid w:val="00C219F6"/>
    <w:rsid w:val="00C21BB9"/>
    <w:rsid w:val="00C21C87"/>
    <w:rsid w:val="00C22008"/>
    <w:rsid w:val="00C2212B"/>
    <w:rsid w:val="00C223DC"/>
    <w:rsid w:val="00C22F6D"/>
    <w:rsid w:val="00C23274"/>
    <w:rsid w:val="00C2356A"/>
    <w:rsid w:val="00C23880"/>
    <w:rsid w:val="00C23F0B"/>
    <w:rsid w:val="00C2447F"/>
    <w:rsid w:val="00C2449D"/>
    <w:rsid w:val="00C24C29"/>
    <w:rsid w:val="00C24C32"/>
    <w:rsid w:val="00C251C1"/>
    <w:rsid w:val="00C254C0"/>
    <w:rsid w:val="00C2553A"/>
    <w:rsid w:val="00C25578"/>
    <w:rsid w:val="00C25AEA"/>
    <w:rsid w:val="00C25BBD"/>
    <w:rsid w:val="00C2603B"/>
    <w:rsid w:val="00C2604F"/>
    <w:rsid w:val="00C26170"/>
    <w:rsid w:val="00C26B04"/>
    <w:rsid w:val="00C26EC7"/>
    <w:rsid w:val="00C26F9A"/>
    <w:rsid w:val="00C27CA4"/>
    <w:rsid w:val="00C30262"/>
    <w:rsid w:val="00C3045C"/>
    <w:rsid w:val="00C3142D"/>
    <w:rsid w:val="00C31C7F"/>
    <w:rsid w:val="00C31DE0"/>
    <w:rsid w:val="00C328DC"/>
    <w:rsid w:val="00C32A5B"/>
    <w:rsid w:val="00C3376D"/>
    <w:rsid w:val="00C33B95"/>
    <w:rsid w:val="00C33CAE"/>
    <w:rsid w:val="00C33EBE"/>
    <w:rsid w:val="00C34403"/>
    <w:rsid w:val="00C3442B"/>
    <w:rsid w:val="00C347A2"/>
    <w:rsid w:val="00C349C6"/>
    <w:rsid w:val="00C34BF1"/>
    <w:rsid w:val="00C34F9D"/>
    <w:rsid w:val="00C356D1"/>
    <w:rsid w:val="00C36D14"/>
    <w:rsid w:val="00C36D2E"/>
    <w:rsid w:val="00C373E6"/>
    <w:rsid w:val="00C3744A"/>
    <w:rsid w:val="00C37D39"/>
    <w:rsid w:val="00C37D7B"/>
    <w:rsid w:val="00C403C5"/>
    <w:rsid w:val="00C40583"/>
    <w:rsid w:val="00C40A86"/>
    <w:rsid w:val="00C40BFB"/>
    <w:rsid w:val="00C4241B"/>
    <w:rsid w:val="00C4280C"/>
    <w:rsid w:val="00C42C83"/>
    <w:rsid w:val="00C435D6"/>
    <w:rsid w:val="00C43B53"/>
    <w:rsid w:val="00C44EEE"/>
    <w:rsid w:val="00C45079"/>
    <w:rsid w:val="00C454FE"/>
    <w:rsid w:val="00C46DF3"/>
    <w:rsid w:val="00C47000"/>
    <w:rsid w:val="00C4723E"/>
    <w:rsid w:val="00C47B82"/>
    <w:rsid w:val="00C50582"/>
    <w:rsid w:val="00C50B61"/>
    <w:rsid w:val="00C50BBA"/>
    <w:rsid w:val="00C50D9C"/>
    <w:rsid w:val="00C51854"/>
    <w:rsid w:val="00C518CB"/>
    <w:rsid w:val="00C51945"/>
    <w:rsid w:val="00C51B8B"/>
    <w:rsid w:val="00C51BA4"/>
    <w:rsid w:val="00C51FBF"/>
    <w:rsid w:val="00C524DB"/>
    <w:rsid w:val="00C52B35"/>
    <w:rsid w:val="00C52DE3"/>
    <w:rsid w:val="00C53646"/>
    <w:rsid w:val="00C53D25"/>
    <w:rsid w:val="00C54266"/>
    <w:rsid w:val="00C5474F"/>
    <w:rsid w:val="00C54BB4"/>
    <w:rsid w:val="00C561EA"/>
    <w:rsid w:val="00C56258"/>
    <w:rsid w:val="00C56277"/>
    <w:rsid w:val="00C5689C"/>
    <w:rsid w:val="00C569A7"/>
    <w:rsid w:val="00C56A7B"/>
    <w:rsid w:val="00C56ECB"/>
    <w:rsid w:val="00C572AE"/>
    <w:rsid w:val="00C575B5"/>
    <w:rsid w:val="00C57A2D"/>
    <w:rsid w:val="00C57A3B"/>
    <w:rsid w:val="00C57C36"/>
    <w:rsid w:val="00C57EAA"/>
    <w:rsid w:val="00C57EF2"/>
    <w:rsid w:val="00C60204"/>
    <w:rsid w:val="00C6059B"/>
    <w:rsid w:val="00C608B2"/>
    <w:rsid w:val="00C61484"/>
    <w:rsid w:val="00C6184D"/>
    <w:rsid w:val="00C61926"/>
    <w:rsid w:val="00C61FCA"/>
    <w:rsid w:val="00C622FA"/>
    <w:rsid w:val="00C62315"/>
    <w:rsid w:val="00C623B4"/>
    <w:rsid w:val="00C625D9"/>
    <w:rsid w:val="00C626AC"/>
    <w:rsid w:val="00C63AC9"/>
    <w:rsid w:val="00C63B47"/>
    <w:rsid w:val="00C63D20"/>
    <w:rsid w:val="00C63DD5"/>
    <w:rsid w:val="00C66721"/>
    <w:rsid w:val="00C66855"/>
    <w:rsid w:val="00C66BB5"/>
    <w:rsid w:val="00C70A12"/>
    <w:rsid w:val="00C712DF"/>
    <w:rsid w:val="00C71A02"/>
    <w:rsid w:val="00C71B67"/>
    <w:rsid w:val="00C724BA"/>
    <w:rsid w:val="00C72D7F"/>
    <w:rsid w:val="00C7341F"/>
    <w:rsid w:val="00C73AA5"/>
    <w:rsid w:val="00C73F0C"/>
    <w:rsid w:val="00C743A8"/>
    <w:rsid w:val="00C74493"/>
    <w:rsid w:val="00C74964"/>
    <w:rsid w:val="00C74DF4"/>
    <w:rsid w:val="00C74F28"/>
    <w:rsid w:val="00C75128"/>
    <w:rsid w:val="00C759DE"/>
    <w:rsid w:val="00C75BD4"/>
    <w:rsid w:val="00C75C4B"/>
    <w:rsid w:val="00C77304"/>
    <w:rsid w:val="00C77A71"/>
    <w:rsid w:val="00C80236"/>
    <w:rsid w:val="00C80308"/>
    <w:rsid w:val="00C807A3"/>
    <w:rsid w:val="00C80ADA"/>
    <w:rsid w:val="00C80FBF"/>
    <w:rsid w:val="00C81F94"/>
    <w:rsid w:val="00C82CD6"/>
    <w:rsid w:val="00C82D5D"/>
    <w:rsid w:val="00C83FAF"/>
    <w:rsid w:val="00C84099"/>
    <w:rsid w:val="00C840CE"/>
    <w:rsid w:val="00C84995"/>
    <w:rsid w:val="00C84C74"/>
    <w:rsid w:val="00C84F93"/>
    <w:rsid w:val="00C851B7"/>
    <w:rsid w:val="00C85D39"/>
    <w:rsid w:val="00C85EAD"/>
    <w:rsid w:val="00C863CD"/>
    <w:rsid w:val="00C86821"/>
    <w:rsid w:val="00C868AF"/>
    <w:rsid w:val="00C86C02"/>
    <w:rsid w:val="00C903D7"/>
    <w:rsid w:val="00C9044E"/>
    <w:rsid w:val="00C90ADF"/>
    <w:rsid w:val="00C90D7C"/>
    <w:rsid w:val="00C90E9B"/>
    <w:rsid w:val="00C911FF"/>
    <w:rsid w:val="00C91AC5"/>
    <w:rsid w:val="00C91B76"/>
    <w:rsid w:val="00C91D31"/>
    <w:rsid w:val="00C91D99"/>
    <w:rsid w:val="00C92103"/>
    <w:rsid w:val="00C92B40"/>
    <w:rsid w:val="00C92D4B"/>
    <w:rsid w:val="00C93B0B"/>
    <w:rsid w:val="00C93D52"/>
    <w:rsid w:val="00C947EC"/>
    <w:rsid w:val="00C94A51"/>
    <w:rsid w:val="00C95AB1"/>
    <w:rsid w:val="00C95D7A"/>
    <w:rsid w:val="00C95E1C"/>
    <w:rsid w:val="00C96178"/>
    <w:rsid w:val="00C96211"/>
    <w:rsid w:val="00C96247"/>
    <w:rsid w:val="00C9726D"/>
    <w:rsid w:val="00C973C5"/>
    <w:rsid w:val="00C97AD0"/>
    <w:rsid w:val="00C97B5E"/>
    <w:rsid w:val="00CA11CA"/>
    <w:rsid w:val="00CA13DE"/>
    <w:rsid w:val="00CA14B9"/>
    <w:rsid w:val="00CA1513"/>
    <w:rsid w:val="00CA1D4D"/>
    <w:rsid w:val="00CA207D"/>
    <w:rsid w:val="00CA2E1B"/>
    <w:rsid w:val="00CA2F4A"/>
    <w:rsid w:val="00CA309D"/>
    <w:rsid w:val="00CA3A62"/>
    <w:rsid w:val="00CA3F5E"/>
    <w:rsid w:val="00CA4283"/>
    <w:rsid w:val="00CA460A"/>
    <w:rsid w:val="00CA4809"/>
    <w:rsid w:val="00CA543D"/>
    <w:rsid w:val="00CA5E5C"/>
    <w:rsid w:val="00CA5F22"/>
    <w:rsid w:val="00CA611A"/>
    <w:rsid w:val="00CA6208"/>
    <w:rsid w:val="00CA66C3"/>
    <w:rsid w:val="00CA6E3F"/>
    <w:rsid w:val="00CA70E5"/>
    <w:rsid w:val="00CA7665"/>
    <w:rsid w:val="00CA783A"/>
    <w:rsid w:val="00CA7A8F"/>
    <w:rsid w:val="00CA7E94"/>
    <w:rsid w:val="00CA7F13"/>
    <w:rsid w:val="00CB001D"/>
    <w:rsid w:val="00CB0596"/>
    <w:rsid w:val="00CB078F"/>
    <w:rsid w:val="00CB0957"/>
    <w:rsid w:val="00CB0B67"/>
    <w:rsid w:val="00CB143F"/>
    <w:rsid w:val="00CB19A6"/>
    <w:rsid w:val="00CB1B03"/>
    <w:rsid w:val="00CB2887"/>
    <w:rsid w:val="00CB3362"/>
    <w:rsid w:val="00CB33D1"/>
    <w:rsid w:val="00CB3ADE"/>
    <w:rsid w:val="00CB432C"/>
    <w:rsid w:val="00CB4AEF"/>
    <w:rsid w:val="00CB4C84"/>
    <w:rsid w:val="00CB4E8B"/>
    <w:rsid w:val="00CB517B"/>
    <w:rsid w:val="00CB565D"/>
    <w:rsid w:val="00CB5801"/>
    <w:rsid w:val="00CB5A8C"/>
    <w:rsid w:val="00CB5D44"/>
    <w:rsid w:val="00CB6C1D"/>
    <w:rsid w:val="00CB7955"/>
    <w:rsid w:val="00CB7D12"/>
    <w:rsid w:val="00CC037C"/>
    <w:rsid w:val="00CC07F4"/>
    <w:rsid w:val="00CC0E30"/>
    <w:rsid w:val="00CC15A0"/>
    <w:rsid w:val="00CC1DAC"/>
    <w:rsid w:val="00CC22B9"/>
    <w:rsid w:val="00CC2DF6"/>
    <w:rsid w:val="00CC30A2"/>
    <w:rsid w:val="00CC32B4"/>
    <w:rsid w:val="00CC3B28"/>
    <w:rsid w:val="00CC3F12"/>
    <w:rsid w:val="00CC417D"/>
    <w:rsid w:val="00CC49F8"/>
    <w:rsid w:val="00CC4A44"/>
    <w:rsid w:val="00CC5F18"/>
    <w:rsid w:val="00CC6137"/>
    <w:rsid w:val="00CC6A35"/>
    <w:rsid w:val="00CC6D12"/>
    <w:rsid w:val="00CC7F3D"/>
    <w:rsid w:val="00CD009B"/>
    <w:rsid w:val="00CD063A"/>
    <w:rsid w:val="00CD0D04"/>
    <w:rsid w:val="00CD0E9A"/>
    <w:rsid w:val="00CD159F"/>
    <w:rsid w:val="00CD1B99"/>
    <w:rsid w:val="00CD212B"/>
    <w:rsid w:val="00CD25EA"/>
    <w:rsid w:val="00CD28E8"/>
    <w:rsid w:val="00CD2D66"/>
    <w:rsid w:val="00CD3467"/>
    <w:rsid w:val="00CD36BA"/>
    <w:rsid w:val="00CD4115"/>
    <w:rsid w:val="00CD4532"/>
    <w:rsid w:val="00CD4C36"/>
    <w:rsid w:val="00CD4FCA"/>
    <w:rsid w:val="00CD510A"/>
    <w:rsid w:val="00CD5265"/>
    <w:rsid w:val="00CD5AA1"/>
    <w:rsid w:val="00CD5EE0"/>
    <w:rsid w:val="00CD5FE9"/>
    <w:rsid w:val="00CD677B"/>
    <w:rsid w:val="00CD71FB"/>
    <w:rsid w:val="00CD773D"/>
    <w:rsid w:val="00CD7998"/>
    <w:rsid w:val="00CD7D86"/>
    <w:rsid w:val="00CE121C"/>
    <w:rsid w:val="00CE12F1"/>
    <w:rsid w:val="00CE15E1"/>
    <w:rsid w:val="00CE16D7"/>
    <w:rsid w:val="00CE1D98"/>
    <w:rsid w:val="00CE1F85"/>
    <w:rsid w:val="00CE2AD5"/>
    <w:rsid w:val="00CE3D82"/>
    <w:rsid w:val="00CE423D"/>
    <w:rsid w:val="00CE431B"/>
    <w:rsid w:val="00CE44B0"/>
    <w:rsid w:val="00CE4529"/>
    <w:rsid w:val="00CE4711"/>
    <w:rsid w:val="00CE48E9"/>
    <w:rsid w:val="00CE502A"/>
    <w:rsid w:val="00CE5047"/>
    <w:rsid w:val="00CE5270"/>
    <w:rsid w:val="00CE5577"/>
    <w:rsid w:val="00CE5E2C"/>
    <w:rsid w:val="00CE6478"/>
    <w:rsid w:val="00CE64DB"/>
    <w:rsid w:val="00CE73B1"/>
    <w:rsid w:val="00CE74E7"/>
    <w:rsid w:val="00CE797B"/>
    <w:rsid w:val="00CF0874"/>
    <w:rsid w:val="00CF10DC"/>
    <w:rsid w:val="00CF187B"/>
    <w:rsid w:val="00CF1888"/>
    <w:rsid w:val="00CF1D67"/>
    <w:rsid w:val="00CF240C"/>
    <w:rsid w:val="00CF2630"/>
    <w:rsid w:val="00CF284E"/>
    <w:rsid w:val="00CF2A96"/>
    <w:rsid w:val="00CF2B7A"/>
    <w:rsid w:val="00CF491B"/>
    <w:rsid w:val="00CF4D70"/>
    <w:rsid w:val="00CF52AC"/>
    <w:rsid w:val="00CF5973"/>
    <w:rsid w:val="00CF5B60"/>
    <w:rsid w:val="00CF5D5C"/>
    <w:rsid w:val="00CF5F5D"/>
    <w:rsid w:val="00CF67A7"/>
    <w:rsid w:val="00CF6868"/>
    <w:rsid w:val="00CF6DBB"/>
    <w:rsid w:val="00CF7530"/>
    <w:rsid w:val="00CF7EEF"/>
    <w:rsid w:val="00D01554"/>
    <w:rsid w:val="00D01814"/>
    <w:rsid w:val="00D01D77"/>
    <w:rsid w:val="00D01DB8"/>
    <w:rsid w:val="00D02850"/>
    <w:rsid w:val="00D02C62"/>
    <w:rsid w:val="00D02CC5"/>
    <w:rsid w:val="00D0325B"/>
    <w:rsid w:val="00D04623"/>
    <w:rsid w:val="00D04B8F"/>
    <w:rsid w:val="00D04F63"/>
    <w:rsid w:val="00D05370"/>
    <w:rsid w:val="00D0580B"/>
    <w:rsid w:val="00D058D4"/>
    <w:rsid w:val="00D063E4"/>
    <w:rsid w:val="00D0696E"/>
    <w:rsid w:val="00D06E5A"/>
    <w:rsid w:val="00D071A6"/>
    <w:rsid w:val="00D07376"/>
    <w:rsid w:val="00D075CD"/>
    <w:rsid w:val="00D076A4"/>
    <w:rsid w:val="00D100E2"/>
    <w:rsid w:val="00D1065A"/>
    <w:rsid w:val="00D10985"/>
    <w:rsid w:val="00D11321"/>
    <w:rsid w:val="00D117D1"/>
    <w:rsid w:val="00D11E92"/>
    <w:rsid w:val="00D12420"/>
    <w:rsid w:val="00D12792"/>
    <w:rsid w:val="00D12C8A"/>
    <w:rsid w:val="00D12F6C"/>
    <w:rsid w:val="00D13039"/>
    <w:rsid w:val="00D13485"/>
    <w:rsid w:val="00D13AEB"/>
    <w:rsid w:val="00D13E8E"/>
    <w:rsid w:val="00D13FB4"/>
    <w:rsid w:val="00D1424E"/>
    <w:rsid w:val="00D14403"/>
    <w:rsid w:val="00D144F9"/>
    <w:rsid w:val="00D15275"/>
    <w:rsid w:val="00D15635"/>
    <w:rsid w:val="00D1575B"/>
    <w:rsid w:val="00D15980"/>
    <w:rsid w:val="00D159BC"/>
    <w:rsid w:val="00D16EBC"/>
    <w:rsid w:val="00D170E1"/>
    <w:rsid w:val="00D17667"/>
    <w:rsid w:val="00D17BF8"/>
    <w:rsid w:val="00D17F94"/>
    <w:rsid w:val="00D20194"/>
    <w:rsid w:val="00D20832"/>
    <w:rsid w:val="00D20F7F"/>
    <w:rsid w:val="00D2153C"/>
    <w:rsid w:val="00D21965"/>
    <w:rsid w:val="00D22998"/>
    <w:rsid w:val="00D22AD1"/>
    <w:rsid w:val="00D22BC8"/>
    <w:rsid w:val="00D233FD"/>
    <w:rsid w:val="00D234FA"/>
    <w:rsid w:val="00D2355B"/>
    <w:rsid w:val="00D23799"/>
    <w:rsid w:val="00D23933"/>
    <w:rsid w:val="00D23970"/>
    <w:rsid w:val="00D23C88"/>
    <w:rsid w:val="00D241C2"/>
    <w:rsid w:val="00D241E5"/>
    <w:rsid w:val="00D2437B"/>
    <w:rsid w:val="00D247A3"/>
    <w:rsid w:val="00D248DF"/>
    <w:rsid w:val="00D2529B"/>
    <w:rsid w:val="00D25786"/>
    <w:rsid w:val="00D25BF0"/>
    <w:rsid w:val="00D2676A"/>
    <w:rsid w:val="00D26806"/>
    <w:rsid w:val="00D26F5F"/>
    <w:rsid w:val="00D30679"/>
    <w:rsid w:val="00D30B4E"/>
    <w:rsid w:val="00D31014"/>
    <w:rsid w:val="00D312BF"/>
    <w:rsid w:val="00D3149B"/>
    <w:rsid w:val="00D315E6"/>
    <w:rsid w:val="00D31730"/>
    <w:rsid w:val="00D31BC5"/>
    <w:rsid w:val="00D3226A"/>
    <w:rsid w:val="00D32584"/>
    <w:rsid w:val="00D3374A"/>
    <w:rsid w:val="00D34157"/>
    <w:rsid w:val="00D34367"/>
    <w:rsid w:val="00D343E5"/>
    <w:rsid w:val="00D34C2A"/>
    <w:rsid w:val="00D34DDB"/>
    <w:rsid w:val="00D3630D"/>
    <w:rsid w:val="00D36926"/>
    <w:rsid w:val="00D369AD"/>
    <w:rsid w:val="00D36E3B"/>
    <w:rsid w:val="00D37012"/>
    <w:rsid w:val="00D37D25"/>
    <w:rsid w:val="00D37DA8"/>
    <w:rsid w:val="00D37E56"/>
    <w:rsid w:val="00D40AC0"/>
    <w:rsid w:val="00D40D44"/>
    <w:rsid w:val="00D41829"/>
    <w:rsid w:val="00D41920"/>
    <w:rsid w:val="00D423BE"/>
    <w:rsid w:val="00D431DD"/>
    <w:rsid w:val="00D4339B"/>
    <w:rsid w:val="00D43B3C"/>
    <w:rsid w:val="00D43B83"/>
    <w:rsid w:val="00D443C4"/>
    <w:rsid w:val="00D448CD"/>
    <w:rsid w:val="00D44A77"/>
    <w:rsid w:val="00D45182"/>
    <w:rsid w:val="00D456B9"/>
    <w:rsid w:val="00D45A57"/>
    <w:rsid w:val="00D45D45"/>
    <w:rsid w:val="00D45E9C"/>
    <w:rsid w:val="00D46693"/>
    <w:rsid w:val="00D47068"/>
    <w:rsid w:val="00D474C3"/>
    <w:rsid w:val="00D477B8"/>
    <w:rsid w:val="00D50378"/>
    <w:rsid w:val="00D505AF"/>
    <w:rsid w:val="00D51710"/>
    <w:rsid w:val="00D52094"/>
    <w:rsid w:val="00D520C4"/>
    <w:rsid w:val="00D525D2"/>
    <w:rsid w:val="00D528BE"/>
    <w:rsid w:val="00D529E5"/>
    <w:rsid w:val="00D53136"/>
    <w:rsid w:val="00D536BB"/>
    <w:rsid w:val="00D5381F"/>
    <w:rsid w:val="00D53CA5"/>
    <w:rsid w:val="00D53D62"/>
    <w:rsid w:val="00D54C31"/>
    <w:rsid w:val="00D54CBA"/>
    <w:rsid w:val="00D54F85"/>
    <w:rsid w:val="00D5502B"/>
    <w:rsid w:val="00D55604"/>
    <w:rsid w:val="00D5680F"/>
    <w:rsid w:val="00D57180"/>
    <w:rsid w:val="00D572E5"/>
    <w:rsid w:val="00D579B6"/>
    <w:rsid w:val="00D579C1"/>
    <w:rsid w:val="00D57B43"/>
    <w:rsid w:val="00D610B0"/>
    <w:rsid w:val="00D61BB0"/>
    <w:rsid w:val="00D62143"/>
    <w:rsid w:val="00D62D5E"/>
    <w:rsid w:val="00D6318E"/>
    <w:rsid w:val="00D63210"/>
    <w:rsid w:val="00D63C52"/>
    <w:rsid w:val="00D64381"/>
    <w:rsid w:val="00D6451E"/>
    <w:rsid w:val="00D64581"/>
    <w:rsid w:val="00D64E8E"/>
    <w:rsid w:val="00D65268"/>
    <w:rsid w:val="00D6595B"/>
    <w:rsid w:val="00D65FDA"/>
    <w:rsid w:val="00D66003"/>
    <w:rsid w:val="00D6608C"/>
    <w:rsid w:val="00D66D2C"/>
    <w:rsid w:val="00D66D91"/>
    <w:rsid w:val="00D6747E"/>
    <w:rsid w:val="00D67562"/>
    <w:rsid w:val="00D679B7"/>
    <w:rsid w:val="00D703FD"/>
    <w:rsid w:val="00D70849"/>
    <w:rsid w:val="00D710D4"/>
    <w:rsid w:val="00D71321"/>
    <w:rsid w:val="00D719A7"/>
    <w:rsid w:val="00D71AC6"/>
    <w:rsid w:val="00D71FC9"/>
    <w:rsid w:val="00D720CB"/>
    <w:rsid w:val="00D725DC"/>
    <w:rsid w:val="00D72601"/>
    <w:rsid w:val="00D72810"/>
    <w:rsid w:val="00D72840"/>
    <w:rsid w:val="00D72891"/>
    <w:rsid w:val="00D728B9"/>
    <w:rsid w:val="00D72A66"/>
    <w:rsid w:val="00D72B43"/>
    <w:rsid w:val="00D72D49"/>
    <w:rsid w:val="00D743EF"/>
    <w:rsid w:val="00D746E6"/>
    <w:rsid w:val="00D7476B"/>
    <w:rsid w:val="00D74E1E"/>
    <w:rsid w:val="00D74E4E"/>
    <w:rsid w:val="00D74F14"/>
    <w:rsid w:val="00D75A0A"/>
    <w:rsid w:val="00D75CE0"/>
    <w:rsid w:val="00D766A3"/>
    <w:rsid w:val="00D76885"/>
    <w:rsid w:val="00D7795C"/>
    <w:rsid w:val="00D77A6E"/>
    <w:rsid w:val="00D77A77"/>
    <w:rsid w:val="00D77E99"/>
    <w:rsid w:val="00D8009B"/>
    <w:rsid w:val="00D80261"/>
    <w:rsid w:val="00D8035A"/>
    <w:rsid w:val="00D81435"/>
    <w:rsid w:val="00D81516"/>
    <w:rsid w:val="00D81FB5"/>
    <w:rsid w:val="00D829FC"/>
    <w:rsid w:val="00D82C06"/>
    <w:rsid w:val="00D832DA"/>
    <w:rsid w:val="00D834F7"/>
    <w:rsid w:val="00D83B4B"/>
    <w:rsid w:val="00D84B82"/>
    <w:rsid w:val="00D84E52"/>
    <w:rsid w:val="00D84F72"/>
    <w:rsid w:val="00D858BB"/>
    <w:rsid w:val="00D8620E"/>
    <w:rsid w:val="00D8768A"/>
    <w:rsid w:val="00D90826"/>
    <w:rsid w:val="00D91132"/>
    <w:rsid w:val="00D9137F"/>
    <w:rsid w:val="00D91DEA"/>
    <w:rsid w:val="00D91E53"/>
    <w:rsid w:val="00D92949"/>
    <w:rsid w:val="00D92A51"/>
    <w:rsid w:val="00D92EBE"/>
    <w:rsid w:val="00D936DE"/>
    <w:rsid w:val="00D93E97"/>
    <w:rsid w:val="00D94DAD"/>
    <w:rsid w:val="00D95FC3"/>
    <w:rsid w:val="00D961B7"/>
    <w:rsid w:val="00D96B4B"/>
    <w:rsid w:val="00D96C63"/>
    <w:rsid w:val="00D96E3F"/>
    <w:rsid w:val="00D96FD3"/>
    <w:rsid w:val="00DA0AC2"/>
    <w:rsid w:val="00DA0D02"/>
    <w:rsid w:val="00DA0E15"/>
    <w:rsid w:val="00DA0E3B"/>
    <w:rsid w:val="00DA0EDC"/>
    <w:rsid w:val="00DA1A0C"/>
    <w:rsid w:val="00DA28A9"/>
    <w:rsid w:val="00DA2BE5"/>
    <w:rsid w:val="00DA2CB0"/>
    <w:rsid w:val="00DA30E4"/>
    <w:rsid w:val="00DA3161"/>
    <w:rsid w:val="00DA38EC"/>
    <w:rsid w:val="00DA4F89"/>
    <w:rsid w:val="00DA54DE"/>
    <w:rsid w:val="00DA56C1"/>
    <w:rsid w:val="00DA5E2F"/>
    <w:rsid w:val="00DA619F"/>
    <w:rsid w:val="00DA78CE"/>
    <w:rsid w:val="00DB014D"/>
    <w:rsid w:val="00DB034A"/>
    <w:rsid w:val="00DB0429"/>
    <w:rsid w:val="00DB0741"/>
    <w:rsid w:val="00DB0DAC"/>
    <w:rsid w:val="00DB1310"/>
    <w:rsid w:val="00DB1C2C"/>
    <w:rsid w:val="00DB2896"/>
    <w:rsid w:val="00DB29D6"/>
    <w:rsid w:val="00DB2A77"/>
    <w:rsid w:val="00DB32DE"/>
    <w:rsid w:val="00DB3642"/>
    <w:rsid w:val="00DB390C"/>
    <w:rsid w:val="00DB47C8"/>
    <w:rsid w:val="00DB491A"/>
    <w:rsid w:val="00DB4B07"/>
    <w:rsid w:val="00DB4B67"/>
    <w:rsid w:val="00DB4B86"/>
    <w:rsid w:val="00DB4EFE"/>
    <w:rsid w:val="00DB544C"/>
    <w:rsid w:val="00DB617C"/>
    <w:rsid w:val="00DB6771"/>
    <w:rsid w:val="00DB6952"/>
    <w:rsid w:val="00DB6DED"/>
    <w:rsid w:val="00DB74E4"/>
    <w:rsid w:val="00DB756B"/>
    <w:rsid w:val="00DB77EB"/>
    <w:rsid w:val="00DC00F9"/>
    <w:rsid w:val="00DC074D"/>
    <w:rsid w:val="00DC0A00"/>
    <w:rsid w:val="00DC135D"/>
    <w:rsid w:val="00DC21D0"/>
    <w:rsid w:val="00DC258C"/>
    <w:rsid w:val="00DC2C53"/>
    <w:rsid w:val="00DC30A2"/>
    <w:rsid w:val="00DC3668"/>
    <w:rsid w:val="00DC451C"/>
    <w:rsid w:val="00DC4751"/>
    <w:rsid w:val="00DC47B2"/>
    <w:rsid w:val="00DC4999"/>
    <w:rsid w:val="00DC4CD9"/>
    <w:rsid w:val="00DC55D9"/>
    <w:rsid w:val="00DC59CA"/>
    <w:rsid w:val="00DC5A2A"/>
    <w:rsid w:val="00DC5AA1"/>
    <w:rsid w:val="00DC5C3D"/>
    <w:rsid w:val="00DC5F0B"/>
    <w:rsid w:val="00DC5F54"/>
    <w:rsid w:val="00DC68A4"/>
    <w:rsid w:val="00DC6B25"/>
    <w:rsid w:val="00DC6EC8"/>
    <w:rsid w:val="00DC7160"/>
    <w:rsid w:val="00DC7161"/>
    <w:rsid w:val="00DC74EA"/>
    <w:rsid w:val="00DC7D96"/>
    <w:rsid w:val="00DD015B"/>
    <w:rsid w:val="00DD0377"/>
    <w:rsid w:val="00DD040F"/>
    <w:rsid w:val="00DD0EE4"/>
    <w:rsid w:val="00DD157A"/>
    <w:rsid w:val="00DD16A3"/>
    <w:rsid w:val="00DD186C"/>
    <w:rsid w:val="00DD1965"/>
    <w:rsid w:val="00DD1AF4"/>
    <w:rsid w:val="00DD1E0D"/>
    <w:rsid w:val="00DD29D3"/>
    <w:rsid w:val="00DD2ADB"/>
    <w:rsid w:val="00DD3104"/>
    <w:rsid w:val="00DD322F"/>
    <w:rsid w:val="00DD3585"/>
    <w:rsid w:val="00DD3F21"/>
    <w:rsid w:val="00DD4ED2"/>
    <w:rsid w:val="00DD6C1C"/>
    <w:rsid w:val="00DD73AC"/>
    <w:rsid w:val="00DD7C72"/>
    <w:rsid w:val="00DD7CB3"/>
    <w:rsid w:val="00DD7E5E"/>
    <w:rsid w:val="00DD7ED2"/>
    <w:rsid w:val="00DD7F96"/>
    <w:rsid w:val="00DE023E"/>
    <w:rsid w:val="00DE08AA"/>
    <w:rsid w:val="00DE08EF"/>
    <w:rsid w:val="00DE0FF0"/>
    <w:rsid w:val="00DE1441"/>
    <w:rsid w:val="00DE17BF"/>
    <w:rsid w:val="00DE1B81"/>
    <w:rsid w:val="00DE1ECA"/>
    <w:rsid w:val="00DE210B"/>
    <w:rsid w:val="00DE3823"/>
    <w:rsid w:val="00DE39DC"/>
    <w:rsid w:val="00DE3DC9"/>
    <w:rsid w:val="00DE500A"/>
    <w:rsid w:val="00DE56EE"/>
    <w:rsid w:val="00DE576C"/>
    <w:rsid w:val="00DE57C7"/>
    <w:rsid w:val="00DE5996"/>
    <w:rsid w:val="00DE5D80"/>
    <w:rsid w:val="00DE5F0C"/>
    <w:rsid w:val="00DE6CD2"/>
    <w:rsid w:val="00DE7924"/>
    <w:rsid w:val="00DE7BE6"/>
    <w:rsid w:val="00DF01F1"/>
    <w:rsid w:val="00DF0772"/>
    <w:rsid w:val="00DF0C87"/>
    <w:rsid w:val="00DF1C13"/>
    <w:rsid w:val="00DF20C2"/>
    <w:rsid w:val="00DF235C"/>
    <w:rsid w:val="00DF4D3D"/>
    <w:rsid w:val="00DF5728"/>
    <w:rsid w:val="00DF5A47"/>
    <w:rsid w:val="00DF5C12"/>
    <w:rsid w:val="00DF5D0A"/>
    <w:rsid w:val="00DF624A"/>
    <w:rsid w:val="00E00155"/>
    <w:rsid w:val="00E00760"/>
    <w:rsid w:val="00E00812"/>
    <w:rsid w:val="00E0167B"/>
    <w:rsid w:val="00E01AE9"/>
    <w:rsid w:val="00E02258"/>
    <w:rsid w:val="00E024A0"/>
    <w:rsid w:val="00E02594"/>
    <w:rsid w:val="00E0292F"/>
    <w:rsid w:val="00E02A2C"/>
    <w:rsid w:val="00E02A6C"/>
    <w:rsid w:val="00E02F80"/>
    <w:rsid w:val="00E03DCC"/>
    <w:rsid w:val="00E04207"/>
    <w:rsid w:val="00E04828"/>
    <w:rsid w:val="00E048D0"/>
    <w:rsid w:val="00E04905"/>
    <w:rsid w:val="00E04950"/>
    <w:rsid w:val="00E056A2"/>
    <w:rsid w:val="00E05DCC"/>
    <w:rsid w:val="00E06442"/>
    <w:rsid w:val="00E0661B"/>
    <w:rsid w:val="00E06752"/>
    <w:rsid w:val="00E07077"/>
    <w:rsid w:val="00E070C8"/>
    <w:rsid w:val="00E07C93"/>
    <w:rsid w:val="00E1063D"/>
    <w:rsid w:val="00E1072D"/>
    <w:rsid w:val="00E1086E"/>
    <w:rsid w:val="00E11B3E"/>
    <w:rsid w:val="00E121C9"/>
    <w:rsid w:val="00E12A84"/>
    <w:rsid w:val="00E12B24"/>
    <w:rsid w:val="00E12B5C"/>
    <w:rsid w:val="00E13D2F"/>
    <w:rsid w:val="00E13FBD"/>
    <w:rsid w:val="00E143C7"/>
    <w:rsid w:val="00E149B6"/>
    <w:rsid w:val="00E15836"/>
    <w:rsid w:val="00E15CF5"/>
    <w:rsid w:val="00E15D50"/>
    <w:rsid w:val="00E161D6"/>
    <w:rsid w:val="00E165E7"/>
    <w:rsid w:val="00E179C6"/>
    <w:rsid w:val="00E17D14"/>
    <w:rsid w:val="00E17F35"/>
    <w:rsid w:val="00E2098D"/>
    <w:rsid w:val="00E20CB5"/>
    <w:rsid w:val="00E21007"/>
    <w:rsid w:val="00E21028"/>
    <w:rsid w:val="00E21FB8"/>
    <w:rsid w:val="00E2353C"/>
    <w:rsid w:val="00E238BC"/>
    <w:rsid w:val="00E23DFE"/>
    <w:rsid w:val="00E2444B"/>
    <w:rsid w:val="00E247D6"/>
    <w:rsid w:val="00E25459"/>
    <w:rsid w:val="00E25FAE"/>
    <w:rsid w:val="00E2614C"/>
    <w:rsid w:val="00E26E03"/>
    <w:rsid w:val="00E271E4"/>
    <w:rsid w:val="00E27515"/>
    <w:rsid w:val="00E2758A"/>
    <w:rsid w:val="00E3016C"/>
    <w:rsid w:val="00E30C35"/>
    <w:rsid w:val="00E314B7"/>
    <w:rsid w:val="00E314FA"/>
    <w:rsid w:val="00E3169A"/>
    <w:rsid w:val="00E32001"/>
    <w:rsid w:val="00E32608"/>
    <w:rsid w:val="00E3278E"/>
    <w:rsid w:val="00E32FE8"/>
    <w:rsid w:val="00E33BCE"/>
    <w:rsid w:val="00E33DF9"/>
    <w:rsid w:val="00E3471B"/>
    <w:rsid w:val="00E34A52"/>
    <w:rsid w:val="00E352B7"/>
    <w:rsid w:val="00E35631"/>
    <w:rsid w:val="00E36703"/>
    <w:rsid w:val="00E3698B"/>
    <w:rsid w:val="00E36B20"/>
    <w:rsid w:val="00E3746C"/>
    <w:rsid w:val="00E37545"/>
    <w:rsid w:val="00E37B0A"/>
    <w:rsid w:val="00E37E78"/>
    <w:rsid w:val="00E37FDC"/>
    <w:rsid w:val="00E4019F"/>
    <w:rsid w:val="00E40AC9"/>
    <w:rsid w:val="00E41128"/>
    <w:rsid w:val="00E41210"/>
    <w:rsid w:val="00E421B1"/>
    <w:rsid w:val="00E42472"/>
    <w:rsid w:val="00E426A8"/>
    <w:rsid w:val="00E42F0F"/>
    <w:rsid w:val="00E42FA3"/>
    <w:rsid w:val="00E4311A"/>
    <w:rsid w:val="00E4326D"/>
    <w:rsid w:val="00E442FD"/>
    <w:rsid w:val="00E44359"/>
    <w:rsid w:val="00E44767"/>
    <w:rsid w:val="00E44C88"/>
    <w:rsid w:val="00E44F82"/>
    <w:rsid w:val="00E45680"/>
    <w:rsid w:val="00E4610D"/>
    <w:rsid w:val="00E46561"/>
    <w:rsid w:val="00E46FA5"/>
    <w:rsid w:val="00E47080"/>
    <w:rsid w:val="00E47521"/>
    <w:rsid w:val="00E47A24"/>
    <w:rsid w:val="00E47B26"/>
    <w:rsid w:val="00E50794"/>
    <w:rsid w:val="00E50B7F"/>
    <w:rsid w:val="00E50CB3"/>
    <w:rsid w:val="00E5189E"/>
    <w:rsid w:val="00E51E23"/>
    <w:rsid w:val="00E52247"/>
    <w:rsid w:val="00E53C67"/>
    <w:rsid w:val="00E5449E"/>
    <w:rsid w:val="00E546FC"/>
    <w:rsid w:val="00E5496F"/>
    <w:rsid w:val="00E54D90"/>
    <w:rsid w:val="00E55197"/>
    <w:rsid w:val="00E55762"/>
    <w:rsid w:val="00E56327"/>
    <w:rsid w:val="00E5661E"/>
    <w:rsid w:val="00E56893"/>
    <w:rsid w:val="00E56DAB"/>
    <w:rsid w:val="00E57052"/>
    <w:rsid w:val="00E572FA"/>
    <w:rsid w:val="00E575F6"/>
    <w:rsid w:val="00E57C1D"/>
    <w:rsid w:val="00E6015D"/>
    <w:rsid w:val="00E60556"/>
    <w:rsid w:val="00E607DC"/>
    <w:rsid w:val="00E60C88"/>
    <w:rsid w:val="00E60D44"/>
    <w:rsid w:val="00E60D55"/>
    <w:rsid w:val="00E615EE"/>
    <w:rsid w:val="00E61C4A"/>
    <w:rsid w:val="00E6202D"/>
    <w:rsid w:val="00E62892"/>
    <w:rsid w:val="00E62B79"/>
    <w:rsid w:val="00E62F83"/>
    <w:rsid w:val="00E6333B"/>
    <w:rsid w:val="00E6344E"/>
    <w:rsid w:val="00E644DD"/>
    <w:rsid w:val="00E644E6"/>
    <w:rsid w:val="00E646A9"/>
    <w:rsid w:val="00E649FC"/>
    <w:rsid w:val="00E64E3E"/>
    <w:rsid w:val="00E64F64"/>
    <w:rsid w:val="00E653C7"/>
    <w:rsid w:val="00E662C7"/>
    <w:rsid w:val="00E66A98"/>
    <w:rsid w:val="00E66DE6"/>
    <w:rsid w:val="00E67238"/>
    <w:rsid w:val="00E6735A"/>
    <w:rsid w:val="00E67B91"/>
    <w:rsid w:val="00E704BC"/>
    <w:rsid w:val="00E704F8"/>
    <w:rsid w:val="00E70BD6"/>
    <w:rsid w:val="00E70E62"/>
    <w:rsid w:val="00E70E65"/>
    <w:rsid w:val="00E71273"/>
    <w:rsid w:val="00E715AB"/>
    <w:rsid w:val="00E716E4"/>
    <w:rsid w:val="00E720CA"/>
    <w:rsid w:val="00E72623"/>
    <w:rsid w:val="00E7295D"/>
    <w:rsid w:val="00E72976"/>
    <w:rsid w:val="00E72A2C"/>
    <w:rsid w:val="00E72A8F"/>
    <w:rsid w:val="00E72B23"/>
    <w:rsid w:val="00E72BFA"/>
    <w:rsid w:val="00E73071"/>
    <w:rsid w:val="00E73402"/>
    <w:rsid w:val="00E73A24"/>
    <w:rsid w:val="00E73D41"/>
    <w:rsid w:val="00E73E0B"/>
    <w:rsid w:val="00E754CF"/>
    <w:rsid w:val="00E754D2"/>
    <w:rsid w:val="00E75D61"/>
    <w:rsid w:val="00E75FF1"/>
    <w:rsid w:val="00E769CB"/>
    <w:rsid w:val="00E76B1E"/>
    <w:rsid w:val="00E777F5"/>
    <w:rsid w:val="00E77908"/>
    <w:rsid w:val="00E7791C"/>
    <w:rsid w:val="00E77D85"/>
    <w:rsid w:val="00E800A3"/>
    <w:rsid w:val="00E80606"/>
    <w:rsid w:val="00E8098E"/>
    <w:rsid w:val="00E81354"/>
    <w:rsid w:val="00E81428"/>
    <w:rsid w:val="00E81815"/>
    <w:rsid w:val="00E82F92"/>
    <w:rsid w:val="00E83866"/>
    <w:rsid w:val="00E83C0F"/>
    <w:rsid w:val="00E8489B"/>
    <w:rsid w:val="00E84F1B"/>
    <w:rsid w:val="00E85344"/>
    <w:rsid w:val="00E85374"/>
    <w:rsid w:val="00E8563E"/>
    <w:rsid w:val="00E857A6"/>
    <w:rsid w:val="00E86C43"/>
    <w:rsid w:val="00E86DE5"/>
    <w:rsid w:val="00E87705"/>
    <w:rsid w:val="00E9095D"/>
    <w:rsid w:val="00E90FDA"/>
    <w:rsid w:val="00E91451"/>
    <w:rsid w:val="00E91F78"/>
    <w:rsid w:val="00E92870"/>
    <w:rsid w:val="00E92B24"/>
    <w:rsid w:val="00E92B77"/>
    <w:rsid w:val="00E93254"/>
    <w:rsid w:val="00E933B0"/>
    <w:rsid w:val="00E9358A"/>
    <w:rsid w:val="00E938F5"/>
    <w:rsid w:val="00E93A73"/>
    <w:rsid w:val="00E93BC9"/>
    <w:rsid w:val="00E94AD0"/>
    <w:rsid w:val="00E95225"/>
    <w:rsid w:val="00E952DF"/>
    <w:rsid w:val="00E964A3"/>
    <w:rsid w:val="00E964A8"/>
    <w:rsid w:val="00E96701"/>
    <w:rsid w:val="00E97DAD"/>
    <w:rsid w:val="00E97E64"/>
    <w:rsid w:val="00E97EAC"/>
    <w:rsid w:val="00EA0247"/>
    <w:rsid w:val="00EA0864"/>
    <w:rsid w:val="00EA090B"/>
    <w:rsid w:val="00EA180A"/>
    <w:rsid w:val="00EA20F2"/>
    <w:rsid w:val="00EA2724"/>
    <w:rsid w:val="00EA284D"/>
    <w:rsid w:val="00EA2F1A"/>
    <w:rsid w:val="00EA31FD"/>
    <w:rsid w:val="00EA3DF1"/>
    <w:rsid w:val="00EA42C9"/>
    <w:rsid w:val="00EA44EB"/>
    <w:rsid w:val="00EA45F3"/>
    <w:rsid w:val="00EA4AF2"/>
    <w:rsid w:val="00EA4C11"/>
    <w:rsid w:val="00EA5627"/>
    <w:rsid w:val="00EA5B72"/>
    <w:rsid w:val="00EA64A8"/>
    <w:rsid w:val="00EA6ED7"/>
    <w:rsid w:val="00EA6FA3"/>
    <w:rsid w:val="00EA7302"/>
    <w:rsid w:val="00EA7357"/>
    <w:rsid w:val="00EB0199"/>
    <w:rsid w:val="00EB1409"/>
    <w:rsid w:val="00EB1550"/>
    <w:rsid w:val="00EB15A3"/>
    <w:rsid w:val="00EB16E1"/>
    <w:rsid w:val="00EB301C"/>
    <w:rsid w:val="00EB32BE"/>
    <w:rsid w:val="00EB3E66"/>
    <w:rsid w:val="00EB3E77"/>
    <w:rsid w:val="00EB407F"/>
    <w:rsid w:val="00EB4248"/>
    <w:rsid w:val="00EB4550"/>
    <w:rsid w:val="00EB4603"/>
    <w:rsid w:val="00EB4FAE"/>
    <w:rsid w:val="00EB608F"/>
    <w:rsid w:val="00EB6126"/>
    <w:rsid w:val="00EB6822"/>
    <w:rsid w:val="00EB688E"/>
    <w:rsid w:val="00EB6950"/>
    <w:rsid w:val="00EB6A56"/>
    <w:rsid w:val="00EB6F6D"/>
    <w:rsid w:val="00EB73B7"/>
    <w:rsid w:val="00EB7F20"/>
    <w:rsid w:val="00EC03A1"/>
    <w:rsid w:val="00EC0459"/>
    <w:rsid w:val="00EC0C2D"/>
    <w:rsid w:val="00EC1406"/>
    <w:rsid w:val="00EC1662"/>
    <w:rsid w:val="00EC183B"/>
    <w:rsid w:val="00EC23C3"/>
    <w:rsid w:val="00EC29CC"/>
    <w:rsid w:val="00EC2AF7"/>
    <w:rsid w:val="00EC2DEF"/>
    <w:rsid w:val="00EC3145"/>
    <w:rsid w:val="00EC33B6"/>
    <w:rsid w:val="00EC3666"/>
    <w:rsid w:val="00EC4674"/>
    <w:rsid w:val="00EC4694"/>
    <w:rsid w:val="00EC49CB"/>
    <w:rsid w:val="00EC515A"/>
    <w:rsid w:val="00EC51C7"/>
    <w:rsid w:val="00EC5AF8"/>
    <w:rsid w:val="00EC5B5C"/>
    <w:rsid w:val="00EC5DBF"/>
    <w:rsid w:val="00EC5E05"/>
    <w:rsid w:val="00EC607D"/>
    <w:rsid w:val="00EC6130"/>
    <w:rsid w:val="00EC6B7C"/>
    <w:rsid w:val="00EC7522"/>
    <w:rsid w:val="00EC7A1F"/>
    <w:rsid w:val="00EC7DBB"/>
    <w:rsid w:val="00EC7ED7"/>
    <w:rsid w:val="00ED043E"/>
    <w:rsid w:val="00ED04B4"/>
    <w:rsid w:val="00ED090F"/>
    <w:rsid w:val="00ED1888"/>
    <w:rsid w:val="00ED18F0"/>
    <w:rsid w:val="00ED1A5D"/>
    <w:rsid w:val="00ED1E32"/>
    <w:rsid w:val="00ED2253"/>
    <w:rsid w:val="00ED265B"/>
    <w:rsid w:val="00ED2DAC"/>
    <w:rsid w:val="00ED313B"/>
    <w:rsid w:val="00ED3A08"/>
    <w:rsid w:val="00ED3E14"/>
    <w:rsid w:val="00ED4CEF"/>
    <w:rsid w:val="00ED5CDC"/>
    <w:rsid w:val="00ED5F9E"/>
    <w:rsid w:val="00ED6944"/>
    <w:rsid w:val="00ED6A28"/>
    <w:rsid w:val="00ED6E3F"/>
    <w:rsid w:val="00ED6FD6"/>
    <w:rsid w:val="00EE01F4"/>
    <w:rsid w:val="00EE0370"/>
    <w:rsid w:val="00EE067C"/>
    <w:rsid w:val="00EE14C1"/>
    <w:rsid w:val="00EE185F"/>
    <w:rsid w:val="00EE23FA"/>
    <w:rsid w:val="00EE2616"/>
    <w:rsid w:val="00EE2B02"/>
    <w:rsid w:val="00EE2FF6"/>
    <w:rsid w:val="00EE3107"/>
    <w:rsid w:val="00EE344E"/>
    <w:rsid w:val="00EE3471"/>
    <w:rsid w:val="00EE3549"/>
    <w:rsid w:val="00EE372F"/>
    <w:rsid w:val="00EE3C78"/>
    <w:rsid w:val="00EE460E"/>
    <w:rsid w:val="00EE4619"/>
    <w:rsid w:val="00EE47A0"/>
    <w:rsid w:val="00EE4A0C"/>
    <w:rsid w:val="00EE4B81"/>
    <w:rsid w:val="00EE5021"/>
    <w:rsid w:val="00EE5600"/>
    <w:rsid w:val="00EE5F98"/>
    <w:rsid w:val="00EE63FE"/>
    <w:rsid w:val="00EE6830"/>
    <w:rsid w:val="00EE6870"/>
    <w:rsid w:val="00EE6B51"/>
    <w:rsid w:val="00EE6CB0"/>
    <w:rsid w:val="00EE7C4E"/>
    <w:rsid w:val="00EE7C63"/>
    <w:rsid w:val="00EE7D35"/>
    <w:rsid w:val="00EF0662"/>
    <w:rsid w:val="00EF069A"/>
    <w:rsid w:val="00EF06A4"/>
    <w:rsid w:val="00EF0F3F"/>
    <w:rsid w:val="00EF1040"/>
    <w:rsid w:val="00EF11AA"/>
    <w:rsid w:val="00EF1460"/>
    <w:rsid w:val="00EF1C01"/>
    <w:rsid w:val="00EF1C65"/>
    <w:rsid w:val="00EF2885"/>
    <w:rsid w:val="00EF2997"/>
    <w:rsid w:val="00EF334D"/>
    <w:rsid w:val="00EF354A"/>
    <w:rsid w:val="00EF381B"/>
    <w:rsid w:val="00EF4479"/>
    <w:rsid w:val="00EF462D"/>
    <w:rsid w:val="00EF4B1B"/>
    <w:rsid w:val="00EF4D33"/>
    <w:rsid w:val="00EF4F4C"/>
    <w:rsid w:val="00EF5239"/>
    <w:rsid w:val="00EF523C"/>
    <w:rsid w:val="00EF52CE"/>
    <w:rsid w:val="00EF53E8"/>
    <w:rsid w:val="00EF573C"/>
    <w:rsid w:val="00EF6304"/>
    <w:rsid w:val="00EF6B6A"/>
    <w:rsid w:val="00EF7871"/>
    <w:rsid w:val="00F002CB"/>
    <w:rsid w:val="00F0040F"/>
    <w:rsid w:val="00F01860"/>
    <w:rsid w:val="00F0225F"/>
    <w:rsid w:val="00F031CD"/>
    <w:rsid w:val="00F032F8"/>
    <w:rsid w:val="00F0435D"/>
    <w:rsid w:val="00F04407"/>
    <w:rsid w:val="00F0441E"/>
    <w:rsid w:val="00F046B0"/>
    <w:rsid w:val="00F047D7"/>
    <w:rsid w:val="00F04C4D"/>
    <w:rsid w:val="00F04CB5"/>
    <w:rsid w:val="00F051C2"/>
    <w:rsid w:val="00F057D1"/>
    <w:rsid w:val="00F05D90"/>
    <w:rsid w:val="00F06B68"/>
    <w:rsid w:val="00F06F6A"/>
    <w:rsid w:val="00F06FC8"/>
    <w:rsid w:val="00F0776A"/>
    <w:rsid w:val="00F078C9"/>
    <w:rsid w:val="00F079CF"/>
    <w:rsid w:val="00F079FD"/>
    <w:rsid w:val="00F100CB"/>
    <w:rsid w:val="00F10473"/>
    <w:rsid w:val="00F107C6"/>
    <w:rsid w:val="00F1228C"/>
    <w:rsid w:val="00F12477"/>
    <w:rsid w:val="00F1272F"/>
    <w:rsid w:val="00F14180"/>
    <w:rsid w:val="00F145A1"/>
    <w:rsid w:val="00F1467F"/>
    <w:rsid w:val="00F1481D"/>
    <w:rsid w:val="00F14967"/>
    <w:rsid w:val="00F14C2E"/>
    <w:rsid w:val="00F15355"/>
    <w:rsid w:val="00F15F0E"/>
    <w:rsid w:val="00F16575"/>
    <w:rsid w:val="00F166B0"/>
    <w:rsid w:val="00F16802"/>
    <w:rsid w:val="00F16849"/>
    <w:rsid w:val="00F16C19"/>
    <w:rsid w:val="00F178EE"/>
    <w:rsid w:val="00F17C87"/>
    <w:rsid w:val="00F17E8E"/>
    <w:rsid w:val="00F17FEF"/>
    <w:rsid w:val="00F2032D"/>
    <w:rsid w:val="00F203EA"/>
    <w:rsid w:val="00F2041A"/>
    <w:rsid w:val="00F20974"/>
    <w:rsid w:val="00F20D4F"/>
    <w:rsid w:val="00F20F0C"/>
    <w:rsid w:val="00F21077"/>
    <w:rsid w:val="00F21161"/>
    <w:rsid w:val="00F21D71"/>
    <w:rsid w:val="00F222B3"/>
    <w:rsid w:val="00F224AD"/>
    <w:rsid w:val="00F22EEE"/>
    <w:rsid w:val="00F22F45"/>
    <w:rsid w:val="00F22FB4"/>
    <w:rsid w:val="00F2311C"/>
    <w:rsid w:val="00F231EB"/>
    <w:rsid w:val="00F2333B"/>
    <w:rsid w:val="00F23FC6"/>
    <w:rsid w:val="00F24557"/>
    <w:rsid w:val="00F24877"/>
    <w:rsid w:val="00F24C64"/>
    <w:rsid w:val="00F24DE2"/>
    <w:rsid w:val="00F252AD"/>
    <w:rsid w:val="00F25E4F"/>
    <w:rsid w:val="00F26B3A"/>
    <w:rsid w:val="00F26C98"/>
    <w:rsid w:val="00F26F96"/>
    <w:rsid w:val="00F27129"/>
    <w:rsid w:val="00F27BA6"/>
    <w:rsid w:val="00F27C68"/>
    <w:rsid w:val="00F27CEA"/>
    <w:rsid w:val="00F30830"/>
    <w:rsid w:val="00F30AA9"/>
    <w:rsid w:val="00F3141D"/>
    <w:rsid w:val="00F31B51"/>
    <w:rsid w:val="00F32384"/>
    <w:rsid w:val="00F32B37"/>
    <w:rsid w:val="00F32BD2"/>
    <w:rsid w:val="00F33DB1"/>
    <w:rsid w:val="00F35852"/>
    <w:rsid w:val="00F36621"/>
    <w:rsid w:val="00F36860"/>
    <w:rsid w:val="00F36ACD"/>
    <w:rsid w:val="00F36D8B"/>
    <w:rsid w:val="00F373C7"/>
    <w:rsid w:val="00F37E3F"/>
    <w:rsid w:val="00F37FC4"/>
    <w:rsid w:val="00F4023A"/>
    <w:rsid w:val="00F4090A"/>
    <w:rsid w:val="00F40C7C"/>
    <w:rsid w:val="00F41392"/>
    <w:rsid w:val="00F42283"/>
    <w:rsid w:val="00F4239A"/>
    <w:rsid w:val="00F437FB"/>
    <w:rsid w:val="00F439CE"/>
    <w:rsid w:val="00F439F6"/>
    <w:rsid w:val="00F44628"/>
    <w:rsid w:val="00F44CF2"/>
    <w:rsid w:val="00F44D75"/>
    <w:rsid w:val="00F44DC4"/>
    <w:rsid w:val="00F459A9"/>
    <w:rsid w:val="00F459B0"/>
    <w:rsid w:val="00F45BAE"/>
    <w:rsid w:val="00F46CFF"/>
    <w:rsid w:val="00F47139"/>
    <w:rsid w:val="00F476B2"/>
    <w:rsid w:val="00F4784B"/>
    <w:rsid w:val="00F5011B"/>
    <w:rsid w:val="00F50A23"/>
    <w:rsid w:val="00F5317C"/>
    <w:rsid w:val="00F53244"/>
    <w:rsid w:val="00F533B5"/>
    <w:rsid w:val="00F53BC3"/>
    <w:rsid w:val="00F53CE5"/>
    <w:rsid w:val="00F53D63"/>
    <w:rsid w:val="00F54323"/>
    <w:rsid w:val="00F54FAC"/>
    <w:rsid w:val="00F557FB"/>
    <w:rsid w:val="00F561AB"/>
    <w:rsid w:val="00F566A1"/>
    <w:rsid w:val="00F56934"/>
    <w:rsid w:val="00F57E2A"/>
    <w:rsid w:val="00F60570"/>
    <w:rsid w:val="00F61561"/>
    <w:rsid w:val="00F61916"/>
    <w:rsid w:val="00F61AFC"/>
    <w:rsid w:val="00F61E72"/>
    <w:rsid w:val="00F61F94"/>
    <w:rsid w:val="00F620E2"/>
    <w:rsid w:val="00F6223D"/>
    <w:rsid w:val="00F62AE8"/>
    <w:rsid w:val="00F63987"/>
    <w:rsid w:val="00F63A72"/>
    <w:rsid w:val="00F64234"/>
    <w:rsid w:val="00F64816"/>
    <w:rsid w:val="00F64C0B"/>
    <w:rsid w:val="00F64C2C"/>
    <w:rsid w:val="00F65098"/>
    <w:rsid w:val="00F6510B"/>
    <w:rsid w:val="00F65453"/>
    <w:rsid w:val="00F65B06"/>
    <w:rsid w:val="00F65D5B"/>
    <w:rsid w:val="00F671BB"/>
    <w:rsid w:val="00F67995"/>
    <w:rsid w:val="00F67E7E"/>
    <w:rsid w:val="00F708CB"/>
    <w:rsid w:val="00F70B0D"/>
    <w:rsid w:val="00F70C6E"/>
    <w:rsid w:val="00F715C7"/>
    <w:rsid w:val="00F71A91"/>
    <w:rsid w:val="00F71FDC"/>
    <w:rsid w:val="00F72EFB"/>
    <w:rsid w:val="00F7400B"/>
    <w:rsid w:val="00F7473C"/>
    <w:rsid w:val="00F749BB"/>
    <w:rsid w:val="00F74A2C"/>
    <w:rsid w:val="00F74ADB"/>
    <w:rsid w:val="00F75903"/>
    <w:rsid w:val="00F759C5"/>
    <w:rsid w:val="00F75BED"/>
    <w:rsid w:val="00F75C06"/>
    <w:rsid w:val="00F76AA6"/>
    <w:rsid w:val="00F76ED6"/>
    <w:rsid w:val="00F772FF"/>
    <w:rsid w:val="00F7762F"/>
    <w:rsid w:val="00F77C26"/>
    <w:rsid w:val="00F801F2"/>
    <w:rsid w:val="00F80B06"/>
    <w:rsid w:val="00F80BCF"/>
    <w:rsid w:val="00F80F04"/>
    <w:rsid w:val="00F811BE"/>
    <w:rsid w:val="00F81212"/>
    <w:rsid w:val="00F81741"/>
    <w:rsid w:val="00F81A26"/>
    <w:rsid w:val="00F81D21"/>
    <w:rsid w:val="00F8297C"/>
    <w:rsid w:val="00F829D9"/>
    <w:rsid w:val="00F82E82"/>
    <w:rsid w:val="00F82F13"/>
    <w:rsid w:val="00F82FF9"/>
    <w:rsid w:val="00F838E0"/>
    <w:rsid w:val="00F8411E"/>
    <w:rsid w:val="00F8490D"/>
    <w:rsid w:val="00F84F22"/>
    <w:rsid w:val="00F84FA3"/>
    <w:rsid w:val="00F85061"/>
    <w:rsid w:val="00F85123"/>
    <w:rsid w:val="00F8533A"/>
    <w:rsid w:val="00F85A0E"/>
    <w:rsid w:val="00F85F8F"/>
    <w:rsid w:val="00F86339"/>
    <w:rsid w:val="00F866BC"/>
    <w:rsid w:val="00F86820"/>
    <w:rsid w:val="00F86CD3"/>
    <w:rsid w:val="00F86CDC"/>
    <w:rsid w:val="00F86DF8"/>
    <w:rsid w:val="00F87001"/>
    <w:rsid w:val="00F87C73"/>
    <w:rsid w:val="00F90019"/>
    <w:rsid w:val="00F90D58"/>
    <w:rsid w:val="00F90FE1"/>
    <w:rsid w:val="00F911F1"/>
    <w:rsid w:val="00F91372"/>
    <w:rsid w:val="00F91BDF"/>
    <w:rsid w:val="00F91C0F"/>
    <w:rsid w:val="00F9249E"/>
    <w:rsid w:val="00F9276A"/>
    <w:rsid w:val="00F927CC"/>
    <w:rsid w:val="00F92801"/>
    <w:rsid w:val="00F92E36"/>
    <w:rsid w:val="00F92E9B"/>
    <w:rsid w:val="00F92FC9"/>
    <w:rsid w:val="00F93DFD"/>
    <w:rsid w:val="00F94CAF"/>
    <w:rsid w:val="00F94D43"/>
    <w:rsid w:val="00FA0387"/>
    <w:rsid w:val="00FA099F"/>
    <w:rsid w:val="00FA0F3A"/>
    <w:rsid w:val="00FA12B0"/>
    <w:rsid w:val="00FA1330"/>
    <w:rsid w:val="00FA13C0"/>
    <w:rsid w:val="00FA13D4"/>
    <w:rsid w:val="00FA1429"/>
    <w:rsid w:val="00FA1484"/>
    <w:rsid w:val="00FA2014"/>
    <w:rsid w:val="00FA21C3"/>
    <w:rsid w:val="00FA25E2"/>
    <w:rsid w:val="00FA33EE"/>
    <w:rsid w:val="00FA344B"/>
    <w:rsid w:val="00FA3D9F"/>
    <w:rsid w:val="00FA3E5D"/>
    <w:rsid w:val="00FA4398"/>
    <w:rsid w:val="00FA4454"/>
    <w:rsid w:val="00FA483C"/>
    <w:rsid w:val="00FA4FC0"/>
    <w:rsid w:val="00FA5276"/>
    <w:rsid w:val="00FA53B3"/>
    <w:rsid w:val="00FA571A"/>
    <w:rsid w:val="00FA5BB8"/>
    <w:rsid w:val="00FA5E0C"/>
    <w:rsid w:val="00FA7482"/>
    <w:rsid w:val="00FA7D98"/>
    <w:rsid w:val="00FB01C1"/>
    <w:rsid w:val="00FB1227"/>
    <w:rsid w:val="00FB13A6"/>
    <w:rsid w:val="00FB176D"/>
    <w:rsid w:val="00FB18C7"/>
    <w:rsid w:val="00FB2085"/>
    <w:rsid w:val="00FB226F"/>
    <w:rsid w:val="00FB2345"/>
    <w:rsid w:val="00FB29BA"/>
    <w:rsid w:val="00FB3C05"/>
    <w:rsid w:val="00FB3DA9"/>
    <w:rsid w:val="00FB3DD7"/>
    <w:rsid w:val="00FB40C4"/>
    <w:rsid w:val="00FB41CF"/>
    <w:rsid w:val="00FB4348"/>
    <w:rsid w:val="00FB48C0"/>
    <w:rsid w:val="00FB4B95"/>
    <w:rsid w:val="00FB50B9"/>
    <w:rsid w:val="00FB5222"/>
    <w:rsid w:val="00FB5715"/>
    <w:rsid w:val="00FB57FE"/>
    <w:rsid w:val="00FB5A7C"/>
    <w:rsid w:val="00FB5DA0"/>
    <w:rsid w:val="00FB5F33"/>
    <w:rsid w:val="00FB604D"/>
    <w:rsid w:val="00FB6445"/>
    <w:rsid w:val="00FB6479"/>
    <w:rsid w:val="00FB6A87"/>
    <w:rsid w:val="00FB6BF1"/>
    <w:rsid w:val="00FB7890"/>
    <w:rsid w:val="00FB78BA"/>
    <w:rsid w:val="00FB795B"/>
    <w:rsid w:val="00FB79AA"/>
    <w:rsid w:val="00FC0DE6"/>
    <w:rsid w:val="00FC2209"/>
    <w:rsid w:val="00FC30EF"/>
    <w:rsid w:val="00FC3393"/>
    <w:rsid w:val="00FC403C"/>
    <w:rsid w:val="00FC4483"/>
    <w:rsid w:val="00FC48BA"/>
    <w:rsid w:val="00FC4F39"/>
    <w:rsid w:val="00FC504F"/>
    <w:rsid w:val="00FC5085"/>
    <w:rsid w:val="00FC5E25"/>
    <w:rsid w:val="00FC5F82"/>
    <w:rsid w:val="00FC69A8"/>
    <w:rsid w:val="00FC6BF6"/>
    <w:rsid w:val="00FC72C9"/>
    <w:rsid w:val="00FC75D9"/>
    <w:rsid w:val="00FC7C12"/>
    <w:rsid w:val="00FC7ECD"/>
    <w:rsid w:val="00FD0108"/>
    <w:rsid w:val="00FD0C57"/>
    <w:rsid w:val="00FD19A2"/>
    <w:rsid w:val="00FD2947"/>
    <w:rsid w:val="00FD2B39"/>
    <w:rsid w:val="00FD2ECE"/>
    <w:rsid w:val="00FD3BF1"/>
    <w:rsid w:val="00FD496B"/>
    <w:rsid w:val="00FD49CC"/>
    <w:rsid w:val="00FD4B73"/>
    <w:rsid w:val="00FD5F65"/>
    <w:rsid w:val="00FD7D0D"/>
    <w:rsid w:val="00FE0267"/>
    <w:rsid w:val="00FE0837"/>
    <w:rsid w:val="00FE0B9C"/>
    <w:rsid w:val="00FE128D"/>
    <w:rsid w:val="00FE151B"/>
    <w:rsid w:val="00FE312E"/>
    <w:rsid w:val="00FE3272"/>
    <w:rsid w:val="00FE34BC"/>
    <w:rsid w:val="00FE3789"/>
    <w:rsid w:val="00FE3CCF"/>
    <w:rsid w:val="00FE4DE6"/>
    <w:rsid w:val="00FE50C9"/>
    <w:rsid w:val="00FE5494"/>
    <w:rsid w:val="00FE54B4"/>
    <w:rsid w:val="00FE572F"/>
    <w:rsid w:val="00FE5B67"/>
    <w:rsid w:val="00FE5E19"/>
    <w:rsid w:val="00FE612D"/>
    <w:rsid w:val="00FE642A"/>
    <w:rsid w:val="00FE6470"/>
    <w:rsid w:val="00FE687F"/>
    <w:rsid w:val="00FE6C9E"/>
    <w:rsid w:val="00FE78C4"/>
    <w:rsid w:val="00FE7DB0"/>
    <w:rsid w:val="00FF07C4"/>
    <w:rsid w:val="00FF09B2"/>
    <w:rsid w:val="00FF0C35"/>
    <w:rsid w:val="00FF142C"/>
    <w:rsid w:val="00FF2179"/>
    <w:rsid w:val="00FF2B22"/>
    <w:rsid w:val="00FF2C03"/>
    <w:rsid w:val="00FF2CAE"/>
    <w:rsid w:val="00FF2DAC"/>
    <w:rsid w:val="00FF2FDD"/>
    <w:rsid w:val="00FF39CB"/>
    <w:rsid w:val="00FF3C11"/>
    <w:rsid w:val="00FF3C94"/>
    <w:rsid w:val="00FF3CCD"/>
    <w:rsid w:val="00FF534C"/>
    <w:rsid w:val="00FF5957"/>
    <w:rsid w:val="00FF5A88"/>
    <w:rsid w:val="00FF6041"/>
    <w:rsid w:val="00FF60DB"/>
    <w:rsid w:val="00FF6199"/>
    <w:rsid w:val="00FF64BC"/>
    <w:rsid w:val="00FF6D93"/>
    <w:rsid w:val="00FF6F8C"/>
    <w:rsid w:val="00FF6FB0"/>
    <w:rsid w:val="00FF74FB"/>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027C94"/>
  <w15:docId w15:val="{B6F25370-8CE2-43F4-85A8-5599F55F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9C"/>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C17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15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28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12287"/>
    <w:rPr>
      <w:rFonts w:cs="Times New Roman"/>
    </w:rPr>
  </w:style>
  <w:style w:type="paragraph" w:styleId="Footer">
    <w:name w:val="footer"/>
    <w:basedOn w:val="Normal"/>
    <w:link w:val="FooterChar"/>
    <w:uiPriority w:val="99"/>
    <w:unhideWhenUsed/>
    <w:rsid w:val="0041228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12287"/>
    <w:rPr>
      <w:rFonts w:cs="Times New Roman"/>
    </w:rPr>
  </w:style>
  <w:style w:type="character" w:styleId="PageNumber">
    <w:name w:val="page number"/>
    <w:basedOn w:val="DefaultParagraphFont"/>
    <w:rsid w:val="00332AC9"/>
  </w:style>
  <w:style w:type="character" w:styleId="Hyperlink">
    <w:name w:val="Hyperlink"/>
    <w:basedOn w:val="DefaultParagraphFont"/>
    <w:uiPriority w:val="99"/>
    <w:unhideWhenUsed/>
    <w:rsid w:val="0055148C"/>
    <w:rPr>
      <w:color w:val="0000FF" w:themeColor="hyperlink"/>
      <w:u w:val="single"/>
    </w:rPr>
  </w:style>
  <w:style w:type="paragraph" w:styleId="BalloonText">
    <w:name w:val="Balloon Text"/>
    <w:basedOn w:val="Normal"/>
    <w:link w:val="BalloonTextChar"/>
    <w:uiPriority w:val="99"/>
    <w:semiHidden/>
    <w:unhideWhenUsed/>
    <w:rsid w:val="00142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BF"/>
    <w:rPr>
      <w:rFonts w:ascii="Tahoma" w:hAnsi="Tahoma" w:cs="Tahoma"/>
      <w:sz w:val="16"/>
      <w:szCs w:val="16"/>
      <w:lang w:eastAsia="en-US"/>
    </w:rPr>
  </w:style>
  <w:style w:type="paragraph" w:styleId="Revision">
    <w:name w:val="Revision"/>
    <w:hidden/>
    <w:uiPriority w:val="99"/>
    <w:semiHidden/>
    <w:rsid w:val="00F53BC3"/>
    <w:rPr>
      <w:sz w:val="22"/>
      <w:szCs w:val="22"/>
      <w:lang w:eastAsia="en-US"/>
    </w:rPr>
  </w:style>
  <w:style w:type="character" w:customStyle="1" w:styleId="Heading2Char">
    <w:name w:val="Heading 2 Char"/>
    <w:basedOn w:val="DefaultParagraphFont"/>
    <w:link w:val="Heading2"/>
    <w:uiPriority w:val="9"/>
    <w:rsid w:val="001C176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2515DE"/>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C91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555">
      <w:bodyDiv w:val="1"/>
      <w:marLeft w:val="0"/>
      <w:marRight w:val="0"/>
      <w:marTop w:val="0"/>
      <w:marBottom w:val="0"/>
      <w:divBdr>
        <w:top w:val="none" w:sz="0" w:space="0" w:color="auto"/>
        <w:left w:val="none" w:sz="0" w:space="0" w:color="auto"/>
        <w:bottom w:val="none" w:sz="0" w:space="0" w:color="auto"/>
        <w:right w:val="none" w:sz="0" w:space="0" w:color="auto"/>
      </w:divBdr>
    </w:div>
    <w:div w:id="680862619">
      <w:bodyDiv w:val="1"/>
      <w:marLeft w:val="0"/>
      <w:marRight w:val="0"/>
      <w:marTop w:val="0"/>
      <w:marBottom w:val="0"/>
      <w:divBdr>
        <w:top w:val="none" w:sz="0" w:space="0" w:color="auto"/>
        <w:left w:val="none" w:sz="0" w:space="0" w:color="auto"/>
        <w:bottom w:val="none" w:sz="0" w:space="0" w:color="auto"/>
        <w:right w:val="none" w:sz="0" w:space="0" w:color="auto"/>
      </w:divBdr>
    </w:div>
    <w:div w:id="1125850117">
      <w:bodyDiv w:val="1"/>
      <w:marLeft w:val="0"/>
      <w:marRight w:val="0"/>
      <w:marTop w:val="0"/>
      <w:marBottom w:val="0"/>
      <w:divBdr>
        <w:top w:val="none" w:sz="0" w:space="0" w:color="auto"/>
        <w:left w:val="none" w:sz="0" w:space="0" w:color="auto"/>
        <w:bottom w:val="none" w:sz="0" w:space="0" w:color="auto"/>
        <w:right w:val="none" w:sz="0" w:space="0" w:color="auto"/>
      </w:divBdr>
    </w:div>
    <w:div w:id="1376658549">
      <w:bodyDiv w:val="1"/>
      <w:marLeft w:val="0"/>
      <w:marRight w:val="0"/>
      <w:marTop w:val="0"/>
      <w:marBottom w:val="0"/>
      <w:divBdr>
        <w:top w:val="none" w:sz="0" w:space="0" w:color="auto"/>
        <w:left w:val="none" w:sz="0" w:space="0" w:color="auto"/>
        <w:bottom w:val="none" w:sz="0" w:space="0" w:color="auto"/>
        <w:right w:val="none" w:sz="0" w:space="0" w:color="auto"/>
      </w:divBdr>
    </w:div>
    <w:div w:id="1549872299">
      <w:bodyDiv w:val="1"/>
      <w:marLeft w:val="0"/>
      <w:marRight w:val="0"/>
      <w:marTop w:val="0"/>
      <w:marBottom w:val="0"/>
      <w:divBdr>
        <w:top w:val="none" w:sz="0" w:space="0" w:color="auto"/>
        <w:left w:val="none" w:sz="0" w:space="0" w:color="auto"/>
        <w:bottom w:val="none" w:sz="0" w:space="0" w:color="auto"/>
        <w:right w:val="none" w:sz="0" w:space="0" w:color="auto"/>
      </w:divBdr>
    </w:div>
    <w:div w:id="1866942717">
      <w:bodyDiv w:val="1"/>
      <w:marLeft w:val="0"/>
      <w:marRight w:val="0"/>
      <w:marTop w:val="0"/>
      <w:marBottom w:val="0"/>
      <w:divBdr>
        <w:top w:val="none" w:sz="0" w:space="0" w:color="auto"/>
        <w:left w:val="none" w:sz="0" w:space="0" w:color="auto"/>
        <w:bottom w:val="none" w:sz="0" w:space="0" w:color="auto"/>
        <w:right w:val="none" w:sz="0" w:space="0" w:color="auto"/>
      </w:divBdr>
    </w:div>
    <w:div w:id="2036995836">
      <w:bodyDiv w:val="1"/>
      <w:marLeft w:val="0"/>
      <w:marRight w:val="0"/>
      <w:marTop w:val="0"/>
      <w:marBottom w:val="0"/>
      <w:divBdr>
        <w:top w:val="none" w:sz="0" w:space="0" w:color="auto"/>
        <w:left w:val="none" w:sz="0" w:space="0" w:color="auto"/>
        <w:bottom w:val="none" w:sz="0" w:space="0" w:color="auto"/>
        <w:right w:val="none" w:sz="0" w:space="0" w:color="auto"/>
      </w:divBdr>
    </w:div>
    <w:div w:id="2099981228">
      <w:marLeft w:val="0"/>
      <w:marRight w:val="0"/>
      <w:marTop w:val="0"/>
      <w:marBottom w:val="0"/>
      <w:divBdr>
        <w:top w:val="none" w:sz="0" w:space="0" w:color="auto"/>
        <w:left w:val="none" w:sz="0" w:space="0" w:color="auto"/>
        <w:bottom w:val="none" w:sz="0" w:space="0" w:color="auto"/>
        <w:right w:val="none" w:sz="0" w:space="0" w:color="auto"/>
      </w:divBdr>
    </w:div>
    <w:div w:id="2099981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Application%20Data\Microsoft\Templates\FMA%20Int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BB392533A804BA25F7731A990F29C" ma:contentTypeVersion="13" ma:contentTypeDescription="Create a new document." ma:contentTypeScope="" ma:versionID="16ad9e72cae67aef324bc63a68575a36">
  <xsd:schema xmlns:xsd="http://www.w3.org/2001/XMLSchema" xmlns:xs="http://www.w3.org/2001/XMLSchema" xmlns:p="http://schemas.microsoft.com/office/2006/metadata/properties" xmlns:ns2="9a2fab72-5775-4bc7-b174-3b530a63c0e1" xmlns:ns3="e770dde3-5e09-4ba8-a245-de801a9e03d2" targetNamespace="http://schemas.microsoft.com/office/2006/metadata/properties" ma:root="true" ma:fieldsID="1b3542b645b755c057da19ed21b9749e" ns2:_="" ns3:_="">
    <xsd:import namespace="9a2fab72-5775-4bc7-b174-3b530a63c0e1"/>
    <xsd:import namespace="e770dde3-5e09-4ba8-a245-de801a9e0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fab72-5775-4bc7-b174-3b530a63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0dde3-5e09-4ba8-a245-de801a9e0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75CDC-924D-4005-A04E-C80459A869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A04C6E-12A5-403D-A2F2-8DB39FCB2141}">
  <ds:schemaRefs>
    <ds:schemaRef ds:uri="http://schemas.microsoft.com/sharepoint/v3/contenttype/forms"/>
  </ds:schemaRefs>
</ds:datastoreItem>
</file>

<file path=customXml/itemProps3.xml><?xml version="1.0" encoding="utf-8"?>
<ds:datastoreItem xmlns:ds="http://schemas.openxmlformats.org/officeDocument/2006/customXml" ds:itemID="{7A0D986A-286A-4C5A-9F73-DF6CA526D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fab72-5775-4bc7-b174-3b530a63c0e1"/>
    <ds:schemaRef ds:uri="e770dde3-5e09-4ba8-a245-de801a9e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2C62B-3717-4510-AEE6-B36108A7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Settings\Rae\Application Data\Microsoft\Templates\FMA Interview.dot</Template>
  <TotalTime>0</TotalTime>
  <Pages>5</Pages>
  <Words>3540</Words>
  <Characters>15663</Characters>
  <Application>Microsoft Office Word</Application>
  <DocSecurity>0</DocSecurity>
  <Lines>130</Lines>
  <Paragraphs>38</Paragraphs>
  <ScaleCrop>false</ScaleCrop>
  <HeadingPairs>
    <vt:vector size="2" baseType="variant">
      <vt:variant>
        <vt:lpstr>Title</vt:lpstr>
      </vt:variant>
      <vt:variant>
        <vt:i4>1</vt:i4>
      </vt:variant>
    </vt:vector>
  </HeadingPairs>
  <TitlesOfParts>
    <vt:vector size="1" baseType="lpstr">
      <vt:lpstr>FINANCIAL MARKETS AUTHORITY</vt:lpstr>
    </vt:vector>
  </TitlesOfParts>
  <Company>Hewlett-Packard Company</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AUTHORITY</dc:title>
  <dc:creator>Rae</dc:creator>
  <cp:lastModifiedBy>Veronica Manchego</cp:lastModifiedBy>
  <cp:revision>2</cp:revision>
  <cp:lastPrinted>1900-12-31T12:00:00Z</cp:lastPrinted>
  <dcterms:created xsi:type="dcterms:W3CDTF">2022-04-28T04:58:00Z</dcterms:created>
  <dcterms:modified xsi:type="dcterms:W3CDTF">2022-04-28T04:58:00Z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0x010100098BB392533A804BA25F7731A990F29C</vt:lpwstr>
  </property>
</Properties>
</file>