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4632" w14:textId="0157E1D5" w:rsidR="001E1B39" w:rsidRPr="008B0F61" w:rsidRDefault="007A00D8" w:rsidP="008B0F61">
      <w:pPr>
        <w:ind w:right="206"/>
        <w:rPr>
          <w:b/>
          <w:color w:val="000000" w:themeColor="text1"/>
        </w:rPr>
      </w:pPr>
      <w:r>
        <w:rPr>
          <w:b/>
          <w:color w:val="000000" w:themeColor="text1"/>
        </w:rPr>
        <w:t>SCRIPT</w:t>
      </w:r>
      <w:r w:rsidR="00A240F9">
        <w:rPr>
          <w:b/>
          <w:color w:val="000000" w:themeColor="text1"/>
        </w:rPr>
        <w:t xml:space="preserve"> </w:t>
      </w:r>
      <w:r>
        <w:rPr>
          <w:b/>
          <w:color w:val="000000" w:themeColor="text1"/>
        </w:rPr>
        <w:t>TO</w:t>
      </w:r>
      <w:r w:rsidR="00A240F9">
        <w:rPr>
          <w:b/>
          <w:color w:val="000000" w:themeColor="text1"/>
        </w:rPr>
        <w:t xml:space="preserve"> </w:t>
      </w:r>
      <w:r>
        <w:rPr>
          <w:b/>
          <w:color w:val="000000" w:themeColor="text1"/>
        </w:rPr>
        <w:t>SCREEN</w:t>
      </w:r>
      <w:r w:rsidR="002B4B8A" w:rsidRPr="00732DD2">
        <w:rPr>
          <w:b/>
          <w:color w:val="000000" w:themeColor="text1"/>
        </w:rPr>
        <w:br/>
      </w:r>
      <w:r w:rsidR="0040196C">
        <w:rPr>
          <w:b/>
          <w:color w:val="000000" w:themeColor="text1"/>
        </w:rPr>
        <w:t xml:space="preserve">Paerangi | </w:t>
      </w:r>
      <w:r>
        <w:rPr>
          <w:b/>
          <w:color w:val="000000" w:themeColor="text1"/>
        </w:rPr>
        <w:t xml:space="preserve">Video </w:t>
      </w:r>
      <w:r w:rsidR="0027072F">
        <w:rPr>
          <w:b/>
          <w:color w:val="000000" w:themeColor="text1"/>
        </w:rPr>
        <w:t>8</w:t>
      </w:r>
      <w:r w:rsidR="00EF52CE">
        <w:rPr>
          <w:b/>
          <w:color w:val="000000" w:themeColor="text1"/>
        </w:rPr>
        <w:t xml:space="preserve"> – </w:t>
      </w:r>
      <w:r w:rsidR="0027072F">
        <w:rPr>
          <w:b/>
          <w:color w:val="000000" w:themeColor="text1"/>
        </w:rPr>
        <w:t>Writing Your Logline and Pitching Your Idea</w:t>
      </w:r>
    </w:p>
    <w:p w14:paraId="3D9A4E2D" w14:textId="200336EA" w:rsidR="0027072F" w:rsidRPr="0027072F" w:rsidRDefault="00581B38" w:rsidP="0027072F">
      <w:pPr>
        <w:ind w:right="206"/>
        <w:jc w:val="both"/>
        <w:rPr>
          <w:bCs/>
          <w:color w:val="000000" w:themeColor="text1"/>
        </w:rPr>
      </w:pPr>
      <w:r w:rsidRPr="0070379A">
        <w:rPr>
          <w:bCs/>
          <w:color w:val="000000" w:themeColor="text1"/>
        </w:rPr>
        <w:t>[intro music]</w:t>
      </w:r>
      <w:r w:rsidR="00363AAE" w:rsidRPr="00363AAE">
        <w:rPr>
          <w:bCs/>
          <w:color w:val="000000" w:themeColor="text1"/>
        </w:rPr>
        <w:tab/>
      </w:r>
      <w:r w:rsidR="0027072F">
        <w:tab/>
      </w:r>
    </w:p>
    <w:p w14:paraId="526913AD" w14:textId="365E6734" w:rsidR="0027072F" w:rsidRPr="0027072F" w:rsidRDefault="0027072F" w:rsidP="0027072F">
      <w:pPr>
        <w:ind w:right="206"/>
        <w:jc w:val="both"/>
        <w:rPr>
          <w:b/>
          <w:bCs/>
          <w:i/>
          <w:iCs/>
        </w:rPr>
      </w:pPr>
      <w:r w:rsidRPr="0027072F">
        <w:rPr>
          <w:b/>
          <w:bCs/>
          <w:i/>
          <w:iCs/>
        </w:rPr>
        <w:t>Writing a logline</w:t>
      </w:r>
      <w:r w:rsidRPr="0027072F">
        <w:rPr>
          <w:b/>
          <w:bCs/>
          <w:i/>
          <w:iCs/>
        </w:rPr>
        <w:tab/>
      </w:r>
      <w:r>
        <w:tab/>
      </w:r>
      <w:r>
        <w:tab/>
      </w:r>
    </w:p>
    <w:p w14:paraId="2FD73736" w14:textId="762CC2DF" w:rsidR="0027072F" w:rsidRDefault="0027072F" w:rsidP="0027072F">
      <w:pPr>
        <w:ind w:right="206"/>
        <w:jc w:val="both"/>
      </w:pPr>
      <w:r>
        <w:t xml:space="preserve">[0:00:10 Morgan Leigh Stewart, Producer] </w:t>
      </w:r>
      <w:r w:rsidR="005E3FBD">
        <w:t>A logline is a one</w:t>
      </w:r>
      <w:r w:rsidR="00F16849">
        <w:t>-</w:t>
      </w:r>
      <w:r w:rsidR="005E3FBD">
        <w:t xml:space="preserve">sentence summary of your story that can be used for marketing and </w:t>
      </w:r>
      <w:r w:rsidR="005E3FBD" w:rsidRPr="005E3FBD">
        <w:t>development</w:t>
      </w:r>
      <w:r w:rsidR="005E3FBD">
        <w:t xml:space="preserve">.  I know it's super hard to cram your whole story down into one sentence but it can be such a useful tool for marketing, for getting people onboard your project, and for developing it.  If you're having problems summarising your story down into a logline, it could also indicate that you have problems within your story itself, so it's worth trying </w:t>
      </w:r>
      <w:r w:rsidR="005E3FBD" w:rsidRPr="005E3FBD">
        <w:t xml:space="preserve">different </w:t>
      </w:r>
      <w:r w:rsidR="005E3FBD">
        <w:t>ways of creating a logline so that you can really clearly express what it's about.  There's a great resource that I often use for writing loglines and it's from Raindance</w:t>
      </w:r>
      <w:r w:rsidR="00F16849">
        <w:t>.  I</w:t>
      </w:r>
      <w:r w:rsidR="005E3FBD">
        <w:t xml:space="preserve">t's like a 10-step guide to writing a logline, so you can start with the very basics and, by the end of going through these steps, you'll have a solid logline to work with.  </w:t>
      </w:r>
    </w:p>
    <w:p w14:paraId="2075DD34" w14:textId="77777777" w:rsidR="0052734B" w:rsidRDefault="0027072F" w:rsidP="0027072F">
      <w:pPr>
        <w:ind w:right="206"/>
        <w:jc w:val="both"/>
      </w:pPr>
      <w:r>
        <w:t>[0:01:04 Karin Williams, Producer]</w:t>
      </w:r>
      <w:r w:rsidR="005E3FBD">
        <w:t xml:space="preserve">  For many people a logline is a pain in the arse.  A logline is a second thought, an </w:t>
      </w:r>
      <w:r w:rsidR="00A24BA2">
        <w:t>afterthought</w:t>
      </w:r>
      <w:r w:rsidR="005E3FBD">
        <w:t>, something</w:t>
      </w:r>
      <w:r w:rsidR="00A24BA2">
        <w:t xml:space="preserve"> that you have to do for </w:t>
      </w:r>
      <w:r w:rsidR="0052734B">
        <w:t xml:space="preserve">a </w:t>
      </w:r>
      <w:r w:rsidR="00A24BA2">
        <w:t>funding application.  Actually, a logline should probably be one of the</w:t>
      </w:r>
      <w:r w:rsidR="00A24BA2" w:rsidRPr="0052734B">
        <w:rPr>
          <w:i/>
          <w:iCs/>
        </w:rPr>
        <w:t xml:space="preserve"> first</w:t>
      </w:r>
      <w:r w:rsidR="00A24BA2">
        <w:t xml:space="preserve"> things you think about when you start working on your script, because the logline is a brief summary of the movie that you're going to make, which hooks the reader and describes the central conflict of the story.  </w:t>
      </w:r>
    </w:p>
    <w:p w14:paraId="0A15C534" w14:textId="6D97F6FC" w:rsidR="009F73B4" w:rsidRDefault="0052734B" w:rsidP="0027072F">
      <w:pPr>
        <w:ind w:right="206"/>
        <w:jc w:val="both"/>
      </w:pPr>
      <w:r>
        <w:t>A</w:t>
      </w:r>
      <w:r w:rsidR="00A24BA2">
        <w:t xml:space="preserve"> logline can be two different things</w:t>
      </w:r>
      <w:r>
        <w:t>.</w:t>
      </w:r>
      <w:r w:rsidR="00A24BA2">
        <w:t xml:space="preserve"> </w:t>
      </w:r>
      <w:r>
        <w:t xml:space="preserve"> I</w:t>
      </w:r>
      <w:r w:rsidR="00A24BA2">
        <w:t xml:space="preserve">n some ways a logline is a promotional tool, it's a pitch, it's the thing that you put on a funding application or in the </w:t>
      </w:r>
      <w:r w:rsidR="00A24BA2" w:rsidRPr="00A24BA2">
        <w:rPr>
          <w:i/>
          <w:iCs/>
        </w:rPr>
        <w:t>TV Guide</w:t>
      </w:r>
      <w:r w:rsidR="00A24BA2">
        <w:t>, or in the film festival programme that says what your film is about</w:t>
      </w:r>
      <w:r>
        <w:t>.  A</w:t>
      </w:r>
      <w:r w:rsidR="00A24BA2">
        <w:t xml:space="preserve"> logline might be used </w:t>
      </w:r>
      <w:r>
        <w:t>by</w:t>
      </w:r>
      <w:r w:rsidR="009F73B4">
        <w:t xml:space="preserve"> </w:t>
      </w:r>
      <w:r w:rsidR="00A24BA2">
        <w:t>a reader, an agent, crew, cast, producers, distributors, exhibitors</w:t>
      </w:r>
      <w:r>
        <w:t>;</w:t>
      </w:r>
      <w:r w:rsidR="00A24BA2">
        <w:t xml:space="preserve"> all of those people may see your logline</w:t>
      </w:r>
      <w:r w:rsidR="009F73B4">
        <w:t>, and some of them may be making up their mind about whether they're interested in your project or not, based on your logline</w:t>
      </w:r>
      <w:r>
        <w:t>, so</w:t>
      </w:r>
      <w:r w:rsidR="009F73B4">
        <w:t xml:space="preserve"> a logline is actually a very </w:t>
      </w:r>
      <w:r w:rsidR="009F73B4" w:rsidRPr="009F73B4">
        <w:t xml:space="preserve">important </w:t>
      </w:r>
      <w:r w:rsidR="009F73B4">
        <w:t xml:space="preserve">promotional tool. </w:t>
      </w:r>
      <w:r>
        <w:t xml:space="preserve"> </w:t>
      </w:r>
      <w:r w:rsidR="009F73B4">
        <w:t xml:space="preserve">A logline can also be a diagnostic tool, and this is </w:t>
      </w:r>
      <w:r w:rsidR="009F73B4" w:rsidRPr="009F73B4">
        <w:t xml:space="preserve">something </w:t>
      </w:r>
      <w:r w:rsidR="009F73B4">
        <w:t>that most people don't really know about loglines, but it can be really, really valuable in helping you to focus your story.  E</w:t>
      </w:r>
      <w:r w:rsidR="009F73B4" w:rsidRPr="009F73B4">
        <w:t xml:space="preserve">ssentially </w:t>
      </w:r>
      <w:r w:rsidR="009F73B4">
        <w:t>the logline describes your film or your web series or your television series in no other project</w:t>
      </w:r>
      <w:r w:rsidR="00E95225">
        <w:t xml:space="preserve"> – </w:t>
      </w:r>
      <w:r w:rsidR="009F73B4">
        <w:t>so</w:t>
      </w:r>
      <w:r w:rsidR="00E95225">
        <w:t>,</w:t>
      </w:r>
      <w:r w:rsidR="009F73B4">
        <w:t xml:space="preserve"> for example: </w:t>
      </w:r>
      <w:r w:rsidR="00E95225">
        <w:t>'</w:t>
      </w:r>
      <w:r w:rsidR="00803083">
        <w:t>A</w:t>
      </w:r>
      <w:r w:rsidR="009F73B4">
        <w:t xml:space="preserve"> national manhunt is ordered for a rebellious kid and his foster uncle who go missing in the wild </w:t>
      </w:r>
      <w:r w:rsidR="009F73B4" w:rsidRPr="009F73B4">
        <w:t xml:space="preserve">New Zealand </w:t>
      </w:r>
      <w:r w:rsidR="009F73B4">
        <w:t>bush</w:t>
      </w:r>
      <w:r w:rsidR="00E95225">
        <w:t>'</w:t>
      </w:r>
      <w:r w:rsidR="009F73B4">
        <w:t>.  Now</w:t>
      </w:r>
      <w:r w:rsidR="00803083">
        <w:t>,</w:t>
      </w:r>
      <w:r w:rsidR="009F73B4">
        <w:t xml:space="preserve"> that can only be one film, it's </w:t>
      </w:r>
      <w:r w:rsidR="009F73B4" w:rsidRPr="00803083">
        <w:rPr>
          <w:i/>
          <w:iCs/>
        </w:rPr>
        <w:t>Hunt for the Wilderpeople.</w:t>
      </w:r>
      <w:r w:rsidR="009F73B4">
        <w:t xml:space="preserve">  </w:t>
      </w:r>
      <w:r w:rsidR="00E95225">
        <w:t>'</w:t>
      </w:r>
      <w:r w:rsidR="00803083">
        <w:t xml:space="preserve">A rebellious kid and his uncle go missing in the wild </w:t>
      </w:r>
      <w:r w:rsidR="00803083" w:rsidRPr="00803083">
        <w:t xml:space="preserve">New Zealand </w:t>
      </w:r>
      <w:r w:rsidR="00803083">
        <w:t>bush and a big manhunt ensues</w:t>
      </w:r>
      <w:r w:rsidR="00E95225">
        <w:t xml:space="preserve">' – </w:t>
      </w:r>
      <w:r w:rsidR="00803083">
        <w:t xml:space="preserve">we all know that that's </w:t>
      </w:r>
      <w:r w:rsidR="00803083" w:rsidRPr="00803083">
        <w:t>Taika</w:t>
      </w:r>
      <w:r w:rsidR="00803083">
        <w:t xml:space="preserve">'s big film.  </w:t>
      </w:r>
    </w:p>
    <w:p w14:paraId="764213CF" w14:textId="52F93F29" w:rsidR="00803083" w:rsidRDefault="00803083" w:rsidP="0027072F">
      <w:pPr>
        <w:ind w:right="206"/>
        <w:jc w:val="both"/>
      </w:pPr>
      <w:r>
        <w:t>A logline needs to be concise</w:t>
      </w:r>
      <w:r w:rsidR="00E95225">
        <w:t xml:space="preserve"> –</w:t>
      </w:r>
      <w:r>
        <w:t xml:space="preserve"> people often say no more than 35 words.  It should include your central character, although not their name (and I'll talk about that later) and it should include the central conflict of the story.  There is actually a formula that you can use or a couple of formulas that you can use for writing loglines, which I'm going to present to you now, and it's worth giving these a go and seeing how your story fits or doesn't fit into these formulas.  So, the first one which you'll often see, begins with a protagonist: a main character does some kind of dramatic action or confronts some kind of conflict or inciting incident, and </w:t>
      </w:r>
      <w:r w:rsidR="00736816">
        <w:t>t</w:t>
      </w:r>
      <w:r>
        <w:t>hen faces some obstacles.  So, when a main character does a major event, conflict arises.</w:t>
      </w:r>
      <w:r w:rsidR="00736816">
        <w:t xml:space="preserve">  An example of that might be: </w:t>
      </w:r>
      <w:r w:rsidR="00E95225">
        <w:t>'</w:t>
      </w:r>
      <w:r w:rsidR="00736816">
        <w:t>When the ag</w:t>
      </w:r>
      <w:r w:rsidR="005078D0">
        <w:t>e</w:t>
      </w:r>
      <w:r w:rsidR="00736816">
        <w:t>ing patriarch o</w:t>
      </w:r>
      <w:r w:rsidR="00E95225">
        <w:t>f</w:t>
      </w:r>
      <w:r w:rsidR="00736816">
        <w:t xml:space="preserve"> an organised crime dynasty transfers control of his </w:t>
      </w:r>
      <w:r w:rsidR="00E95225">
        <w:t>clandestine</w:t>
      </w:r>
      <w:r w:rsidR="00736816">
        <w:t xml:space="preserve"> empire to his reluctant son, a gang war erupts over drugs and turf</w:t>
      </w:r>
      <w:r w:rsidR="00E95225">
        <w:t>'</w:t>
      </w:r>
      <w:r w:rsidR="00736816">
        <w:t xml:space="preserve"> – and that would be </w:t>
      </w:r>
      <w:r w:rsidR="00736816">
        <w:rPr>
          <w:i/>
          <w:iCs/>
        </w:rPr>
        <w:t>The Godfather</w:t>
      </w:r>
      <w:r w:rsidR="00E95225">
        <w:t>,</w:t>
      </w:r>
      <w:r w:rsidR="00736816">
        <w:t xml:space="preserve"> 1972 Best Picture, Actor, and Writer at the Oscars.  So, in that case the main character is the ageing patriarch, Marl</w:t>
      </w:r>
      <w:r w:rsidR="007A5CC2">
        <w:t>o</w:t>
      </w:r>
      <w:r w:rsidR="00736816">
        <w:t xml:space="preserve">n Brando.  He wants to transfer control of his crime empire to his son, Al Pacino, who is very reluctant, and then </w:t>
      </w:r>
      <w:r w:rsidR="00736816" w:rsidRPr="00736816">
        <w:t xml:space="preserve">everybody </w:t>
      </w:r>
      <w:r w:rsidR="00736816">
        <w:t xml:space="preserve">starts fighting about it.  So, that in a nutshell encapsulates </w:t>
      </w:r>
      <w:r w:rsidR="00736816">
        <w:rPr>
          <w:i/>
          <w:iCs/>
        </w:rPr>
        <w:t xml:space="preserve">The Godfather. </w:t>
      </w:r>
      <w:r w:rsidR="00736816">
        <w:t xml:space="preserve"> </w:t>
      </w:r>
    </w:p>
    <w:p w14:paraId="713F55F1" w14:textId="37F637C5" w:rsidR="00736816" w:rsidRDefault="00736816" w:rsidP="0027072F">
      <w:pPr>
        <w:ind w:right="206"/>
        <w:jc w:val="both"/>
      </w:pPr>
      <w:r>
        <w:t>The second way you can approach a logline, and this is a more demanding formula, is to put the inciting incident up front</w:t>
      </w:r>
      <w:r w:rsidR="00164985">
        <w:t xml:space="preserve"> – </w:t>
      </w:r>
      <w:r w:rsidR="001E5181">
        <w:t>so</w:t>
      </w:r>
      <w:r w:rsidR="00164985">
        <w:t>,</w:t>
      </w:r>
      <w:r w:rsidR="001E5181">
        <w:t xml:space="preserve"> when some major event or conflict happens</w:t>
      </w:r>
      <w:r w:rsidR="00164985">
        <w:t>,</w:t>
      </w:r>
      <w:r w:rsidR="001E5181">
        <w:t xml:space="preserve"> the main character must do something in response.  When a major event happens a main character must do an action or try to meet a goal.  So, for example</w:t>
      </w:r>
      <w:r w:rsidR="00164985">
        <w:t>: 'W</w:t>
      </w:r>
      <w:r w:rsidR="001E5181">
        <w:t xml:space="preserve">hen a terrorist plants a bomb aboard a city </w:t>
      </w:r>
      <w:r w:rsidR="001E5181" w:rsidRPr="001E5181">
        <w:t>bus</w:t>
      </w:r>
      <w:r w:rsidR="001E5181">
        <w:t xml:space="preserve">, a young police officer must prevent an explosion by keeping the </w:t>
      </w:r>
      <w:r w:rsidR="001E5181" w:rsidRPr="001E5181">
        <w:t>bus</w:t>
      </w:r>
      <w:r w:rsidR="001E5181">
        <w:t xml:space="preserve"> above 50 miles an hour</w:t>
      </w:r>
      <w:r w:rsidR="00164985">
        <w:t>'</w:t>
      </w:r>
      <w:r w:rsidR="001E5181">
        <w:t xml:space="preserve"> – that's </w:t>
      </w:r>
      <w:r w:rsidR="001E5181">
        <w:rPr>
          <w:i/>
          <w:iCs/>
        </w:rPr>
        <w:t>Speed</w:t>
      </w:r>
      <w:r w:rsidR="001E5181">
        <w:t>, Oscar for Best Editing and Sound in 1994 and</w:t>
      </w:r>
      <w:r w:rsidR="00164985">
        <w:t xml:space="preserve"> it</w:t>
      </w:r>
      <w:r w:rsidR="001E5181">
        <w:t xml:space="preserve"> spawned a sequel.  So, when a terrorist plants a bomb, the bomb plant is the inciting incident</w:t>
      </w:r>
      <w:r w:rsidR="00164985">
        <w:t>;</w:t>
      </w:r>
      <w:r w:rsidR="001E5181">
        <w:t xml:space="preserve"> the young police officer or a rooky police officer </w:t>
      </w:r>
      <w:r w:rsidR="001E5181">
        <w:lastRenderedPageBreak/>
        <w:t xml:space="preserve">has to prevent an explosion by keeping the </w:t>
      </w:r>
      <w:r w:rsidR="001E5181" w:rsidRPr="001E5181">
        <w:t>bus</w:t>
      </w:r>
      <w:r w:rsidR="001E5181">
        <w:t xml:space="preserve"> going above 50 miles an hour, so that is where your inciting incident comes first.   </w:t>
      </w:r>
    </w:p>
    <w:p w14:paraId="180C733A" w14:textId="7BC64AD1" w:rsidR="001E5181" w:rsidRDefault="001E5181" w:rsidP="0027072F">
      <w:pPr>
        <w:ind w:right="206"/>
        <w:jc w:val="both"/>
      </w:pPr>
      <w:r>
        <w:t xml:space="preserve">When writing a logline you will sometimes discover that you don't actually have an inciting incident or a main source of conflict, and that is a problem.  This is how a logline can be used as a diagnostic tool.  When you go to write out your protagonist, your inciting incident or conflict and the dramatic stakes, if those are not strong in your script you will discover that you're going to have a hard time writing a logline, and that is how a logline can be a diagnostic tool.  </w:t>
      </w:r>
    </w:p>
    <w:p w14:paraId="553B8AFA" w14:textId="70F9BE1F" w:rsidR="001E5181" w:rsidRDefault="001E5181" w:rsidP="0027072F">
      <w:pPr>
        <w:ind w:right="206"/>
        <w:jc w:val="both"/>
      </w:pPr>
      <w:r>
        <w:t xml:space="preserve">It's also </w:t>
      </w:r>
      <w:r w:rsidRPr="001E5181">
        <w:t xml:space="preserve">important </w:t>
      </w:r>
      <w:r>
        <w:t xml:space="preserve">to </w:t>
      </w:r>
      <w:r w:rsidRPr="001E5181">
        <w:t>different</w:t>
      </w:r>
      <w:r>
        <w:t xml:space="preserve">iate between a logline and a tagline, and </w:t>
      </w:r>
      <w:r w:rsidRPr="001E5181">
        <w:t xml:space="preserve">people </w:t>
      </w:r>
      <w:r>
        <w:t xml:space="preserve">often get these mixed up.  The tagline is what goes on the poster and it's just a sort of promotional cute catchy phrase.  One of the most famous ones of </w:t>
      </w:r>
      <w:r w:rsidR="000C105B">
        <w:t xml:space="preserve">all time: </w:t>
      </w:r>
      <w:r w:rsidR="00164985">
        <w:t>'</w:t>
      </w:r>
      <w:r w:rsidR="000C105B">
        <w:t>In space, no one can hear you scream</w:t>
      </w:r>
      <w:r w:rsidR="00164985">
        <w:t>'.</w:t>
      </w:r>
      <w:r w:rsidR="000C105B">
        <w:t xml:space="preserve">  Great tagline for the movie </w:t>
      </w:r>
      <w:r w:rsidR="000C105B">
        <w:rPr>
          <w:i/>
          <w:iCs/>
        </w:rPr>
        <w:t>Alien</w:t>
      </w:r>
      <w:r w:rsidR="00164985" w:rsidRPr="00164985">
        <w:t>,</w:t>
      </w:r>
      <w:r w:rsidR="00164985">
        <w:t xml:space="preserve"> </w:t>
      </w:r>
      <w:r w:rsidR="000C105B">
        <w:t>1979 Best Visual Effects for the Oscars.  The logline for that might be something like</w:t>
      </w:r>
      <w:r w:rsidR="00CA2F4A">
        <w:t>:</w:t>
      </w:r>
      <w:r w:rsidR="000C105B">
        <w:t xml:space="preserve"> '</w:t>
      </w:r>
      <w:r w:rsidR="00CA2F4A">
        <w:t>w</w:t>
      </w:r>
      <w:r w:rsidR="000C105B">
        <w:t xml:space="preserve">hen a merchant space vessel touches down on a distant moon, a sinister alien lifeform invades their ship and the crew must battle for their lives', or something like that.  So, tagline versus logline, not the same thing.  </w:t>
      </w:r>
    </w:p>
    <w:p w14:paraId="56B0367A" w14:textId="77777777" w:rsidR="00CA2F4A" w:rsidRDefault="000C105B" w:rsidP="0027072F">
      <w:pPr>
        <w:ind w:right="206"/>
        <w:jc w:val="both"/>
      </w:pPr>
      <w:r>
        <w:t>Synopsis versus logline, also not the same thing.  A synopsis is a short description of your story</w:t>
      </w:r>
      <w:r w:rsidR="00867E96">
        <w:t xml:space="preserve">, </w:t>
      </w:r>
      <w:r>
        <w:t xml:space="preserve">it should include the </w:t>
      </w:r>
      <w:r w:rsidRPr="000C105B">
        <w:t>beginning</w:t>
      </w:r>
      <w:r>
        <w:t>, middle, and end of the story.  In a synopsis don't hold back on letting us know what your conclusion is</w:t>
      </w:r>
      <w:r w:rsidR="00CA2F4A">
        <w:t>,</w:t>
      </w:r>
      <w:r>
        <w:t xml:space="preserve"> </w:t>
      </w:r>
      <w:r w:rsidRPr="000C105B">
        <w:t xml:space="preserve">because </w:t>
      </w:r>
      <w:r>
        <w:t>a synopsis is usually being used not for an audience but for a funder or a producer or a financer or distributor.  So, a synopsis can be short, medium, or long</w:t>
      </w:r>
      <w:r w:rsidR="00CA2F4A">
        <w:t>,</w:t>
      </w:r>
      <w:r>
        <w:t xml:space="preserve"> and it should describe or encapsulate your story and what happens on the screen.  </w:t>
      </w:r>
    </w:p>
    <w:p w14:paraId="01263E13" w14:textId="40DDB425" w:rsidR="000C105B" w:rsidRDefault="000C105B" w:rsidP="0027072F">
      <w:pPr>
        <w:ind w:right="206"/>
        <w:jc w:val="both"/>
      </w:pPr>
      <w:r>
        <w:t>Some of the problems that we encounter in loglines</w:t>
      </w:r>
      <w:r w:rsidR="00CA2F4A">
        <w:t>:</w:t>
      </w:r>
      <w:r>
        <w:t xml:space="preserve"> </w:t>
      </w:r>
      <w:r w:rsidR="00CA2F4A">
        <w:t xml:space="preserve"> Lack</w:t>
      </w:r>
      <w:r>
        <w:t xml:space="preserve"> of dramatic conflict</w:t>
      </w:r>
      <w:r w:rsidR="00CA2F4A">
        <w:t xml:space="preserve"> –</w:t>
      </w:r>
      <w:r>
        <w:t xml:space="preserve"> this is the problem when you go to write your logline and you find out that, actually, the stakes weren't very high and nobody really had to solve a problem.  Too long – we don't them to be any longer than 25 or maybe 35 words.  Generic, vague, forgettable or boring</w:t>
      </w:r>
      <w:r w:rsidR="00CA2F4A">
        <w:t xml:space="preserve"> –</w:t>
      </w:r>
      <w:r>
        <w:t xml:space="preserve"> those are things you do not want your logline to be.  Your l</w:t>
      </w:r>
      <w:r w:rsidR="002400FA">
        <w:t xml:space="preserve">ogline should </w:t>
      </w:r>
      <w:r w:rsidR="002400FA" w:rsidRPr="002400FA">
        <w:t xml:space="preserve">specifically </w:t>
      </w:r>
      <w:r w:rsidR="002400FA">
        <w:t>accurately describe your film, so it's not a coming of age story about a young woman who faces problems growing up, it's got to be something more s</w:t>
      </w:r>
      <w:r w:rsidR="00CA2F4A">
        <w:t>pecific</w:t>
      </w:r>
      <w:r w:rsidR="002400FA">
        <w:t xml:space="preserve">. </w:t>
      </w:r>
    </w:p>
    <w:p w14:paraId="6D83D545" w14:textId="691A03B7" w:rsidR="002400FA" w:rsidRDefault="002400FA" w:rsidP="0027072F">
      <w:pPr>
        <w:ind w:right="206"/>
        <w:jc w:val="both"/>
      </w:pPr>
      <w:r>
        <w:t xml:space="preserve">A logline must be concise and the words have to work really hard, so if you only have 25 or 35 words, saying things like 'it's a film about...' or 'this is a story featuring...' is redundant.  We know it's a film </w:t>
      </w:r>
      <w:r w:rsidRPr="002400FA">
        <w:t xml:space="preserve">because </w:t>
      </w:r>
      <w:r>
        <w:t>it's a logline, we know it's a story because it's a story, so you can get rid of all that stuff and just cut straight to the case.  Your logline should not include your protagonist's name.  Nobody knew who Walter White was before he was Walter White</w:t>
      </w:r>
      <w:r w:rsidR="00E81815">
        <w:t>, it</w:t>
      </w:r>
      <w:r>
        <w:t xml:space="preserve"> doesn't mean anything to people who haven't read the script and it's a waste of words.  Your logline needs to describe the character, so he might be an alcoholic chef or a terminally ill chemistry teacher, but he isn't Bob or Walter</w:t>
      </w:r>
      <w:r w:rsidR="00AF4F91">
        <w:t>.</w:t>
      </w:r>
      <w:r>
        <w:t xml:space="preserve"> I'm saying that your logline shouldn't include the genre, that the genre should come through in the logline.  </w:t>
      </w:r>
      <w:r w:rsidR="00E81815">
        <w:t>If</w:t>
      </w:r>
      <w:r>
        <w:t xml:space="preserve"> there's a murderer on the loose you know it's gonna be a thriller or horror, if they're in out</w:t>
      </w:r>
      <w:r w:rsidR="00E81815">
        <w:t>er</w:t>
      </w:r>
      <w:r>
        <w:t xml:space="preserve"> space you know it's a sci-fi, so make those words work really hard for you.  </w:t>
      </w:r>
    </w:p>
    <w:p w14:paraId="36BD66B7" w14:textId="568C280D" w:rsidR="0067531B" w:rsidRDefault="00C435D6" w:rsidP="0027072F">
      <w:pPr>
        <w:ind w:right="206"/>
        <w:jc w:val="both"/>
      </w:pPr>
      <w:r>
        <w:t xml:space="preserve">Finally, it's </w:t>
      </w:r>
      <w:r w:rsidRPr="00C435D6">
        <w:t xml:space="preserve">absolutely </w:t>
      </w:r>
      <w:r>
        <w:t xml:space="preserve">critical that your logline, your synopsis, and your script match.  Often we'll see loglines that are old, that are not the same as the script that has been submitted, or a synopsis that doesn't match the script, so always update your logline and your synopsis after a rewrite.  At each draft you should be updating all your </w:t>
      </w:r>
      <w:r w:rsidRPr="00C435D6">
        <w:t>document</w:t>
      </w:r>
      <w:r>
        <w:t xml:space="preserve">s.  And lastly I </w:t>
      </w:r>
      <w:r w:rsidRPr="00C435D6">
        <w:t>be</w:t>
      </w:r>
      <w:r>
        <w:t xml:space="preserve">g you, </w:t>
      </w:r>
      <w:r w:rsidRPr="00E81815">
        <w:rPr>
          <w:i/>
          <w:iCs/>
        </w:rPr>
        <w:t>please</w:t>
      </w:r>
      <w:r>
        <w:t xml:space="preserve"> proofread your copy.  I have seen thousands of funding applications and scripts during my career and I would say 20 percent of them are full of typos, errors, and grammatical mistakes.  Not </w:t>
      </w:r>
      <w:r w:rsidRPr="00C435D6">
        <w:t xml:space="preserve">everybody </w:t>
      </w:r>
      <w:r>
        <w:t>is great at proofreading and editing</w:t>
      </w:r>
      <w:r w:rsidR="00E81815">
        <w:t>.</w:t>
      </w:r>
      <w:r>
        <w:t xml:space="preserve"> </w:t>
      </w:r>
      <w:r w:rsidR="00E81815">
        <w:t xml:space="preserve"> If</w:t>
      </w:r>
      <w:r>
        <w:t xml:space="preserve"> you're not great, get somebody to help you, but do not submit your </w:t>
      </w:r>
      <w:r w:rsidRPr="00C435D6">
        <w:t>document</w:t>
      </w:r>
      <w:r>
        <w:t xml:space="preserve">s with errors in them, because when </w:t>
      </w:r>
      <w:r w:rsidRPr="00E81815">
        <w:rPr>
          <w:i/>
          <w:iCs/>
        </w:rPr>
        <w:t>I'm</w:t>
      </w:r>
      <w:r>
        <w:t xml:space="preserve"> reading them, what I think is, well if that person couldn't be bothered to </w:t>
      </w:r>
      <w:r w:rsidR="0067531B">
        <w:t>get rid of all the errors and the mistakes in their application or their script, then what are they gonna be like when we get to production?  What are they gonna be like about details later on down the line?  So remember to keep it brief, keep it concise, embody your central character and your central conflict, and also proofread.</w:t>
      </w:r>
    </w:p>
    <w:p w14:paraId="1DED2BC2" w14:textId="2A6496DB" w:rsidR="00C435D6" w:rsidRPr="000C105B" w:rsidRDefault="0067531B" w:rsidP="0027072F">
      <w:pPr>
        <w:ind w:right="206"/>
        <w:jc w:val="both"/>
      </w:pPr>
      <w:r>
        <w:lastRenderedPageBreak/>
        <w:t>[music]</w:t>
      </w:r>
      <w:r w:rsidR="00C435D6">
        <w:t xml:space="preserve"> </w:t>
      </w:r>
    </w:p>
    <w:p w14:paraId="35CA76E0" w14:textId="77777777" w:rsidR="0067531B" w:rsidRPr="0067531B" w:rsidRDefault="0027072F" w:rsidP="0027072F">
      <w:pPr>
        <w:ind w:right="206"/>
        <w:jc w:val="both"/>
        <w:rPr>
          <w:b/>
          <w:bCs/>
          <w:i/>
          <w:iCs/>
        </w:rPr>
      </w:pPr>
      <w:r w:rsidRPr="0067531B">
        <w:rPr>
          <w:b/>
          <w:bCs/>
          <w:i/>
          <w:iCs/>
        </w:rPr>
        <w:t>How to pitch in person</w:t>
      </w:r>
      <w:r w:rsidRPr="0067531B">
        <w:rPr>
          <w:b/>
          <w:bCs/>
          <w:i/>
          <w:iCs/>
        </w:rPr>
        <w:tab/>
      </w:r>
    </w:p>
    <w:p w14:paraId="77AC6961" w14:textId="12FB1D9B" w:rsidR="0027072F" w:rsidRDefault="0067531B" w:rsidP="0027072F">
      <w:pPr>
        <w:ind w:right="206"/>
        <w:jc w:val="both"/>
      </w:pPr>
      <w:r>
        <w:t>[0:00:10 Morgan Leigh Stewart, Producer] Pitching in person can seem daunting but the goal of a pitch is to open a dialogue.  You should also always lead with the story</w:t>
      </w:r>
      <w:r w:rsidR="00825190">
        <w:t>,</w:t>
      </w:r>
      <w:r>
        <w:t xml:space="preserve"> and then what makes you excited about it, </w:t>
      </w:r>
      <w:r w:rsidRPr="0067531B">
        <w:t xml:space="preserve">because </w:t>
      </w:r>
      <w:r>
        <w:t>the excitement part of things is infectious.  For me, I try to think about what the dynamic element is, what is the thing that sets your project apart, and include that in what you're pitching.  You can also</w:t>
      </w:r>
      <w:r w:rsidR="00825190">
        <w:t>,</w:t>
      </w:r>
      <w:r>
        <w:t xml:space="preserve"> when you're pitching in person, use visual aids, you can bring along a look book or an iPad and show things that indicate the mood or the tone of your piece as well.  It can often be useful as a talking point. </w:t>
      </w:r>
    </w:p>
    <w:p w14:paraId="558DF6D2" w14:textId="6312F3C3" w:rsidR="00DB617C" w:rsidRDefault="00DB617C" w:rsidP="0027072F">
      <w:pPr>
        <w:ind w:right="206"/>
        <w:jc w:val="both"/>
      </w:pPr>
      <w:r>
        <w:t>In person pitching</w:t>
      </w:r>
      <w:r w:rsidR="00825190">
        <w:t xml:space="preserve"> it</w:t>
      </w:r>
      <w:r>
        <w:t xml:space="preserve"> can be as simple as like when you're having a coffee with someone who could give you money or come onboard the project as a collaborator.  You might also find yourself in a formal pitching </w:t>
      </w:r>
      <w:r w:rsidRPr="00DB617C">
        <w:t xml:space="preserve">environment </w:t>
      </w:r>
      <w:r>
        <w:t xml:space="preserve">such as </w:t>
      </w:r>
      <w:r w:rsidR="00825190">
        <w:t xml:space="preserve">a </w:t>
      </w:r>
      <w:r>
        <w:t xml:space="preserve">DocEdge </w:t>
      </w:r>
      <w:r w:rsidR="00825190">
        <w:t>p</w:t>
      </w:r>
      <w:r>
        <w:t xml:space="preserve">itch or the </w:t>
      </w:r>
      <w:r w:rsidR="00253270">
        <w:t>c</w:t>
      </w:r>
      <w:r>
        <w:t xml:space="preserve">ommissioner's </w:t>
      </w:r>
      <w:r w:rsidR="00253270">
        <w:t>e</w:t>
      </w:r>
      <w:r>
        <w:t>vents.  You might find yourself doing a verbal pitch to investors or broadcasters or commissioners.  You might also find yourself doing a quick verbal pitch to get collaborators on</w:t>
      </w:r>
      <w:r w:rsidR="001A761D">
        <w:t xml:space="preserve"> </w:t>
      </w:r>
      <w:r>
        <w:t xml:space="preserve">board with you.  </w:t>
      </w:r>
    </w:p>
    <w:p w14:paraId="407D9443" w14:textId="641027A3" w:rsidR="00DB617C" w:rsidRDefault="00DB617C" w:rsidP="0027072F">
      <w:pPr>
        <w:ind w:right="206"/>
        <w:jc w:val="both"/>
      </w:pPr>
      <w:r>
        <w:t>[0:12:03 Karin Williams</w:t>
      </w:r>
      <w:r w:rsidR="0089575F">
        <w:t>, Producer</w:t>
      </w:r>
      <w:r>
        <w:t xml:space="preserve">] When pitching in person there are a couple of really </w:t>
      </w:r>
      <w:r w:rsidRPr="00DB617C">
        <w:t xml:space="preserve">important </w:t>
      </w:r>
      <w:r>
        <w:t>elements.  The first on</w:t>
      </w:r>
      <w:r w:rsidR="00825190">
        <w:t>e</w:t>
      </w:r>
      <w:r>
        <w:t xml:space="preserve"> is, rehearse</w:t>
      </w:r>
      <w:r w:rsidR="00825190">
        <w:t xml:space="preserve"> ... </w:t>
      </w:r>
      <w:r>
        <w:t xml:space="preserve">rehearse-rehearse-rehearse.  You need to know that pitch off by heart and the way to really get in trouble is to try to do </w:t>
      </w:r>
      <w:r w:rsidR="00E2444B">
        <w:t xml:space="preserve">a pitch without having done any preparation or rehearsal beforehand, and I know because I've been there.  You want to have written a script basically, and you need to be able to stick to the script.  Again, you want a </w:t>
      </w:r>
      <w:r w:rsidR="00E2444B" w:rsidRPr="00E2444B">
        <w:t>beginning</w:t>
      </w:r>
      <w:r w:rsidR="00E2444B">
        <w:t xml:space="preserve">, middle, and end, and if you get off track, at least you know where you're going.  One of the biggest dangers when pitching is to go into too much detail.  You really don't want to get deeply into that plot because it gets boring.  If you have a strong logline and you've done a good job with writing your synopsis, then that's what you want to present, but keep it brief, keep it simple, and if you're in a like panel pitching situation people can ask more questions, but do not go wandering off into the woods of giving every single detail of your script – you don't have time and </w:t>
      </w:r>
      <w:r w:rsidR="00E2444B" w:rsidRPr="00E2444B">
        <w:t xml:space="preserve">people </w:t>
      </w:r>
      <w:r w:rsidR="00E2444B">
        <w:t xml:space="preserve">are gonna get bored, and you can tell from watching them how quickly they're gonna get </w:t>
      </w:r>
      <w:r w:rsidR="00847C32">
        <w:t>bored</w:t>
      </w:r>
      <w:r w:rsidR="00E2444B">
        <w:t>.</w:t>
      </w:r>
    </w:p>
    <w:p w14:paraId="5389EC61" w14:textId="40374128" w:rsidR="00E2444B" w:rsidRDefault="00E2444B" w:rsidP="0027072F">
      <w:pPr>
        <w:ind w:right="206"/>
        <w:jc w:val="both"/>
      </w:pPr>
      <w:r>
        <w:t>They call it an elevator pitch because, if you happen to get into the elevator with say an executive from a studio, or a producer, or somebody that you want to pitch your script to or your project, you've only go the time from the 1</w:t>
      </w:r>
      <w:r w:rsidRPr="00E2444B">
        <w:rPr>
          <w:vertAlign w:val="superscript"/>
        </w:rPr>
        <w:t>st</w:t>
      </w:r>
      <w:r>
        <w:t xml:space="preserve"> floor up to the 5</w:t>
      </w:r>
      <w:r w:rsidRPr="00E2444B">
        <w:rPr>
          <w:vertAlign w:val="superscript"/>
        </w:rPr>
        <w:t>th</w:t>
      </w:r>
      <w:r>
        <w:t xml:space="preserve"> floor or the 17</w:t>
      </w:r>
      <w:r w:rsidRPr="00E2444B">
        <w:rPr>
          <w:vertAlign w:val="superscript"/>
        </w:rPr>
        <w:t>th</w:t>
      </w:r>
      <w:r>
        <w:t xml:space="preserve"> floor</w:t>
      </w:r>
      <w:r w:rsidR="005F33C8">
        <w:t>,</w:t>
      </w:r>
      <w:r>
        <w:t xml:space="preserve"> or whatever it is, so you've got to be able to get that out really fast, and again, if you have rehearsed your pitch, then you should be able to do it in the time it takes you to get to the 7</w:t>
      </w:r>
      <w:r w:rsidRPr="00E2444B">
        <w:rPr>
          <w:vertAlign w:val="superscript"/>
        </w:rPr>
        <w:t>th</w:t>
      </w:r>
      <w:r>
        <w:t xml:space="preserve"> floor. </w:t>
      </w:r>
      <w:r w:rsidR="00847C32">
        <w:t xml:space="preserve"> Typically filmmakers are asked to pitch in fairly formal situations.  You might have got into a film festival with a market and you're asked to present your film at a market.  In </w:t>
      </w:r>
      <w:r w:rsidR="00847C32" w:rsidRPr="00847C32">
        <w:t xml:space="preserve">New Zealand </w:t>
      </w:r>
      <w:r w:rsidR="00847C32">
        <w:t>we have DocEdge where they have a pitch</w:t>
      </w:r>
      <w:r w:rsidR="005F33C8">
        <w:t xml:space="preserve"> and o</w:t>
      </w:r>
      <w:r w:rsidR="00847C32">
        <w:t xml:space="preserve">ften there'll be pitches to network executives as part of a workshop or a funding package.  In that case you've got time to prepare, you know that your pitch is coming </w:t>
      </w:r>
      <w:r w:rsidR="005F33C8">
        <w:t>on</w:t>
      </w:r>
      <w:r w:rsidR="00847C32">
        <w:t xml:space="preserve"> this day at this time, so you can go away, </w:t>
      </w:r>
      <w:r w:rsidR="005F33C8">
        <w:t>y</w:t>
      </w:r>
      <w:r w:rsidR="00847C32">
        <w:t xml:space="preserve">ou can write your script and you can rehearse. </w:t>
      </w:r>
    </w:p>
    <w:p w14:paraId="2C53AFCA" w14:textId="69BBACB9" w:rsidR="0027072F" w:rsidRDefault="00847C32" w:rsidP="0027072F">
      <w:pPr>
        <w:ind w:right="206"/>
        <w:jc w:val="both"/>
      </w:pPr>
      <w:r>
        <w:t>Sometimes</w:t>
      </w:r>
      <w:r w:rsidR="005F33C8">
        <w:t>,</w:t>
      </w:r>
      <w:r>
        <w:t xml:space="preserve"> however, you will end up in a situation where you meet somebody or someone asks you, </w:t>
      </w:r>
      <w:r w:rsidR="005F33C8">
        <w:t>'</w:t>
      </w:r>
      <w:r>
        <w:t>well, what's your film about</w:t>
      </w:r>
      <w:r w:rsidR="005F33C8">
        <w:t>?'</w:t>
      </w:r>
      <w:r>
        <w:t>, and you have to do an impromptu pitch.  The best way to be ready for that is</w:t>
      </w:r>
      <w:r w:rsidR="005F33C8">
        <w:t>,</w:t>
      </w:r>
      <w:r>
        <w:t xml:space="preserve"> again</w:t>
      </w:r>
      <w:r w:rsidR="005F33C8">
        <w:t>,</w:t>
      </w:r>
      <w:r>
        <w:t xml:space="preserve"> to have rehearsed, and </w:t>
      </w:r>
      <w:r w:rsidRPr="00847C32">
        <w:t xml:space="preserve">I think </w:t>
      </w:r>
      <w:r>
        <w:t xml:space="preserve">it's a good idea to just practice on your friends and your family.  Tell your mum, </w:t>
      </w:r>
      <w:r w:rsidRPr="00847C32">
        <w:t xml:space="preserve">you know, </w:t>
      </w:r>
      <w:r>
        <w:t>tell your partner, tell the guy in the shop down the road what your film's about</w:t>
      </w:r>
      <w:r w:rsidR="00C12F63">
        <w:t>.</w:t>
      </w:r>
      <w:r>
        <w:t xml:space="preserve"> </w:t>
      </w:r>
      <w:r w:rsidR="00C12F63">
        <w:t xml:space="preserve"> P</w:t>
      </w:r>
      <w:r>
        <w:t xml:space="preserve">ractice on them and then when you </w:t>
      </w:r>
      <w:r w:rsidRPr="00C12F63">
        <w:rPr>
          <w:i/>
          <w:iCs/>
        </w:rPr>
        <w:t>do</w:t>
      </w:r>
      <w:r>
        <w:t xml:space="preserve"> end up in the elevator with the fancy Netflix executive who's here doing a great big series, you can do your pitch without stammering or getting nervous</w:t>
      </w:r>
      <w:r w:rsidR="00C12F63">
        <w:t>,</w:t>
      </w:r>
      <w:r>
        <w:t xml:space="preserve"> losing the plot, or raving on.  So, practice that pitch and you can use it both in an informal situation and in a formal pitch.</w:t>
      </w:r>
      <w:r w:rsidR="0027072F">
        <w:tab/>
      </w:r>
      <w:r w:rsidR="0027072F">
        <w:tab/>
      </w:r>
    </w:p>
    <w:p w14:paraId="7258D3B6" w14:textId="77777777" w:rsidR="00F90FE1" w:rsidRDefault="0027072F" w:rsidP="0027072F">
      <w:pPr>
        <w:ind w:right="206"/>
        <w:jc w:val="both"/>
      </w:pPr>
      <w:r w:rsidRPr="00F90FE1">
        <w:rPr>
          <w:b/>
          <w:bCs/>
          <w:i/>
          <w:iCs/>
        </w:rPr>
        <w:t>Making a video pitch</w:t>
      </w:r>
      <w:r w:rsidRPr="00F90FE1">
        <w:rPr>
          <w:b/>
          <w:bCs/>
          <w:i/>
          <w:iCs/>
        </w:rPr>
        <w:tab/>
      </w:r>
    </w:p>
    <w:p w14:paraId="57682B5B" w14:textId="5FDE1CD5" w:rsidR="002B62C5" w:rsidRDefault="00F90FE1" w:rsidP="0027072F">
      <w:pPr>
        <w:ind w:right="206"/>
        <w:jc w:val="both"/>
      </w:pPr>
      <w:r>
        <w:t>[</w:t>
      </w:r>
      <w:r w:rsidR="002B62C5">
        <w:t xml:space="preserve">0:15:12 </w:t>
      </w:r>
      <w:r>
        <w:t>Morgan Leigh Stewart, Producer]</w:t>
      </w:r>
      <w:r w:rsidR="002B62C5">
        <w:t xml:space="preserve"> With a video pitch the same rules apply for a verbal pitch: lead with the story and make sure you talk about what excites you.  Video pitches can be used often for crowd funding or for </w:t>
      </w:r>
      <w:r w:rsidR="002B62C5">
        <w:lastRenderedPageBreak/>
        <w:t>sending to potential investors that you might not be able to have a face to face meeting with.  When creating a video pitch you should be clear about who your audience is and what you want from them, so make sure you include that.  For example, if it's for crowd funding</w:t>
      </w:r>
      <w:r w:rsidR="00C12F63">
        <w:t>,</w:t>
      </w:r>
      <w:r w:rsidR="002B62C5">
        <w:t xml:space="preserve"> you want to make sure that they know to put money in or to share the project.  </w:t>
      </w:r>
    </w:p>
    <w:p w14:paraId="14127A4D" w14:textId="44DA552E" w:rsidR="00FB48C0" w:rsidRDefault="002B62C5" w:rsidP="0027072F">
      <w:pPr>
        <w:ind w:right="206"/>
        <w:jc w:val="both"/>
      </w:pPr>
      <w:r>
        <w:t>[0:15:47 Karin Williams, Producer] More and more we are being asked to pitch on video or pi</w:t>
      </w:r>
      <w:r w:rsidR="00FB48C0">
        <w:t>tch on screen because we're not going off around the world to markets or to events, so this is a skill that it's good to start honing.  In a video pitch</w:t>
      </w:r>
      <w:r w:rsidR="00C12F63">
        <w:t>,</w:t>
      </w:r>
      <w:r w:rsidR="00FB48C0">
        <w:t xml:space="preserve"> what </w:t>
      </w:r>
      <w:r w:rsidR="00FB48C0" w:rsidRPr="00FB48C0">
        <w:t xml:space="preserve">people </w:t>
      </w:r>
      <w:r w:rsidR="00FB48C0">
        <w:t xml:space="preserve">want to see is not a lot of bells and whistles and fancy editing and graphics and animation and all of that sort of stuff; what they're looking for is your voice and your passion.  So, when doing a video pitch tell us why you want to tell this story.  Why is it important that this story is told above any other story?  What is it that drives you to tell your story?  What is your passion about this project?  Why is the project different than all the other projects that are being pitched?  You may be in a video pitch with 60 or 100 other pitches, so what is it about yours that's gonna stand out?  And what they're listening for is your voice and your dedication, your passion, and your commitment to telling your story. </w:t>
      </w:r>
    </w:p>
    <w:p w14:paraId="55868D5B" w14:textId="77777777" w:rsidR="00FB48C0" w:rsidRDefault="00FB48C0" w:rsidP="0027072F">
      <w:pPr>
        <w:ind w:right="206"/>
        <w:jc w:val="both"/>
      </w:pPr>
      <w:r>
        <w:t>[music]</w:t>
      </w:r>
    </w:p>
    <w:p w14:paraId="218BB479" w14:textId="72D03F94" w:rsidR="0027072F" w:rsidRPr="00FB48C0" w:rsidRDefault="00FB48C0" w:rsidP="0027072F">
      <w:pPr>
        <w:ind w:right="206"/>
        <w:jc w:val="both"/>
        <w:rPr>
          <w:b/>
          <w:bCs/>
        </w:rPr>
      </w:pPr>
      <w:r w:rsidRPr="00FB48C0">
        <w:rPr>
          <w:b/>
          <w:bCs/>
          <w:i/>
          <w:iCs/>
        </w:rPr>
        <w:t>Homework</w:t>
      </w:r>
      <w:r w:rsidRPr="00FB48C0">
        <w:rPr>
          <w:b/>
          <w:bCs/>
        </w:rPr>
        <w:t xml:space="preserve">  </w:t>
      </w:r>
    </w:p>
    <w:p w14:paraId="3DCE6799" w14:textId="46C3466A" w:rsidR="00847C32" w:rsidRPr="00FB48C0" w:rsidRDefault="00FB48C0" w:rsidP="0027072F">
      <w:pPr>
        <w:ind w:right="206"/>
        <w:jc w:val="both"/>
        <w:rPr>
          <w:i/>
          <w:iCs/>
        </w:rPr>
      </w:pPr>
      <w:r>
        <w:rPr>
          <w:i/>
          <w:iCs/>
        </w:rPr>
        <w:t>The homework for this video tutorial is to write a logline for your concept.  You will need this log</w:t>
      </w:r>
      <w:r w:rsidR="00F16849">
        <w:rPr>
          <w:i/>
          <w:iCs/>
        </w:rPr>
        <w:t xml:space="preserve">line at all stages of the project and you can continue to update it as the project develops.  You can send this to potential collaborators to entice them to want to take part.  Is it enticing?  </w:t>
      </w:r>
    </w:p>
    <w:p w14:paraId="38417863" w14:textId="6EB0C721" w:rsidR="00A53DE1" w:rsidRDefault="0027072F" w:rsidP="0027072F">
      <w:pPr>
        <w:ind w:right="206"/>
        <w:jc w:val="both"/>
      </w:pPr>
      <w:r>
        <w:tab/>
      </w:r>
      <w:r>
        <w:tab/>
      </w:r>
    </w:p>
    <w:p w14:paraId="701DE9A9" w14:textId="4699EA36" w:rsidR="0027072F" w:rsidRDefault="0027072F" w:rsidP="0027072F">
      <w:pPr>
        <w:ind w:right="206"/>
        <w:jc w:val="both"/>
      </w:pPr>
    </w:p>
    <w:p w14:paraId="10826389" w14:textId="75313910" w:rsidR="0027072F" w:rsidRDefault="0027072F" w:rsidP="0027072F">
      <w:pPr>
        <w:ind w:right="206"/>
        <w:jc w:val="both"/>
      </w:pPr>
    </w:p>
    <w:p w14:paraId="7C6700C9" w14:textId="16962778" w:rsidR="0027072F" w:rsidRDefault="0027072F" w:rsidP="0027072F">
      <w:pPr>
        <w:ind w:right="206"/>
        <w:jc w:val="both"/>
      </w:pPr>
    </w:p>
    <w:p w14:paraId="1974D13B" w14:textId="318B8579" w:rsidR="0027072F" w:rsidRDefault="0027072F" w:rsidP="0027072F">
      <w:pPr>
        <w:ind w:right="206"/>
        <w:jc w:val="both"/>
      </w:pPr>
    </w:p>
    <w:p w14:paraId="508C3FE8" w14:textId="2F7C9607" w:rsidR="0027072F" w:rsidRDefault="0027072F" w:rsidP="0027072F">
      <w:pPr>
        <w:ind w:right="206"/>
        <w:jc w:val="both"/>
      </w:pPr>
    </w:p>
    <w:p w14:paraId="59944FDA" w14:textId="29C838B6" w:rsidR="0027072F" w:rsidRDefault="0027072F" w:rsidP="0027072F">
      <w:pPr>
        <w:ind w:right="206"/>
        <w:jc w:val="both"/>
      </w:pPr>
    </w:p>
    <w:p w14:paraId="013461C8" w14:textId="5197E9F5" w:rsidR="0027072F" w:rsidRDefault="0027072F" w:rsidP="0027072F">
      <w:pPr>
        <w:ind w:right="206"/>
        <w:jc w:val="both"/>
      </w:pPr>
    </w:p>
    <w:p w14:paraId="4BF72D9A" w14:textId="649D4AD4" w:rsidR="0027072F" w:rsidRDefault="0027072F" w:rsidP="0027072F">
      <w:pPr>
        <w:ind w:right="206"/>
        <w:jc w:val="both"/>
      </w:pPr>
    </w:p>
    <w:p w14:paraId="26A95F66" w14:textId="4B61F126" w:rsidR="0036343A" w:rsidRPr="0036343A" w:rsidRDefault="0027072F" w:rsidP="00717FAA">
      <w:pPr>
        <w:tabs>
          <w:tab w:val="left" w:pos="2989"/>
        </w:tabs>
      </w:pPr>
      <w:r>
        <w:tab/>
      </w:r>
    </w:p>
    <w:sectPr w:rsidR="0036343A" w:rsidRPr="0036343A" w:rsidSect="00CE64DB">
      <w:footerReference w:type="even" r:id="rId11"/>
      <w:footerReference w:type="default" r:id="rId12"/>
      <w:pgSz w:w="11906" w:h="16838"/>
      <w:pgMar w:top="720" w:right="720" w:bottom="720" w:left="8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D641" w14:textId="77777777" w:rsidR="00566FED" w:rsidRDefault="00566FED" w:rsidP="00412287">
      <w:pPr>
        <w:spacing w:after="0" w:line="240" w:lineRule="auto"/>
      </w:pPr>
      <w:r>
        <w:separator/>
      </w:r>
    </w:p>
  </w:endnote>
  <w:endnote w:type="continuationSeparator" w:id="0">
    <w:p w14:paraId="3F24C92C" w14:textId="77777777" w:rsidR="00566FED" w:rsidRDefault="00566FED" w:rsidP="0041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DA4"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F0BA1" w14:textId="77777777" w:rsidR="00DC4999" w:rsidRDefault="00DC4999" w:rsidP="00332A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2D53"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F3FACA1" w14:textId="77777777" w:rsidR="0036343A" w:rsidRDefault="0036343A" w:rsidP="00332AC9">
    <w:pPr>
      <w:pStyle w:val="Footer"/>
      <w:ind w:right="360"/>
      <w:rPr>
        <w:i/>
        <w:sz w:val="20"/>
        <w:szCs w:val="20"/>
      </w:rPr>
    </w:pPr>
  </w:p>
  <w:p w14:paraId="36F97835" w14:textId="49961F68" w:rsidR="00DC4999" w:rsidRPr="00032550" w:rsidRDefault="00032550" w:rsidP="00332AC9">
    <w:pPr>
      <w:pStyle w:val="Footer"/>
      <w:ind w:right="360"/>
      <w:rPr>
        <w:i/>
        <w:sz w:val="20"/>
        <w:szCs w:val="20"/>
      </w:rPr>
    </w:pPr>
    <w:r w:rsidRPr="00032550">
      <w:rPr>
        <w:i/>
        <w:sz w:val="20"/>
        <w:szCs w:val="20"/>
      </w:rPr>
      <w:t xml:space="preserve">Paerangi | </w:t>
    </w:r>
    <w:r w:rsidR="0027072F" w:rsidRPr="0027072F">
      <w:rPr>
        <w:i/>
        <w:sz w:val="20"/>
        <w:szCs w:val="20"/>
      </w:rPr>
      <w:t>Video 8 – Writing Your Logline and Pitching Your Idea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284A" w14:textId="77777777" w:rsidR="00566FED" w:rsidRDefault="00566FED" w:rsidP="00412287">
      <w:pPr>
        <w:spacing w:after="0" w:line="240" w:lineRule="auto"/>
      </w:pPr>
      <w:r>
        <w:separator/>
      </w:r>
    </w:p>
  </w:footnote>
  <w:footnote w:type="continuationSeparator" w:id="0">
    <w:p w14:paraId="30437D01" w14:textId="77777777" w:rsidR="00566FED" w:rsidRDefault="00566FED" w:rsidP="00412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8E0"/>
    <w:multiLevelType w:val="hybridMultilevel"/>
    <w:tmpl w:val="550E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30540"/>
    <w:multiLevelType w:val="hybridMultilevel"/>
    <w:tmpl w:val="165889A2"/>
    <w:lvl w:ilvl="0" w:tplc="8C783C5C">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C152A"/>
    <w:multiLevelType w:val="hybridMultilevel"/>
    <w:tmpl w:val="219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3374B"/>
    <w:multiLevelType w:val="hybridMultilevel"/>
    <w:tmpl w:val="DD942D30"/>
    <w:lvl w:ilvl="0" w:tplc="8C783C5C">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50001"/>
    <w:multiLevelType w:val="hybridMultilevel"/>
    <w:tmpl w:val="912A8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86931">
    <w:abstractNumId w:val="0"/>
  </w:num>
  <w:num w:numId="2" w16cid:durableId="882712994">
    <w:abstractNumId w:val="2"/>
  </w:num>
  <w:num w:numId="3" w16cid:durableId="1331523929">
    <w:abstractNumId w:val="4"/>
  </w:num>
  <w:num w:numId="4" w16cid:durableId="1029989442">
    <w:abstractNumId w:val="3"/>
  </w:num>
  <w:num w:numId="5" w16cid:durableId="312561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B5"/>
    <w:rsid w:val="000000AA"/>
    <w:rsid w:val="000000DE"/>
    <w:rsid w:val="00000404"/>
    <w:rsid w:val="00000470"/>
    <w:rsid w:val="00001050"/>
    <w:rsid w:val="00001620"/>
    <w:rsid w:val="00001709"/>
    <w:rsid w:val="00001925"/>
    <w:rsid w:val="00001E03"/>
    <w:rsid w:val="00002020"/>
    <w:rsid w:val="00002383"/>
    <w:rsid w:val="00002806"/>
    <w:rsid w:val="000031FB"/>
    <w:rsid w:val="000038EB"/>
    <w:rsid w:val="00003B92"/>
    <w:rsid w:val="00003ED3"/>
    <w:rsid w:val="00004367"/>
    <w:rsid w:val="00004BB3"/>
    <w:rsid w:val="000054F8"/>
    <w:rsid w:val="00005921"/>
    <w:rsid w:val="000059AE"/>
    <w:rsid w:val="00005D65"/>
    <w:rsid w:val="00006D5F"/>
    <w:rsid w:val="000074A6"/>
    <w:rsid w:val="0001134B"/>
    <w:rsid w:val="00012211"/>
    <w:rsid w:val="0001282A"/>
    <w:rsid w:val="0001328A"/>
    <w:rsid w:val="0001332F"/>
    <w:rsid w:val="00014349"/>
    <w:rsid w:val="00014CB3"/>
    <w:rsid w:val="00015C8E"/>
    <w:rsid w:val="00015CFD"/>
    <w:rsid w:val="0001664A"/>
    <w:rsid w:val="000168C4"/>
    <w:rsid w:val="000173E5"/>
    <w:rsid w:val="00017962"/>
    <w:rsid w:val="00017D82"/>
    <w:rsid w:val="000200B2"/>
    <w:rsid w:val="0002021E"/>
    <w:rsid w:val="000208D5"/>
    <w:rsid w:val="0002140F"/>
    <w:rsid w:val="00021838"/>
    <w:rsid w:val="00021AC6"/>
    <w:rsid w:val="00022703"/>
    <w:rsid w:val="000233D6"/>
    <w:rsid w:val="00023C67"/>
    <w:rsid w:val="00024171"/>
    <w:rsid w:val="00024568"/>
    <w:rsid w:val="00024584"/>
    <w:rsid w:val="00024A62"/>
    <w:rsid w:val="00025AEF"/>
    <w:rsid w:val="00026A52"/>
    <w:rsid w:val="000273B9"/>
    <w:rsid w:val="00027A2D"/>
    <w:rsid w:val="00031767"/>
    <w:rsid w:val="0003251E"/>
    <w:rsid w:val="00032550"/>
    <w:rsid w:val="000325A4"/>
    <w:rsid w:val="0003278D"/>
    <w:rsid w:val="0003279C"/>
    <w:rsid w:val="00032927"/>
    <w:rsid w:val="00032C84"/>
    <w:rsid w:val="000332C6"/>
    <w:rsid w:val="0003426D"/>
    <w:rsid w:val="0003426F"/>
    <w:rsid w:val="00034419"/>
    <w:rsid w:val="00034AC7"/>
    <w:rsid w:val="00035A97"/>
    <w:rsid w:val="00035E59"/>
    <w:rsid w:val="00036724"/>
    <w:rsid w:val="00036C9A"/>
    <w:rsid w:val="00036FC7"/>
    <w:rsid w:val="00037939"/>
    <w:rsid w:val="0004182A"/>
    <w:rsid w:val="00041A33"/>
    <w:rsid w:val="00041ADF"/>
    <w:rsid w:val="000425C6"/>
    <w:rsid w:val="00042A96"/>
    <w:rsid w:val="00042FEE"/>
    <w:rsid w:val="00043580"/>
    <w:rsid w:val="00043C8B"/>
    <w:rsid w:val="00043DC5"/>
    <w:rsid w:val="00044189"/>
    <w:rsid w:val="00044220"/>
    <w:rsid w:val="00044424"/>
    <w:rsid w:val="00044458"/>
    <w:rsid w:val="00044F28"/>
    <w:rsid w:val="0004522A"/>
    <w:rsid w:val="0004524F"/>
    <w:rsid w:val="00045534"/>
    <w:rsid w:val="00045536"/>
    <w:rsid w:val="00045582"/>
    <w:rsid w:val="00045767"/>
    <w:rsid w:val="00045BBC"/>
    <w:rsid w:val="00045DCD"/>
    <w:rsid w:val="0004613E"/>
    <w:rsid w:val="000466EE"/>
    <w:rsid w:val="00046A11"/>
    <w:rsid w:val="0004707D"/>
    <w:rsid w:val="00047166"/>
    <w:rsid w:val="0005053F"/>
    <w:rsid w:val="00050C9A"/>
    <w:rsid w:val="00051A53"/>
    <w:rsid w:val="00052576"/>
    <w:rsid w:val="000527D2"/>
    <w:rsid w:val="000529B0"/>
    <w:rsid w:val="00052DC9"/>
    <w:rsid w:val="00052E79"/>
    <w:rsid w:val="000530AD"/>
    <w:rsid w:val="00053655"/>
    <w:rsid w:val="00053B94"/>
    <w:rsid w:val="00053C54"/>
    <w:rsid w:val="0005446C"/>
    <w:rsid w:val="000548AE"/>
    <w:rsid w:val="0005495C"/>
    <w:rsid w:val="00054DF3"/>
    <w:rsid w:val="00054E2C"/>
    <w:rsid w:val="000552BD"/>
    <w:rsid w:val="00055F22"/>
    <w:rsid w:val="0005616F"/>
    <w:rsid w:val="00056A8E"/>
    <w:rsid w:val="00056ACC"/>
    <w:rsid w:val="00056B04"/>
    <w:rsid w:val="00056D6D"/>
    <w:rsid w:val="00057613"/>
    <w:rsid w:val="00057882"/>
    <w:rsid w:val="0006028A"/>
    <w:rsid w:val="000605E3"/>
    <w:rsid w:val="00060662"/>
    <w:rsid w:val="00061A29"/>
    <w:rsid w:val="00061F42"/>
    <w:rsid w:val="000620B4"/>
    <w:rsid w:val="000623E4"/>
    <w:rsid w:val="00063CC8"/>
    <w:rsid w:val="0006409D"/>
    <w:rsid w:val="0006473D"/>
    <w:rsid w:val="000647D8"/>
    <w:rsid w:val="00064B87"/>
    <w:rsid w:val="00064DE9"/>
    <w:rsid w:val="00064EBD"/>
    <w:rsid w:val="00065564"/>
    <w:rsid w:val="00065CAA"/>
    <w:rsid w:val="00067341"/>
    <w:rsid w:val="00067EDF"/>
    <w:rsid w:val="0007076F"/>
    <w:rsid w:val="00070A90"/>
    <w:rsid w:val="00070ECD"/>
    <w:rsid w:val="00071000"/>
    <w:rsid w:val="00071D79"/>
    <w:rsid w:val="0007226C"/>
    <w:rsid w:val="0007291F"/>
    <w:rsid w:val="00072983"/>
    <w:rsid w:val="00072B1F"/>
    <w:rsid w:val="00072CD0"/>
    <w:rsid w:val="00072D17"/>
    <w:rsid w:val="00073373"/>
    <w:rsid w:val="0007348B"/>
    <w:rsid w:val="00073F33"/>
    <w:rsid w:val="00073F44"/>
    <w:rsid w:val="00073F96"/>
    <w:rsid w:val="00074B42"/>
    <w:rsid w:val="00074CDB"/>
    <w:rsid w:val="0007541C"/>
    <w:rsid w:val="00075500"/>
    <w:rsid w:val="00076261"/>
    <w:rsid w:val="0007718C"/>
    <w:rsid w:val="000778CA"/>
    <w:rsid w:val="00077A11"/>
    <w:rsid w:val="00077B0A"/>
    <w:rsid w:val="00077FE3"/>
    <w:rsid w:val="00080254"/>
    <w:rsid w:val="0008026E"/>
    <w:rsid w:val="0008067B"/>
    <w:rsid w:val="000807CB"/>
    <w:rsid w:val="000807F2"/>
    <w:rsid w:val="000809C9"/>
    <w:rsid w:val="000811C9"/>
    <w:rsid w:val="00081C37"/>
    <w:rsid w:val="00082047"/>
    <w:rsid w:val="00082438"/>
    <w:rsid w:val="0008361E"/>
    <w:rsid w:val="00083754"/>
    <w:rsid w:val="0008389D"/>
    <w:rsid w:val="00084C2A"/>
    <w:rsid w:val="00084D22"/>
    <w:rsid w:val="0008526C"/>
    <w:rsid w:val="00085A49"/>
    <w:rsid w:val="00085CAA"/>
    <w:rsid w:val="00085D08"/>
    <w:rsid w:val="00085E63"/>
    <w:rsid w:val="000867A7"/>
    <w:rsid w:val="000868B8"/>
    <w:rsid w:val="000877C3"/>
    <w:rsid w:val="00087DEB"/>
    <w:rsid w:val="00087F4A"/>
    <w:rsid w:val="000901DE"/>
    <w:rsid w:val="00090905"/>
    <w:rsid w:val="00091493"/>
    <w:rsid w:val="000921B6"/>
    <w:rsid w:val="000924A5"/>
    <w:rsid w:val="00092A85"/>
    <w:rsid w:val="00092A9D"/>
    <w:rsid w:val="00094124"/>
    <w:rsid w:val="000942E7"/>
    <w:rsid w:val="00095259"/>
    <w:rsid w:val="00095523"/>
    <w:rsid w:val="0009562B"/>
    <w:rsid w:val="00095B53"/>
    <w:rsid w:val="00095F0D"/>
    <w:rsid w:val="000964EE"/>
    <w:rsid w:val="00096A37"/>
    <w:rsid w:val="00096D9C"/>
    <w:rsid w:val="00096F3E"/>
    <w:rsid w:val="00097548"/>
    <w:rsid w:val="000978B2"/>
    <w:rsid w:val="00097928"/>
    <w:rsid w:val="000A0995"/>
    <w:rsid w:val="000A0CD1"/>
    <w:rsid w:val="000A0ED6"/>
    <w:rsid w:val="000A0EE9"/>
    <w:rsid w:val="000A1AB1"/>
    <w:rsid w:val="000A1BDB"/>
    <w:rsid w:val="000A1DC3"/>
    <w:rsid w:val="000A22C0"/>
    <w:rsid w:val="000A22EE"/>
    <w:rsid w:val="000A28DE"/>
    <w:rsid w:val="000A292D"/>
    <w:rsid w:val="000A39BD"/>
    <w:rsid w:val="000A47B9"/>
    <w:rsid w:val="000A4ADF"/>
    <w:rsid w:val="000A4BD9"/>
    <w:rsid w:val="000A4F50"/>
    <w:rsid w:val="000A592B"/>
    <w:rsid w:val="000A7346"/>
    <w:rsid w:val="000A7A35"/>
    <w:rsid w:val="000B0090"/>
    <w:rsid w:val="000B0650"/>
    <w:rsid w:val="000B10BB"/>
    <w:rsid w:val="000B15CD"/>
    <w:rsid w:val="000B19B7"/>
    <w:rsid w:val="000B1CB4"/>
    <w:rsid w:val="000B2225"/>
    <w:rsid w:val="000B23EB"/>
    <w:rsid w:val="000B2449"/>
    <w:rsid w:val="000B2476"/>
    <w:rsid w:val="000B2844"/>
    <w:rsid w:val="000B3AA1"/>
    <w:rsid w:val="000B4353"/>
    <w:rsid w:val="000B4AAA"/>
    <w:rsid w:val="000B4E63"/>
    <w:rsid w:val="000B5890"/>
    <w:rsid w:val="000B5BE8"/>
    <w:rsid w:val="000B6118"/>
    <w:rsid w:val="000B6AC8"/>
    <w:rsid w:val="000B6AD1"/>
    <w:rsid w:val="000B6EDD"/>
    <w:rsid w:val="000B73E2"/>
    <w:rsid w:val="000B7713"/>
    <w:rsid w:val="000B7EAD"/>
    <w:rsid w:val="000C008A"/>
    <w:rsid w:val="000C0163"/>
    <w:rsid w:val="000C022B"/>
    <w:rsid w:val="000C08A6"/>
    <w:rsid w:val="000C0908"/>
    <w:rsid w:val="000C0DDB"/>
    <w:rsid w:val="000C0F0C"/>
    <w:rsid w:val="000C105B"/>
    <w:rsid w:val="000C10A3"/>
    <w:rsid w:val="000C11F1"/>
    <w:rsid w:val="000C1918"/>
    <w:rsid w:val="000C2631"/>
    <w:rsid w:val="000C3030"/>
    <w:rsid w:val="000C3079"/>
    <w:rsid w:val="000C34AC"/>
    <w:rsid w:val="000C3600"/>
    <w:rsid w:val="000C371E"/>
    <w:rsid w:val="000C4416"/>
    <w:rsid w:val="000C464D"/>
    <w:rsid w:val="000C471D"/>
    <w:rsid w:val="000C4F2F"/>
    <w:rsid w:val="000C4FE7"/>
    <w:rsid w:val="000C5153"/>
    <w:rsid w:val="000C5215"/>
    <w:rsid w:val="000C56DA"/>
    <w:rsid w:val="000C76D9"/>
    <w:rsid w:val="000C7769"/>
    <w:rsid w:val="000C7AEC"/>
    <w:rsid w:val="000C7F1D"/>
    <w:rsid w:val="000D0483"/>
    <w:rsid w:val="000D0600"/>
    <w:rsid w:val="000D0E2C"/>
    <w:rsid w:val="000D12B4"/>
    <w:rsid w:val="000D1599"/>
    <w:rsid w:val="000D1DAE"/>
    <w:rsid w:val="000D2158"/>
    <w:rsid w:val="000D3514"/>
    <w:rsid w:val="000D3D00"/>
    <w:rsid w:val="000D3D53"/>
    <w:rsid w:val="000D4053"/>
    <w:rsid w:val="000D43E3"/>
    <w:rsid w:val="000D43F5"/>
    <w:rsid w:val="000D509C"/>
    <w:rsid w:val="000D52D3"/>
    <w:rsid w:val="000D5651"/>
    <w:rsid w:val="000D642D"/>
    <w:rsid w:val="000D6CC6"/>
    <w:rsid w:val="000D6D86"/>
    <w:rsid w:val="000D76A2"/>
    <w:rsid w:val="000D7878"/>
    <w:rsid w:val="000D78DD"/>
    <w:rsid w:val="000D7A3A"/>
    <w:rsid w:val="000D7A66"/>
    <w:rsid w:val="000D7D79"/>
    <w:rsid w:val="000D7E53"/>
    <w:rsid w:val="000E03E4"/>
    <w:rsid w:val="000E0758"/>
    <w:rsid w:val="000E0CF9"/>
    <w:rsid w:val="000E0EEE"/>
    <w:rsid w:val="000E1132"/>
    <w:rsid w:val="000E1701"/>
    <w:rsid w:val="000E1D2A"/>
    <w:rsid w:val="000E20A0"/>
    <w:rsid w:val="000E2157"/>
    <w:rsid w:val="000E227C"/>
    <w:rsid w:val="000E2635"/>
    <w:rsid w:val="000E299A"/>
    <w:rsid w:val="000E321B"/>
    <w:rsid w:val="000E4032"/>
    <w:rsid w:val="000E4E3A"/>
    <w:rsid w:val="000E50E3"/>
    <w:rsid w:val="000E62CA"/>
    <w:rsid w:val="000E6B86"/>
    <w:rsid w:val="000E6CF8"/>
    <w:rsid w:val="000E72CE"/>
    <w:rsid w:val="000E73E6"/>
    <w:rsid w:val="000E7678"/>
    <w:rsid w:val="000E7CF9"/>
    <w:rsid w:val="000F030D"/>
    <w:rsid w:val="000F07ED"/>
    <w:rsid w:val="000F0905"/>
    <w:rsid w:val="000F1265"/>
    <w:rsid w:val="000F157A"/>
    <w:rsid w:val="000F16FC"/>
    <w:rsid w:val="000F20E9"/>
    <w:rsid w:val="000F3BC5"/>
    <w:rsid w:val="000F4DEE"/>
    <w:rsid w:val="000F4FD8"/>
    <w:rsid w:val="000F5495"/>
    <w:rsid w:val="000F5C10"/>
    <w:rsid w:val="000F5E8F"/>
    <w:rsid w:val="000F64F4"/>
    <w:rsid w:val="000F67D6"/>
    <w:rsid w:val="000F6C72"/>
    <w:rsid w:val="000F6FE3"/>
    <w:rsid w:val="000F7FF5"/>
    <w:rsid w:val="001001C6"/>
    <w:rsid w:val="0010066A"/>
    <w:rsid w:val="00100A0B"/>
    <w:rsid w:val="00100D93"/>
    <w:rsid w:val="00101823"/>
    <w:rsid w:val="00101EB1"/>
    <w:rsid w:val="0010234D"/>
    <w:rsid w:val="001030AC"/>
    <w:rsid w:val="001036D2"/>
    <w:rsid w:val="00104875"/>
    <w:rsid w:val="001053E0"/>
    <w:rsid w:val="00105F09"/>
    <w:rsid w:val="001066C2"/>
    <w:rsid w:val="00107506"/>
    <w:rsid w:val="001079EF"/>
    <w:rsid w:val="00107E28"/>
    <w:rsid w:val="00110D96"/>
    <w:rsid w:val="00111D5E"/>
    <w:rsid w:val="00112018"/>
    <w:rsid w:val="00112A65"/>
    <w:rsid w:val="00113020"/>
    <w:rsid w:val="001130D6"/>
    <w:rsid w:val="001136E9"/>
    <w:rsid w:val="00114B72"/>
    <w:rsid w:val="0011597B"/>
    <w:rsid w:val="00115CA3"/>
    <w:rsid w:val="00115D08"/>
    <w:rsid w:val="0011604F"/>
    <w:rsid w:val="00116139"/>
    <w:rsid w:val="001161F6"/>
    <w:rsid w:val="00116520"/>
    <w:rsid w:val="00116BDF"/>
    <w:rsid w:val="001170C0"/>
    <w:rsid w:val="001200FE"/>
    <w:rsid w:val="001211C0"/>
    <w:rsid w:val="001212BB"/>
    <w:rsid w:val="001221EE"/>
    <w:rsid w:val="00122A55"/>
    <w:rsid w:val="00122E83"/>
    <w:rsid w:val="00123561"/>
    <w:rsid w:val="00123708"/>
    <w:rsid w:val="001237AB"/>
    <w:rsid w:val="00123822"/>
    <w:rsid w:val="00123E2C"/>
    <w:rsid w:val="00123F03"/>
    <w:rsid w:val="001241DD"/>
    <w:rsid w:val="00124568"/>
    <w:rsid w:val="001246FA"/>
    <w:rsid w:val="00124F6A"/>
    <w:rsid w:val="00125409"/>
    <w:rsid w:val="001258A0"/>
    <w:rsid w:val="0012594D"/>
    <w:rsid w:val="00126526"/>
    <w:rsid w:val="001266FA"/>
    <w:rsid w:val="00126A38"/>
    <w:rsid w:val="001272CC"/>
    <w:rsid w:val="0012731F"/>
    <w:rsid w:val="0012769D"/>
    <w:rsid w:val="00127851"/>
    <w:rsid w:val="0012792B"/>
    <w:rsid w:val="0013084A"/>
    <w:rsid w:val="00130C8D"/>
    <w:rsid w:val="001311E7"/>
    <w:rsid w:val="00131879"/>
    <w:rsid w:val="00131EFF"/>
    <w:rsid w:val="00131F79"/>
    <w:rsid w:val="0013284A"/>
    <w:rsid w:val="001330B3"/>
    <w:rsid w:val="001338A9"/>
    <w:rsid w:val="00133B13"/>
    <w:rsid w:val="00133D28"/>
    <w:rsid w:val="00134105"/>
    <w:rsid w:val="0013460A"/>
    <w:rsid w:val="0013483D"/>
    <w:rsid w:val="00134C0C"/>
    <w:rsid w:val="001350B7"/>
    <w:rsid w:val="0013538D"/>
    <w:rsid w:val="00135563"/>
    <w:rsid w:val="00135DB1"/>
    <w:rsid w:val="00136240"/>
    <w:rsid w:val="0013658C"/>
    <w:rsid w:val="00136662"/>
    <w:rsid w:val="001366F0"/>
    <w:rsid w:val="001367AD"/>
    <w:rsid w:val="001369B3"/>
    <w:rsid w:val="001370BB"/>
    <w:rsid w:val="00137536"/>
    <w:rsid w:val="00140103"/>
    <w:rsid w:val="0014014E"/>
    <w:rsid w:val="00140330"/>
    <w:rsid w:val="0014086D"/>
    <w:rsid w:val="001416B0"/>
    <w:rsid w:val="001418AC"/>
    <w:rsid w:val="001423B3"/>
    <w:rsid w:val="0014270C"/>
    <w:rsid w:val="00142ABF"/>
    <w:rsid w:val="00142C3A"/>
    <w:rsid w:val="00143124"/>
    <w:rsid w:val="001438B2"/>
    <w:rsid w:val="00143C1A"/>
    <w:rsid w:val="00143D44"/>
    <w:rsid w:val="00143E4C"/>
    <w:rsid w:val="0014418D"/>
    <w:rsid w:val="001443AB"/>
    <w:rsid w:val="0014449E"/>
    <w:rsid w:val="00144813"/>
    <w:rsid w:val="00144A61"/>
    <w:rsid w:val="00144B2E"/>
    <w:rsid w:val="001454FA"/>
    <w:rsid w:val="00145D66"/>
    <w:rsid w:val="00145D73"/>
    <w:rsid w:val="00147235"/>
    <w:rsid w:val="001474ED"/>
    <w:rsid w:val="00147DE4"/>
    <w:rsid w:val="00150599"/>
    <w:rsid w:val="00150994"/>
    <w:rsid w:val="00150AF3"/>
    <w:rsid w:val="001512CA"/>
    <w:rsid w:val="00151560"/>
    <w:rsid w:val="0015159C"/>
    <w:rsid w:val="0015165B"/>
    <w:rsid w:val="001517EB"/>
    <w:rsid w:val="00152118"/>
    <w:rsid w:val="001524B9"/>
    <w:rsid w:val="001524EA"/>
    <w:rsid w:val="00152FEE"/>
    <w:rsid w:val="00153936"/>
    <w:rsid w:val="00153DFF"/>
    <w:rsid w:val="00154820"/>
    <w:rsid w:val="0015485C"/>
    <w:rsid w:val="00154BFB"/>
    <w:rsid w:val="00155A92"/>
    <w:rsid w:val="00155D27"/>
    <w:rsid w:val="001560A1"/>
    <w:rsid w:val="00156624"/>
    <w:rsid w:val="00156A24"/>
    <w:rsid w:val="00157157"/>
    <w:rsid w:val="00157456"/>
    <w:rsid w:val="00157700"/>
    <w:rsid w:val="00157FED"/>
    <w:rsid w:val="00160111"/>
    <w:rsid w:val="00160259"/>
    <w:rsid w:val="00161204"/>
    <w:rsid w:val="001613BE"/>
    <w:rsid w:val="00161BB9"/>
    <w:rsid w:val="00161FAE"/>
    <w:rsid w:val="00161FFA"/>
    <w:rsid w:val="00162DC2"/>
    <w:rsid w:val="00162F4B"/>
    <w:rsid w:val="001630BE"/>
    <w:rsid w:val="0016320F"/>
    <w:rsid w:val="00163251"/>
    <w:rsid w:val="00164223"/>
    <w:rsid w:val="00164985"/>
    <w:rsid w:val="00164D46"/>
    <w:rsid w:val="00164F7A"/>
    <w:rsid w:val="0016538D"/>
    <w:rsid w:val="001655DA"/>
    <w:rsid w:val="00165807"/>
    <w:rsid w:val="00165B7C"/>
    <w:rsid w:val="00167445"/>
    <w:rsid w:val="00167841"/>
    <w:rsid w:val="00167AEB"/>
    <w:rsid w:val="00167DBA"/>
    <w:rsid w:val="00170834"/>
    <w:rsid w:val="00170A20"/>
    <w:rsid w:val="00170DB6"/>
    <w:rsid w:val="0017111E"/>
    <w:rsid w:val="001713E8"/>
    <w:rsid w:val="0017157C"/>
    <w:rsid w:val="00171770"/>
    <w:rsid w:val="00171A43"/>
    <w:rsid w:val="00171C13"/>
    <w:rsid w:val="001726F3"/>
    <w:rsid w:val="00172AEA"/>
    <w:rsid w:val="00174C17"/>
    <w:rsid w:val="00175270"/>
    <w:rsid w:val="001758E3"/>
    <w:rsid w:val="00175DF1"/>
    <w:rsid w:val="0017672B"/>
    <w:rsid w:val="0017688A"/>
    <w:rsid w:val="001768E9"/>
    <w:rsid w:val="0017726C"/>
    <w:rsid w:val="0017739A"/>
    <w:rsid w:val="00177485"/>
    <w:rsid w:val="00177609"/>
    <w:rsid w:val="0018044F"/>
    <w:rsid w:val="001806C3"/>
    <w:rsid w:val="00180791"/>
    <w:rsid w:val="00180948"/>
    <w:rsid w:val="00181B77"/>
    <w:rsid w:val="00181C34"/>
    <w:rsid w:val="0018265C"/>
    <w:rsid w:val="001827EA"/>
    <w:rsid w:val="00182CE9"/>
    <w:rsid w:val="00182F28"/>
    <w:rsid w:val="001832CF"/>
    <w:rsid w:val="0018338C"/>
    <w:rsid w:val="00184053"/>
    <w:rsid w:val="0018421C"/>
    <w:rsid w:val="00184406"/>
    <w:rsid w:val="001847EB"/>
    <w:rsid w:val="00184B40"/>
    <w:rsid w:val="00184C38"/>
    <w:rsid w:val="001855C6"/>
    <w:rsid w:val="0018594B"/>
    <w:rsid w:val="00185D72"/>
    <w:rsid w:val="00187A9F"/>
    <w:rsid w:val="00187B44"/>
    <w:rsid w:val="00187CFB"/>
    <w:rsid w:val="00190446"/>
    <w:rsid w:val="00190D3A"/>
    <w:rsid w:val="00191175"/>
    <w:rsid w:val="001913DC"/>
    <w:rsid w:val="00191612"/>
    <w:rsid w:val="001917FF"/>
    <w:rsid w:val="0019180E"/>
    <w:rsid w:val="00191A5B"/>
    <w:rsid w:val="00191CCF"/>
    <w:rsid w:val="00191DA4"/>
    <w:rsid w:val="00192773"/>
    <w:rsid w:val="00193EFE"/>
    <w:rsid w:val="00194C9F"/>
    <w:rsid w:val="00194CC6"/>
    <w:rsid w:val="001952DD"/>
    <w:rsid w:val="00195648"/>
    <w:rsid w:val="00196172"/>
    <w:rsid w:val="00196392"/>
    <w:rsid w:val="0019676C"/>
    <w:rsid w:val="001971FB"/>
    <w:rsid w:val="001978B6"/>
    <w:rsid w:val="0019798E"/>
    <w:rsid w:val="00197F87"/>
    <w:rsid w:val="001A019D"/>
    <w:rsid w:val="001A0323"/>
    <w:rsid w:val="001A0901"/>
    <w:rsid w:val="001A0CB1"/>
    <w:rsid w:val="001A0E73"/>
    <w:rsid w:val="001A27DB"/>
    <w:rsid w:val="001A28CB"/>
    <w:rsid w:val="001A36D3"/>
    <w:rsid w:val="001A37BD"/>
    <w:rsid w:val="001A3871"/>
    <w:rsid w:val="001A433B"/>
    <w:rsid w:val="001A4367"/>
    <w:rsid w:val="001A4756"/>
    <w:rsid w:val="001A5F04"/>
    <w:rsid w:val="001A60A5"/>
    <w:rsid w:val="001A65AE"/>
    <w:rsid w:val="001A68C5"/>
    <w:rsid w:val="001A761D"/>
    <w:rsid w:val="001A7A91"/>
    <w:rsid w:val="001A7F73"/>
    <w:rsid w:val="001B02A8"/>
    <w:rsid w:val="001B064E"/>
    <w:rsid w:val="001B1059"/>
    <w:rsid w:val="001B15EC"/>
    <w:rsid w:val="001B19CF"/>
    <w:rsid w:val="001B1CAE"/>
    <w:rsid w:val="001B1F4F"/>
    <w:rsid w:val="001B2029"/>
    <w:rsid w:val="001B30D3"/>
    <w:rsid w:val="001B3350"/>
    <w:rsid w:val="001B358A"/>
    <w:rsid w:val="001B35CF"/>
    <w:rsid w:val="001B4B16"/>
    <w:rsid w:val="001B4D7A"/>
    <w:rsid w:val="001B5513"/>
    <w:rsid w:val="001B5F95"/>
    <w:rsid w:val="001B6379"/>
    <w:rsid w:val="001B6C2C"/>
    <w:rsid w:val="001B6EE8"/>
    <w:rsid w:val="001B784E"/>
    <w:rsid w:val="001B7BC5"/>
    <w:rsid w:val="001B7EED"/>
    <w:rsid w:val="001C0CDD"/>
    <w:rsid w:val="001C0D5C"/>
    <w:rsid w:val="001C0E30"/>
    <w:rsid w:val="001C0EE1"/>
    <w:rsid w:val="001C11F5"/>
    <w:rsid w:val="001C1764"/>
    <w:rsid w:val="001C1C2F"/>
    <w:rsid w:val="001C2378"/>
    <w:rsid w:val="001C2485"/>
    <w:rsid w:val="001C2F23"/>
    <w:rsid w:val="001C3323"/>
    <w:rsid w:val="001C374C"/>
    <w:rsid w:val="001C382C"/>
    <w:rsid w:val="001C38F6"/>
    <w:rsid w:val="001C3AE9"/>
    <w:rsid w:val="001C3BCE"/>
    <w:rsid w:val="001C4504"/>
    <w:rsid w:val="001C5DCB"/>
    <w:rsid w:val="001C5E76"/>
    <w:rsid w:val="001C5E7B"/>
    <w:rsid w:val="001C62C8"/>
    <w:rsid w:val="001C6722"/>
    <w:rsid w:val="001C7468"/>
    <w:rsid w:val="001C76BD"/>
    <w:rsid w:val="001C799D"/>
    <w:rsid w:val="001D0834"/>
    <w:rsid w:val="001D137F"/>
    <w:rsid w:val="001D1745"/>
    <w:rsid w:val="001D18EE"/>
    <w:rsid w:val="001D2D75"/>
    <w:rsid w:val="001D3722"/>
    <w:rsid w:val="001D38D5"/>
    <w:rsid w:val="001D3C94"/>
    <w:rsid w:val="001D4702"/>
    <w:rsid w:val="001D4CE7"/>
    <w:rsid w:val="001D53C0"/>
    <w:rsid w:val="001D5781"/>
    <w:rsid w:val="001D5A70"/>
    <w:rsid w:val="001D6292"/>
    <w:rsid w:val="001D6EF6"/>
    <w:rsid w:val="001D6F32"/>
    <w:rsid w:val="001D7259"/>
    <w:rsid w:val="001D7A6F"/>
    <w:rsid w:val="001E007B"/>
    <w:rsid w:val="001E0667"/>
    <w:rsid w:val="001E0AC4"/>
    <w:rsid w:val="001E0B89"/>
    <w:rsid w:val="001E0EB7"/>
    <w:rsid w:val="001E10E4"/>
    <w:rsid w:val="001E1226"/>
    <w:rsid w:val="001E122D"/>
    <w:rsid w:val="001E1406"/>
    <w:rsid w:val="001E1696"/>
    <w:rsid w:val="001E1B39"/>
    <w:rsid w:val="001E1CB9"/>
    <w:rsid w:val="001E2D58"/>
    <w:rsid w:val="001E340D"/>
    <w:rsid w:val="001E3C9A"/>
    <w:rsid w:val="001E4F68"/>
    <w:rsid w:val="001E5181"/>
    <w:rsid w:val="001E70D2"/>
    <w:rsid w:val="001E724F"/>
    <w:rsid w:val="001E75C3"/>
    <w:rsid w:val="001E7EB2"/>
    <w:rsid w:val="001F00EE"/>
    <w:rsid w:val="001F0A38"/>
    <w:rsid w:val="001F0F1A"/>
    <w:rsid w:val="001F11EC"/>
    <w:rsid w:val="001F13AC"/>
    <w:rsid w:val="001F1539"/>
    <w:rsid w:val="001F1803"/>
    <w:rsid w:val="001F2166"/>
    <w:rsid w:val="001F2234"/>
    <w:rsid w:val="001F22FE"/>
    <w:rsid w:val="001F29E1"/>
    <w:rsid w:val="001F2C0B"/>
    <w:rsid w:val="001F34DB"/>
    <w:rsid w:val="001F45C5"/>
    <w:rsid w:val="001F4602"/>
    <w:rsid w:val="001F4CD1"/>
    <w:rsid w:val="001F4EE8"/>
    <w:rsid w:val="001F51E6"/>
    <w:rsid w:val="001F54B8"/>
    <w:rsid w:val="001F5569"/>
    <w:rsid w:val="001F5B16"/>
    <w:rsid w:val="001F5D69"/>
    <w:rsid w:val="001F60D8"/>
    <w:rsid w:val="001F6649"/>
    <w:rsid w:val="001F68DF"/>
    <w:rsid w:val="001F71E4"/>
    <w:rsid w:val="001F763D"/>
    <w:rsid w:val="002006F0"/>
    <w:rsid w:val="00200C15"/>
    <w:rsid w:val="00201562"/>
    <w:rsid w:val="002016BE"/>
    <w:rsid w:val="002017E3"/>
    <w:rsid w:val="002017F9"/>
    <w:rsid w:val="00202017"/>
    <w:rsid w:val="002028C5"/>
    <w:rsid w:val="00202973"/>
    <w:rsid w:val="002029B7"/>
    <w:rsid w:val="00202E66"/>
    <w:rsid w:val="002031C0"/>
    <w:rsid w:val="002035EA"/>
    <w:rsid w:val="00203A60"/>
    <w:rsid w:val="00204052"/>
    <w:rsid w:val="002041A8"/>
    <w:rsid w:val="0020442F"/>
    <w:rsid w:val="00204491"/>
    <w:rsid w:val="00204661"/>
    <w:rsid w:val="00204820"/>
    <w:rsid w:val="00204D6E"/>
    <w:rsid w:val="00205BED"/>
    <w:rsid w:val="00205CC6"/>
    <w:rsid w:val="00206D95"/>
    <w:rsid w:val="00207103"/>
    <w:rsid w:val="0020735C"/>
    <w:rsid w:val="002075FE"/>
    <w:rsid w:val="00207D0C"/>
    <w:rsid w:val="002102C7"/>
    <w:rsid w:val="00211659"/>
    <w:rsid w:val="00212609"/>
    <w:rsid w:val="0021270B"/>
    <w:rsid w:val="00212B37"/>
    <w:rsid w:val="00212D79"/>
    <w:rsid w:val="00212F85"/>
    <w:rsid w:val="0021371A"/>
    <w:rsid w:val="00213742"/>
    <w:rsid w:val="00213891"/>
    <w:rsid w:val="00214B47"/>
    <w:rsid w:val="00215400"/>
    <w:rsid w:val="002156BF"/>
    <w:rsid w:val="0021577D"/>
    <w:rsid w:val="002158ED"/>
    <w:rsid w:val="00216CB0"/>
    <w:rsid w:val="002173EF"/>
    <w:rsid w:val="00217C63"/>
    <w:rsid w:val="00217FBF"/>
    <w:rsid w:val="00220D98"/>
    <w:rsid w:val="00221037"/>
    <w:rsid w:val="0022121A"/>
    <w:rsid w:val="00221660"/>
    <w:rsid w:val="0022186C"/>
    <w:rsid w:val="00222071"/>
    <w:rsid w:val="00222143"/>
    <w:rsid w:val="002221C6"/>
    <w:rsid w:val="002225BC"/>
    <w:rsid w:val="0022332F"/>
    <w:rsid w:val="00223696"/>
    <w:rsid w:val="002237B6"/>
    <w:rsid w:val="00223DBE"/>
    <w:rsid w:val="00223F76"/>
    <w:rsid w:val="00224205"/>
    <w:rsid w:val="0022461D"/>
    <w:rsid w:val="002248BA"/>
    <w:rsid w:val="002248F6"/>
    <w:rsid w:val="00224D22"/>
    <w:rsid w:val="002251BB"/>
    <w:rsid w:val="002255C1"/>
    <w:rsid w:val="0022590F"/>
    <w:rsid w:val="0022599D"/>
    <w:rsid w:val="00225D9A"/>
    <w:rsid w:val="00225FD6"/>
    <w:rsid w:val="0022691E"/>
    <w:rsid w:val="00226E0A"/>
    <w:rsid w:val="0022708D"/>
    <w:rsid w:val="002274DB"/>
    <w:rsid w:val="002276A7"/>
    <w:rsid w:val="0022773A"/>
    <w:rsid w:val="00227AAE"/>
    <w:rsid w:val="00227E5B"/>
    <w:rsid w:val="0023012D"/>
    <w:rsid w:val="002318DD"/>
    <w:rsid w:val="0023193E"/>
    <w:rsid w:val="00231C47"/>
    <w:rsid w:val="00232BEF"/>
    <w:rsid w:val="00232FAE"/>
    <w:rsid w:val="002333D0"/>
    <w:rsid w:val="002337A5"/>
    <w:rsid w:val="00233EB8"/>
    <w:rsid w:val="00233FD6"/>
    <w:rsid w:val="00234121"/>
    <w:rsid w:val="0023495E"/>
    <w:rsid w:val="00234AA3"/>
    <w:rsid w:val="00235056"/>
    <w:rsid w:val="00235164"/>
    <w:rsid w:val="00235460"/>
    <w:rsid w:val="002354B8"/>
    <w:rsid w:val="002354ED"/>
    <w:rsid w:val="002358D6"/>
    <w:rsid w:val="00236E87"/>
    <w:rsid w:val="002371F5"/>
    <w:rsid w:val="002377E8"/>
    <w:rsid w:val="00237838"/>
    <w:rsid w:val="00240006"/>
    <w:rsid w:val="002400FA"/>
    <w:rsid w:val="00240D65"/>
    <w:rsid w:val="00241014"/>
    <w:rsid w:val="002410AA"/>
    <w:rsid w:val="0024127E"/>
    <w:rsid w:val="002417BC"/>
    <w:rsid w:val="0024187D"/>
    <w:rsid w:val="00241C62"/>
    <w:rsid w:val="00241D6B"/>
    <w:rsid w:val="002428C2"/>
    <w:rsid w:val="00242988"/>
    <w:rsid w:val="002430C0"/>
    <w:rsid w:val="0024337C"/>
    <w:rsid w:val="002433EC"/>
    <w:rsid w:val="002435BD"/>
    <w:rsid w:val="002435EA"/>
    <w:rsid w:val="002437E5"/>
    <w:rsid w:val="002439E8"/>
    <w:rsid w:val="00243D21"/>
    <w:rsid w:val="00243EB6"/>
    <w:rsid w:val="00244040"/>
    <w:rsid w:val="002442FD"/>
    <w:rsid w:val="00244566"/>
    <w:rsid w:val="002458E7"/>
    <w:rsid w:val="00245B6A"/>
    <w:rsid w:val="00245B77"/>
    <w:rsid w:val="00245BDA"/>
    <w:rsid w:val="00246008"/>
    <w:rsid w:val="002461F5"/>
    <w:rsid w:val="0024703B"/>
    <w:rsid w:val="00247A43"/>
    <w:rsid w:val="00250024"/>
    <w:rsid w:val="002511F7"/>
    <w:rsid w:val="002512D5"/>
    <w:rsid w:val="0025141A"/>
    <w:rsid w:val="002515DE"/>
    <w:rsid w:val="00252C69"/>
    <w:rsid w:val="00252F8D"/>
    <w:rsid w:val="00253062"/>
    <w:rsid w:val="00253270"/>
    <w:rsid w:val="00253794"/>
    <w:rsid w:val="00254BC9"/>
    <w:rsid w:val="00255374"/>
    <w:rsid w:val="002554FD"/>
    <w:rsid w:val="00255DBB"/>
    <w:rsid w:val="002564EB"/>
    <w:rsid w:val="00256663"/>
    <w:rsid w:val="002569E9"/>
    <w:rsid w:val="00256D2D"/>
    <w:rsid w:val="00256DDB"/>
    <w:rsid w:val="00257624"/>
    <w:rsid w:val="00257FE0"/>
    <w:rsid w:val="00260157"/>
    <w:rsid w:val="002603AC"/>
    <w:rsid w:val="00260B0F"/>
    <w:rsid w:val="00260CE4"/>
    <w:rsid w:val="0026163E"/>
    <w:rsid w:val="00261C03"/>
    <w:rsid w:val="00262561"/>
    <w:rsid w:val="00262601"/>
    <w:rsid w:val="002626D2"/>
    <w:rsid w:val="0026326E"/>
    <w:rsid w:val="002632DC"/>
    <w:rsid w:val="002633AA"/>
    <w:rsid w:val="00263703"/>
    <w:rsid w:val="002639FE"/>
    <w:rsid w:val="00263F80"/>
    <w:rsid w:val="00264743"/>
    <w:rsid w:val="00265551"/>
    <w:rsid w:val="002660F2"/>
    <w:rsid w:val="00266122"/>
    <w:rsid w:val="00266227"/>
    <w:rsid w:val="0026662D"/>
    <w:rsid w:val="00266725"/>
    <w:rsid w:val="0026707F"/>
    <w:rsid w:val="002701C7"/>
    <w:rsid w:val="00270229"/>
    <w:rsid w:val="00270385"/>
    <w:rsid w:val="00270658"/>
    <w:rsid w:val="0027072F"/>
    <w:rsid w:val="00270B2E"/>
    <w:rsid w:val="00270F4B"/>
    <w:rsid w:val="002714BE"/>
    <w:rsid w:val="002714F9"/>
    <w:rsid w:val="00271EA7"/>
    <w:rsid w:val="00272798"/>
    <w:rsid w:val="00272E95"/>
    <w:rsid w:val="00273280"/>
    <w:rsid w:val="00273D1C"/>
    <w:rsid w:val="00273F50"/>
    <w:rsid w:val="002742E5"/>
    <w:rsid w:val="002747D6"/>
    <w:rsid w:val="00274A16"/>
    <w:rsid w:val="00275434"/>
    <w:rsid w:val="00275938"/>
    <w:rsid w:val="00276994"/>
    <w:rsid w:val="00276B0B"/>
    <w:rsid w:val="0027716A"/>
    <w:rsid w:val="00277841"/>
    <w:rsid w:val="00277A60"/>
    <w:rsid w:val="00280319"/>
    <w:rsid w:val="002809E0"/>
    <w:rsid w:val="00280CCA"/>
    <w:rsid w:val="00280D98"/>
    <w:rsid w:val="00281256"/>
    <w:rsid w:val="00282502"/>
    <w:rsid w:val="00282CE4"/>
    <w:rsid w:val="00282FA4"/>
    <w:rsid w:val="00283408"/>
    <w:rsid w:val="002835F9"/>
    <w:rsid w:val="002844A7"/>
    <w:rsid w:val="00284E14"/>
    <w:rsid w:val="00285177"/>
    <w:rsid w:val="00285C79"/>
    <w:rsid w:val="00286C27"/>
    <w:rsid w:val="00286E74"/>
    <w:rsid w:val="00287140"/>
    <w:rsid w:val="002871BE"/>
    <w:rsid w:val="002874B4"/>
    <w:rsid w:val="00287733"/>
    <w:rsid w:val="00287DC6"/>
    <w:rsid w:val="0029028E"/>
    <w:rsid w:val="0029068F"/>
    <w:rsid w:val="00290D0B"/>
    <w:rsid w:val="00291D83"/>
    <w:rsid w:val="002920B4"/>
    <w:rsid w:val="00292D2C"/>
    <w:rsid w:val="00292D5A"/>
    <w:rsid w:val="00293575"/>
    <w:rsid w:val="00293D7A"/>
    <w:rsid w:val="00294240"/>
    <w:rsid w:val="00294744"/>
    <w:rsid w:val="002949D3"/>
    <w:rsid w:val="00294B3E"/>
    <w:rsid w:val="00295096"/>
    <w:rsid w:val="0029544C"/>
    <w:rsid w:val="0029592A"/>
    <w:rsid w:val="00295ABF"/>
    <w:rsid w:val="00295C34"/>
    <w:rsid w:val="00295C54"/>
    <w:rsid w:val="00295F16"/>
    <w:rsid w:val="00295FD5"/>
    <w:rsid w:val="00296048"/>
    <w:rsid w:val="00296064"/>
    <w:rsid w:val="002965A1"/>
    <w:rsid w:val="00296825"/>
    <w:rsid w:val="002972BA"/>
    <w:rsid w:val="00297AD6"/>
    <w:rsid w:val="00297C81"/>
    <w:rsid w:val="00297D24"/>
    <w:rsid w:val="002A052C"/>
    <w:rsid w:val="002A09FE"/>
    <w:rsid w:val="002A0F2F"/>
    <w:rsid w:val="002A0F79"/>
    <w:rsid w:val="002A1853"/>
    <w:rsid w:val="002A3109"/>
    <w:rsid w:val="002A3B7F"/>
    <w:rsid w:val="002A40B5"/>
    <w:rsid w:val="002A41FF"/>
    <w:rsid w:val="002A46CE"/>
    <w:rsid w:val="002A4931"/>
    <w:rsid w:val="002A4CE5"/>
    <w:rsid w:val="002A5034"/>
    <w:rsid w:val="002A5317"/>
    <w:rsid w:val="002A5F49"/>
    <w:rsid w:val="002A6FE2"/>
    <w:rsid w:val="002B0D70"/>
    <w:rsid w:val="002B10A9"/>
    <w:rsid w:val="002B1240"/>
    <w:rsid w:val="002B16C2"/>
    <w:rsid w:val="002B18A4"/>
    <w:rsid w:val="002B1C63"/>
    <w:rsid w:val="002B1FC6"/>
    <w:rsid w:val="002B20BB"/>
    <w:rsid w:val="002B2CD5"/>
    <w:rsid w:val="002B318A"/>
    <w:rsid w:val="002B3332"/>
    <w:rsid w:val="002B36A2"/>
    <w:rsid w:val="002B3E37"/>
    <w:rsid w:val="002B43BB"/>
    <w:rsid w:val="002B453A"/>
    <w:rsid w:val="002B4B8A"/>
    <w:rsid w:val="002B5118"/>
    <w:rsid w:val="002B545D"/>
    <w:rsid w:val="002B5755"/>
    <w:rsid w:val="002B5B7C"/>
    <w:rsid w:val="002B62C5"/>
    <w:rsid w:val="002B651D"/>
    <w:rsid w:val="002B686C"/>
    <w:rsid w:val="002B6F20"/>
    <w:rsid w:val="002B7488"/>
    <w:rsid w:val="002C010E"/>
    <w:rsid w:val="002C0B3E"/>
    <w:rsid w:val="002C0BB0"/>
    <w:rsid w:val="002C0C9D"/>
    <w:rsid w:val="002C0DA5"/>
    <w:rsid w:val="002C1664"/>
    <w:rsid w:val="002C191C"/>
    <w:rsid w:val="002C1BF3"/>
    <w:rsid w:val="002C22E7"/>
    <w:rsid w:val="002C232F"/>
    <w:rsid w:val="002C3F6D"/>
    <w:rsid w:val="002C40EE"/>
    <w:rsid w:val="002C4326"/>
    <w:rsid w:val="002C4391"/>
    <w:rsid w:val="002C4473"/>
    <w:rsid w:val="002C4892"/>
    <w:rsid w:val="002C4CC7"/>
    <w:rsid w:val="002C4E4F"/>
    <w:rsid w:val="002C50CB"/>
    <w:rsid w:val="002C54C6"/>
    <w:rsid w:val="002C562E"/>
    <w:rsid w:val="002C5A49"/>
    <w:rsid w:val="002C5E88"/>
    <w:rsid w:val="002C6485"/>
    <w:rsid w:val="002C681B"/>
    <w:rsid w:val="002C6823"/>
    <w:rsid w:val="002C7088"/>
    <w:rsid w:val="002C7402"/>
    <w:rsid w:val="002C740F"/>
    <w:rsid w:val="002C7AE8"/>
    <w:rsid w:val="002D0055"/>
    <w:rsid w:val="002D04F4"/>
    <w:rsid w:val="002D0716"/>
    <w:rsid w:val="002D09D1"/>
    <w:rsid w:val="002D14DD"/>
    <w:rsid w:val="002D1655"/>
    <w:rsid w:val="002D1BD9"/>
    <w:rsid w:val="002D20C4"/>
    <w:rsid w:val="002D33C0"/>
    <w:rsid w:val="002D3680"/>
    <w:rsid w:val="002D3BD8"/>
    <w:rsid w:val="002D406A"/>
    <w:rsid w:val="002D43F4"/>
    <w:rsid w:val="002D4BE9"/>
    <w:rsid w:val="002D5DDB"/>
    <w:rsid w:val="002D5F9B"/>
    <w:rsid w:val="002D6648"/>
    <w:rsid w:val="002D66B9"/>
    <w:rsid w:val="002D689B"/>
    <w:rsid w:val="002D6B93"/>
    <w:rsid w:val="002D6DBB"/>
    <w:rsid w:val="002D707F"/>
    <w:rsid w:val="002D72E7"/>
    <w:rsid w:val="002D7591"/>
    <w:rsid w:val="002D78B5"/>
    <w:rsid w:val="002D7958"/>
    <w:rsid w:val="002D7F17"/>
    <w:rsid w:val="002E000E"/>
    <w:rsid w:val="002E0E26"/>
    <w:rsid w:val="002E15CE"/>
    <w:rsid w:val="002E1903"/>
    <w:rsid w:val="002E1CFB"/>
    <w:rsid w:val="002E1F5A"/>
    <w:rsid w:val="002E20FC"/>
    <w:rsid w:val="002E2356"/>
    <w:rsid w:val="002E271F"/>
    <w:rsid w:val="002E3070"/>
    <w:rsid w:val="002E3A64"/>
    <w:rsid w:val="002E3E70"/>
    <w:rsid w:val="002E46F2"/>
    <w:rsid w:val="002E4A4A"/>
    <w:rsid w:val="002E4E68"/>
    <w:rsid w:val="002E5448"/>
    <w:rsid w:val="002E56AE"/>
    <w:rsid w:val="002E5A2B"/>
    <w:rsid w:val="002E5EC9"/>
    <w:rsid w:val="002E5FDC"/>
    <w:rsid w:val="002E62CB"/>
    <w:rsid w:val="002E62DB"/>
    <w:rsid w:val="002E6598"/>
    <w:rsid w:val="002E6BBA"/>
    <w:rsid w:val="002E6C61"/>
    <w:rsid w:val="002E74A5"/>
    <w:rsid w:val="002E7A49"/>
    <w:rsid w:val="002E7DAE"/>
    <w:rsid w:val="002F0453"/>
    <w:rsid w:val="002F08E1"/>
    <w:rsid w:val="002F117E"/>
    <w:rsid w:val="002F12E0"/>
    <w:rsid w:val="002F13E5"/>
    <w:rsid w:val="002F163C"/>
    <w:rsid w:val="002F17DE"/>
    <w:rsid w:val="002F18BF"/>
    <w:rsid w:val="002F20DF"/>
    <w:rsid w:val="002F2F36"/>
    <w:rsid w:val="002F3902"/>
    <w:rsid w:val="002F3AFB"/>
    <w:rsid w:val="002F40A5"/>
    <w:rsid w:val="002F4524"/>
    <w:rsid w:val="002F46E2"/>
    <w:rsid w:val="002F4863"/>
    <w:rsid w:val="002F616E"/>
    <w:rsid w:val="002F732B"/>
    <w:rsid w:val="002F7368"/>
    <w:rsid w:val="002F7595"/>
    <w:rsid w:val="002F7744"/>
    <w:rsid w:val="002F7765"/>
    <w:rsid w:val="002F7826"/>
    <w:rsid w:val="00300390"/>
    <w:rsid w:val="0030067A"/>
    <w:rsid w:val="003006AC"/>
    <w:rsid w:val="00300BCD"/>
    <w:rsid w:val="0030154A"/>
    <w:rsid w:val="0030172B"/>
    <w:rsid w:val="00301EC1"/>
    <w:rsid w:val="003020CF"/>
    <w:rsid w:val="0030263E"/>
    <w:rsid w:val="00302BC8"/>
    <w:rsid w:val="00303973"/>
    <w:rsid w:val="003039B3"/>
    <w:rsid w:val="0030423E"/>
    <w:rsid w:val="003047ED"/>
    <w:rsid w:val="00304E08"/>
    <w:rsid w:val="00304EA1"/>
    <w:rsid w:val="00305437"/>
    <w:rsid w:val="00305E72"/>
    <w:rsid w:val="00306155"/>
    <w:rsid w:val="00306201"/>
    <w:rsid w:val="00306674"/>
    <w:rsid w:val="003069CA"/>
    <w:rsid w:val="003070D5"/>
    <w:rsid w:val="0030721E"/>
    <w:rsid w:val="00307971"/>
    <w:rsid w:val="003079F9"/>
    <w:rsid w:val="00307C75"/>
    <w:rsid w:val="00310ADA"/>
    <w:rsid w:val="00311602"/>
    <w:rsid w:val="00311AEE"/>
    <w:rsid w:val="00311B09"/>
    <w:rsid w:val="00311CCF"/>
    <w:rsid w:val="00311F8A"/>
    <w:rsid w:val="00311FAA"/>
    <w:rsid w:val="003125B0"/>
    <w:rsid w:val="00312C07"/>
    <w:rsid w:val="00312D06"/>
    <w:rsid w:val="00312E07"/>
    <w:rsid w:val="0031328D"/>
    <w:rsid w:val="003140E0"/>
    <w:rsid w:val="0031461B"/>
    <w:rsid w:val="00315130"/>
    <w:rsid w:val="003151E9"/>
    <w:rsid w:val="00315269"/>
    <w:rsid w:val="00315977"/>
    <w:rsid w:val="00315E3E"/>
    <w:rsid w:val="00315E44"/>
    <w:rsid w:val="003161B0"/>
    <w:rsid w:val="003174DA"/>
    <w:rsid w:val="003176B4"/>
    <w:rsid w:val="00317EF7"/>
    <w:rsid w:val="003202DA"/>
    <w:rsid w:val="003205FC"/>
    <w:rsid w:val="003211D9"/>
    <w:rsid w:val="00321337"/>
    <w:rsid w:val="00321458"/>
    <w:rsid w:val="00321B11"/>
    <w:rsid w:val="00322305"/>
    <w:rsid w:val="003223D1"/>
    <w:rsid w:val="00322871"/>
    <w:rsid w:val="0032356B"/>
    <w:rsid w:val="00323C59"/>
    <w:rsid w:val="003245E3"/>
    <w:rsid w:val="00324AE1"/>
    <w:rsid w:val="00324F1A"/>
    <w:rsid w:val="00325C15"/>
    <w:rsid w:val="00326925"/>
    <w:rsid w:val="00326AC8"/>
    <w:rsid w:val="00327246"/>
    <w:rsid w:val="0032731F"/>
    <w:rsid w:val="003309F7"/>
    <w:rsid w:val="00331B59"/>
    <w:rsid w:val="00331E9E"/>
    <w:rsid w:val="00332669"/>
    <w:rsid w:val="0033266B"/>
    <w:rsid w:val="00332AC9"/>
    <w:rsid w:val="00332B8A"/>
    <w:rsid w:val="00332EE5"/>
    <w:rsid w:val="003336D9"/>
    <w:rsid w:val="00333932"/>
    <w:rsid w:val="00333D22"/>
    <w:rsid w:val="00333EC2"/>
    <w:rsid w:val="00334548"/>
    <w:rsid w:val="00334ACD"/>
    <w:rsid w:val="00334C1D"/>
    <w:rsid w:val="00334D27"/>
    <w:rsid w:val="00334DA3"/>
    <w:rsid w:val="003351A7"/>
    <w:rsid w:val="003356BD"/>
    <w:rsid w:val="00335C3F"/>
    <w:rsid w:val="00335DA3"/>
    <w:rsid w:val="00335E91"/>
    <w:rsid w:val="003360A3"/>
    <w:rsid w:val="003363EF"/>
    <w:rsid w:val="003366BE"/>
    <w:rsid w:val="00336B4B"/>
    <w:rsid w:val="00336DBE"/>
    <w:rsid w:val="00337052"/>
    <w:rsid w:val="003371A5"/>
    <w:rsid w:val="00337BBA"/>
    <w:rsid w:val="00337D9C"/>
    <w:rsid w:val="0034010E"/>
    <w:rsid w:val="00340CCC"/>
    <w:rsid w:val="00340CF0"/>
    <w:rsid w:val="00341D8F"/>
    <w:rsid w:val="00341F68"/>
    <w:rsid w:val="0034213E"/>
    <w:rsid w:val="003429FC"/>
    <w:rsid w:val="00343485"/>
    <w:rsid w:val="0034348B"/>
    <w:rsid w:val="00343509"/>
    <w:rsid w:val="00343ABA"/>
    <w:rsid w:val="00343BEB"/>
    <w:rsid w:val="0034510A"/>
    <w:rsid w:val="003456B8"/>
    <w:rsid w:val="003457E3"/>
    <w:rsid w:val="00346332"/>
    <w:rsid w:val="003464E8"/>
    <w:rsid w:val="00346567"/>
    <w:rsid w:val="003468E7"/>
    <w:rsid w:val="0034697F"/>
    <w:rsid w:val="00346E8A"/>
    <w:rsid w:val="003473FA"/>
    <w:rsid w:val="003479CA"/>
    <w:rsid w:val="00350150"/>
    <w:rsid w:val="00350647"/>
    <w:rsid w:val="00350DA8"/>
    <w:rsid w:val="00350F73"/>
    <w:rsid w:val="003513FE"/>
    <w:rsid w:val="003516C7"/>
    <w:rsid w:val="003516FE"/>
    <w:rsid w:val="0035170D"/>
    <w:rsid w:val="00351837"/>
    <w:rsid w:val="00352470"/>
    <w:rsid w:val="00352C46"/>
    <w:rsid w:val="00352F5E"/>
    <w:rsid w:val="003534E5"/>
    <w:rsid w:val="00353EF6"/>
    <w:rsid w:val="00353F56"/>
    <w:rsid w:val="00353FC1"/>
    <w:rsid w:val="00354128"/>
    <w:rsid w:val="003544D7"/>
    <w:rsid w:val="003548CA"/>
    <w:rsid w:val="00354E5E"/>
    <w:rsid w:val="00355284"/>
    <w:rsid w:val="00355F59"/>
    <w:rsid w:val="00356058"/>
    <w:rsid w:val="0035608B"/>
    <w:rsid w:val="00356361"/>
    <w:rsid w:val="00356914"/>
    <w:rsid w:val="00356C5D"/>
    <w:rsid w:val="00357323"/>
    <w:rsid w:val="00357354"/>
    <w:rsid w:val="00357410"/>
    <w:rsid w:val="003576A9"/>
    <w:rsid w:val="0035787E"/>
    <w:rsid w:val="00357AC0"/>
    <w:rsid w:val="00357F34"/>
    <w:rsid w:val="00360851"/>
    <w:rsid w:val="00360BB0"/>
    <w:rsid w:val="003617F9"/>
    <w:rsid w:val="0036202A"/>
    <w:rsid w:val="0036222D"/>
    <w:rsid w:val="00362764"/>
    <w:rsid w:val="003629DC"/>
    <w:rsid w:val="00363403"/>
    <w:rsid w:val="0036343A"/>
    <w:rsid w:val="0036347F"/>
    <w:rsid w:val="00363AAE"/>
    <w:rsid w:val="00364181"/>
    <w:rsid w:val="0036419B"/>
    <w:rsid w:val="0036424D"/>
    <w:rsid w:val="00364254"/>
    <w:rsid w:val="003645DE"/>
    <w:rsid w:val="0036462A"/>
    <w:rsid w:val="00364697"/>
    <w:rsid w:val="003646BF"/>
    <w:rsid w:val="0036480E"/>
    <w:rsid w:val="00365068"/>
    <w:rsid w:val="0036506A"/>
    <w:rsid w:val="003659BB"/>
    <w:rsid w:val="00366488"/>
    <w:rsid w:val="00366633"/>
    <w:rsid w:val="0036669A"/>
    <w:rsid w:val="003666EE"/>
    <w:rsid w:val="00366ED3"/>
    <w:rsid w:val="00366FFA"/>
    <w:rsid w:val="003679EF"/>
    <w:rsid w:val="00367F35"/>
    <w:rsid w:val="00367F86"/>
    <w:rsid w:val="00370CB1"/>
    <w:rsid w:val="0037198F"/>
    <w:rsid w:val="00371A00"/>
    <w:rsid w:val="0037214A"/>
    <w:rsid w:val="003722FD"/>
    <w:rsid w:val="0037281C"/>
    <w:rsid w:val="00372D45"/>
    <w:rsid w:val="00372EC0"/>
    <w:rsid w:val="003736EE"/>
    <w:rsid w:val="003739BA"/>
    <w:rsid w:val="00374E08"/>
    <w:rsid w:val="00375396"/>
    <w:rsid w:val="0037549A"/>
    <w:rsid w:val="0037642A"/>
    <w:rsid w:val="0037674F"/>
    <w:rsid w:val="003770D9"/>
    <w:rsid w:val="003771EC"/>
    <w:rsid w:val="003778A2"/>
    <w:rsid w:val="00377AAB"/>
    <w:rsid w:val="00380731"/>
    <w:rsid w:val="00380BA4"/>
    <w:rsid w:val="00380E8E"/>
    <w:rsid w:val="00381377"/>
    <w:rsid w:val="00381CC2"/>
    <w:rsid w:val="003825CD"/>
    <w:rsid w:val="003828D4"/>
    <w:rsid w:val="003841BD"/>
    <w:rsid w:val="003842F7"/>
    <w:rsid w:val="00384680"/>
    <w:rsid w:val="00384821"/>
    <w:rsid w:val="00385138"/>
    <w:rsid w:val="00385176"/>
    <w:rsid w:val="0038539C"/>
    <w:rsid w:val="00385493"/>
    <w:rsid w:val="0038587C"/>
    <w:rsid w:val="00385FC4"/>
    <w:rsid w:val="00387656"/>
    <w:rsid w:val="003878F0"/>
    <w:rsid w:val="00390111"/>
    <w:rsid w:val="003902B9"/>
    <w:rsid w:val="003903F5"/>
    <w:rsid w:val="0039062D"/>
    <w:rsid w:val="0039076B"/>
    <w:rsid w:val="00390F26"/>
    <w:rsid w:val="003913B7"/>
    <w:rsid w:val="003914AA"/>
    <w:rsid w:val="00391948"/>
    <w:rsid w:val="00391A75"/>
    <w:rsid w:val="0039229A"/>
    <w:rsid w:val="00392A7E"/>
    <w:rsid w:val="0039331A"/>
    <w:rsid w:val="003940DE"/>
    <w:rsid w:val="003959B9"/>
    <w:rsid w:val="00395A6E"/>
    <w:rsid w:val="00395D68"/>
    <w:rsid w:val="003965D6"/>
    <w:rsid w:val="0039713A"/>
    <w:rsid w:val="00397410"/>
    <w:rsid w:val="00397633"/>
    <w:rsid w:val="00397976"/>
    <w:rsid w:val="00397A3C"/>
    <w:rsid w:val="00397E8A"/>
    <w:rsid w:val="003A0917"/>
    <w:rsid w:val="003A0B32"/>
    <w:rsid w:val="003A1208"/>
    <w:rsid w:val="003A1784"/>
    <w:rsid w:val="003A1AC8"/>
    <w:rsid w:val="003A1CFC"/>
    <w:rsid w:val="003A23A7"/>
    <w:rsid w:val="003A2C1E"/>
    <w:rsid w:val="003A2CD3"/>
    <w:rsid w:val="003A2F66"/>
    <w:rsid w:val="003A3B27"/>
    <w:rsid w:val="003A3BE5"/>
    <w:rsid w:val="003A40BE"/>
    <w:rsid w:val="003A46E4"/>
    <w:rsid w:val="003A49A3"/>
    <w:rsid w:val="003A525A"/>
    <w:rsid w:val="003A58D6"/>
    <w:rsid w:val="003A5ABB"/>
    <w:rsid w:val="003A6152"/>
    <w:rsid w:val="003A6406"/>
    <w:rsid w:val="003A6C83"/>
    <w:rsid w:val="003A6D6B"/>
    <w:rsid w:val="003A732E"/>
    <w:rsid w:val="003A777F"/>
    <w:rsid w:val="003A7940"/>
    <w:rsid w:val="003A7E4D"/>
    <w:rsid w:val="003A7E6E"/>
    <w:rsid w:val="003B0B48"/>
    <w:rsid w:val="003B0CC2"/>
    <w:rsid w:val="003B16EE"/>
    <w:rsid w:val="003B1874"/>
    <w:rsid w:val="003B1AC3"/>
    <w:rsid w:val="003B25D0"/>
    <w:rsid w:val="003B2CEB"/>
    <w:rsid w:val="003B3B62"/>
    <w:rsid w:val="003B3C40"/>
    <w:rsid w:val="003B3F67"/>
    <w:rsid w:val="003B4F9F"/>
    <w:rsid w:val="003B564E"/>
    <w:rsid w:val="003B5CD7"/>
    <w:rsid w:val="003B67B8"/>
    <w:rsid w:val="003B6D4D"/>
    <w:rsid w:val="003C012D"/>
    <w:rsid w:val="003C0245"/>
    <w:rsid w:val="003C0269"/>
    <w:rsid w:val="003C05CA"/>
    <w:rsid w:val="003C07FB"/>
    <w:rsid w:val="003C19BE"/>
    <w:rsid w:val="003C2201"/>
    <w:rsid w:val="003C24A2"/>
    <w:rsid w:val="003C2945"/>
    <w:rsid w:val="003C31D4"/>
    <w:rsid w:val="003C3593"/>
    <w:rsid w:val="003C3B47"/>
    <w:rsid w:val="003C50B3"/>
    <w:rsid w:val="003C562D"/>
    <w:rsid w:val="003C5672"/>
    <w:rsid w:val="003C5DA3"/>
    <w:rsid w:val="003C64A3"/>
    <w:rsid w:val="003C6B78"/>
    <w:rsid w:val="003C7BA6"/>
    <w:rsid w:val="003D000C"/>
    <w:rsid w:val="003D0830"/>
    <w:rsid w:val="003D0B85"/>
    <w:rsid w:val="003D0CEB"/>
    <w:rsid w:val="003D1589"/>
    <w:rsid w:val="003D2212"/>
    <w:rsid w:val="003D2435"/>
    <w:rsid w:val="003D2F6E"/>
    <w:rsid w:val="003D38E8"/>
    <w:rsid w:val="003D3F1D"/>
    <w:rsid w:val="003D493D"/>
    <w:rsid w:val="003D561D"/>
    <w:rsid w:val="003D58FF"/>
    <w:rsid w:val="003D59B8"/>
    <w:rsid w:val="003D63A9"/>
    <w:rsid w:val="003D73D8"/>
    <w:rsid w:val="003D78B5"/>
    <w:rsid w:val="003E03A4"/>
    <w:rsid w:val="003E140F"/>
    <w:rsid w:val="003E175F"/>
    <w:rsid w:val="003E197D"/>
    <w:rsid w:val="003E2030"/>
    <w:rsid w:val="003E22E4"/>
    <w:rsid w:val="003E305E"/>
    <w:rsid w:val="003E33FC"/>
    <w:rsid w:val="003E394F"/>
    <w:rsid w:val="003E42BF"/>
    <w:rsid w:val="003E45BB"/>
    <w:rsid w:val="003E4643"/>
    <w:rsid w:val="003E4F67"/>
    <w:rsid w:val="003E56C9"/>
    <w:rsid w:val="003E61E8"/>
    <w:rsid w:val="003E66A9"/>
    <w:rsid w:val="003E785C"/>
    <w:rsid w:val="003E7C04"/>
    <w:rsid w:val="003F0222"/>
    <w:rsid w:val="003F0280"/>
    <w:rsid w:val="003F05E5"/>
    <w:rsid w:val="003F0EC1"/>
    <w:rsid w:val="003F13E2"/>
    <w:rsid w:val="003F2A57"/>
    <w:rsid w:val="003F2E91"/>
    <w:rsid w:val="003F32C9"/>
    <w:rsid w:val="003F39BC"/>
    <w:rsid w:val="003F4B34"/>
    <w:rsid w:val="003F4E67"/>
    <w:rsid w:val="003F55B8"/>
    <w:rsid w:val="003F5706"/>
    <w:rsid w:val="003F5C54"/>
    <w:rsid w:val="003F5D4B"/>
    <w:rsid w:val="003F733F"/>
    <w:rsid w:val="003F7379"/>
    <w:rsid w:val="003F73CD"/>
    <w:rsid w:val="003F7B40"/>
    <w:rsid w:val="004000A3"/>
    <w:rsid w:val="004005F0"/>
    <w:rsid w:val="0040072A"/>
    <w:rsid w:val="004009AF"/>
    <w:rsid w:val="0040196C"/>
    <w:rsid w:val="00401EB7"/>
    <w:rsid w:val="004021BD"/>
    <w:rsid w:val="00402387"/>
    <w:rsid w:val="00402E0F"/>
    <w:rsid w:val="00403CF3"/>
    <w:rsid w:val="00404491"/>
    <w:rsid w:val="004048F3"/>
    <w:rsid w:val="00405700"/>
    <w:rsid w:val="0040589F"/>
    <w:rsid w:val="00405AF4"/>
    <w:rsid w:val="00406B5B"/>
    <w:rsid w:val="00406CC0"/>
    <w:rsid w:val="0041011B"/>
    <w:rsid w:val="004103CC"/>
    <w:rsid w:val="00410ACA"/>
    <w:rsid w:val="00411AD2"/>
    <w:rsid w:val="00411D41"/>
    <w:rsid w:val="00412287"/>
    <w:rsid w:val="004122B1"/>
    <w:rsid w:val="004122EC"/>
    <w:rsid w:val="00413681"/>
    <w:rsid w:val="0041380B"/>
    <w:rsid w:val="00413DF5"/>
    <w:rsid w:val="004140C3"/>
    <w:rsid w:val="00414AD7"/>
    <w:rsid w:val="00414FFB"/>
    <w:rsid w:val="00416079"/>
    <w:rsid w:val="00416851"/>
    <w:rsid w:val="00416880"/>
    <w:rsid w:val="00416E6E"/>
    <w:rsid w:val="00416EE2"/>
    <w:rsid w:val="004170F5"/>
    <w:rsid w:val="0041721A"/>
    <w:rsid w:val="004173F8"/>
    <w:rsid w:val="00417EA9"/>
    <w:rsid w:val="00417F5B"/>
    <w:rsid w:val="00420164"/>
    <w:rsid w:val="0042048B"/>
    <w:rsid w:val="004205A1"/>
    <w:rsid w:val="004206CF"/>
    <w:rsid w:val="00420EA3"/>
    <w:rsid w:val="00421188"/>
    <w:rsid w:val="00421544"/>
    <w:rsid w:val="00421DF2"/>
    <w:rsid w:val="0042205F"/>
    <w:rsid w:val="00422295"/>
    <w:rsid w:val="004222FF"/>
    <w:rsid w:val="00422378"/>
    <w:rsid w:val="00422395"/>
    <w:rsid w:val="00422C6B"/>
    <w:rsid w:val="00422E93"/>
    <w:rsid w:val="004231D5"/>
    <w:rsid w:val="004234B8"/>
    <w:rsid w:val="004235B0"/>
    <w:rsid w:val="004235CA"/>
    <w:rsid w:val="0042385D"/>
    <w:rsid w:val="00423F86"/>
    <w:rsid w:val="0042480E"/>
    <w:rsid w:val="00425AAB"/>
    <w:rsid w:val="00425D8A"/>
    <w:rsid w:val="00425F7A"/>
    <w:rsid w:val="004260C7"/>
    <w:rsid w:val="00426433"/>
    <w:rsid w:val="0042699C"/>
    <w:rsid w:val="00426DD0"/>
    <w:rsid w:val="004276B2"/>
    <w:rsid w:val="004279DF"/>
    <w:rsid w:val="00427CA2"/>
    <w:rsid w:val="00427D9D"/>
    <w:rsid w:val="00430879"/>
    <w:rsid w:val="00430F0D"/>
    <w:rsid w:val="004312D5"/>
    <w:rsid w:val="004313E5"/>
    <w:rsid w:val="00431A84"/>
    <w:rsid w:val="00431C38"/>
    <w:rsid w:val="00431D83"/>
    <w:rsid w:val="00432C7F"/>
    <w:rsid w:val="00432CD9"/>
    <w:rsid w:val="00433A73"/>
    <w:rsid w:val="00433BA7"/>
    <w:rsid w:val="0043433A"/>
    <w:rsid w:val="00435411"/>
    <w:rsid w:val="00435693"/>
    <w:rsid w:val="00435B5D"/>
    <w:rsid w:val="00435C7C"/>
    <w:rsid w:val="0043672F"/>
    <w:rsid w:val="00436DD7"/>
    <w:rsid w:val="00436EA8"/>
    <w:rsid w:val="0043716E"/>
    <w:rsid w:val="00437651"/>
    <w:rsid w:val="004376B2"/>
    <w:rsid w:val="0043772A"/>
    <w:rsid w:val="00437892"/>
    <w:rsid w:val="00437E4A"/>
    <w:rsid w:val="0044153A"/>
    <w:rsid w:val="00441882"/>
    <w:rsid w:val="00441F4F"/>
    <w:rsid w:val="0044201C"/>
    <w:rsid w:val="0044294B"/>
    <w:rsid w:val="00442C14"/>
    <w:rsid w:val="00442D09"/>
    <w:rsid w:val="00442E90"/>
    <w:rsid w:val="00444431"/>
    <w:rsid w:val="00444957"/>
    <w:rsid w:val="00445133"/>
    <w:rsid w:val="004456A9"/>
    <w:rsid w:val="00445D7F"/>
    <w:rsid w:val="00445E8C"/>
    <w:rsid w:val="00446681"/>
    <w:rsid w:val="00446961"/>
    <w:rsid w:val="00447090"/>
    <w:rsid w:val="00447B4E"/>
    <w:rsid w:val="00447CC6"/>
    <w:rsid w:val="00447E71"/>
    <w:rsid w:val="00447E82"/>
    <w:rsid w:val="004500CF"/>
    <w:rsid w:val="00450702"/>
    <w:rsid w:val="00450A02"/>
    <w:rsid w:val="00450EAE"/>
    <w:rsid w:val="00450F32"/>
    <w:rsid w:val="00452C0D"/>
    <w:rsid w:val="00452FF1"/>
    <w:rsid w:val="004530C3"/>
    <w:rsid w:val="004534D7"/>
    <w:rsid w:val="00453A12"/>
    <w:rsid w:val="004547BF"/>
    <w:rsid w:val="00454AA6"/>
    <w:rsid w:val="00454CF1"/>
    <w:rsid w:val="004556FC"/>
    <w:rsid w:val="00455B68"/>
    <w:rsid w:val="00457150"/>
    <w:rsid w:val="00460B23"/>
    <w:rsid w:val="004619AC"/>
    <w:rsid w:val="00461C08"/>
    <w:rsid w:val="00461D3B"/>
    <w:rsid w:val="004625AC"/>
    <w:rsid w:val="004625EB"/>
    <w:rsid w:val="00462619"/>
    <w:rsid w:val="00462EED"/>
    <w:rsid w:val="004630E5"/>
    <w:rsid w:val="004636A2"/>
    <w:rsid w:val="004636F8"/>
    <w:rsid w:val="00463946"/>
    <w:rsid w:val="00463A94"/>
    <w:rsid w:val="00463B53"/>
    <w:rsid w:val="00464A2C"/>
    <w:rsid w:val="00464E85"/>
    <w:rsid w:val="0046540E"/>
    <w:rsid w:val="00465561"/>
    <w:rsid w:val="00465B2C"/>
    <w:rsid w:val="00465BC8"/>
    <w:rsid w:val="00466679"/>
    <w:rsid w:val="00466963"/>
    <w:rsid w:val="0046697B"/>
    <w:rsid w:val="00466C2C"/>
    <w:rsid w:val="004672C5"/>
    <w:rsid w:val="004672E3"/>
    <w:rsid w:val="0046732F"/>
    <w:rsid w:val="0046746F"/>
    <w:rsid w:val="004675BE"/>
    <w:rsid w:val="00470243"/>
    <w:rsid w:val="00471408"/>
    <w:rsid w:val="0047233D"/>
    <w:rsid w:val="004725BB"/>
    <w:rsid w:val="00472650"/>
    <w:rsid w:val="0047274C"/>
    <w:rsid w:val="0047392E"/>
    <w:rsid w:val="004742C5"/>
    <w:rsid w:val="0047442B"/>
    <w:rsid w:val="00474C22"/>
    <w:rsid w:val="00474F26"/>
    <w:rsid w:val="004750C4"/>
    <w:rsid w:val="0047568A"/>
    <w:rsid w:val="004756A0"/>
    <w:rsid w:val="00475D1E"/>
    <w:rsid w:val="00475EEA"/>
    <w:rsid w:val="00476385"/>
    <w:rsid w:val="004764B3"/>
    <w:rsid w:val="00476D4E"/>
    <w:rsid w:val="00477125"/>
    <w:rsid w:val="00477285"/>
    <w:rsid w:val="00477F09"/>
    <w:rsid w:val="00481C63"/>
    <w:rsid w:val="00481EFC"/>
    <w:rsid w:val="00482B86"/>
    <w:rsid w:val="00482BB8"/>
    <w:rsid w:val="00482EA2"/>
    <w:rsid w:val="00483034"/>
    <w:rsid w:val="00484AA5"/>
    <w:rsid w:val="00484D61"/>
    <w:rsid w:val="004857B0"/>
    <w:rsid w:val="00485C78"/>
    <w:rsid w:val="004860FC"/>
    <w:rsid w:val="00486433"/>
    <w:rsid w:val="00486DD5"/>
    <w:rsid w:val="00487438"/>
    <w:rsid w:val="00487548"/>
    <w:rsid w:val="00490459"/>
    <w:rsid w:val="0049047D"/>
    <w:rsid w:val="00490488"/>
    <w:rsid w:val="00490723"/>
    <w:rsid w:val="0049129A"/>
    <w:rsid w:val="004912D4"/>
    <w:rsid w:val="004916CE"/>
    <w:rsid w:val="00491FC8"/>
    <w:rsid w:val="004920A4"/>
    <w:rsid w:val="004923EB"/>
    <w:rsid w:val="004931C3"/>
    <w:rsid w:val="0049320F"/>
    <w:rsid w:val="0049324D"/>
    <w:rsid w:val="00493254"/>
    <w:rsid w:val="00493AA5"/>
    <w:rsid w:val="00493DBE"/>
    <w:rsid w:val="00493F31"/>
    <w:rsid w:val="00494068"/>
    <w:rsid w:val="00494404"/>
    <w:rsid w:val="004949AF"/>
    <w:rsid w:val="0049514D"/>
    <w:rsid w:val="0049532D"/>
    <w:rsid w:val="004956EC"/>
    <w:rsid w:val="00495D1D"/>
    <w:rsid w:val="004962B3"/>
    <w:rsid w:val="00496521"/>
    <w:rsid w:val="00496B5B"/>
    <w:rsid w:val="00497158"/>
    <w:rsid w:val="00497586"/>
    <w:rsid w:val="00497B5A"/>
    <w:rsid w:val="00497DDA"/>
    <w:rsid w:val="004A070A"/>
    <w:rsid w:val="004A071D"/>
    <w:rsid w:val="004A0B8F"/>
    <w:rsid w:val="004A1A2F"/>
    <w:rsid w:val="004A1E71"/>
    <w:rsid w:val="004A2445"/>
    <w:rsid w:val="004A276A"/>
    <w:rsid w:val="004A2D1F"/>
    <w:rsid w:val="004A328E"/>
    <w:rsid w:val="004A379E"/>
    <w:rsid w:val="004A3AA6"/>
    <w:rsid w:val="004A3F58"/>
    <w:rsid w:val="004A4D62"/>
    <w:rsid w:val="004A6BD8"/>
    <w:rsid w:val="004A6E4B"/>
    <w:rsid w:val="004A6E66"/>
    <w:rsid w:val="004A6F9E"/>
    <w:rsid w:val="004A749B"/>
    <w:rsid w:val="004A76BA"/>
    <w:rsid w:val="004A76CF"/>
    <w:rsid w:val="004A7911"/>
    <w:rsid w:val="004A7EB9"/>
    <w:rsid w:val="004B013D"/>
    <w:rsid w:val="004B0512"/>
    <w:rsid w:val="004B0FF8"/>
    <w:rsid w:val="004B1064"/>
    <w:rsid w:val="004B17C1"/>
    <w:rsid w:val="004B1AC2"/>
    <w:rsid w:val="004B22FD"/>
    <w:rsid w:val="004B2346"/>
    <w:rsid w:val="004B28BC"/>
    <w:rsid w:val="004B2987"/>
    <w:rsid w:val="004B31C3"/>
    <w:rsid w:val="004B3590"/>
    <w:rsid w:val="004B405A"/>
    <w:rsid w:val="004B4311"/>
    <w:rsid w:val="004B43BC"/>
    <w:rsid w:val="004B447D"/>
    <w:rsid w:val="004B4CBC"/>
    <w:rsid w:val="004B51DB"/>
    <w:rsid w:val="004B51F9"/>
    <w:rsid w:val="004B526B"/>
    <w:rsid w:val="004B57FE"/>
    <w:rsid w:val="004B5A37"/>
    <w:rsid w:val="004B5C13"/>
    <w:rsid w:val="004B5EE6"/>
    <w:rsid w:val="004B6312"/>
    <w:rsid w:val="004B6694"/>
    <w:rsid w:val="004B69AB"/>
    <w:rsid w:val="004B6C12"/>
    <w:rsid w:val="004C0452"/>
    <w:rsid w:val="004C06E7"/>
    <w:rsid w:val="004C0919"/>
    <w:rsid w:val="004C10DA"/>
    <w:rsid w:val="004C1134"/>
    <w:rsid w:val="004C1B2B"/>
    <w:rsid w:val="004C1BC0"/>
    <w:rsid w:val="004C3181"/>
    <w:rsid w:val="004C35B0"/>
    <w:rsid w:val="004C385E"/>
    <w:rsid w:val="004C3B0C"/>
    <w:rsid w:val="004C3F00"/>
    <w:rsid w:val="004C4142"/>
    <w:rsid w:val="004C4377"/>
    <w:rsid w:val="004C439E"/>
    <w:rsid w:val="004C4474"/>
    <w:rsid w:val="004C4E4D"/>
    <w:rsid w:val="004C500D"/>
    <w:rsid w:val="004C5740"/>
    <w:rsid w:val="004C5F57"/>
    <w:rsid w:val="004C6713"/>
    <w:rsid w:val="004C72E7"/>
    <w:rsid w:val="004C7548"/>
    <w:rsid w:val="004D0139"/>
    <w:rsid w:val="004D07AF"/>
    <w:rsid w:val="004D0D5C"/>
    <w:rsid w:val="004D0F45"/>
    <w:rsid w:val="004D1462"/>
    <w:rsid w:val="004D1917"/>
    <w:rsid w:val="004D1FA4"/>
    <w:rsid w:val="004D24F6"/>
    <w:rsid w:val="004D2CA4"/>
    <w:rsid w:val="004D2DF9"/>
    <w:rsid w:val="004D308C"/>
    <w:rsid w:val="004D3834"/>
    <w:rsid w:val="004D39C4"/>
    <w:rsid w:val="004D4A37"/>
    <w:rsid w:val="004D4E24"/>
    <w:rsid w:val="004D6025"/>
    <w:rsid w:val="004D6AEA"/>
    <w:rsid w:val="004D6F75"/>
    <w:rsid w:val="004D704D"/>
    <w:rsid w:val="004D7071"/>
    <w:rsid w:val="004D7BD5"/>
    <w:rsid w:val="004E0608"/>
    <w:rsid w:val="004E121D"/>
    <w:rsid w:val="004E15B2"/>
    <w:rsid w:val="004E1E4E"/>
    <w:rsid w:val="004E23B9"/>
    <w:rsid w:val="004E2D03"/>
    <w:rsid w:val="004E2D1B"/>
    <w:rsid w:val="004E2E7E"/>
    <w:rsid w:val="004E345A"/>
    <w:rsid w:val="004E34CF"/>
    <w:rsid w:val="004E44C9"/>
    <w:rsid w:val="004E4931"/>
    <w:rsid w:val="004E4EC9"/>
    <w:rsid w:val="004E52B6"/>
    <w:rsid w:val="004E53BF"/>
    <w:rsid w:val="004E5F56"/>
    <w:rsid w:val="004E667D"/>
    <w:rsid w:val="004E6B09"/>
    <w:rsid w:val="004E6B5F"/>
    <w:rsid w:val="004E6DF2"/>
    <w:rsid w:val="004E752C"/>
    <w:rsid w:val="004E7567"/>
    <w:rsid w:val="004E7588"/>
    <w:rsid w:val="004E776C"/>
    <w:rsid w:val="004E77B4"/>
    <w:rsid w:val="004E7825"/>
    <w:rsid w:val="004F004C"/>
    <w:rsid w:val="004F02C5"/>
    <w:rsid w:val="004F0A7F"/>
    <w:rsid w:val="004F0B9F"/>
    <w:rsid w:val="004F0C93"/>
    <w:rsid w:val="004F1465"/>
    <w:rsid w:val="004F179E"/>
    <w:rsid w:val="004F1CA6"/>
    <w:rsid w:val="004F1D04"/>
    <w:rsid w:val="004F295C"/>
    <w:rsid w:val="004F2B52"/>
    <w:rsid w:val="004F2B78"/>
    <w:rsid w:val="004F4514"/>
    <w:rsid w:val="004F49C3"/>
    <w:rsid w:val="004F518D"/>
    <w:rsid w:val="004F5E03"/>
    <w:rsid w:val="004F5F8D"/>
    <w:rsid w:val="004F6278"/>
    <w:rsid w:val="004F6A45"/>
    <w:rsid w:val="004F6B21"/>
    <w:rsid w:val="004F7139"/>
    <w:rsid w:val="004F71A8"/>
    <w:rsid w:val="004F7416"/>
    <w:rsid w:val="004F74DD"/>
    <w:rsid w:val="004F7714"/>
    <w:rsid w:val="0050170F"/>
    <w:rsid w:val="00501CF7"/>
    <w:rsid w:val="005023AD"/>
    <w:rsid w:val="00502788"/>
    <w:rsid w:val="00502996"/>
    <w:rsid w:val="00502B5E"/>
    <w:rsid w:val="00502DFE"/>
    <w:rsid w:val="00503E02"/>
    <w:rsid w:val="0050479E"/>
    <w:rsid w:val="00504992"/>
    <w:rsid w:val="00504A38"/>
    <w:rsid w:val="00504B00"/>
    <w:rsid w:val="0050508E"/>
    <w:rsid w:val="005053EB"/>
    <w:rsid w:val="00506877"/>
    <w:rsid w:val="0050698E"/>
    <w:rsid w:val="005071BF"/>
    <w:rsid w:val="005072E0"/>
    <w:rsid w:val="00507321"/>
    <w:rsid w:val="0050768D"/>
    <w:rsid w:val="005078D0"/>
    <w:rsid w:val="00510A66"/>
    <w:rsid w:val="00510D22"/>
    <w:rsid w:val="005118BB"/>
    <w:rsid w:val="00511B46"/>
    <w:rsid w:val="00511FF1"/>
    <w:rsid w:val="005120B6"/>
    <w:rsid w:val="00512659"/>
    <w:rsid w:val="00513217"/>
    <w:rsid w:val="00513939"/>
    <w:rsid w:val="00513E5C"/>
    <w:rsid w:val="00513E85"/>
    <w:rsid w:val="00513FD6"/>
    <w:rsid w:val="0051480A"/>
    <w:rsid w:val="00514CE7"/>
    <w:rsid w:val="00515CE5"/>
    <w:rsid w:val="00516808"/>
    <w:rsid w:val="005178B4"/>
    <w:rsid w:val="00517939"/>
    <w:rsid w:val="005203BD"/>
    <w:rsid w:val="0052085E"/>
    <w:rsid w:val="00520C3D"/>
    <w:rsid w:val="00520D8F"/>
    <w:rsid w:val="0052108C"/>
    <w:rsid w:val="00521555"/>
    <w:rsid w:val="00521A8E"/>
    <w:rsid w:val="00521DA8"/>
    <w:rsid w:val="00521FF0"/>
    <w:rsid w:val="00522AD8"/>
    <w:rsid w:val="00522D45"/>
    <w:rsid w:val="00523BA8"/>
    <w:rsid w:val="00523CC5"/>
    <w:rsid w:val="00523F5D"/>
    <w:rsid w:val="00524283"/>
    <w:rsid w:val="0052466C"/>
    <w:rsid w:val="00524684"/>
    <w:rsid w:val="0052568B"/>
    <w:rsid w:val="00525C61"/>
    <w:rsid w:val="00526862"/>
    <w:rsid w:val="0052734B"/>
    <w:rsid w:val="005276F3"/>
    <w:rsid w:val="00530117"/>
    <w:rsid w:val="00530149"/>
    <w:rsid w:val="00531223"/>
    <w:rsid w:val="00531AA0"/>
    <w:rsid w:val="00532032"/>
    <w:rsid w:val="00533306"/>
    <w:rsid w:val="00533595"/>
    <w:rsid w:val="00533C00"/>
    <w:rsid w:val="00534964"/>
    <w:rsid w:val="00535508"/>
    <w:rsid w:val="00535F84"/>
    <w:rsid w:val="005367B3"/>
    <w:rsid w:val="00536BD8"/>
    <w:rsid w:val="00536F31"/>
    <w:rsid w:val="005375E9"/>
    <w:rsid w:val="0053787F"/>
    <w:rsid w:val="00537C75"/>
    <w:rsid w:val="0054015D"/>
    <w:rsid w:val="00540575"/>
    <w:rsid w:val="005406B3"/>
    <w:rsid w:val="005408E3"/>
    <w:rsid w:val="00540ADD"/>
    <w:rsid w:val="00540BF7"/>
    <w:rsid w:val="005411DF"/>
    <w:rsid w:val="005413B2"/>
    <w:rsid w:val="00541A03"/>
    <w:rsid w:val="005429AF"/>
    <w:rsid w:val="00542A7A"/>
    <w:rsid w:val="00542AD0"/>
    <w:rsid w:val="00542B23"/>
    <w:rsid w:val="005439B8"/>
    <w:rsid w:val="00543B38"/>
    <w:rsid w:val="0054448C"/>
    <w:rsid w:val="005446D4"/>
    <w:rsid w:val="00544AE4"/>
    <w:rsid w:val="00547171"/>
    <w:rsid w:val="0054771A"/>
    <w:rsid w:val="00547A80"/>
    <w:rsid w:val="00547DBA"/>
    <w:rsid w:val="00550590"/>
    <w:rsid w:val="00550D4E"/>
    <w:rsid w:val="00550EDC"/>
    <w:rsid w:val="00550FD5"/>
    <w:rsid w:val="0055144B"/>
    <w:rsid w:val="0055148C"/>
    <w:rsid w:val="0055278C"/>
    <w:rsid w:val="005534C3"/>
    <w:rsid w:val="00553709"/>
    <w:rsid w:val="00553938"/>
    <w:rsid w:val="00553A00"/>
    <w:rsid w:val="00553A5D"/>
    <w:rsid w:val="00553F2F"/>
    <w:rsid w:val="005541F7"/>
    <w:rsid w:val="005545FA"/>
    <w:rsid w:val="0055551E"/>
    <w:rsid w:val="00555E8E"/>
    <w:rsid w:val="00556DDC"/>
    <w:rsid w:val="00556DEB"/>
    <w:rsid w:val="005571F7"/>
    <w:rsid w:val="00557420"/>
    <w:rsid w:val="00557555"/>
    <w:rsid w:val="0055764E"/>
    <w:rsid w:val="00557810"/>
    <w:rsid w:val="00557820"/>
    <w:rsid w:val="00560085"/>
    <w:rsid w:val="0056047B"/>
    <w:rsid w:val="005609D2"/>
    <w:rsid w:val="00560CDB"/>
    <w:rsid w:val="0056179E"/>
    <w:rsid w:val="00561A2A"/>
    <w:rsid w:val="00561BCE"/>
    <w:rsid w:val="00561D9C"/>
    <w:rsid w:val="00561DC3"/>
    <w:rsid w:val="005624A1"/>
    <w:rsid w:val="005626EE"/>
    <w:rsid w:val="00563418"/>
    <w:rsid w:val="00563551"/>
    <w:rsid w:val="00563696"/>
    <w:rsid w:val="00563EB1"/>
    <w:rsid w:val="00563F88"/>
    <w:rsid w:val="0056410D"/>
    <w:rsid w:val="005643A2"/>
    <w:rsid w:val="005643E1"/>
    <w:rsid w:val="005647DD"/>
    <w:rsid w:val="00564C52"/>
    <w:rsid w:val="00564F9F"/>
    <w:rsid w:val="005654B5"/>
    <w:rsid w:val="00565F38"/>
    <w:rsid w:val="00565FC7"/>
    <w:rsid w:val="00566A7C"/>
    <w:rsid w:val="00566BAD"/>
    <w:rsid w:val="00566FED"/>
    <w:rsid w:val="005670C3"/>
    <w:rsid w:val="005672F6"/>
    <w:rsid w:val="005674AB"/>
    <w:rsid w:val="00567E33"/>
    <w:rsid w:val="00570B41"/>
    <w:rsid w:val="00570D0C"/>
    <w:rsid w:val="00570F94"/>
    <w:rsid w:val="00571465"/>
    <w:rsid w:val="00571F03"/>
    <w:rsid w:val="005723EB"/>
    <w:rsid w:val="005727EA"/>
    <w:rsid w:val="00572CCA"/>
    <w:rsid w:val="0057334F"/>
    <w:rsid w:val="005740B8"/>
    <w:rsid w:val="00574FF2"/>
    <w:rsid w:val="0057546D"/>
    <w:rsid w:val="00576142"/>
    <w:rsid w:val="00576E30"/>
    <w:rsid w:val="00577CDD"/>
    <w:rsid w:val="00577E64"/>
    <w:rsid w:val="0058060B"/>
    <w:rsid w:val="005807C4"/>
    <w:rsid w:val="00581B38"/>
    <w:rsid w:val="005827C9"/>
    <w:rsid w:val="005829E4"/>
    <w:rsid w:val="00582C15"/>
    <w:rsid w:val="00582FBC"/>
    <w:rsid w:val="005834B8"/>
    <w:rsid w:val="00583790"/>
    <w:rsid w:val="00583DDE"/>
    <w:rsid w:val="00583E19"/>
    <w:rsid w:val="00584254"/>
    <w:rsid w:val="00584307"/>
    <w:rsid w:val="00584381"/>
    <w:rsid w:val="005862CA"/>
    <w:rsid w:val="00586CE2"/>
    <w:rsid w:val="0058702F"/>
    <w:rsid w:val="005873B1"/>
    <w:rsid w:val="0058788E"/>
    <w:rsid w:val="00587C73"/>
    <w:rsid w:val="005908CD"/>
    <w:rsid w:val="005908E6"/>
    <w:rsid w:val="005908F2"/>
    <w:rsid w:val="00590C09"/>
    <w:rsid w:val="00590D56"/>
    <w:rsid w:val="00591607"/>
    <w:rsid w:val="00591A9D"/>
    <w:rsid w:val="00591E08"/>
    <w:rsid w:val="00592B7B"/>
    <w:rsid w:val="0059347F"/>
    <w:rsid w:val="005935F5"/>
    <w:rsid w:val="00593904"/>
    <w:rsid w:val="00593F2E"/>
    <w:rsid w:val="0059421D"/>
    <w:rsid w:val="00594302"/>
    <w:rsid w:val="00594650"/>
    <w:rsid w:val="00594EC5"/>
    <w:rsid w:val="0059518F"/>
    <w:rsid w:val="005951CE"/>
    <w:rsid w:val="00596139"/>
    <w:rsid w:val="005962FF"/>
    <w:rsid w:val="0059635D"/>
    <w:rsid w:val="0059684C"/>
    <w:rsid w:val="00596882"/>
    <w:rsid w:val="00596992"/>
    <w:rsid w:val="00596A32"/>
    <w:rsid w:val="00596A95"/>
    <w:rsid w:val="00597032"/>
    <w:rsid w:val="005972DA"/>
    <w:rsid w:val="005A0943"/>
    <w:rsid w:val="005A119F"/>
    <w:rsid w:val="005A1B1E"/>
    <w:rsid w:val="005A206C"/>
    <w:rsid w:val="005A2505"/>
    <w:rsid w:val="005A262B"/>
    <w:rsid w:val="005A2DF5"/>
    <w:rsid w:val="005A38FE"/>
    <w:rsid w:val="005A39EE"/>
    <w:rsid w:val="005A3D52"/>
    <w:rsid w:val="005A3ED7"/>
    <w:rsid w:val="005A4B1F"/>
    <w:rsid w:val="005A50CB"/>
    <w:rsid w:val="005A5905"/>
    <w:rsid w:val="005A605C"/>
    <w:rsid w:val="005A625E"/>
    <w:rsid w:val="005A6695"/>
    <w:rsid w:val="005A6FFE"/>
    <w:rsid w:val="005A7947"/>
    <w:rsid w:val="005A7AC3"/>
    <w:rsid w:val="005A7D54"/>
    <w:rsid w:val="005B0135"/>
    <w:rsid w:val="005B0A8D"/>
    <w:rsid w:val="005B0FA9"/>
    <w:rsid w:val="005B1AE8"/>
    <w:rsid w:val="005B1E9A"/>
    <w:rsid w:val="005B2441"/>
    <w:rsid w:val="005B25BD"/>
    <w:rsid w:val="005B26E2"/>
    <w:rsid w:val="005B2842"/>
    <w:rsid w:val="005B2948"/>
    <w:rsid w:val="005B3AA0"/>
    <w:rsid w:val="005B3D86"/>
    <w:rsid w:val="005B4365"/>
    <w:rsid w:val="005B452B"/>
    <w:rsid w:val="005B50A5"/>
    <w:rsid w:val="005B67E2"/>
    <w:rsid w:val="005B6A47"/>
    <w:rsid w:val="005B75B2"/>
    <w:rsid w:val="005B7631"/>
    <w:rsid w:val="005B7915"/>
    <w:rsid w:val="005B7C03"/>
    <w:rsid w:val="005C0A04"/>
    <w:rsid w:val="005C0E6A"/>
    <w:rsid w:val="005C1B21"/>
    <w:rsid w:val="005C1E8D"/>
    <w:rsid w:val="005C253C"/>
    <w:rsid w:val="005C327E"/>
    <w:rsid w:val="005C3FF3"/>
    <w:rsid w:val="005C45AE"/>
    <w:rsid w:val="005C46B4"/>
    <w:rsid w:val="005C4A95"/>
    <w:rsid w:val="005C4ECA"/>
    <w:rsid w:val="005C58AF"/>
    <w:rsid w:val="005C6226"/>
    <w:rsid w:val="005C64B3"/>
    <w:rsid w:val="005C66C3"/>
    <w:rsid w:val="005C6F67"/>
    <w:rsid w:val="005C718D"/>
    <w:rsid w:val="005C72BD"/>
    <w:rsid w:val="005C7673"/>
    <w:rsid w:val="005C7C26"/>
    <w:rsid w:val="005D018A"/>
    <w:rsid w:val="005D0352"/>
    <w:rsid w:val="005D10F0"/>
    <w:rsid w:val="005D2641"/>
    <w:rsid w:val="005D34F5"/>
    <w:rsid w:val="005D385A"/>
    <w:rsid w:val="005D3E82"/>
    <w:rsid w:val="005D407B"/>
    <w:rsid w:val="005D46B9"/>
    <w:rsid w:val="005D51DC"/>
    <w:rsid w:val="005D58C4"/>
    <w:rsid w:val="005D64ED"/>
    <w:rsid w:val="005D6FA0"/>
    <w:rsid w:val="005D7034"/>
    <w:rsid w:val="005D775B"/>
    <w:rsid w:val="005D79CB"/>
    <w:rsid w:val="005E003C"/>
    <w:rsid w:val="005E00C1"/>
    <w:rsid w:val="005E0D0C"/>
    <w:rsid w:val="005E0E63"/>
    <w:rsid w:val="005E2017"/>
    <w:rsid w:val="005E20A6"/>
    <w:rsid w:val="005E2275"/>
    <w:rsid w:val="005E34DC"/>
    <w:rsid w:val="005E3CF7"/>
    <w:rsid w:val="005E3FBD"/>
    <w:rsid w:val="005E4531"/>
    <w:rsid w:val="005E4D7D"/>
    <w:rsid w:val="005E597A"/>
    <w:rsid w:val="005E6114"/>
    <w:rsid w:val="005E677E"/>
    <w:rsid w:val="005E6F0B"/>
    <w:rsid w:val="005E7A57"/>
    <w:rsid w:val="005E7B4E"/>
    <w:rsid w:val="005E7FC9"/>
    <w:rsid w:val="005F00DF"/>
    <w:rsid w:val="005F04BE"/>
    <w:rsid w:val="005F1520"/>
    <w:rsid w:val="005F1D45"/>
    <w:rsid w:val="005F1F73"/>
    <w:rsid w:val="005F2081"/>
    <w:rsid w:val="005F25C5"/>
    <w:rsid w:val="005F3111"/>
    <w:rsid w:val="005F31F7"/>
    <w:rsid w:val="005F33A3"/>
    <w:rsid w:val="005F33A8"/>
    <w:rsid w:val="005F33C8"/>
    <w:rsid w:val="005F37B1"/>
    <w:rsid w:val="005F3906"/>
    <w:rsid w:val="005F3A7D"/>
    <w:rsid w:val="005F554C"/>
    <w:rsid w:val="005F56B1"/>
    <w:rsid w:val="005F57B3"/>
    <w:rsid w:val="005F5D9A"/>
    <w:rsid w:val="005F617C"/>
    <w:rsid w:val="005F62AE"/>
    <w:rsid w:val="005F6485"/>
    <w:rsid w:val="005F6C7F"/>
    <w:rsid w:val="005F72C2"/>
    <w:rsid w:val="005F760D"/>
    <w:rsid w:val="005F7CD2"/>
    <w:rsid w:val="005F7E09"/>
    <w:rsid w:val="005F7EA1"/>
    <w:rsid w:val="005F7EA3"/>
    <w:rsid w:val="00600619"/>
    <w:rsid w:val="0060148C"/>
    <w:rsid w:val="006018CB"/>
    <w:rsid w:val="00601A2E"/>
    <w:rsid w:val="00602A4E"/>
    <w:rsid w:val="0060384B"/>
    <w:rsid w:val="0060388A"/>
    <w:rsid w:val="00603D6A"/>
    <w:rsid w:val="00603E36"/>
    <w:rsid w:val="0060487C"/>
    <w:rsid w:val="006049B6"/>
    <w:rsid w:val="00604CA6"/>
    <w:rsid w:val="00605CEA"/>
    <w:rsid w:val="00606117"/>
    <w:rsid w:val="00606145"/>
    <w:rsid w:val="00606E8B"/>
    <w:rsid w:val="006070EA"/>
    <w:rsid w:val="0060758A"/>
    <w:rsid w:val="00607641"/>
    <w:rsid w:val="00607786"/>
    <w:rsid w:val="006077F7"/>
    <w:rsid w:val="00607A33"/>
    <w:rsid w:val="006103E2"/>
    <w:rsid w:val="006110A5"/>
    <w:rsid w:val="006115FC"/>
    <w:rsid w:val="00611659"/>
    <w:rsid w:val="006117CD"/>
    <w:rsid w:val="00611B72"/>
    <w:rsid w:val="00612050"/>
    <w:rsid w:val="006122F0"/>
    <w:rsid w:val="006123A3"/>
    <w:rsid w:val="0061259A"/>
    <w:rsid w:val="0061280C"/>
    <w:rsid w:val="00613226"/>
    <w:rsid w:val="00613549"/>
    <w:rsid w:val="006140D8"/>
    <w:rsid w:val="006144D8"/>
    <w:rsid w:val="006146DF"/>
    <w:rsid w:val="006146E6"/>
    <w:rsid w:val="006148C3"/>
    <w:rsid w:val="00614FC8"/>
    <w:rsid w:val="00615378"/>
    <w:rsid w:val="0061586A"/>
    <w:rsid w:val="00616075"/>
    <w:rsid w:val="00616576"/>
    <w:rsid w:val="00617077"/>
    <w:rsid w:val="0061738A"/>
    <w:rsid w:val="00620CDF"/>
    <w:rsid w:val="0062210B"/>
    <w:rsid w:val="00622CE1"/>
    <w:rsid w:val="00623E24"/>
    <w:rsid w:val="00624311"/>
    <w:rsid w:val="00624B0C"/>
    <w:rsid w:val="006253D5"/>
    <w:rsid w:val="00625C60"/>
    <w:rsid w:val="00626379"/>
    <w:rsid w:val="00626FD1"/>
    <w:rsid w:val="006278F5"/>
    <w:rsid w:val="00627E61"/>
    <w:rsid w:val="00630095"/>
    <w:rsid w:val="006300E9"/>
    <w:rsid w:val="00630582"/>
    <w:rsid w:val="006305AE"/>
    <w:rsid w:val="00630816"/>
    <w:rsid w:val="00630920"/>
    <w:rsid w:val="00630F46"/>
    <w:rsid w:val="0063124D"/>
    <w:rsid w:val="00631756"/>
    <w:rsid w:val="006318A2"/>
    <w:rsid w:val="00631FBE"/>
    <w:rsid w:val="00633CE9"/>
    <w:rsid w:val="00634B77"/>
    <w:rsid w:val="00634CD8"/>
    <w:rsid w:val="00635129"/>
    <w:rsid w:val="00635654"/>
    <w:rsid w:val="00635720"/>
    <w:rsid w:val="00635E03"/>
    <w:rsid w:val="00635E1C"/>
    <w:rsid w:val="00636782"/>
    <w:rsid w:val="006368B4"/>
    <w:rsid w:val="00636E16"/>
    <w:rsid w:val="006370F4"/>
    <w:rsid w:val="00637189"/>
    <w:rsid w:val="00637B01"/>
    <w:rsid w:val="00637F66"/>
    <w:rsid w:val="006403C3"/>
    <w:rsid w:val="0064095A"/>
    <w:rsid w:val="00640ED7"/>
    <w:rsid w:val="00641A78"/>
    <w:rsid w:val="006420B5"/>
    <w:rsid w:val="006421F3"/>
    <w:rsid w:val="006424AE"/>
    <w:rsid w:val="00642BEE"/>
    <w:rsid w:val="006431E0"/>
    <w:rsid w:val="0064323D"/>
    <w:rsid w:val="006434AC"/>
    <w:rsid w:val="00643942"/>
    <w:rsid w:val="00643AD3"/>
    <w:rsid w:val="00643C70"/>
    <w:rsid w:val="00643D56"/>
    <w:rsid w:val="00644488"/>
    <w:rsid w:val="00644541"/>
    <w:rsid w:val="006447F9"/>
    <w:rsid w:val="00644AE0"/>
    <w:rsid w:val="00644BAF"/>
    <w:rsid w:val="0064627E"/>
    <w:rsid w:val="00646865"/>
    <w:rsid w:val="00646B20"/>
    <w:rsid w:val="0064746C"/>
    <w:rsid w:val="00647C28"/>
    <w:rsid w:val="00647C84"/>
    <w:rsid w:val="00647E8C"/>
    <w:rsid w:val="006508CA"/>
    <w:rsid w:val="006520CA"/>
    <w:rsid w:val="00652533"/>
    <w:rsid w:val="00652681"/>
    <w:rsid w:val="006535E0"/>
    <w:rsid w:val="00653C03"/>
    <w:rsid w:val="00653C4B"/>
    <w:rsid w:val="00654099"/>
    <w:rsid w:val="00654147"/>
    <w:rsid w:val="00654223"/>
    <w:rsid w:val="006543E1"/>
    <w:rsid w:val="00654E67"/>
    <w:rsid w:val="00655891"/>
    <w:rsid w:val="00655CB8"/>
    <w:rsid w:val="00656C58"/>
    <w:rsid w:val="0065736A"/>
    <w:rsid w:val="0065762B"/>
    <w:rsid w:val="00657A7A"/>
    <w:rsid w:val="00660288"/>
    <w:rsid w:val="00661CBC"/>
    <w:rsid w:val="006622CD"/>
    <w:rsid w:val="00662761"/>
    <w:rsid w:val="00662A92"/>
    <w:rsid w:val="00663078"/>
    <w:rsid w:val="006634D8"/>
    <w:rsid w:val="006639B5"/>
    <w:rsid w:val="00664905"/>
    <w:rsid w:val="006656DA"/>
    <w:rsid w:val="006658F4"/>
    <w:rsid w:val="006659A8"/>
    <w:rsid w:val="00665B0D"/>
    <w:rsid w:val="00665FD1"/>
    <w:rsid w:val="00666872"/>
    <w:rsid w:val="006673D0"/>
    <w:rsid w:val="00667587"/>
    <w:rsid w:val="00670E80"/>
    <w:rsid w:val="006714E5"/>
    <w:rsid w:val="006718EE"/>
    <w:rsid w:val="006727D5"/>
    <w:rsid w:val="006729F5"/>
    <w:rsid w:val="0067327D"/>
    <w:rsid w:val="006733AC"/>
    <w:rsid w:val="006734FF"/>
    <w:rsid w:val="00673604"/>
    <w:rsid w:val="00673730"/>
    <w:rsid w:val="006745F9"/>
    <w:rsid w:val="0067531B"/>
    <w:rsid w:val="006756D1"/>
    <w:rsid w:val="00675DBF"/>
    <w:rsid w:val="00677645"/>
    <w:rsid w:val="00677910"/>
    <w:rsid w:val="00677B86"/>
    <w:rsid w:val="00680033"/>
    <w:rsid w:val="006802A8"/>
    <w:rsid w:val="00680A3E"/>
    <w:rsid w:val="00680A44"/>
    <w:rsid w:val="006814DD"/>
    <w:rsid w:val="006818BE"/>
    <w:rsid w:val="00681D17"/>
    <w:rsid w:val="0068237F"/>
    <w:rsid w:val="00682402"/>
    <w:rsid w:val="006827A2"/>
    <w:rsid w:val="00682900"/>
    <w:rsid w:val="006834F7"/>
    <w:rsid w:val="00684101"/>
    <w:rsid w:val="0068464D"/>
    <w:rsid w:val="00684869"/>
    <w:rsid w:val="00684BC2"/>
    <w:rsid w:val="00684D2C"/>
    <w:rsid w:val="0068505B"/>
    <w:rsid w:val="00685067"/>
    <w:rsid w:val="006858F8"/>
    <w:rsid w:val="00685ABE"/>
    <w:rsid w:val="00685BE1"/>
    <w:rsid w:val="00686038"/>
    <w:rsid w:val="00686B70"/>
    <w:rsid w:val="00687632"/>
    <w:rsid w:val="00687BAB"/>
    <w:rsid w:val="00687E92"/>
    <w:rsid w:val="006900A6"/>
    <w:rsid w:val="006905B1"/>
    <w:rsid w:val="00691706"/>
    <w:rsid w:val="006919D8"/>
    <w:rsid w:val="00692733"/>
    <w:rsid w:val="00692782"/>
    <w:rsid w:val="006951A5"/>
    <w:rsid w:val="006952A4"/>
    <w:rsid w:val="006953A7"/>
    <w:rsid w:val="006958D4"/>
    <w:rsid w:val="00695F83"/>
    <w:rsid w:val="00695FE0"/>
    <w:rsid w:val="006966A4"/>
    <w:rsid w:val="006970CF"/>
    <w:rsid w:val="00697516"/>
    <w:rsid w:val="00697B53"/>
    <w:rsid w:val="00697C6C"/>
    <w:rsid w:val="00697C9F"/>
    <w:rsid w:val="00697ED3"/>
    <w:rsid w:val="006A0007"/>
    <w:rsid w:val="006A13AA"/>
    <w:rsid w:val="006A1532"/>
    <w:rsid w:val="006A2469"/>
    <w:rsid w:val="006A2539"/>
    <w:rsid w:val="006A255C"/>
    <w:rsid w:val="006A26CE"/>
    <w:rsid w:val="006A2ACE"/>
    <w:rsid w:val="006A4256"/>
    <w:rsid w:val="006A4B79"/>
    <w:rsid w:val="006A4E71"/>
    <w:rsid w:val="006A5018"/>
    <w:rsid w:val="006A51B6"/>
    <w:rsid w:val="006A53E7"/>
    <w:rsid w:val="006A5746"/>
    <w:rsid w:val="006A6484"/>
    <w:rsid w:val="006A664D"/>
    <w:rsid w:val="006A69E2"/>
    <w:rsid w:val="006A6AA5"/>
    <w:rsid w:val="006A6B01"/>
    <w:rsid w:val="006A754F"/>
    <w:rsid w:val="006A75C5"/>
    <w:rsid w:val="006B02AD"/>
    <w:rsid w:val="006B02CB"/>
    <w:rsid w:val="006B03A6"/>
    <w:rsid w:val="006B05F3"/>
    <w:rsid w:val="006B0C8E"/>
    <w:rsid w:val="006B0EE1"/>
    <w:rsid w:val="006B15DA"/>
    <w:rsid w:val="006B162C"/>
    <w:rsid w:val="006B2728"/>
    <w:rsid w:val="006B2866"/>
    <w:rsid w:val="006B2ADF"/>
    <w:rsid w:val="006B3166"/>
    <w:rsid w:val="006B3186"/>
    <w:rsid w:val="006B3DD5"/>
    <w:rsid w:val="006B404B"/>
    <w:rsid w:val="006B41B4"/>
    <w:rsid w:val="006B43D8"/>
    <w:rsid w:val="006B43E2"/>
    <w:rsid w:val="006B47FF"/>
    <w:rsid w:val="006B4840"/>
    <w:rsid w:val="006B4A6D"/>
    <w:rsid w:val="006B5110"/>
    <w:rsid w:val="006B5CA5"/>
    <w:rsid w:val="006B5ECD"/>
    <w:rsid w:val="006B64DD"/>
    <w:rsid w:val="006B6F6D"/>
    <w:rsid w:val="006C0844"/>
    <w:rsid w:val="006C0BCA"/>
    <w:rsid w:val="006C0D0F"/>
    <w:rsid w:val="006C10E8"/>
    <w:rsid w:val="006C13D4"/>
    <w:rsid w:val="006C1889"/>
    <w:rsid w:val="006C2F9B"/>
    <w:rsid w:val="006C315C"/>
    <w:rsid w:val="006C4069"/>
    <w:rsid w:val="006C43E4"/>
    <w:rsid w:val="006C4467"/>
    <w:rsid w:val="006C458D"/>
    <w:rsid w:val="006C4975"/>
    <w:rsid w:val="006C58B1"/>
    <w:rsid w:val="006C63D0"/>
    <w:rsid w:val="006C6B8F"/>
    <w:rsid w:val="006C6C9D"/>
    <w:rsid w:val="006C7270"/>
    <w:rsid w:val="006D02CD"/>
    <w:rsid w:val="006D0737"/>
    <w:rsid w:val="006D1BF6"/>
    <w:rsid w:val="006D2579"/>
    <w:rsid w:val="006D2BB6"/>
    <w:rsid w:val="006D3529"/>
    <w:rsid w:val="006D3DE4"/>
    <w:rsid w:val="006D3E4C"/>
    <w:rsid w:val="006D4CD1"/>
    <w:rsid w:val="006D5C32"/>
    <w:rsid w:val="006D64A8"/>
    <w:rsid w:val="006D6DB2"/>
    <w:rsid w:val="006D725E"/>
    <w:rsid w:val="006D72D3"/>
    <w:rsid w:val="006D73B7"/>
    <w:rsid w:val="006D7985"/>
    <w:rsid w:val="006E0C6C"/>
    <w:rsid w:val="006E0D63"/>
    <w:rsid w:val="006E14FA"/>
    <w:rsid w:val="006E1592"/>
    <w:rsid w:val="006E1F1F"/>
    <w:rsid w:val="006E1FB4"/>
    <w:rsid w:val="006E23EA"/>
    <w:rsid w:val="006E26C3"/>
    <w:rsid w:val="006E2A12"/>
    <w:rsid w:val="006E317E"/>
    <w:rsid w:val="006E3298"/>
    <w:rsid w:val="006E3574"/>
    <w:rsid w:val="006E3C10"/>
    <w:rsid w:val="006E4280"/>
    <w:rsid w:val="006E528A"/>
    <w:rsid w:val="006E534A"/>
    <w:rsid w:val="006E5B40"/>
    <w:rsid w:val="006E5EFA"/>
    <w:rsid w:val="006E64A5"/>
    <w:rsid w:val="006E6737"/>
    <w:rsid w:val="006E6D52"/>
    <w:rsid w:val="006E7DC9"/>
    <w:rsid w:val="006F128F"/>
    <w:rsid w:val="006F171A"/>
    <w:rsid w:val="006F2381"/>
    <w:rsid w:val="006F23D9"/>
    <w:rsid w:val="006F3A73"/>
    <w:rsid w:val="006F3F98"/>
    <w:rsid w:val="006F43C2"/>
    <w:rsid w:val="006F623E"/>
    <w:rsid w:val="006F6666"/>
    <w:rsid w:val="006F73E4"/>
    <w:rsid w:val="006F7BAD"/>
    <w:rsid w:val="006F7E0D"/>
    <w:rsid w:val="00700824"/>
    <w:rsid w:val="007011CA"/>
    <w:rsid w:val="00701E47"/>
    <w:rsid w:val="00702105"/>
    <w:rsid w:val="007023B6"/>
    <w:rsid w:val="0070249C"/>
    <w:rsid w:val="00702585"/>
    <w:rsid w:val="0070263F"/>
    <w:rsid w:val="00702B27"/>
    <w:rsid w:val="0070313D"/>
    <w:rsid w:val="0070379A"/>
    <w:rsid w:val="007037E1"/>
    <w:rsid w:val="00703962"/>
    <w:rsid w:val="00703C57"/>
    <w:rsid w:val="00704153"/>
    <w:rsid w:val="007043CA"/>
    <w:rsid w:val="0070492B"/>
    <w:rsid w:val="00704D64"/>
    <w:rsid w:val="007051C3"/>
    <w:rsid w:val="00706367"/>
    <w:rsid w:val="007067FB"/>
    <w:rsid w:val="00706DB0"/>
    <w:rsid w:val="00707192"/>
    <w:rsid w:val="00710CC0"/>
    <w:rsid w:val="007110BA"/>
    <w:rsid w:val="0071197C"/>
    <w:rsid w:val="00711EAE"/>
    <w:rsid w:val="00712513"/>
    <w:rsid w:val="00712BB1"/>
    <w:rsid w:val="00713E4F"/>
    <w:rsid w:val="007153FF"/>
    <w:rsid w:val="007154E1"/>
    <w:rsid w:val="007158AC"/>
    <w:rsid w:val="007163B7"/>
    <w:rsid w:val="00716A9C"/>
    <w:rsid w:val="00717129"/>
    <w:rsid w:val="00717288"/>
    <w:rsid w:val="007176BB"/>
    <w:rsid w:val="00717813"/>
    <w:rsid w:val="00717FAA"/>
    <w:rsid w:val="007202B3"/>
    <w:rsid w:val="007204D2"/>
    <w:rsid w:val="00720564"/>
    <w:rsid w:val="007206A6"/>
    <w:rsid w:val="007212C5"/>
    <w:rsid w:val="007221FF"/>
    <w:rsid w:val="00722BDD"/>
    <w:rsid w:val="00722D5A"/>
    <w:rsid w:val="00723576"/>
    <w:rsid w:val="007239C4"/>
    <w:rsid w:val="00723EC8"/>
    <w:rsid w:val="00724AA2"/>
    <w:rsid w:val="0072524E"/>
    <w:rsid w:val="0072558D"/>
    <w:rsid w:val="0072582C"/>
    <w:rsid w:val="00725945"/>
    <w:rsid w:val="007259FF"/>
    <w:rsid w:val="00725EF6"/>
    <w:rsid w:val="0072639E"/>
    <w:rsid w:val="0072714B"/>
    <w:rsid w:val="00727390"/>
    <w:rsid w:val="007274B3"/>
    <w:rsid w:val="00727A21"/>
    <w:rsid w:val="00727B41"/>
    <w:rsid w:val="007300C9"/>
    <w:rsid w:val="00730174"/>
    <w:rsid w:val="007308E5"/>
    <w:rsid w:val="00731E5C"/>
    <w:rsid w:val="0073240A"/>
    <w:rsid w:val="007327E4"/>
    <w:rsid w:val="00733177"/>
    <w:rsid w:val="00733403"/>
    <w:rsid w:val="00733D21"/>
    <w:rsid w:val="00733F58"/>
    <w:rsid w:val="00734401"/>
    <w:rsid w:val="00734C5A"/>
    <w:rsid w:val="00734ECC"/>
    <w:rsid w:val="007351AB"/>
    <w:rsid w:val="00735836"/>
    <w:rsid w:val="007367C0"/>
    <w:rsid w:val="0073680E"/>
    <w:rsid w:val="00736816"/>
    <w:rsid w:val="00736CE6"/>
    <w:rsid w:val="007376F4"/>
    <w:rsid w:val="007378ED"/>
    <w:rsid w:val="00741239"/>
    <w:rsid w:val="00741480"/>
    <w:rsid w:val="0074203D"/>
    <w:rsid w:val="00742D20"/>
    <w:rsid w:val="00742E7B"/>
    <w:rsid w:val="007430CC"/>
    <w:rsid w:val="0074311A"/>
    <w:rsid w:val="00743858"/>
    <w:rsid w:val="00743CB2"/>
    <w:rsid w:val="00743CF4"/>
    <w:rsid w:val="00743DCB"/>
    <w:rsid w:val="00744343"/>
    <w:rsid w:val="00744832"/>
    <w:rsid w:val="00744900"/>
    <w:rsid w:val="007449A3"/>
    <w:rsid w:val="00744B19"/>
    <w:rsid w:val="00744C90"/>
    <w:rsid w:val="00744CC9"/>
    <w:rsid w:val="00745219"/>
    <w:rsid w:val="0074527F"/>
    <w:rsid w:val="00745630"/>
    <w:rsid w:val="007457D7"/>
    <w:rsid w:val="00745B80"/>
    <w:rsid w:val="00746158"/>
    <w:rsid w:val="00746403"/>
    <w:rsid w:val="00746D12"/>
    <w:rsid w:val="00746F62"/>
    <w:rsid w:val="007471B6"/>
    <w:rsid w:val="00747BE2"/>
    <w:rsid w:val="00747D1B"/>
    <w:rsid w:val="0075046B"/>
    <w:rsid w:val="00750E36"/>
    <w:rsid w:val="00751728"/>
    <w:rsid w:val="0075186D"/>
    <w:rsid w:val="0075194E"/>
    <w:rsid w:val="00751FB5"/>
    <w:rsid w:val="00751FC5"/>
    <w:rsid w:val="007525E3"/>
    <w:rsid w:val="00752902"/>
    <w:rsid w:val="00752A4B"/>
    <w:rsid w:val="00752C77"/>
    <w:rsid w:val="00753362"/>
    <w:rsid w:val="00753372"/>
    <w:rsid w:val="00753646"/>
    <w:rsid w:val="00753806"/>
    <w:rsid w:val="00753E5D"/>
    <w:rsid w:val="00753F03"/>
    <w:rsid w:val="00755997"/>
    <w:rsid w:val="00755A4D"/>
    <w:rsid w:val="00756253"/>
    <w:rsid w:val="00757366"/>
    <w:rsid w:val="00757D06"/>
    <w:rsid w:val="007600A4"/>
    <w:rsid w:val="0076018B"/>
    <w:rsid w:val="007603C3"/>
    <w:rsid w:val="007606F7"/>
    <w:rsid w:val="00760701"/>
    <w:rsid w:val="007621D9"/>
    <w:rsid w:val="00762512"/>
    <w:rsid w:val="007627E4"/>
    <w:rsid w:val="007629F9"/>
    <w:rsid w:val="00762E4D"/>
    <w:rsid w:val="00762F3C"/>
    <w:rsid w:val="007635DB"/>
    <w:rsid w:val="00763751"/>
    <w:rsid w:val="007637AD"/>
    <w:rsid w:val="00764490"/>
    <w:rsid w:val="007650E6"/>
    <w:rsid w:val="007651C9"/>
    <w:rsid w:val="007657F8"/>
    <w:rsid w:val="00765B88"/>
    <w:rsid w:val="00765ED8"/>
    <w:rsid w:val="007666A4"/>
    <w:rsid w:val="007704A8"/>
    <w:rsid w:val="0077063C"/>
    <w:rsid w:val="00772500"/>
    <w:rsid w:val="00772AEC"/>
    <w:rsid w:val="007731D6"/>
    <w:rsid w:val="0077342E"/>
    <w:rsid w:val="007734CF"/>
    <w:rsid w:val="00773748"/>
    <w:rsid w:val="00773C08"/>
    <w:rsid w:val="00773C45"/>
    <w:rsid w:val="00774DAD"/>
    <w:rsid w:val="007751C7"/>
    <w:rsid w:val="007754D5"/>
    <w:rsid w:val="00776158"/>
    <w:rsid w:val="007761A0"/>
    <w:rsid w:val="00776265"/>
    <w:rsid w:val="0077629B"/>
    <w:rsid w:val="0077661C"/>
    <w:rsid w:val="0077669E"/>
    <w:rsid w:val="00777189"/>
    <w:rsid w:val="00777935"/>
    <w:rsid w:val="00777B00"/>
    <w:rsid w:val="00777E3A"/>
    <w:rsid w:val="0078086C"/>
    <w:rsid w:val="00780D54"/>
    <w:rsid w:val="00780DF6"/>
    <w:rsid w:val="00781220"/>
    <w:rsid w:val="00781243"/>
    <w:rsid w:val="007813EF"/>
    <w:rsid w:val="00781933"/>
    <w:rsid w:val="00781B4A"/>
    <w:rsid w:val="00781B8B"/>
    <w:rsid w:val="00782B45"/>
    <w:rsid w:val="007831F9"/>
    <w:rsid w:val="00783B22"/>
    <w:rsid w:val="00783DA0"/>
    <w:rsid w:val="00784A43"/>
    <w:rsid w:val="00784C05"/>
    <w:rsid w:val="0078546D"/>
    <w:rsid w:val="00785C0E"/>
    <w:rsid w:val="00786316"/>
    <w:rsid w:val="00786D72"/>
    <w:rsid w:val="00787499"/>
    <w:rsid w:val="00787FA1"/>
    <w:rsid w:val="00790346"/>
    <w:rsid w:val="007910D3"/>
    <w:rsid w:val="0079173A"/>
    <w:rsid w:val="00791891"/>
    <w:rsid w:val="00791967"/>
    <w:rsid w:val="00792498"/>
    <w:rsid w:val="007935AC"/>
    <w:rsid w:val="00794359"/>
    <w:rsid w:val="00794986"/>
    <w:rsid w:val="00795C5E"/>
    <w:rsid w:val="00796A8D"/>
    <w:rsid w:val="00796E0B"/>
    <w:rsid w:val="00796E10"/>
    <w:rsid w:val="007977AF"/>
    <w:rsid w:val="00797CAD"/>
    <w:rsid w:val="007A00D8"/>
    <w:rsid w:val="007A0E31"/>
    <w:rsid w:val="007A0EEB"/>
    <w:rsid w:val="007A1322"/>
    <w:rsid w:val="007A16C9"/>
    <w:rsid w:val="007A16D6"/>
    <w:rsid w:val="007A18B9"/>
    <w:rsid w:val="007A1D14"/>
    <w:rsid w:val="007A2801"/>
    <w:rsid w:val="007A340A"/>
    <w:rsid w:val="007A399E"/>
    <w:rsid w:val="007A41B8"/>
    <w:rsid w:val="007A43EC"/>
    <w:rsid w:val="007A468A"/>
    <w:rsid w:val="007A505E"/>
    <w:rsid w:val="007A5553"/>
    <w:rsid w:val="007A5CC2"/>
    <w:rsid w:val="007A7435"/>
    <w:rsid w:val="007A7455"/>
    <w:rsid w:val="007A76B7"/>
    <w:rsid w:val="007B0EC7"/>
    <w:rsid w:val="007B1139"/>
    <w:rsid w:val="007B1672"/>
    <w:rsid w:val="007B1CB0"/>
    <w:rsid w:val="007B1FD3"/>
    <w:rsid w:val="007B21D4"/>
    <w:rsid w:val="007B2447"/>
    <w:rsid w:val="007B25AF"/>
    <w:rsid w:val="007B287D"/>
    <w:rsid w:val="007B2A1D"/>
    <w:rsid w:val="007B2A9F"/>
    <w:rsid w:val="007B2F37"/>
    <w:rsid w:val="007B339E"/>
    <w:rsid w:val="007B3ECE"/>
    <w:rsid w:val="007B4485"/>
    <w:rsid w:val="007B4E41"/>
    <w:rsid w:val="007B66BE"/>
    <w:rsid w:val="007B6A00"/>
    <w:rsid w:val="007B6A06"/>
    <w:rsid w:val="007B6B7E"/>
    <w:rsid w:val="007B6CAA"/>
    <w:rsid w:val="007B7225"/>
    <w:rsid w:val="007C008E"/>
    <w:rsid w:val="007C01DE"/>
    <w:rsid w:val="007C0984"/>
    <w:rsid w:val="007C1F63"/>
    <w:rsid w:val="007C25D4"/>
    <w:rsid w:val="007C2B16"/>
    <w:rsid w:val="007C2C76"/>
    <w:rsid w:val="007C3226"/>
    <w:rsid w:val="007C323C"/>
    <w:rsid w:val="007C32F3"/>
    <w:rsid w:val="007C335C"/>
    <w:rsid w:val="007C34BD"/>
    <w:rsid w:val="007C3C88"/>
    <w:rsid w:val="007C4096"/>
    <w:rsid w:val="007C4914"/>
    <w:rsid w:val="007C5878"/>
    <w:rsid w:val="007C6445"/>
    <w:rsid w:val="007C647F"/>
    <w:rsid w:val="007C6630"/>
    <w:rsid w:val="007C6F00"/>
    <w:rsid w:val="007D09CD"/>
    <w:rsid w:val="007D10D0"/>
    <w:rsid w:val="007D12D8"/>
    <w:rsid w:val="007D132C"/>
    <w:rsid w:val="007D15B9"/>
    <w:rsid w:val="007D19B0"/>
    <w:rsid w:val="007D1ABF"/>
    <w:rsid w:val="007D2111"/>
    <w:rsid w:val="007D2C48"/>
    <w:rsid w:val="007D2F74"/>
    <w:rsid w:val="007D311F"/>
    <w:rsid w:val="007D31B4"/>
    <w:rsid w:val="007D368A"/>
    <w:rsid w:val="007D372E"/>
    <w:rsid w:val="007D3E4F"/>
    <w:rsid w:val="007D3F28"/>
    <w:rsid w:val="007D3F5D"/>
    <w:rsid w:val="007D4160"/>
    <w:rsid w:val="007D467F"/>
    <w:rsid w:val="007D470D"/>
    <w:rsid w:val="007D4A9B"/>
    <w:rsid w:val="007D4CE2"/>
    <w:rsid w:val="007D4EDF"/>
    <w:rsid w:val="007D4F72"/>
    <w:rsid w:val="007D5891"/>
    <w:rsid w:val="007D644D"/>
    <w:rsid w:val="007D6BC0"/>
    <w:rsid w:val="007D7516"/>
    <w:rsid w:val="007E0312"/>
    <w:rsid w:val="007E0E4A"/>
    <w:rsid w:val="007E197E"/>
    <w:rsid w:val="007E1F52"/>
    <w:rsid w:val="007E2D67"/>
    <w:rsid w:val="007E2D99"/>
    <w:rsid w:val="007E303E"/>
    <w:rsid w:val="007E307A"/>
    <w:rsid w:val="007E357E"/>
    <w:rsid w:val="007E3744"/>
    <w:rsid w:val="007E40D2"/>
    <w:rsid w:val="007E4508"/>
    <w:rsid w:val="007E4BBB"/>
    <w:rsid w:val="007E4DF1"/>
    <w:rsid w:val="007E4E2C"/>
    <w:rsid w:val="007E5268"/>
    <w:rsid w:val="007E52D8"/>
    <w:rsid w:val="007E70A0"/>
    <w:rsid w:val="007E7606"/>
    <w:rsid w:val="007E7BDD"/>
    <w:rsid w:val="007F0A0D"/>
    <w:rsid w:val="007F0ABE"/>
    <w:rsid w:val="007F1AA1"/>
    <w:rsid w:val="007F2217"/>
    <w:rsid w:val="007F2A40"/>
    <w:rsid w:val="007F2E91"/>
    <w:rsid w:val="007F2FFA"/>
    <w:rsid w:val="007F31D3"/>
    <w:rsid w:val="007F354C"/>
    <w:rsid w:val="007F39B1"/>
    <w:rsid w:val="007F4111"/>
    <w:rsid w:val="007F4302"/>
    <w:rsid w:val="007F4FE5"/>
    <w:rsid w:val="007F50D5"/>
    <w:rsid w:val="007F5BAB"/>
    <w:rsid w:val="007F5EC0"/>
    <w:rsid w:val="007F5EF0"/>
    <w:rsid w:val="007F696C"/>
    <w:rsid w:val="007F6B18"/>
    <w:rsid w:val="007F6CAD"/>
    <w:rsid w:val="007F6DCC"/>
    <w:rsid w:val="007F6FEE"/>
    <w:rsid w:val="007F70D6"/>
    <w:rsid w:val="007F7C2F"/>
    <w:rsid w:val="007F7D42"/>
    <w:rsid w:val="00800AB0"/>
    <w:rsid w:val="0080114E"/>
    <w:rsid w:val="00801642"/>
    <w:rsid w:val="00801ADF"/>
    <w:rsid w:val="008022E9"/>
    <w:rsid w:val="008026EB"/>
    <w:rsid w:val="00802E36"/>
    <w:rsid w:val="00803083"/>
    <w:rsid w:val="00803460"/>
    <w:rsid w:val="00803D8C"/>
    <w:rsid w:val="0080427C"/>
    <w:rsid w:val="00804AE4"/>
    <w:rsid w:val="0080540E"/>
    <w:rsid w:val="00805B92"/>
    <w:rsid w:val="00807619"/>
    <w:rsid w:val="00807669"/>
    <w:rsid w:val="0080790F"/>
    <w:rsid w:val="008079DC"/>
    <w:rsid w:val="00807B99"/>
    <w:rsid w:val="00807E02"/>
    <w:rsid w:val="00810987"/>
    <w:rsid w:val="00810C7C"/>
    <w:rsid w:val="00810CAC"/>
    <w:rsid w:val="00810D4D"/>
    <w:rsid w:val="0081241A"/>
    <w:rsid w:val="0081249D"/>
    <w:rsid w:val="00812ACF"/>
    <w:rsid w:val="00813820"/>
    <w:rsid w:val="00813DC3"/>
    <w:rsid w:val="00814050"/>
    <w:rsid w:val="0081469D"/>
    <w:rsid w:val="00814A91"/>
    <w:rsid w:val="008150FD"/>
    <w:rsid w:val="0081518B"/>
    <w:rsid w:val="0081550B"/>
    <w:rsid w:val="00816A9C"/>
    <w:rsid w:val="008176FA"/>
    <w:rsid w:val="00817E27"/>
    <w:rsid w:val="00817FB2"/>
    <w:rsid w:val="00820296"/>
    <w:rsid w:val="008202A1"/>
    <w:rsid w:val="008208BB"/>
    <w:rsid w:val="00820D62"/>
    <w:rsid w:val="0082113F"/>
    <w:rsid w:val="00821181"/>
    <w:rsid w:val="00821304"/>
    <w:rsid w:val="008215A4"/>
    <w:rsid w:val="00821D80"/>
    <w:rsid w:val="00822834"/>
    <w:rsid w:val="00822CC9"/>
    <w:rsid w:val="00822F4E"/>
    <w:rsid w:val="0082390C"/>
    <w:rsid w:val="00823EE6"/>
    <w:rsid w:val="0082406D"/>
    <w:rsid w:val="00824C36"/>
    <w:rsid w:val="00824CA1"/>
    <w:rsid w:val="00824EE8"/>
    <w:rsid w:val="00825190"/>
    <w:rsid w:val="008256AB"/>
    <w:rsid w:val="00825ADD"/>
    <w:rsid w:val="00825B67"/>
    <w:rsid w:val="00825C74"/>
    <w:rsid w:val="0082628A"/>
    <w:rsid w:val="00826299"/>
    <w:rsid w:val="00826DA0"/>
    <w:rsid w:val="00826E57"/>
    <w:rsid w:val="008276FC"/>
    <w:rsid w:val="00827712"/>
    <w:rsid w:val="0082782F"/>
    <w:rsid w:val="00827E74"/>
    <w:rsid w:val="008303C3"/>
    <w:rsid w:val="0083077E"/>
    <w:rsid w:val="00830E01"/>
    <w:rsid w:val="00831043"/>
    <w:rsid w:val="008315BD"/>
    <w:rsid w:val="0083185D"/>
    <w:rsid w:val="00831D87"/>
    <w:rsid w:val="00831EE0"/>
    <w:rsid w:val="00832B03"/>
    <w:rsid w:val="0083341A"/>
    <w:rsid w:val="00833585"/>
    <w:rsid w:val="00833762"/>
    <w:rsid w:val="00833979"/>
    <w:rsid w:val="00833AA6"/>
    <w:rsid w:val="00833DA0"/>
    <w:rsid w:val="00834351"/>
    <w:rsid w:val="00835074"/>
    <w:rsid w:val="0083531A"/>
    <w:rsid w:val="008353EE"/>
    <w:rsid w:val="008353F4"/>
    <w:rsid w:val="008354F7"/>
    <w:rsid w:val="00835D16"/>
    <w:rsid w:val="00835E0F"/>
    <w:rsid w:val="00836115"/>
    <w:rsid w:val="008367EA"/>
    <w:rsid w:val="00836AD7"/>
    <w:rsid w:val="00837296"/>
    <w:rsid w:val="008376CC"/>
    <w:rsid w:val="00837A57"/>
    <w:rsid w:val="0084142D"/>
    <w:rsid w:val="00841DC9"/>
    <w:rsid w:val="00841EBC"/>
    <w:rsid w:val="00842F5B"/>
    <w:rsid w:val="00843536"/>
    <w:rsid w:val="00843F9D"/>
    <w:rsid w:val="008441E6"/>
    <w:rsid w:val="00844AF3"/>
    <w:rsid w:val="00844D2A"/>
    <w:rsid w:val="00844D80"/>
    <w:rsid w:val="0084573A"/>
    <w:rsid w:val="0084596D"/>
    <w:rsid w:val="00845E36"/>
    <w:rsid w:val="0084673A"/>
    <w:rsid w:val="0084681A"/>
    <w:rsid w:val="00846954"/>
    <w:rsid w:val="008474B2"/>
    <w:rsid w:val="00847C32"/>
    <w:rsid w:val="008517A7"/>
    <w:rsid w:val="00851C2C"/>
    <w:rsid w:val="0085270D"/>
    <w:rsid w:val="00852851"/>
    <w:rsid w:val="00852DB2"/>
    <w:rsid w:val="00852F69"/>
    <w:rsid w:val="00853071"/>
    <w:rsid w:val="008537CB"/>
    <w:rsid w:val="008556A6"/>
    <w:rsid w:val="00855773"/>
    <w:rsid w:val="00855A5A"/>
    <w:rsid w:val="0085603F"/>
    <w:rsid w:val="00856066"/>
    <w:rsid w:val="008567AB"/>
    <w:rsid w:val="00857351"/>
    <w:rsid w:val="00857878"/>
    <w:rsid w:val="008579B2"/>
    <w:rsid w:val="00857F38"/>
    <w:rsid w:val="00860317"/>
    <w:rsid w:val="0086033B"/>
    <w:rsid w:val="00860547"/>
    <w:rsid w:val="00860B3E"/>
    <w:rsid w:val="0086190B"/>
    <w:rsid w:val="00861DD1"/>
    <w:rsid w:val="0086225B"/>
    <w:rsid w:val="008624AF"/>
    <w:rsid w:val="008627E7"/>
    <w:rsid w:val="008632C3"/>
    <w:rsid w:val="008641EE"/>
    <w:rsid w:val="008642B7"/>
    <w:rsid w:val="008643E7"/>
    <w:rsid w:val="00864AAF"/>
    <w:rsid w:val="00864EE7"/>
    <w:rsid w:val="008661D1"/>
    <w:rsid w:val="008663E4"/>
    <w:rsid w:val="008666DF"/>
    <w:rsid w:val="00866EFC"/>
    <w:rsid w:val="008678AD"/>
    <w:rsid w:val="008678BD"/>
    <w:rsid w:val="00867997"/>
    <w:rsid w:val="00867C50"/>
    <w:rsid w:val="00867E96"/>
    <w:rsid w:val="008700D2"/>
    <w:rsid w:val="00870315"/>
    <w:rsid w:val="00870372"/>
    <w:rsid w:val="00870A4A"/>
    <w:rsid w:val="00870BC6"/>
    <w:rsid w:val="008711B2"/>
    <w:rsid w:val="00871405"/>
    <w:rsid w:val="00871B9B"/>
    <w:rsid w:val="0087268F"/>
    <w:rsid w:val="00872B13"/>
    <w:rsid w:val="00873982"/>
    <w:rsid w:val="00873DB3"/>
    <w:rsid w:val="00874834"/>
    <w:rsid w:val="00874862"/>
    <w:rsid w:val="0087494A"/>
    <w:rsid w:val="008759C9"/>
    <w:rsid w:val="00875E52"/>
    <w:rsid w:val="00876F90"/>
    <w:rsid w:val="008778BF"/>
    <w:rsid w:val="00877F6C"/>
    <w:rsid w:val="0088021B"/>
    <w:rsid w:val="00880F0B"/>
    <w:rsid w:val="00881958"/>
    <w:rsid w:val="008822AC"/>
    <w:rsid w:val="00882ED9"/>
    <w:rsid w:val="00883391"/>
    <w:rsid w:val="00883554"/>
    <w:rsid w:val="0088361A"/>
    <w:rsid w:val="0088378E"/>
    <w:rsid w:val="00883AE7"/>
    <w:rsid w:val="00883FC1"/>
    <w:rsid w:val="008840EE"/>
    <w:rsid w:val="0088436C"/>
    <w:rsid w:val="008843BE"/>
    <w:rsid w:val="00884C78"/>
    <w:rsid w:val="00885D96"/>
    <w:rsid w:val="00885EF8"/>
    <w:rsid w:val="00885F5F"/>
    <w:rsid w:val="0088679C"/>
    <w:rsid w:val="008868AA"/>
    <w:rsid w:val="00886DD8"/>
    <w:rsid w:val="00886F74"/>
    <w:rsid w:val="008870C6"/>
    <w:rsid w:val="008871A9"/>
    <w:rsid w:val="00887857"/>
    <w:rsid w:val="008900C3"/>
    <w:rsid w:val="0089059B"/>
    <w:rsid w:val="00890F27"/>
    <w:rsid w:val="00890FCC"/>
    <w:rsid w:val="00891287"/>
    <w:rsid w:val="00891405"/>
    <w:rsid w:val="008918F1"/>
    <w:rsid w:val="00891E6C"/>
    <w:rsid w:val="008930A4"/>
    <w:rsid w:val="00893CE4"/>
    <w:rsid w:val="00894C47"/>
    <w:rsid w:val="00894C62"/>
    <w:rsid w:val="00895016"/>
    <w:rsid w:val="00895248"/>
    <w:rsid w:val="0089575F"/>
    <w:rsid w:val="00895928"/>
    <w:rsid w:val="00895FDA"/>
    <w:rsid w:val="008963E6"/>
    <w:rsid w:val="008964BC"/>
    <w:rsid w:val="0089679F"/>
    <w:rsid w:val="0089683B"/>
    <w:rsid w:val="008968C3"/>
    <w:rsid w:val="008973AE"/>
    <w:rsid w:val="00897DFD"/>
    <w:rsid w:val="00897E1F"/>
    <w:rsid w:val="008A06AC"/>
    <w:rsid w:val="008A0799"/>
    <w:rsid w:val="008A0883"/>
    <w:rsid w:val="008A0D47"/>
    <w:rsid w:val="008A1472"/>
    <w:rsid w:val="008A21E4"/>
    <w:rsid w:val="008A2388"/>
    <w:rsid w:val="008A2786"/>
    <w:rsid w:val="008A290E"/>
    <w:rsid w:val="008A35C7"/>
    <w:rsid w:val="008A3F6F"/>
    <w:rsid w:val="008A4413"/>
    <w:rsid w:val="008A44DE"/>
    <w:rsid w:val="008A49D7"/>
    <w:rsid w:val="008A4B1C"/>
    <w:rsid w:val="008A5105"/>
    <w:rsid w:val="008A5126"/>
    <w:rsid w:val="008A5746"/>
    <w:rsid w:val="008A5A18"/>
    <w:rsid w:val="008A5E57"/>
    <w:rsid w:val="008A5E73"/>
    <w:rsid w:val="008A5FC5"/>
    <w:rsid w:val="008A614E"/>
    <w:rsid w:val="008A64F2"/>
    <w:rsid w:val="008A68EA"/>
    <w:rsid w:val="008A6985"/>
    <w:rsid w:val="008A6B80"/>
    <w:rsid w:val="008A7311"/>
    <w:rsid w:val="008A78AE"/>
    <w:rsid w:val="008A7D16"/>
    <w:rsid w:val="008B01F2"/>
    <w:rsid w:val="008B02A6"/>
    <w:rsid w:val="008B04BD"/>
    <w:rsid w:val="008B06C3"/>
    <w:rsid w:val="008B0F61"/>
    <w:rsid w:val="008B0F85"/>
    <w:rsid w:val="008B13AE"/>
    <w:rsid w:val="008B1F7F"/>
    <w:rsid w:val="008B23D4"/>
    <w:rsid w:val="008B291A"/>
    <w:rsid w:val="008B2AF5"/>
    <w:rsid w:val="008B2B08"/>
    <w:rsid w:val="008B31C9"/>
    <w:rsid w:val="008B351B"/>
    <w:rsid w:val="008B37EA"/>
    <w:rsid w:val="008B44FC"/>
    <w:rsid w:val="008B4845"/>
    <w:rsid w:val="008B6295"/>
    <w:rsid w:val="008B6654"/>
    <w:rsid w:val="008B6F2F"/>
    <w:rsid w:val="008B7FC8"/>
    <w:rsid w:val="008C05E8"/>
    <w:rsid w:val="008C08AF"/>
    <w:rsid w:val="008C097B"/>
    <w:rsid w:val="008C0CEA"/>
    <w:rsid w:val="008C0E88"/>
    <w:rsid w:val="008C1595"/>
    <w:rsid w:val="008C1867"/>
    <w:rsid w:val="008C1A0E"/>
    <w:rsid w:val="008C2520"/>
    <w:rsid w:val="008C25CC"/>
    <w:rsid w:val="008C301C"/>
    <w:rsid w:val="008C313F"/>
    <w:rsid w:val="008C3536"/>
    <w:rsid w:val="008C372E"/>
    <w:rsid w:val="008C455B"/>
    <w:rsid w:val="008C4B5C"/>
    <w:rsid w:val="008C5317"/>
    <w:rsid w:val="008C53FE"/>
    <w:rsid w:val="008C544F"/>
    <w:rsid w:val="008C579F"/>
    <w:rsid w:val="008C59BE"/>
    <w:rsid w:val="008C5EE5"/>
    <w:rsid w:val="008C617B"/>
    <w:rsid w:val="008C72B6"/>
    <w:rsid w:val="008C7526"/>
    <w:rsid w:val="008D02D7"/>
    <w:rsid w:val="008D0DF3"/>
    <w:rsid w:val="008D10A9"/>
    <w:rsid w:val="008D1250"/>
    <w:rsid w:val="008D1A89"/>
    <w:rsid w:val="008D1ABF"/>
    <w:rsid w:val="008D256A"/>
    <w:rsid w:val="008D26CE"/>
    <w:rsid w:val="008D2AF2"/>
    <w:rsid w:val="008D2C34"/>
    <w:rsid w:val="008D2FDB"/>
    <w:rsid w:val="008D31E9"/>
    <w:rsid w:val="008D3398"/>
    <w:rsid w:val="008D401C"/>
    <w:rsid w:val="008D4293"/>
    <w:rsid w:val="008D43A8"/>
    <w:rsid w:val="008D4CED"/>
    <w:rsid w:val="008D4D9C"/>
    <w:rsid w:val="008D58F4"/>
    <w:rsid w:val="008D5936"/>
    <w:rsid w:val="008D7822"/>
    <w:rsid w:val="008D7F74"/>
    <w:rsid w:val="008E0453"/>
    <w:rsid w:val="008E0AA1"/>
    <w:rsid w:val="008E0C64"/>
    <w:rsid w:val="008E1019"/>
    <w:rsid w:val="008E1180"/>
    <w:rsid w:val="008E11F4"/>
    <w:rsid w:val="008E1E97"/>
    <w:rsid w:val="008E2BDB"/>
    <w:rsid w:val="008E33EE"/>
    <w:rsid w:val="008E3609"/>
    <w:rsid w:val="008E3A8F"/>
    <w:rsid w:val="008E3D46"/>
    <w:rsid w:val="008E47F7"/>
    <w:rsid w:val="008E564B"/>
    <w:rsid w:val="008E56B5"/>
    <w:rsid w:val="008E5D7E"/>
    <w:rsid w:val="008E5F68"/>
    <w:rsid w:val="008E764E"/>
    <w:rsid w:val="008E7821"/>
    <w:rsid w:val="008E793B"/>
    <w:rsid w:val="008E7DD3"/>
    <w:rsid w:val="008F037D"/>
    <w:rsid w:val="008F0480"/>
    <w:rsid w:val="008F1434"/>
    <w:rsid w:val="008F33CC"/>
    <w:rsid w:val="008F3482"/>
    <w:rsid w:val="008F3A94"/>
    <w:rsid w:val="008F3B1F"/>
    <w:rsid w:val="008F5216"/>
    <w:rsid w:val="008F6265"/>
    <w:rsid w:val="008F629A"/>
    <w:rsid w:val="008F646A"/>
    <w:rsid w:val="008F660B"/>
    <w:rsid w:val="008F6754"/>
    <w:rsid w:val="008F6B6D"/>
    <w:rsid w:val="008F6CC9"/>
    <w:rsid w:val="008F76DD"/>
    <w:rsid w:val="008F77FC"/>
    <w:rsid w:val="008F7EF5"/>
    <w:rsid w:val="00901B1F"/>
    <w:rsid w:val="00901B92"/>
    <w:rsid w:val="0090205D"/>
    <w:rsid w:val="009023D6"/>
    <w:rsid w:val="00902452"/>
    <w:rsid w:val="00902561"/>
    <w:rsid w:val="00902772"/>
    <w:rsid w:val="00903077"/>
    <w:rsid w:val="009040FF"/>
    <w:rsid w:val="00904787"/>
    <w:rsid w:val="00904B54"/>
    <w:rsid w:val="00904C15"/>
    <w:rsid w:val="009056FE"/>
    <w:rsid w:val="009058EA"/>
    <w:rsid w:val="00905C07"/>
    <w:rsid w:val="0090631F"/>
    <w:rsid w:val="00906AE0"/>
    <w:rsid w:val="0090710E"/>
    <w:rsid w:val="0090710F"/>
    <w:rsid w:val="009077EA"/>
    <w:rsid w:val="00910D5D"/>
    <w:rsid w:val="00911AFD"/>
    <w:rsid w:val="00912A50"/>
    <w:rsid w:val="00912B52"/>
    <w:rsid w:val="00912D2B"/>
    <w:rsid w:val="0091341B"/>
    <w:rsid w:val="00913CB4"/>
    <w:rsid w:val="00914234"/>
    <w:rsid w:val="00914982"/>
    <w:rsid w:val="00914E41"/>
    <w:rsid w:val="009150A9"/>
    <w:rsid w:val="00917430"/>
    <w:rsid w:val="00917B5B"/>
    <w:rsid w:val="009214CC"/>
    <w:rsid w:val="009217DA"/>
    <w:rsid w:val="009218BC"/>
    <w:rsid w:val="009221B5"/>
    <w:rsid w:val="00922B54"/>
    <w:rsid w:val="00922FD0"/>
    <w:rsid w:val="00923317"/>
    <w:rsid w:val="00923819"/>
    <w:rsid w:val="00923833"/>
    <w:rsid w:val="00923C1C"/>
    <w:rsid w:val="00923C7B"/>
    <w:rsid w:val="00923D6D"/>
    <w:rsid w:val="00923EF9"/>
    <w:rsid w:val="00924AEF"/>
    <w:rsid w:val="00924E0E"/>
    <w:rsid w:val="00924F14"/>
    <w:rsid w:val="00924F98"/>
    <w:rsid w:val="00925113"/>
    <w:rsid w:val="009253E4"/>
    <w:rsid w:val="0092558D"/>
    <w:rsid w:val="00925BA5"/>
    <w:rsid w:val="0092602F"/>
    <w:rsid w:val="0092612A"/>
    <w:rsid w:val="009263C2"/>
    <w:rsid w:val="00926A15"/>
    <w:rsid w:val="00926AB9"/>
    <w:rsid w:val="00926CD1"/>
    <w:rsid w:val="00927216"/>
    <w:rsid w:val="009278B8"/>
    <w:rsid w:val="00927C0C"/>
    <w:rsid w:val="00927F29"/>
    <w:rsid w:val="00931333"/>
    <w:rsid w:val="009317B2"/>
    <w:rsid w:val="00931C0D"/>
    <w:rsid w:val="00932A46"/>
    <w:rsid w:val="00933808"/>
    <w:rsid w:val="00933E73"/>
    <w:rsid w:val="00934502"/>
    <w:rsid w:val="009348A3"/>
    <w:rsid w:val="009349CD"/>
    <w:rsid w:val="00934F5B"/>
    <w:rsid w:val="00935AF6"/>
    <w:rsid w:val="00936A54"/>
    <w:rsid w:val="00936A73"/>
    <w:rsid w:val="00936E60"/>
    <w:rsid w:val="00937938"/>
    <w:rsid w:val="00940A26"/>
    <w:rsid w:val="009411D5"/>
    <w:rsid w:val="0094158B"/>
    <w:rsid w:val="00941696"/>
    <w:rsid w:val="009416CD"/>
    <w:rsid w:val="009419D8"/>
    <w:rsid w:val="00941A57"/>
    <w:rsid w:val="009423D9"/>
    <w:rsid w:val="00942FEE"/>
    <w:rsid w:val="00943610"/>
    <w:rsid w:val="0094392B"/>
    <w:rsid w:val="00943BE9"/>
    <w:rsid w:val="00944B98"/>
    <w:rsid w:val="009452DA"/>
    <w:rsid w:val="00945843"/>
    <w:rsid w:val="00945965"/>
    <w:rsid w:val="0094675A"/>
    <w:rsid w:val="009468C0"/>
    <w:rsid w:val="00946999"/>
    <w:rsid w:val="00946AA6"/>
    <w:rsid w:val="00946C3A"/>
    <w:rsid w:val="00947374"/>
    <w:rsid w:val="00947B44"/>
    <w:rsid w:val="00950145"/>
    <w:rsid w:val="00950526"/>
    <w:rsid w:val="00950811"/>
    <w:rsid w:val="00950DC5"/>
    <w:rsid w:val="009517BB"/>
    <w:rsid w:val="00951E95"/>
    <w:rsid w:val="00952020"/>
    <w:rsid w:val="00952570"/>
    <w:rsid w:val="00952D50"/>
    <w:rsid w:val="00952E9B"/>
    <w:rsid w:val="009531A7"/>
    <w:rsid w:val="009539BB"/>
    <w:rsid w:val="00953C75"/>
    <w:rsid w:val="00954363"/>
    <w:rsid w:val="009544E8"/>
    <w:rsid w:val="00954DF2"/>
    <w:rsid w:val="00955093"/>
    <w:rsid w:val="009551ED"/>
    <w:rsid w:val="0095696A"/>
    <w:rsid w:val="00956BCF"/>
    <w:rsid w:val="00956F98"/>
    <w:rsid w:val="0095727F"/>
    <w:rsid w:val="00957DEF"/>
    <w:rsid w:val="009601D8"/>
    <w:rsid w:val="0096074D"/>
    <w:rsid w:val="0096083A"/>
    <w:rsid w:val="0096094F"/>
    <w:rsid w:val="0096155B"/>
    <w:rsid w:val="009618BD"/>
    <w:rsid w:val="00961C81"/>
    <w:rsid w:val="00961ECD"/>
    <w:rsid w:val="00962103"/>
    <w:rsid w:val="0096232E"/>
    <w:rsid w:val="00962736"/>
    <w:rsid w:val="00963D9C"/>
    <w:rsid w:val="00965CF0"/>
    <w:rsid w:val="00966561"/>
    <w:rsid w:val="009666E1"/>
    <w:rsid w:val="00966B0D"/>
    <w:rsid w:val="0096746B"/>
    <w:rsid w:val="00967AC0"/>
    <w:rsid w:val="00967B1C"/>
    <w:rsid w:val="00967F77"/>
    <w:rsid w:val="009700AC"/>
    <w:rsid w:val="00971177"/>
    <w:rsid w:val="00971462"/>
    <w:rsid w:val="00971D39"/>
    <w:rsid w:val="00971E49"/>
    <w:rsid w:val="009730DE"/>
    <w:rsid w:val="00973509"/>
    <w:rsid w:val="009738F0"/>
    <w:rsid w:val="00973D31"/>
    <w:rsid w:val="009744FD"/>
    <w:rsid w:val="00974549"/>
    <w:rsid w:val="0097462B"/>
    <w:rsid w:val="00974F32"/>
    <w:rsid w:val="00974FA4"/>
    <w:rsid w:val="00975156"/>
    <w:rsid w:val="00975161"/>
    <w:rsid w:val="00975265"/>
    <w:rsid w:val="00975AAB"/>
    <w:rsid w:val="009765DB"/>
    <w:rsid w:val="00976D95"/>
    <w:rsid w:val="00977719"/>
    <w:rsid w:val="0097795E"/>
    <w:rsid w:val="00977E11"/>
    <w:rsid w:val="00980FFD"/>
    <w:rsid w:val="009813E0"/>
    <w:rsid w:val="0098235D"/>
    <w:rsid w:val="009823AE"/>
    <w:rsid w:val="009824EA"/>
    <w:rsid w:val="009826F2"/>
    <w:rsid w:val="00982BD3"/>
    <w:rsid w:val="00983121"/>
    <w:rsid w:val="00984535"/>
    <w:rsid w:val="00984921"/>
    <w:rsid w:val="00984CA0"/>
    <w:rsid w:val="00985337"/>
    <w:rsid w:val="00985765"/>
    <w:rsid w:val="009869FB"/>
    <w:rsid w:val="00986E8F"/>
    <w:rsid w:val="00987AFB"/>
    <w:rsid w:val="0099122B"/>
    <w:rsid w:val="009913F2"/>
    <w:rsid w:val="0099179C"/>
    <w:rsid w:val="00991D3E"/>
    <w:rsid w:val="00991D49"/>
    <w:rsid w:val="00991FA3"/>
    <w:rsid w:val="0099247A"/>
    <w:rsid w:val="0099271C"/>
    <w:rsid w:val="00992A5B"/>
    <w:rsid w:val="00993067"/>
    <w:rsid w:val="00993284"/>
    <w:rsid w:val="009936F3"/>
    <w:rsid w:val="00994666"/>
    <w:rsid w:val="00994992"/>
    <w:rsid w:val="009953FF"/>
    <w:rsid w:val="0099558C"/>
    <w:rsid w:val="00995A1F"/>
    <w:rsid w:val="00995A77"/>
    <w:rsid w:val="00995FBD"/>
    <w:rsid w:val="00996520"/>
    <w:rsid w:val="00996646"/>
    <w:rsid w:val="009966BE"/>
    <w:rsid w:val="00996CE8"/>
    <w:rsid w:val="00997694"/>
    <w:rsid w:val="009977A3"/>
    <w:rsid w:val="00997C9C"/>
    <w:rsid w:val="00997EEF"/>
    <w:rsid w:val="009A03FB"/>
    <w:rsid w:val="009A0B2F"/>
    <w:rsid w:val="009A10DB"/>
    <w:rsid w:val="009A18A7"/>
    <w:rsid w:val="009A19AB"/>
    <w:rsid w:val="009A1EC1"/>
    <w:rsid w:val="009A2224"/>
    <w:rsid w:val="009A23EA"/>
    <w:rsid w:val="009A2AE2"/>
    <w:rsid w:val="009A2B2E"/>
    <w:rsid w:val="009A2C5B"/>
    <w:rsid w:val="009A2E0E"/>
    <w:rsid w:val="009A2F4C"/>
    <w:rsid w:val="009A3329"/>
    <w:rsid w:val="009A34E5"/>
    <w:rsid w:val="009A3582"/>
    <w:rsid w:val="009A3C96"/>
    <w:rsid w:val="009A3FCB"/>
    <w:rsid w:val="009A413B"/>
    <w:rsid w:val="009A44B8"/>
    <w:rsid w:val="009A47B5"/>
    <w:rsid w:val="009A4D7E"/>
    <w:rsid w:val="009A4E9A"/>
    <w:rsid w:val="009A50FF"/>
    <w:rsid w:val="009A5F01"/>
    <w:rsid w:val="009A5F57"/>
    <w:rsid w:val="009A7BF3"/>
    <w:rsid w:val="009B0653"/>
    <w:rsid w:val="009B0D60"/>
    <w:rsid w:val="009B0FFA"/>
    <w:rsid w:val="009B1ABE"/>
    <w:rsid w:val="009B1C2F"/>
    <w:rsid w:val="009B26C5"/>
    <w:rsid w:val="009B386A"/>
    <w:rsid w:val="009B3BBA"/>
    <w:rsid w:val="009B3E0F"/>
    <w:rsid w:val="009B4135"/>
    <w:rsid w:val="009B4681"/>
    <w:rsid w:val="009B4AE4"/>
    <w:rsid w:val="009B4CD7"/>
    <w:rsid w:val="009B4D9A"/>
    <w:rsid w:val="009B4E47"/>
    <w:rsid w:val="009B5039"/>
    <w:rsid w:val="009B54EF"/>
    <w:rsid w:val="009B5757"/>
    <w:rsid w:val="009B5CB9"/>
    <w:rsid w:val="009B621F"/>
    <w:rsid w:val="009B67E4"/>
    <w:rsid w:val="009B6B44"/>
    <w:rsid w:val="009B6C33"/>
    <w:rsid w:val="009B7A33"/>
    <w:rsid w:val="009B7E5F"/>
    <w:rsid w:val="009C0089"/>
    <w:rsid w:val="009C075B"/>
    <w:rsid w:val="009C0C42"/>
    <w:rsid w:val="009C14CA"/>
    <w:rsid w:val="009C1D65"/>
    <w:rsid w:val="009C1F36"/>
    <w:rsid w:val="009C21A6"/>
    <w:rsid w:val="009C2299"/>
    <w:rsid w:val="009C266F"/>
    <w:rsid w:val="009C2C9A"/>
    <w:rsid w:val="009C3845"/>
    <w:rsid w:val="009C387A"/>
    <w:rsid w:val="009C3CAB"/>
    <w:rsid w:val="009C3E00"/>
    <w:rsid w:val="009C45DB"/>
    <w:rsid w:val="009C4680"/>
    <w:rsid w:val="009C5145"/>
    <w:rsid w:val="009C5664"/>
    <w:rsid w:val="009C599E"/>
    <w:rsid w:val="009C5B2D"/>
    <w:rsid w:val="009C5BC7"/>
    <w:rsid w:val="009C6E9C"/>
    <w:rsid w:val="009C7488"/>
    <w:rsid w:val="009C76DC"/>
    <w:rsid w:val="009C7A2C"/>
    <w:rsid w:val="009C7A9B"/>
    <w:rsid w:val="009D044B"/>
    <w:rsid w:val="009D047D"/>
    <w:rsid w:val="009D05E8"/>
    <w:rsid w:val="009D0879"/>
    <w:rsid w:val="009D0AA0"/>
    <w:rsid w:val="009D0B6C"/>
    <w:rsid w:val="009D0C31"/>
    <w:rsid w:val="009D1A50"/>
    <w:rsid w:val="009D1ABA"/>
    <w:rsid w:val="009D28CB"/>
    <w:rsid w:val="009D2B18"/>
    <w:rsid w:val="009D30FF"/>
    <w:rsid w:val="009D3D20"/>
    <w:rsid w:val="009D3F33"/>
    <w:rsid w:val="009D425A"/>
    <w:rsid w:val="009D4780"/>
    <w:rsid w:val="009D4889"/>
    <w:rsid w:val="009D4C51"/>
    <w:rsid w:val="009D5193"/>
    <w:rsid w:val="009D5389"/>
    <w:rsid w:val="009D5A7A"/>
    <w:rsid w:val="009D6089"/>
    <w:rsid w:val="009D6526"/>
    <w:rsid w:val="009D66F0"/>
    <w:rsid w:val="009D6707"/>
    <w:rsid w:val="009D6A65"/>
    <w:rsid w:val="009D6A90"/>
    <w:rsid w:val="009D6EA6"/>
    <w:rsid w:val="009D6F6F"/>
    <w:rsid w:val="009D7D98"/>
    <w:rsid w:val="009E0C1F"/>
    <w:rsid w:val="009E10DA"/>
    <w:rsid w:val="009E1584"/>
    <w:rsid w:val="009E169B"/>
    <w:rsid w:val="009E1A4C"/>
    <w:rsid w:val="009E2697"/>
    <w:rsid w:val="009E2B3C"/>
    <w:rsid w:val="009E2FD1"/>
    <w:rsid w:val="009E38C5"/>
    <w:rsid w:val="009E4723"/>
    <w:rsid w:val="009E4885"/>
    <w:rsid w:val="009E4EA7"/>
    <w:rsid w:val="009E568E"/>
    <w:rsid w:val="009E58E1"/>
    <w:rsid w:val="009E5DCA"/>
    <w:rsid w:val="009E6004"/>
    <w:rsid w:val="009E6030"/>
    <w:rsid w:val="009E71D2"/>
    <w:rsid w:val="009E7671"/>
    <w:rsid w:val="009E7683"/>
    <w:rsid w:val="009F07BA"/>
    <w:rsid w:val="009F0BF0"/>
    <w:rsid w:val="009F15CD"/>
    <w:rsid w:val="009F1E70"/>
    <w:rsid w:val="009F2793"/>
    <w:rsid w:val="009F2796"/>
    <w:rsid w:val="009F2C07"/>
    <w:rsid w:val="009F4212"/>
    <w:rsid w:val="009F46A9"/>
    <w:rsid w:val="009F46B4"/>
    <w:rsid w:val="009F47CE"/>
    <w:rsid w:val="009F4ACC"/>
    <w:rsid w:val="009F5CF8"/>
    <w:rsid w:val="009F65AD"/>
    <w:rsid w:val="009F660A"/>
    <w:rsid w:val="009F685B"/>
    <w:rsid w:val="009F6DDF"/>
    <w:rsid w:val="009F73B4"/>
    <w:rsid w:val="009F7423"/>
    <w:rsid w:val="00A00208"/>
    <w:rsid w:val="00A00495"/>
    <w:rsid w:val="00A00567"/>
    <w:rsid w:val="00A00684"/>
    <w:rsid w:val="00A00E8A"/>
    <w:rsid w:val="00A010C8"/>
    <w:rsid w:val="00A01450"/>
    <w:rsid w:val="00A017B2"/>
    <w:rsid w:val="00A020B7"/>
    <w:rsid w:val="00A02641"/>
    <w:rsid w:val="00A02677"/>
    <w:rsid w:val="00A02693"/>
    <w:rsid w:val="00A0274C"/>
    <w:rsid w:val="00A02C46"/>
    <w:rsid w:val="00A02D8A"/>
    <w:rsid w:val="00A02DF7"/>
    <w:rsid w:val="00A03085"/>
    <w:rsid w:val="00A031D1"/>
    <w:rsid w:val="00A0331B"/>
    <w:rsid w:val="00A0359B"/>
    <w:rsid w:val="00A03915"/>
    <w:rsid w:val="00A03EC8"/>
    <w:rsid w:val="00A051E7"/>
    <w:rsid w:val="00A05283"/>
    <w:rsid w:val="00A057F0"/>
    <w:rsid w:val="00A06041"/>
    <w:rsid w:val="00A064DB"/>
    <w:rsid w:val="00A067A1"/>
    <w:rsid w:val="00A07B4F"/>
    <w:rsid w:val="00A10345"/>
    <w:rsid w:val="00A10B6D"/>
    <w:rsid w:val="00A10ECB"/>
    <w:rsid w:val="00A1114E"/>
    <w:rsid w:val="00A11296"/>
    <w:rsid w:val="00A1138B"/>
    <w:rsid w:val="00A1138E"/>
    <w:rsid w:val="00A11527"/>
    <w:rsid w:val="00A11888"/>
    <w:rsid w:val="00A119DE"/>
    <w:rsid w:val="00A11B85"/>
    <w:rsid w:val="00A11C44"/>
    <w:rsid w:val="00A12FB5"/>
    <w:rsid w:val="00A138C7"/>
    <w:rsid w:val="00A14752"/>
    <w:rsid w:val="00A14B3B"/>
    <w:rsid w:val="00A14C02"/>
    <w:rsid w:val="00A153A8"/>
    <w:rsid w:val="00A1593E"/>
    <w:rsid w:val="00A15FB4"/>
    <w:rsid w:val="00A16628"/>
    <w:rsid w:val="00A16DC8"/>
    <w:rsid w:val="00A16E24"/>
    <w:rsid w:val="00A16ECD"/>
    <w:rsid w:val="00A174F5"/>
    <w:rsid w:val="00A175E0"/>
    <w:rsid w:val="00A179A3"/>
    <w:rsid w:val="00A179B9"/>
    <w:rsid w:val="00A17BCD"/>
    <w:rsid w:val="00A20179"/>
    <w:rsid w:val="00A205FE"/>
    <w:rsid w:val="00A208D8"/>
    <w:rsid w:val="00A20C9D"/>
    <w:rsid w:val="00A21208"/>
    <w:rsid w:val="00A212CF"/>
    <w:rsid w:val="00A21379"/>
    <w:rsid w:val="00A216AD"/>
    <w:rsid w:val="00A21BBF"/>
    <w:rsid w:val="00A21F22"/>
    <w:rsid w:val="00A22D9D"/>
    <w:rsid w:val="00A2373B"/>
    <w:rsid w:val="00A23A78"/>
    <w:rsid w:val="00A240F9"/>
    <w:rsid w:val="00A244F0"/>
    <w:rsid w:val="00A24504"/>
    <w:rsid w:val="00A24A60"/>
    <w:rsid w:val="00A24BA2"/>
    <w:rsid w:val="00A24DCF"/>
    <w:rsid w:val="00A2505F"/>
    <w:rsid w:val="00A256E1"/>
    <w:rsid w:val="00A25715"/>
    <w:rsid w:val="00A26222"/>
    <w:rsid w:val="00A26E4D"/>
    <w:rsid w:val="00A26FFE"/>
    <w:rsid w:val="00A278EC"/>
    <w:rsid w:val="00A27D84"/>
    <w:rsid w:val="00A27FB2"/>
    <w:rsid w:val="00A30FD2"/>
    <w:rsid w:val="00A310C9"/>
    <w:rsid w:val="00A31496"/>
    <w:rsid w:val="00A31AD5"/>
    <w:rsid w:val="00A31C35"/>
    <w:rsid w:val="00A32438"/>
    <w:rsid w:val="00A3249B"/>
    <w:rsid w:val="00A3251D"/>
    <w:rsid w:val="00A329A1"/>
    <w:rsid w:val="00A32A67"/>
    <w:rsid w:val="00A32E90"/>
    <w:rsid w:val="00A32EEA"/>
    <w:rsid w:val="00A33359"/>
    <w:rsid w:val="00A33E6A"/>
    <w:rsid w:val="00A34399"/>
    <w:rsid w:val="00A34599"/>
    <w:rsid w:val="00A346DC"/>
    <w:rsid w:val="00A3513A"/>
    <w:rsid w:val="00A352E3"/>
    <w:rsid w:val="00A357E2"/>
    <w:rsid w:val="00A358CD"/>
    <w:rsid w:val="00A370B1"/>
    <w:rsid w:val="00A37398"/>
    <w:rsid w:val="00A37ACF"/>
    <w:rsid w:val="00A4058F"/>
    <w:rsid w:val="00A407E9"/>
    <w:rsid w:val="00A41B76"/>
    <w:rsid w:val="00A42FAB"/>
    <w:rsid w:val="00A43232"/>
    <w:rsid w:val="00A437E9"/>
    <w:rsid w:val="00A43FD9"/>
    <w:rsid w:val="00A445FD"/>
    <w:rsid w:val="00A448B8"/>
    <w:rsid w:val="00A44918"/>
    <w:rsid w:val="00A44B6D"/>
    <w:rsid w:val="00A44BC9"/>
    <w:rsid w:val="00A44D04"/>
    <w:rsid w:val="00A44DC2"/>
    <w:rsid w:val="00A45088"/>
    <w:rsid w:val="00A46899"/>
    <w:rsid w:val="00A46F01"/>
    <w:rsid w:val="00A47DC9"/>
    <w:rsid w:val="00A50353"/>
    <w:rsid w:val="00A50CA2"/>
    <w:rsid w:val="00A519F5"/>
    <w:rsid w:val="00A51C1A"/>
    <w:rsid w:val="00A525B1"/>
    <w:rsid w:val="00A52724"/>
    <w:rsid w:val="00A52840"/>
    <w:rsid w:val="00A52937"/>
    <w:rsid w:val="00A52FBD"/>
    <w:rsid w:val="00A53381"/>
    <w:rsid w:val="00A53BD7"/>
    <w:rsid w:val="00A53D05"/>
    <w:rsid w:val="00A53DE1"/>
    <w:rsid w:val="00A55423"/>
    <w:rsid w:val="00A55576"/>
    <w:rsid w:val="00A5558C"/>
    <w:rsid w:val="00A55C9E"/>
    <w:rsid w:val="00A566EA"/>
    <w:rsid w:val="00A56BD3"/>
    <w:rsid w:val="00A56D2F"/>
    <w:rsid w:val="00A56E11"/>
    <w:rsid w:val="00A6019C"/>
    <w:rsid w:val="00A60803"/>
    <w:rsid w:val="00A60CD3"/>
    <w:rsid w:val="00A60EC9"/>
    <w:rsid w:val="00A6121C"/>
    <w:rsid w:val="00A6169A"/>
    <w:rsid w:val="00A617F4"/>
    <w:rsid w:val="00A618BE"/>
    <w:rsid w:val="00A61FA9"/>
    <w:rsid w:val="00A62340"/>
    <w:rsid w:val="00A635B5"/>
    <w:rsid w:val="00A64112"/>
    <w:rsid w:val="00A6467F"/>
    <w:rsid w:val="00A64C4C"/>
    <w:rsid w:val="00A64CAD"/>
    <w:rsid w:val="00A64D93"/>
    <w:rsid w:val="00A64F23"/>
    <w:rsid w:val="00A6509F"/>
    <w:rsid w:val="00A652B3"/>
    <w:rsid w:val="00A652BC"/>
    <w:rsid w:val="00A653DA"/>
    <w:rsid w:val="00A6606D"/>
    <w:rsid w:val="00A66792"/>
    <w:rsid w:val="00A66C62"/>
    <w:rsid w:val="00A673D2"/>
    <w:rsid w:val="00A70E37"/>
    <w:rsid w:val="00A71B81"/>
    <w:rsid w:val="00A722E2"/>
    <w:rsid w:val="00A72314"/>
    <w:rsid w:val="00A72BB0"/>
    <w:rsid w:val="00A72C33"/>
    <w:rsid w:val="00A73582"/>
    <w:rsid w:val="00A73796"/>
    <w:rsid w:val="00A737D2"/>
    <w:rsid w:val="00A73FBE"/>
    <w:rsid w:val="00A74569"/>
    <w:rsid w:val="00A749E9"/>
    <w:rsid w:val="00A74E12"/>
    <w:rsid w:val="00A74E4F"/>
    <w:rsid w:val="00A751B9"/>
    <w:rsid w:val="00A75678"/>
    <w:rsid w:val="00A75C6D"/>
    <w:rsid w:val="00A768E4"/>
    <w:rsid w:val="00A768E6"/>
    <w:rsid w:val="00A769FE"/>
    <w:rsid w:val="00A76C6A"/>
    <w:rsid w:val="00A77BC5"/>
    <w:rsid w:val="00A8018C"/>
    <w:rsid w:val="00A80302"/>
    <w:rsid w:val="00A813DD"/>
    <w:rsid w:val="00A81D9F"/>
    <w:rsid w:val="00A82769"/>
    <w:rsid w:val="00A827A6"/>
    <w:rsid w:val="00A82877"/>
    <w:rsid w:val="00A82F0F"/>
    <w:rsid w:val="00A83386"/>
    <w:rsid w:val="00A83593"/>
    <w:rsid w:val="00A83F73"/>
    <w:rsid w:val="00A844DE"/>
    <w:rsid w:val="00A84537"/>
    <w:rsid w:val="00A8478B"/>
    <w:rsid w:val="00A84B44"/>
    <w:rsid w:val="00A84EA2"/>
    <w:rsid w:val="00A853A7"/>
    <w:rsid w:val="00A858B8"/>
    <w:rsid w:val="00A85975"/>
    <w:rsid w:val="00A85E32"/>
    <w:rsid w:val="00A86009"/>
    <w:rsid w:val="00A87293"/>
    <w:rsid w:val="00A87EEA"/>
    <w:rsid w:val="00A9000E"/>
    <w:rsid w:val="00A90A62"/>
    <w:rsid w:val="00A90C84"/>
    <w:rsid w:val="00A91167"/>
    <w:rsid w:val="00A917FE"/>
    <w:rsid w:val="00A919AB"/>
    <w:rsid w:val="00A91D5E"/>
    <w:rsid w:val="00A91D67"/>
    <w:rsid w:val="00A93299"/>
    <w:rsid w:val="00A93A68"/>
    <w:rsid w:val="00A93E16"/>
    <w:rsid w:val="00A94677"/>
    <w:rsid w:val="00A94C7F"/>
    <w:rsid w:val="00A950F2"/>
    <w:rsid w:val="00A95420"/>
    <w:rsid w:val="00A957C0"/>
    <w:rsid w:val="00A95AA0"/>
    <w:rsid w:val="00A95D26"/>
    <w:rsid w:val="00A9611C"/>
    <w:rsid w:val="00A96A89"/>
    <w:rsid w:val="00A96C5F"/>
    <w:rsid w:val="00A97E89"/>
    <w:rsid w:val="00AA005A"/>
    <w:rsid w:val="00AA061A"/>
    <w:rsid w:val="00AA07C8"/>
    <w:rsid w:val="00AA1815"/>
    <w:rsid w:val="00AA1DD5"/>
    <w:rsid w:val="00AA1FBF"/>
    <w:rsid w:val="00AA200A"/>
    <w:rsid w:val="00AA23E8"/>
    <w:rsid w:val="00AA25E0"/>
    <w:rsid w:val="00AA29A4"/>
    <w:rsid w:val="00AA2DB9"/>
    <w:rsid w:val="00AA3019"/>
    <w:rsid w:val="00AA3160"/>
    <w:rsid w:val="00AA3B4F"/>
    <w:rsid w:val="00AA4823"/>
    <w:rsid w:val="00AA51E7"/>
    <w:rsid w:val="00AA5412"/>
    <w:rsid w:val="00AA56B1"/>
    <w:rsid w:val="00AA5A71"/>
    <w:rsid w:val="00AA6D4B"/>
    <w:rsid w:val="00AA74DC"/>
    <w:rsid w:val="00AA7BA7"/>
    <w:rsid w:val="00AA7F35"/>
    <w:rsid w:val="00AB09EA"/>
    <w:rsid w:val="00AB0E5B"/>
    <w:rsid w:val="00AB142A"/>
    <w:rsid w:val="00AB1933"/>
    <w:rsid w:val="00AB2244"/>
    <w:rsid w:val="00AB28A3"/>
    <w:rsid w:val="00AB316C"/>
    <w:rsid w:val="00AB31D7"/>
    <w:rsid w:val="00AB36C3"/>
    <w:rsid w:val="00AB44A5"/>
    <w:rsid w:val="00AB5389"/>
    <w:rsid w:val="00AB586D"/>
    <w:rsid w:val="00AB6169"/>
    <w:rsid w:val="00AB6B90"/>
    <w:rsid w:val="00AB7BE0"/>
    <w:rsid w:val="00AC0071"/>
    <w:rsid w:val="00AC0782"/>
    <w:rsid w:val="00AC09C6"/>
    <w:rsid w:val="00AC0A80"/>
    <w:rsid w:val="00AC0CDF"/>
    <w:rsid w:val="00AC1048"/>
    <w:rsid w:val="00AC1343"/>
    <w:rsid w:val="00AC17FA"/>
    <w:rsid w:val="00AC188F"/>
    <w:rsid w:val="00AC20AF"/>
    <w:rsid w:val="00AC2739"/>
    <w:rsid w:val="00AC2F7E"/>
    <w:rsid w:val="00AC3E41"/>
    <w:rsid w:val="00AC41F4"/>
    <w:rsid w:val="00AC461D"/>
    <w:rsid w:val="00AC47F2"/>
    <w:rsid w:val="00AC4D2A"/>
    <w:rsid w:val="00AC57FD"/>
    <w:rsid w:val="00AC5976"/>
    <w:rsid w:val="00AC5CC4"/>
    <w:rsid w:val="00AC6463"/>
    <w:rsid w:val="00AC6514"/>
    <w:rsid w:val="00AC7271"/>
    <w:rsid w:val="00AD02D0"/>
    <w:rsid w:val="00AD039E"/>
    <w:rsid w:val="00AD08E9"/>
    <w:rsid w:val="00AD0C14"/>
    <w:rsid w:val="00AD0CFA"/>
    <w:rsid w:val="00AD0EED"/>
    <w:rsid w:val="00AD1102"/>
    <w:rsid w:val="00AD17A8"/>
    <w:rsid w:val="00AD180A"/>
    <w:rsid w:val="00AD190C"/>
    <w:rsid w:val="00AD224F"/>
    <w:rsid w:val="00AD23FD"/>
    <w:rsid w:val="00AD2FE9"/>
    <w:rsid w:val="00AD3286"/>
    <w:rsid w:val="00AD4248"/>
    <w:rsid w:val="00AD4D5F"/>
    <w:rsid w:val="00AD69CC"/>
    <w:rsid w:val="00AD78CC"/>
    <w:rsid w:val="00AD7FF4"/>
    <w:rsid w:val="00AE0406"/>
    <w:rsid w:val="00AE0C92"/>
    <w:rsid w:val="00AE0CF3"/>
    <w:rsid w:val="00AE18C9"/>
    <w:rsid w:val="00AE1948"/>
    <w:rsid w:val="00AE19B2"/>
    <w:rsid w:val="00AE1BF3"/>
    <w:rsid w:val="00AE2D0C"/>
    <w:rsid w:val="00AE2F08"/>
    <w:rsid w:val="00AE3013"/>
    <w:rsid w:val="00AE3608"/>
    <w:rsid w:val="00AE362A"/>
    <w:rsid w:val="00AE47A4"/>
    <w:rsid w:val="00AE47FF"/>
    <w:rsid w:val="00AE504B"/>
    <w:rsid w:val="00AE533B"/>
    <w:rsid w:val="00AE604C"/>
    <w:rsid w:val="00AE653D"/>
    <w:rsid w:val="00AE6DCD"/>
    <w:rsid w:val="00AE6E67"/>
    <w:rsid w:val="00AE7D69"/>
    <w:rsid w:val="00AF00AD"/>
    <w:rsid w:val="00AF06C1"/>
    <w:rsid w:val="00AF0962"/>
    <w:rsid w:val="00AF1202"/>
    <w:rsid w:val="00AF1335"/>
    <w:rsid w:val="00AF2C11"/>
    <w:rsid w:val="00AF4078"/>
    <w:rsid w:val="00AF46B4"/>
    <w:rsid w:val="00AF4F91"/>
    <w:rsid w:val="00AF50F1"/>
    <w:rsid w:val="00AF58AE"/>
    <w:rsid w:val="00AF5A45"/>
    <w:rsid w:val="00AF5DDB"/>
    <w:rsid w:val="00AF66C0"/>
    <w:rsid w:val="00AF7598"/>
    <w:rsid w:val="00AF7886"/>
    <w:rsid w:val="00AF7915"/>
    <w:rsid w:val="00B0050D"/>
    <w:rsid w:val="00B009DD"/>
    <w:rsid w:val="00B01676"/>
    <w:rsid w:val="00B01777"/>
    <w:rsid w:val="00B02D65"/>
    <w:rsid w:val="00B02F81"/>
    <w:rsid w:val="00B02FA5"/>
    <w:rsid w:val="00B03248"/>
    <w:rsid w:val="00B0357B"/>
    <w:rsid w:val="00B0359C"/>
    <w:rsid w:val="00B039A4"/>
    <w:rsid w:val="00B03B68"/>
    <w:rsid w:val="00B04147"/>
    <w:rsid w:val="00B04430"/>
    <w:rsid w:val="00B044B9"/>
    <w:rsid w:val="00B04F3B"/>
    <w:rsid w:val="00B05BFF"/>
    <w:rsid w:val="00B05C0C"/>
    <w:rsid w:val="00B05C80"/>
    <w:rsid w:val="00B06219"/>
    <w:rsid w:val="00B067DC"/>
    <w:rsid w:val="00B06975"/>
    <w:rsid w:val="00B07960"/>
    <w:rsid w:val="00B079E4"/>
    <w:rsid w:val="00B104BD"/>
    <w:rsid w:val="00B105B4"/>
    <w:rsid w:val="00B10715"/>
    <w:rsid w:val="00B10B70"/>
    <w:rsid w:val="00B10E50"/>
    <w:rsid w:val="00B118AF"/>
    <w:rsid w:val="00B11BEA"/>
    <w:rsid w:val="00B11DB2"/>
    <w:rsid w:val="00B126FF"/>
    <w:rsid w:val="00B12802"/>
    <w:rsid w:val="00B12880"/>
    <w:rsid w:val="00B131F5"/>
    <w:rsid w:val="00B1329C"/>
    <w:rsid w:val="00B13A82"/>
    <w:rsid w:val="00B1478C"/>
    <w:rsid w:val="00B14E66"/>
    <w:rsid w:val="00B14E9E"/>
    <w:rsid w:val="00B15291"/>
    <w:rsid w:val="00B152D9"/>
    <w:rsid w:val="00B167FF"/>
    <w:rsid w:val="00B168C8"/>
    <w:rsid w:val="00B16CFC"/>
    <w:rsid w:val="00B17439"/>
    <w:rsid w:val="00B17D33"/>
    <w:rsid w:val="00B17DD5"/>
    <w:rsid w:val="00B203FB"/>
    <w:rsid w:val="00B20DF4"/>
    <w:rsid w:val="00B2122F"/>
    <w:rsid w:val="00B220C4"/>
    <w:rsid w:val="00B221F6"/>
    <w:rsid w:val="00B22336"/>
    <w:rsid w:val="00B229B7"/>
    <w:rsid w:val="00B22B23"/>
    <w:rsid w:val="00B22C62"/>
    <w:rsid w:val="00B22F6F"/>
    <w:rsid w:val="00B230B3"/>
    <w:rsid w:val="00B23EEB"/>
    <w:rsid w:val="00B23F22"/>
    <w:rsid w:val="00B23F44"/>
    <w:rsid w:val="00B24403"/>
    <w:rsid w:val="00B24AE9"/>
    <w:rsid w:val="00B2533B"/>
    <w:rsid w:val="00B2552E"/>
    <w:rsid w:val="00B258F0"/>
    <w:rsid w:val="00B25A6E"/>
    <w:rsid w:val="00B25CE5"/>
    <w:rsid w:val="00B26691"/>
    <w:rsid w:val="00B26693"/>
    <w:rsid w:val="00B26CFD"/>
    <w:rsid w:val="00B276AE"/>
    <w:rsid w:val="00B27884"/>
    <w:rsid w:val="00B2791E"/>
    <w:rsid w:val="00B27A39"/>
    <w:rsid w:val="00B27A3F"/>
    <w:rsid w:val="00B27B8E"/>
    <w:rsid w:val="00B3076D"/>
    <w:rsid w:val="00B30975"/>
    <w:rsid w:val="00B30DDB"/>
    <w:rsid w:val="00B31065"/>
    <w:rsid w:val="00B32511"/>
    <w:rsid w:val="00B325F2"/>
    <w:rsid w:val="00B328DE"/>
    <w:rsid w:val="00B32922"/>
    <w:rsid w:val="00B32A31"/>
    <w:rsid w:val="00B32FDA"/>
    <w:rsid w:val="00B33097"/>
    <w:rsid w:val="00B3322C"/>
    <w:rsid w:val="00B3348F"/>
    <w:rsid w:val="00B33F8D"/>
    <w:rsid w:val="00B33FB3"/>
    <w:rsid w:val="00B34111"/>
    <w:rsid w:val="00B3421E"/>
    <w:rsid w:val="00B343E8"/>
    <w:rsid w:val="00B34470"/>
    <w:rsid w:val="00B344AE"/>
    <w:rsid w:val="00B34F99"/>
    <w:rsid w:val="00B355D3"/>
    <w:rsid w:val="00B35F09"/>
    <w:rsid w:val="00B35F70"/>
    <w:rsid w:val="00B36644"/>
    <w:rsid w:val="00B37348"/>
    <w:rsid w:val="00B40BEA"/>
    <w:rsid w:val="00B40D27"/>
    <w:rsid w:val="00B40DCD"/>
    <w:rsid w:val="00B4156F"/>
    <w:rsid w:val="00B41A74"/>
    <w:rsid w:val="00B4218B"/>
    <w:rsid w:val="00B42B56"/>
    <w:rsid w:val="00B4317F"/>
    <w:rsid w:val="00B432BB"/>
    <w:rsid w:val="00B441F5"/>
    <w:rsid w:val="00B4446C"/>
    <w:rsid w:val="00B44524"/>
    <w:rsid w:val="00B462B1"/>
    <w:rsid w:val="00B46D8D"/>
    <w:rsid w:val="00B46EE6"/>
    <w:rsid w:val="00B47C47"/>
    <w:rsid w:val="00B502B3"/>
    <w:rsid w:val="00B50734"/>
    <w:rsid w:val="00B50937"/>
    <w:rsid w:val="00B50F8C"/>
    <w:rsid w:val="00B52B16"/>
    <w:rsid w:val="00B5330C"/>
    <w:rsid w:val="00B5342C"/>
    <w:rsid w:val="00B53A5D"/>
    <w:rsid w:val="00B53EF5"/>
    <w:rsid w:val="00B542CD"/>
    <w:rsid w:val="00B54360"/>
    <w:rsid w:val="00B54524"/>
    <w:rsid w:val="00B5472C"/>
    <w:rsid w:val="00B55441"/>
    <w:rsid w:val="00B576E0"/>
    <w:rsid w:val="00B57D5C"/>
    <w:rsid w:val="00B57E66"/>
    <w:rsid w:val="00B60356"/>
    <w:rsid w:val="00B607C2"/>
    <w:rsid w:val="00B60B38"/>
    <w:rsid w:val="00B62A95"/>
    <w:rsid w:val="00B62E21"/>
    <w:rsid w:val="00B62F81"/>
    <w:rsid w:val="00B630B7"/>
    <w:rsid w:val="00B63948"/>
    <w:rsid w:val="00B63E0D"/>
    <w:rsid w:val="00B63E40"/>
    <w:rsid w:val="00B6427F"/>
    <w:rsid w:val="00B64A73"/>
    <w:rsid w:val="00B64F75"/>
    <w:rsid w:val="00B6586E"/>
    <w:rsid w:val="00B65A19"/>
    <w:rsid w:val="00B65AFA"/>
    <w:rsid w:val="00B65C52"/>
    <w:rsid w:val="00B65E41"/>
    <w:rsid w:val="00B65ED8"/>
    <w:rsid w:val="00B66482"/>
    <w:rsid w:val="00B66D40"/>
    <w:rsid w:val="00B704CD"/>
    <w:rsid w:val="00B70633"/>
    <w:rsid w:val="00B70817"/>
    <w:rsid w:val="00B70B6E"/>
    <w:rsid w:val="00B70BA9"/>
    <w:rsid w:val="00B7163E"/>
    <w:rsid w:val="00B71DE1"/>
    <w:rsid w:val="00B720C1"/>
    <w:rsid w:val="00B7212D"/>
    <w:rsid w:val="00B72687"/>
    <w:rsid w:val="00B73B1D"/>
    <w:rsid w:val="00B73CEC"/>
    <w:rsid w:val="00B74BCD"/>
    <w:rsid w:val="00B74ED1"/>
    <w:rsid w:val="00B750A9"/>
    <w:rsid w:val="00B75DED"/>
    <w:rsid w:val="00B76D22"/>
    <w:rsid w:val="00B76EF1"/>
    <w:rsid w:val="00B7777F"/>
    <w:rsid w:val="00B77998"/>
    <w:rsid w:val="00B77A98"/>
    <w:rsid w:val="00B80156"/>
    <w:rsid w:val="00B80284"/>
    <w:rsid w:val="00B80404"/>
    <w:rsid w:val="00B807E6"/>
    <w:rsid w:val="00B80BBF"/>
    <w:rsid w:val="00B80F5A"/>
    <w:rsid w:val="00B80FAB"/>
    <w:rsid w:val="00B81752"/>
    <w:rsid w:val="00B82185"/>
    <w:rsid w:val="00B83C11"/>
    <w:rsid w:val="00B84A06"/>
    <w:rsid w:val="00B854D0"/>
    <w:rsid w:val="00B85684"/>
    <w:rsid w:val="00B863BB"/>
    <w:rsid w:val="00B866AD"/>
    <w:rsid w:val="00B86E76"/>
    <w:rsid w:val="00B86F59"/>
    <w:rsid w:val="00B870E8"/>
    <w:rsid w:val="00B87B3E"/>
    <w:rsid w:val="00B9017A"/>
    <w:rsid w:val="00B90809"/>
    <w:rsid w:val="00B90914"/>
    <w:rsid w:val="00B90AA4"/>
    <w:rsid w:val="00B90EF2"/>
    <w:rsid w:val="00B91046"/>
    <w:rsid w:val="00B923A8"/>
    <w:rsid w:val="00B9270A"/>
    <w:rsid w:val="00B92A36"/>
    <w:rsid w:val="00B92B0A"/>
    <w:rsid w:val="00B92E14"/>
    <w:rsid w:val="00B93375"/>
    <w:rsid w:val="00B93919"/>
    <w:rsid w:val="00B939B3"/>
    <w:rsid w:val="00B94B95"/>
    <w:rsid w:val="00B94C18"/>
    <w:rsid w:val="00B94D27"/>
    <w:rsid w:val="00B94EEE"/>
    <w:rsid w:val="00B96734"/>
    <w:rsid w:val="00B96CAC"/>
    <w:rsid w:val="00B97189"/>
    <w:rsid w:val="00B97410"/>
    <w:rsid w:val="00B9794A"/>
    <w:rsid w:val="00B97B00"/>
    <w:rsid w:val="00B97CAD"/>
    <w:rsid w:val="00BA04D1"/>
    <w:rsid w:val="00BA0616"/>
    <w:rsid w:val="00BA139D"/>
    <w:rsid w:val="00BA1753"/>
    <w:rsid w:val="00BA1811"/>
    <w:rsid w:val="00BA2237"/>
    <w:rsid w:val="00BA37F8"/>
    <w:rsid w:val="00BA43B6"/>
    <w:rsid w:val="00BA47D1"/>
    <w:rsid w:val="00BA4CA6"/>
    <w:rsid w:val="00BA4D58"/>
    <w:rsid w:val="00BA5155"/>
    <w:rsid w:val="00BA51C8"/>
    <w:rsid w:val="00BA5C0F"/>
    <w:rsid w:val="00BA5CBF"/>
    <w:rsid w:val="00BA5D96"/>
    <w:rsid w:val="00BA5E69"/>
    <w:rsid w:val="00BA60CD"/>
    <w:rsid w:val="00BA6113"/>
    <w:rsid w:val="00BA66F0"/>
    <w:rsid w:val="00BA6783"/>
    <w:rsid w:val="00BA6AB4"/>
    <w:rsid w:val="00BA6AC2"/>
    <w:rsid w:val="00BA72C4"/>
    <w:rsid w:val="00BA758C"/>
    <w:rsid w:val="00BB00BD"/>
    <w:rsid w:val="00BB082D"/>
    <w:rsid w:val="00BB0BBD"/>
    <w:rsid w:val="00BB0CAD"/>
    <w:rsid w:val="00BB1596"/>
    <w:rsid w:val="00BB16A3"/>
    <w:rsid w:val="00BB1B8A"/>
    <w:rsid w:val="00BB1CD7"/>
    <w:rsid w:val="00BB20F3"/>
    <w:rsid w:val="00BB28DC"/>
    <w:rsid w:val="00BB2D6C"/>
    <w:rsid w:val="00BB2DB9"/>
    <w:rsid w:val="00BB316C"/>
    <w:rsid w:val="00BB32E8"/>
    <w:rsid w:val="00BB3631"/>
    <w:rsid w:val="00BB3797"/>
    <w:rsid w:val="00BB3BD8"/>
    <w:rsid w:val="00BB3D63"/>
    <w:rsid w:val="00BB45A3"/>
    <w:rsid w:val="00BB45E5"/>
    <w:rsid w:val="00BB4CFF"/>
    <w:rsid w:val="00BB5981"/>
    <w:rsid w:val="00BB5AF9"/>
    <w:rsid w:val="00BB5D0C"/>
    <w:rsid w:val="00BB6B93"/>
    <w:rsid w:val="00BB7096"/>
    <w:rsid w:val="00BB70FC"/>
    <w:rsid w:val="00BB7B37"/>
    <w:rsid w:val="00BB7B60"/>
    <w:rsid w:val="00BC0BB7"/>
    <w:rsid w:val="00BC0E92"/>
    <w:rsid w:val="00BC109A"/>
    <w:rsid w:val="00BC1639"/>
    <w:rsid w:val="00BC1A56"/>
    <w:rsid w:val="00BC1A75"/>
    <w:rsid w:val="00BC1BC1"/>
    <w:rsid w:val="00BC1D3C"/>
    <w:rsid w:val="00BC21F6"/>
    <w:rsid w:val="00BC2420"/>
    <w:rsid w:val="00BC2595"/>
    <w:rsid w:val="00BC3E16"/>
    <w:rsid w:val="00BC3EC1"/>
    <w:rsid w:val="00BC4242"/>
    <w:rsid w:val="00BC42A1"/>
    <w:rsid w:val="00BC4536"/>
    <w:rsid w:val="00BC5625"/>
    <w:rsid w:val="00BC57A1"/>
    <w:rsid w:val="00BC61B5"/>
    <w:rsid w:val="00BC63B6"/>
    <w:rsid w:val="00BC73B0"/>
    <w:rsid w:val="00BC7610"/>
    <w:rsid w:val="00BC77AF"/>
    <w:rsid w:val="00BC7989"/>
    <w:rsid w:val="00BD032D"/>
    <w:rsid w:val="00BD128C"/>
    <w:rsid w:val="00BD1A8E"/>
    <w:rsid w:val="00BD218A"/>
    <w:rsid w:val="00BD2353"/>
    <w:rsid w:val="00BD3290"/>
    <w:rsid w:val="00BD32BF"/>
    <w:rsid w:val="00BD3480"/>
    <w:rsid w:val="00BD3B08"/>
    <w:rsid w:val="00BD46A6"/>
    <w:rsid w:val="00BD4974"/>
    <w:rsid w:val="00BD4BE6"/>
    <w:rsid w:val="00BD5ABA"/>
    <w:rsid w:val="00BD7149"/>
    <w:rsid w:val="00BD7A7C"/>
    <w:rsid w:val="00BE04A7"/>
    <w:rsid w:val="00BE0591"/>
    <w:rsid w:val="00BE06D4"/>
    <w:rsid w:val="00BE0C8D"/>
    <w:rsid w:val="00BE0DEE"/>
    <w:rsid w:val="00BE18A6"/>
    <w:rsid w:val="00BE2111"/>
    <w:rsid w:val="00BE29C0"/>
    <w:rsid w:val="00BE2B9A"/>
    <w:rsid w:val="00BE311E"/>
    <w:rsid w:val="00BE35B1"/>
    <w:rsid w:val="00BE35B4"/>
    <w:rsid w:val="00BE37AF"/>
    <w:rsid w:val="00BE3862"/>
    <w:rsid w:val="00BE3E37"/>
    <w:rsid w:val="00BE4492"/>
    <w:rsid w:val="00BE4E38"/>
    <w:rsid w:val="00BE50FE"/>
    <w:rsid w:val="00BE5343"/>
    <w:rsid w:val="00BE55F9"/>
    <w:rsid w:val="00BE5969"/>
    <w:rsid w:val="00BE59F9"/>
    <w:rsid w:val="00BE6551"/>
    <w:rsid w:val="00BE69D7"/>
    <w:rsid w:val="00BE6BB8"/>
    <w:rsid w:val="00BE6C7C"/>
    <w:rsid w:val="00BE795D"/>
    <w:rsid w:val="00BE7FC4"/>
    <w:rsid w:val="00BF0321"/>
    <w:rsid w:val="00BF0403"/>
    <w:rsid w:val="00BF06B4"/>
    <w:rsid w:val="00BF0C17"/>
    <w:rsid w:val="00BF1476"/>
    <w:rsid w:val="00BF147F"/>
    <w:rsid w:val="00BF17FB"/>
    <w:rsid w:val="00BF205E"/>
    <w:rsid w:val="00BF209C"/>
    <w:rsid w:val="00BF20A1"/>
    <w:rsid w:val="00BF30C4"/>
    <w:rsid w:val="00BF3A3D"/>
    <w:rsid w:val="00BF3A44"/>
    <w:rsid w:val="00BF4000"/>
    <w:rsid w:val="00BF4089"/>
    <w:rsid w:val="00BF42EA"/>
    <w:rsid w:val="00BF4839"/>
    <w:rsid w:val="00BF4988"/>
    <w:rsid w:val="00BF4A2F"/>
    <w:rsid w:val="00BF5D9F"/>
    <w:rsid w:val="00BF6794"/>
    <w:rsid w:val="00BF6C18"/>
    <w:rsid w:val="00BF6E0F"/>
    <w:rsid w:val="00BF7419"/>
    <w:rsid w:val="00BF7459"/>
    <w:rsid w:val="00BF790A"/>
    <w:rsid w:val="00BF7C4E"/>
    <w:rsid w:val="00BF7C4F"/>
    <w:rsid w:val="00BF7CDA"/>
    <w:rsid w:val="00C00A75"/>
    <w:rsid w:val="00C00C07"/>
    <w:rsid w:val="00C00CCC"/>
    <w:rsid w:val="00C01339"/>
    <w:rsid w:val="00C01EEC"/>
    <w:rsid w:val="00C02164"/>
    <w:rsid w:val="00C023BB"/>
    <w:rsid w:val="00C02739"/>
    <w:rsid w:val="00C03112"/>
    <w:rsid w:val="00C031D5"/>
    <w:rsid w:val="00C032B1"/>
    <w:rsid w:val="00C03486"/>
    <w:rsid w:val="00C034A3"/>
    <w:rsid w:val="00C03840"/>
    <w:rsid w:val="00C03D52"/>
    <w:rsid w:val="00C0439F"/>
    <w:rsid w:val="00C044CC"/>
    <w:rsid w:val="00C04ADC"/>
    <w:rsid w:val="00C04B7B"/>
    <w:rsid w:val="00C04E78"/>
    <w:rsid w:val="00C050B3"/>
    <w:rsid w:val="00C05749"/>
    <w:rsid w:val="00C05C2C"/>
    <w:rsid w:val="00C06012"/>
    <w:rsid w:val="00C0666E"/>
    <w:rsid w:val="00C0684F"/>
    <w:rsid w:val="00C069BA"/>
    <w:rsid w:val="00C07171"/>
    <w:rsid w:val="00C073E7"/>
    <w:rsid w:val="00C07709"/>
    <w:rsid w:val="00C07805"/>
    <w:rsid w:val="00C102D6"/>
    <w:rsid w:val="00C104D4"/>
    <w:rsid w:val="00C1053B"/>
    <w:rsid w:val="00C1067E"/>
    <w:rsid w:val="00C10E1B"/>
    <w:rsid w:val="00C10EE3"/>
    <w:rsid w:val="00C110FC"/>
    <w:rsid w:val="00C11624"/>
    <w:rsid w:val="00C116BA"/>
    <w:rsid w:val="00C11CBE"/>
    <w:rsid w:val="00C11D48"/>
    <w:rsid w:val="00C11D8F"/>
    <w:rsid w:val="00C120C7"/>
    <w:rsid w:val="00C12106"/>
    <w:rsid w:val="00C12ADA"/>
    <w:rsid w:val="00C12F63"/>
    <w:rsid w:val="00C1385D"/>
    <w:rsid w:val="00C138E7"/>
    <w:rsid w:val="00C13AF0"/>
    <w:rsid w:val="00C13B28"/>
    <w:rsid w:val="00C13CBA"/>
    <w:rsid w:val="00C147DF"/>
    <w:rsid w:val="00C14C02"/>
    <w:rsid w:val="00C15229"/>
    <w:rsid w:val="00C1617E"/>
    <w:rsid w:val="00C16CAD"/>
    <w:rsid w:val="00C16F1A"/>
    <w:rsid w:val="00C17050"/>
    <w:rsid w:val="00C1727F"/>
    <w:rsid w:val="00C17F8F"/>
    <w:rsid w:val="00C20BC0"/>
    <w:rsid w:val="00C21340"/>
    <w:rsid w:val="00C2156E"/>
    <w:rsid w:val="00C21788"/>
    <w:rsid w:val="00C219F6"/>
    <w:rsid w:val="00C21BB9"/>
    <w:rsid w:val="00C21C87"/>
    <w:rsid w:val="00C22008"/>
    <w:rsid w:val="00C2212B"/>
    <w:rsid w:val="00C223DC"/>
    <w:rsid w:val="00C22F6D"/>
    <w:rsid w:val="00C23274"/>
    <w:rsid w:val="00C2356A"/>
    <w:rsid w:val="00C23880"/>
    <w:rsid w:val="00C23F0B"/>
    <w:rsid w:val="00C2447F"/>
    <w:rsid w:val="00C2449D"/>
    <w:rsid w:val="00C24C29"/>
    <w:rsid w:val="00C24C32"/>
    <w:rsid w:val="00C251C1"/>
    <w:rsid w:val="00C254C0"/>
    <w:rsid w:val="00C2553A"/>
    <w:rsid w:val="00C25578"/>
    <w:rsid w:val="00C25AEA"/>
    <w:rsid w:val="00C25BBD"/>
    <w:rsid w:val="00C2603B"/>
    <w:rsid w:val="00C2604F"/>
    <w:rsid w:val="00C26170"/>
    <w:rsid w:val="00C26B04"/>
    <w:rsid w:val="00C26EC7"/>
    <w:rsid w:val="00C26F9A"/>
    <w:rsid w:val="00C27CA4"/>
    <w:rsid w:val="00C30262"/>
    <w:rsid w:val="00C3045C"/>
    <w:rsid w:val="00C3142D"/>
    <w:rsid w:val="00C31C7F"/>
    <w:rsid w:val="00C31DE0"/>
    <w:rsid w:val="00C328DC"/>
    <w:rsid w:val="00C32A5B"/>
    <w:rsid w:val="00C3376D"/>
    <w:rsid w:val="00C33B95"/>
    <w:rsid w:val="00C33CAE"/>
    <w:rsid w:val="00C33EBE"/>
    <w:rsid w:val="00C34403"/>
    <w:rsid w:val="00C3442B"/>
    <w:rsid w:val="00C347A2"/>
    <w:rsid w:val="00C349C6"/>
    <w:rsid w:val="00C34BF1"/>
    <w:rsid w:val="00C34F9D"/>
    <w:rsid w:val="00C356D1"/>
    <w:rsid w:val="00C36D14"/>
    <w:rsid w:val="00C36D2E"/>
    <w:rsid w:val="00C373E6"/>
    <w:rsid w:val="00C3744A"/>
    <w:rsid w:val="00C37D39"/>
    <w:rsid w:val="00C37D7B"/>
    <w:rsid w:val="00C403C5"/>
    <w:rsid w:val="00C40583"/>
    <w:rsid w:val="00C40A86"/>
    <w:rsid w:val="00C40BFB"/>
    <w:rsid w:val="00C4241B"/>
    <w:rsid w:val="00C4280C"/>
    <w:rsid w:val="00C42C83"/>
    <w:rsid w:val="00C435D6"/>
    <w:rsid w:val="00C43B53"/>
    <w:rsid w:val="00C44EEE"/>
    <w:rsid w:val="00C45079"/>
    <w:rsid w:val="00C454FE"/>
    <w:rsid w:val="00C46DF3"/>
    <w:rsid w:val="00C47000"/>
    <w:rsid w:val="00C4723E"/>
    <w:rsid w:val="00C47B82"/>
    <w:rsid w:val="00C50B61"/>
    <w:rsid w:val="00C50BBA"/>
    <w:rsid w:val="00C50D9C"/>
    <w:rsid w:val="00C51854"/>
    <w:rsid w:val="00C518CB"/>
    <w:rsid w:val="00C51945"/>
    <w:rsid w:val="00C51B8B"/>
    <w:rsid w:val="00C51BA4"/>
    <w:rsid w:val="00C51FBF"/>
    <w:rsid w:val="00C524DB"/>
    <w:rsid w:val="00C52B35"/>
    <w:rsid w:val="00C52DE3"/>
    <w:rsid w:val="00C53646"/>
    <w:rsid w:val="00C53D25"/>
    <w:rsid w:val="00C54266"/>
    <w:rsid w:val="00C5474F"/>
    <w:rsid w:val="00C54BB4"/>
    <w:rsid w:val="00C561EA"/>
    <w:rsid w:val="00C56258"/>
    <w:rsid w:val="00C56277"/>
    <w:rsid w:val="00C5689C"/>
    <w:rsid w:val="00C569A7"/>
    <w:rsid w:val="00C56A7B"/>
    <w:rsid w:val="00C56ECB"/>
    <w:rsid w:val="00C572AE"/>
    <w:rsid w:val="00C575B5"/>
    <w:rsid w:val="00C57A2D"/>
    <w:rsid w:val="00C57A3B"/>
    <w:rsid w:val="00C57C36"/>
    <w:rsid w:val="00C57EAA"/>
    <w:rsid w:val="00C57EF2"/>
    <w:rsid w:val="00C60204"/>
    <w:rsid w:val="00C6059B"/>
    <w:rsid w:val="00C608B2"/>
    <w:rsid w:val="00C61484"/>
    <w:rsid w:val="00C6184D"/>
    <w:rsid w:val="00C61926"/>
    <w:rsid w:val="00C61FCA"/>
    <w:rsid w:val="00C622FA"/>
    <w:rsid w:val="00C62315"/>
    <w:rsid w:val="00C623B4"/>
    <w:rsid w:val="00C625D9"/>
    <w:rsid w:val="00C626AC"/>
    <w:rsid w:val="00C63AC9"/>
    <w:rsid w:val="00C63B47"/>
    <w:rsid w:val="00C63D20"/>
    <w:rsid w:val="00C63DD5"/>
    <w:rsid w:val="00C66721"/>
    <w:rsid w:val="00C66855"/>
    <w:rsid w:val="00C66BB5"/>
    <w:rsid w:val="00C70A12"/>
    <w:rsid w:val="00C712DF"/>
    <w:rsid w:val="00C71A02"/>
    <w:rsid w:val="00C71B67"/>
    <w:rsid w:val="00C724BA"/>
    <w:rsid w:val="00C72D7F"/>
    <w:rsid w:val="00C7341F"/>
    <w:rsid w:val="00C73F0C"/>
    <w:rsid w:val="00C743A8"/>
    <w:rsid w:val="00C74493"/>
    <w:rsid w:val="00C74964"/>
    <w:rsid w:val="00C74DF4"/>
    <w:rsid w:val="00C74F28"/>
    <w:rsid w:val="00C759DE"/>
    <w:rsid w:val="00C75BD4"/>
    <w:rsid w:val="00C75C4B"/>
    <w:rsid w:val="00C77304"/>
    <w:rsid w:val="00C77A71"/>
    <w:rsid w:val="00C80236"/>
    <w:rsid w:val="00C80308"/>
    <w:rsid w:val="00C807A3"/>
    <w:rsid w:val="00C80ADA"/>
    <w:rsid w:val="00C80FBF"/>
    <w:rsid w:val="00C81F94"/>
    <w:rsid w:val="00C82CD6"/>
    <w:rsid w:val="00C82D5D"/>
    <w:rsid w:val="00C83FAF"/>
    <w:rsid w:val="00C84099"/>
    <w:rsid w:val="00C840CE"/>
    <w:rsid w:val="00C84995"/>
    <w:rsid w:val="00C84C74"/>
    <w:rsid w:val="00C84F93"/>
    <w:rsid w:val="00C851B7"/>
    <w:rsid w:val="00C85D39"/>
    <w:rsid w:val="00C85EAD"/>
    <w:rsid w:val="00C863CD"/>
    <w:rsid w:val="00C86821"/>
    <w:rsid w:val="00C868AF"/>
    <w:rsid w:val="00C86C02"/>
    <w:rsid w:val="00C903D7"/>
    <w:rsid w:val="00C9044E"/>
    <w:rsid w:val="00C90ADF"/>
    <w:rsid w:val="00C90D7C"/>
    <w:rsid w:val="00C90E9B"/>
    <w:rsid w:val="00C911FF"/>
    <w:rsid w:val="00C91AC5"/>
    <w:rsid w:val="00C91B76"/>
    <w:rsid w:val="00C91D31"/>
    <w:rsid w:val="00C91D99"/>
    <w:rsid w:val="00C92103"/>
    <w:rsid w:val="00C92B40"/>
    <w:rsid w:val="00C92D4B"/>
    <w:rsid w:val="00C93B0B"/>
    <w:rsid w:val="00C93D52"/>
    <w:rsid w:val="00C947EC"/>
    <w:rsid w:val="00C94A51"/>
    <w:rsid w:val="00C95AB1"/>
    <w:rsid w:val="00C95D7A"/>
    <w:rsid w:val="00C95E1C"/>
    <w:rsid w:val="00C96178"/>
    <w:rsid w:val="00C96211"/>
    <w:rsid w:val="00C96247"/>
    <w:rsid w:val="00C9726D"/>
    <w:rsid w:val="00C973C5"/>
    <w:rsid w:val="00C97AD0"/>
    <w:rsid w:val="00C97B5E"/>
    <w:rsid w:val="00CA11CA"/>
    <w:rsid w:val="00CA13DE"/>
    <w:rsid w:val="00CA14B9"/>
    <w:rsid w:val="00CA1513"/>
    <w:rsid w:val="00CA1D4D"/>
    <w:rsid w:val="00CA207D"/>
    <w:rsid w:val="00CA2E1B"/>
    <w:rsid w:val="00CA2F4A"/>
    <w:rsid w:val="00CA309D"/>
    <w:rsid w:val="00CA3A62"/>
    <w:rsid w:val="00CA3F5E"/>
    <w:rsid w:val="00CA4283"/>
    <w:rsid w:val="00CA460A"/>
    <w:rsid w:val="00CA4809"/>
    <w:rsid w:val="00CA543D"/>
    <w:rsid w:val="00CA5E5C"/>
    <w:rsid w:val="00CA5F22"/>
    <w:rsid w:val="00CA611A"/>
    <w:rsid w:val="00CA6208"/>
    <w:rsid w:val="00CA66C3"/>
    <w:rsid w:val="00CA6E3F"/>
    <w:rsid w:val="00CA70E5"/>
    <w:rsid w:val="00CA7665"/>
    <w:rsid w:val="00CA783A"/>
    <w:rsid w:val="00CA7A8F"/>
    <w:rsid w:val="00CA7E94"/>
    <w:rsid w:val="00CA7F13"/>
    <w:rsid w:val="00CB001D"/>
    <w:rsid w:val="00CB0596"/>
    <w:rsid w:val="00CB078F"/>
    <w:rsid w:val="00CB0957"/>
    <w:rsid w:val="00CB0B67"/>
    <w:rsid w:val="00CB143F"/>
    <w:rsid w:val="00CB19A6"/>
    <w:rsid w:val="00CB1B03"/>
    <w:rsid w:val="00CB2887"/>
    <w:rsid w:val="00CB3362"/>
    <w:rsid w:val="00CB33D1"/>
    <w:rsid w:val="00CB3ADE"/>
    <w:rsid w:val="00CB432C"/>
    <w:rsid w:val="00CB4AEF"/>
    <w:rsid w:val="00CB4C84"/>
    <w:rsid w:val="00CB4E8B"/>
    <w:rsid w:val="00CB517B"/>
    <w:rsid w:val="00CB565D"/>
    <w:rsid w:val="00CB5801"/>
    <w:rsid w:val="00CB5A8C"/>
    <w:rsid w:val="00CB5D44"/>
    <w:rsid w:val="00CB6C1D"/>
    <w:rsid w:val="00CB7955"/>
    <w:rsid w:val="00CB7D12"/>
    <w:rsid w:val="00CC037C"/>
    <w:rsid w:val="00CC0E30"/>
    <w:rsid w:val="00CC15A0"/>
    <w:rsid w:val="00CC1DAC"/>
    <w:rsid w:val="00CC22B9"/>
    <w:rsid w:val="00CC2DF6"/>
    <w:rsid w:val="00CC30A2"/>
    <w:rsid w:val="00CC32B4"/>
    <w:rsid w:val="00CC3B28"/>
    <w:rsid w:val="00CC3F12"/>
    <w:rsid w:val="00CC417D"/>
    <w:rsid w:val="00CC49F8"/>
    <w:rsid w:val="00CC4A44"/>
    <w:rsid w:val="00CC5F18"/>
    <w:rsid w:val="00CC6137"/>
    <w:rsid w:val="00CC6A35"/>
    <w:rsid w:val="00CC6D12"/>
    <w:rsid w:val="00CC7F3D"/>
    <w:rsid w:val="00CD009B"/>
    <w:rsid w:val="00CD063A"/>
    <w:rsid w:val="00CD0D04"/>
    <w:rsid w:val="00CD0E9A"/>
    <w:rsid w:val="00CD159F"/>
    <w:rsid w:val="00CD1B99"/>
    <w:rsid w:val="00CD212B"/>
    <w:rsid w:val="00CD25EA"/>
    <w:rsid w:val="00CD28E8"/>
    <w:rsid w:val="00CD2D66"/>
    <w:rsid w:val="00CD3467"/>
    <w:rsid w:val="00CD36BA"/>
    <w:rsid w:val="00CD4115"/>
    <w:rsid w:val="00CD4532"/>
    <w:rsid w:val="00CD4C36"/>
    <w:rsid w:val="00CD4FCA"/>
    <w:rsid w:val="00CD510A"/>
    <w:rsid w:val="00CD5265"/>
    <w:rsid w:val="00CD5AA1"/>
    <w:rsid w:val="00CD5EE0"/>
    <w:rsid w:val="00CD5FE9"/>
    <w:rsid w:val="00CD677B"/>
    <w:rsid w:val="00CD71FB"/>
    <w:rsid w:val="00CD773D"/>
    <w:rsid w:val="00CD7998"/>
    <w:rsid w:val="00CD7D86"/>
    <w:rsid w:val="00CE121C"/>
    <w:rsid w:val="00CE12F1"/>
    <w:rsid w:val="00CE15E1"/>
    <w:rsid w:val="00CE16D7"/>
    <w:rsid w:val="00CE1D98"/>
    <w:rsid w:val="00CE1F85"/>
    <w:rsid w:val="00CE2AD5"/>
    <w:rsid w:val="00CE3D82"/>
    <w:rsid w:val="00CE423D"/>
    <w:rsid w:val="00CE431B"/>
    <w:rsid w:val="00CE44B0"/>
    <w:rsid w:val="00CE4529"/>
    <w:rsid w:val="00CE4711"/>
    <w:rsid w:val="00CE48E9"/>
    <w:rsid w:val="00CE502A"/>
    <w:rsid w:val="00CE5047"/>
    <w:rsid w:val="00CE5270"/>
    <w:rsid w:val="00CE5577"/>
    <w:rsid w:val="00CE5E2C"/>
    <w:rsid w:val="00CE6478"/>
    <w:rsid w:val="00CE64DB"/>
    <w:rsid w:val="00CE73B1"/>
    <w:rsid w:val="00CE74E7"/>
    <w:rsid w:val="00CE797B"/>
    <w:rsid w:val="00CF0874"/>
    <w:rsid w:val="00CF10DC"/>
    <w:rsid w:val="00CF187B"/>
    <w:rsid w:val="00CF1888"/>
    <w:rsid w:val="00CF1D67"/>
    <w:rsid w:val="00CF240C"/>
    <w:rsid w:val="00CF2630"/>
    <w:rsid w:val="00CF284E"/>
    <w:rsid w:val="00CF2A96"/>
    <w:rsid w:val="00CF2B7A"/>
    <w:rsid w:val="00CF491B"/>
    <w:rsid w:val="00CF4D70"/>
    <w:rsid w:val="00CF52AC"/>
    <w:rsid w:val="00CF5973"/>
    <w:rsid w:val="00CF5B60"/>
    <w:rsid w:val="00CF5D5C"/>
    <w:rsid w:val="00CF5F5D"/>
    <w:rsid w:val="00CF67A7"/>
    <w:rsid w:val="00CF6868"/>
    <w:rsid w:val="00CF6DBB"/>
    <w:rsid w:val="00CF7530"/>
    <w:rsid w:val="00CF7EEF"/>
    <w:rsid w:val="00D01554"/>
    <w:rsid w:val="00D01814"/>
    <w:rsid w:val="00D01D77"/>
    <w:rsid w:val="00D01DB8"/>
    <w:rsid w:val="00D02850"/>
    <w:rsid w:val="00D02C62"/>
    <w:rsid w:val="00D02CC5"/>
    <w:rsid w:val="00D0325B"/>
    <w:rsid w:val="00D04623"/>
    <w:rsid w:val="00D04B8F"/>
    <w:rsid w:val="00D04F63"/>
    <w:rsid w:val="00D05370"/>
    <w:rsid w:val="00D0580B"/>
    <w:rsid w:val="00D058D4"/>
    <w:rsid w:val="00D063E4"/>
    <w:rsid w:val="00D0696E"/>
    <w:rsid w:val="00D06E5A"/>
    <w:rsid w:val="00D071A6"/>
    <w:rsid w:val="00D07376"/>
    <w:rsid w:val="00D075CD"/>
    <w:rsid w:val="00D076A4"/>
    <w:rsid w:val="00D100E2"/>
    <w:rsid w:val="00D1065A"/>
    <w:rsid w:val="00D10985"/>
    <w:rsid w:val="00D11321"/>
    <w:rsid w:val="00D117D1"/>
    <w:rsid w:val="00D11E92"/>
    <w:rsid w:val="00D12420"/>
    <w:rsid w:val="00D12792"/>
    <w:rsid w:val="00D12C8A"/>
    <w:rsid w:val="00D12F6C"/>
    <w:rsid w:val="00D13039"/>
    <w:rsid w:val="00D13485"/>
    <w:rsid w:val="00D13AEB"/>
    <w:rsid w:val="00D13E8E"/>
    <w:rsid w:val="00D13FB4"/>
    <w:rsid w:val="00D1424E"/>
    <w:rsid w:val="00D14403"/>
    <w:rsid w:val="00D144F9"/>
    <w:rsid w:val="00D15275"/>
    <w:rsid w:val="00D15635"/>
    <w:rsid w:val="00D1575B"/>
    <w:rsid w:val="00D15980"/>
    <w:rsid w:val="00D159BC"/>
    <w:rsid w:val="00D16EBC"/>
    <w:rsid w:val="00D170E1"/>
    <w:rsid w:val="00D17667"/>
    <w:rsid w:val="00D17BF8"/>
    <w:rsid w:val="00D17F94"/>
    <w:rsid w:val="00D20194"/>
    <w:rsid w:val="00D20832"/>
    <w:rsid w:val="00D20F7F"/>
    <w:rsid w:val="00D2153C"/>
    <w:rsid w:val="00D21965"/>
    <w:rsid w:val="00D22998"/>
    <w:rsid w:val="00D22AD1"/>
    <w:rsid w:val="00D22BC8"/>
    <w:rsid w:val="00D233FD"/>
    <w:rsid w:val="00D234FA"/>
    <w:rsid w:val="00D2355B"/>
    <w:rsid w:val="00D23799"/>
    <w:rsid w:val="00D23933"/>
    <w:rsid w:val="00D23970"/>
    <w:rsid w:val="00D23C88"/>
    <w:rsid w:val="00D241C2"/>
    <w:rsid w:val="00D241E5"/>
    <w:rsid w:val="00D2437B"/>
    <w:rsid w:val="00D247A3"/>
    <w:rsid w:val="00D248DF"/>
    <w:rsid w:val="00D2529B"/>
    <w:rsid w:val="00D25786"/>
    <w:rsid w:val="00D25BF0"/>
    <w:rsid w:val="00D2676A"/>
    <w:rsid w:val="00D26806"/>
    <w:rsid w:val="00D26F5F"/>
    <w:rsid w:val="00D30679"/>
    <w:rsid w:val="00D30B4E"/>
    <w:rsid w:val="00D31014"/>
    <w:rsid w:val="00D312BF"/>
    <w:rsid w:val="00D3149B"/>
    <w:rsid w:val="00D315E6"/>
    <w:rsid w:val="00D31730"/>
    <w:rsid w:val="00D31BC5"/>
    <w:rsid w:val="00D3226A"/>
    <w:rsid w:val="00D32584"/>
    <w:rsid w:val="00D3374A"/>
    <w:rsid w:val="00D34157"/>
    <w:rsid w:val="00D34367"/>
    <w:rsid w:val="00D343E5"/>
    <w:rsid w:val="00D34C2A"/>
    <w:rsid w:val="00D34DDB"/>
    <w:rsid w:val="00D3630D"/>
    <w:rsid w:val="00D36926"/>
    <w:rsid w:val="00D369AD"/>
    <w:rsid w:val="00D36E3B"/>
    <w:rsid w:val="00D37012"/>
    <w:rsid w:val="00D37D25"/>
    <w:rsid w:val="00D37DA8"/>
    <w:rsid w:val="00D37E56"/>
    <w:rsid w:val="00D40AC0"/>
    <w:rsid w:val="00D40D44"/>
    <w:rsid w:val="00D41829"/>
    <w:rsid w:val="00D41920"/>
    <w:rsid w:val="00D423BE"/>
    <w:rsid w:val="00D431DD"/>
    <w:rsid w:val="00D4339B"/>
    <w:rsid w:val="00D43B3C"/>
    <w:rsid w:val="00D43B83"/>
    <w:rsid w:val="00D443C4"/>
    <w:rsid w:val="00D448CD"/>
    <w:rsid w:val="00D44A77"/>
    <w:rsid w:val="00D45182"/>
    <w:rsid w:val="00D456B9"/>
    <w:rsid w:val="00D45A57"/>
    <w:rsid w:val="00D45D45"/>
    <w:rsid w:val="00D45E9C"/>
    <w:rsid w:val="00D46693"/>
    <w:rsid w:val="00D47068"/>
    <w:rsid w:val="00D474C3"/>
    <w:rsid w:val="00D477B8"/>
    <w:rsid w:val="00D50378"/>
    <w:rsid w:val="00D505AF"/>
    <w:rsid w:val="00D51710"/>
    <w:rsid w:val="00D52094"/>
    <w:rsid w:val="00D520C4"/>
    <w:rsid w:val="00D525D2"/>
    <w:rsid w:val="00D528BE"/>
    <w:rsid w:val="00D529E5"/>
    <w:rsid w:val="00D53136"/>
    <w:rsid w:val="00D536BB"/>
    <w:rsid w:val="00D5381F"/>
    <w:rsid w:val="00D53CA5"/>
    <w:rsid w:val="00D53D62"/>
    <w:rsid w:val="00D54C31"/>
    <w:rsid w:val="00D54CBA"/>
    <w:rsid w:val="00D54F85"/>
    <w:rsid w:val="00D5502B"/>
    <w:rsid w:val="00D55604"/>
    <w:rsid w:val="00D5680F"/>
    <w:rsid w:val="00D57180"/>
    <w:rsid w:val="00D572E5"/>
    <w:rsid w:val="00D579B6"/>
    <w:rsid w:val="00D579C1"/>
    <w:rsid w:val="00D57B43"/>
    <w:rsid w:val="00D610B0"/>
    <w:rsid w:val="00D61BB0"/>
    <w:rsid w:val="00D62143"/>
    <w:rsid w:val="00D62D5E"/>
    <w:rsid w:val="00D6318E"/>
    <w:rsid w:val="00D63210"/>
    <w:rsid w:val="00D63C52"/>
    <w:rsid w:val="00D64381"/>
    <w:rsid w:val="00D6451E"/>
    <w:rsid w:val="00D64581"/>
    <w:rsid w:val="00D64E8E"/>
    <w:rsid w:val="00D65268"/>
    <w:rsid w:val="00D6595B"/>
    <w:rsid w:val="00D65FDA"/>
    <w:rsid w:val="00D66003"/>
    <w:rsid w:val="00D6608C"/>
    <w:rsid w:val="00D66D2C"/>
    <w:rsid w:val="00D66D91"/>
    <w:rsid w:val="00D6747E"/>
    <w:rsid w:val="00D67562"/>
    <w:rsid w:val="00D679B7"/>
    <w:rsid w:val="00D703FD"/>
    <w:rsid w:val="00D70849"/>
    <w:rsid w:val="00D710D4"/>
    <w:rsid w:val="00D71321"/>
    <w:rsid w:val="00D719A7"/>
    <w:rsid w:val="00D71AC6"/>
    <w:rsid w:val="00D71FC9"/>
    <w:rsid w:val="00D720CB"/>
    <w:rsid w:val="00D725DC"/>
    <w:rsid w:val="00D72601"/>
    <w:rsid w:val="00D72810"/>
    <w:rsid w:val="00D72840"/>
    <w:rsid w:val="00D72891"/>
    <w:rsid w:val="00D728B9"/>
    <w:rsid w:val="00D72A66"/>
    <w:rsid w:val="00D72B43"/>
    <w:rsid w:val="00D72D49"/>
    <w:rsid w:val="00D743EF"/>
    <w:rsid w:val="00D746E6"/>
    <w:rsid w:val="00D7476B"/>
    <w:rsid w:val="00D74E1E"/>
    <w:rsid w:val="00D74E4E"/>
    <w:rsid w:val="00D74F14"/>
    <w:rsid w:val="00D75A0A"/>
    <w:rsid w:val="00D75CE0"/>
    <w:rsid w:val="00D766A3"/>
    <w:rsid w:val="00D76885"/>
    <w:rsid w:val="00D7795C"/>
    <w:rsid w:val="00D77A6E"/>
    <w:rsid w:val="00D77E99"/>
    <w:rsid w:val="00D8009B"/>
    <w:rsid w:val="00D80261"/>
    <w:rsid w:val="00D8035A"/>
    <w:rsid w:val="00D81435"/>
    <w:rsid w:val="00D81516"/>
    <w:rsid w:val="00D81FB5"/>
    <w:rsid w:val="00D829FC"/>
    <w:rsid w:val="00D82C06"/>
    <w:rsid w:val="00D832DA"/>
    <w:rsid w:val="00D834F7"/>
    <w:rsid w:val="00D83B4B"/>
    <w:rsid w:val="00D84B82"/>
    <w:rsid w:val="00D84E52"/>
    <w:rsid w:val="00D84F72"/>
    <w:rsid w:val="00D858BB"/>
    <w:rsid w:val="00D8620E"/>
    <w:rsid w:val="00D8768A"/>
    <w:rsid w:val="00D90826"/>
    <w:rsid w:val="00D91132"/>
    <w:rsid w:val="00D9137F"/>
    <w:rsid w:val="00D91DEA"/>
    <w:rsid w:val="00D91E53"/>
    <w:rsid w:val="00D92949"/>
    <w:rsid w:val="00D92A51"/>
    <w:rsid w:val="00D92EBE"/>
    <w:rsid w:val="00D936DE"/>
    <w:rsid w:val="00D93E97"/>
    <w:rsid w:val="00D95FC3"/>
    <w:rsid w:val="00D961B7"/>
    <w:rsid w:val="00D96B4B"/>
    <w:rsid w:val="00D96C63"/>
    <w:rsid w:val="00D96E3F"/>
    <w:rsid w:val="00D96FD3"/>
    <w:rsid w:val="00DA0AC2"/>
    <w:rsid w:val="00DA0D02"/>
    <w:rsid w:val="00DA0E15"/>
    <w:rsid w:val="00DA0E3B"/>
    <w:rsid w:val="00DA0EDC"/>
    <w:rsid w:val="00DA1A0C"/>
    <w:rsid w:val="00DA28A9"/>
    <w:rsid w:val="00DA2BE5"/>
    <w:rsid w:val="00DA2CB0"/>
    <w:rsid w:val="00DA30E4"/>
    <w:rsid w:val="00DA3161"/>
    <w:rsid w:val="00DA38EC"/>
    <w:rsid w:val="00DA4F89"/>
    <w:rsid w:val="00DA54DE"/>
    <w:rsid w:val="00DA56C1"/>
    <w:rsid w:val="00DA5E2F"/>
    <w:rsid w:val="00DA619F"/>
    <w:rsid w:val="00DA78CE"/>
    <w:rsid w:val="00DB014D"/>
    <w:rsid w:val="00DB034A"/>
    <w:rsid w:val="00DB0429"/>
    <w:rsid w:val="00DB0741"/>
    <w:rsid w:val="00DB0DAC"/>
    <w:rsid w:val="00DB1310"/>
    <w:rsid w:val="00DB1C2C"/>
    <w:rsid w:val="00DB2896"/>
    <w:rsid w:val="00DB29D6"/>
    <w:rsid w:val="00DB2A77"/>
    <w:rsid w:val="00DB32DE"/>
    <w:rsid w:val="00DB3642"/>
    <w:rsid w:val="00DB390C"/>
    <w:rsid w:val="00DB47C8"/>
    <w:rsid w:val="00DB491A"/>
    <w:rsid w:val="00DB4B67"/>
    <w:rsid w:val="00DB4B86"/>
    <w:rsid w:val="00DB4EFE"/>
    <w:rsid w:val="00DB544C"/>
    <w:rsid w:val="00DB617C"/>
    <w:rsid w:val="00DB6771"/>
    <w:rsid w:val="00DB6952"/>
    <w:rsid w:val="00DB6DED"/>
    <w:rsid w:val="00DB74E4"/>
    <w:rsid w:val="00DB756B"/>
    <w:rsid w:val="00DB77EB"/>
    <w:rsid w:val="00DC00F9"/>
    <w:rsid w:val="00DC074D"/>
    <w:rsid w:val="00DC0A00"/>
    <w:rsid w:val="00DC135D"/>
    <w:rsid w:val="00DC21D0"/>
    <w:rsid w:val="00DC258C"/>
    <w:rsid w:val="00DC2C53"/>
    <w:rsid w:val="00DC30A2"/>
    <w:rsid w:val="00DC3668"/>
    <w:rsid w:val="00DC451C"/>
    <w:rsid w:val="00DC4751"/>
    <w:rsid w:val="00DC47B2"/>
    <w:rsid w:val="00DC4999"/>
    <w:rsid w:val="00DC4CD9"/>
    <w:rsid w:val="00DC55D9"/>
    <w:rsid w:val="00DC59CA"/>
    <w:rsid w:val="00DC5A2A"/>
    <w:rsid w:val="00DC5AA1"/>
    <w:rsid w:val="00DC5C3D"/>
    <w:rsid w:val="00DC5F0B"/>
    <w:rsid w:val="00DC5F54"/>
    <w:rsid w:val="00DC68A4"/>
    <w:rsid w:val="00DC6B25"/>
    <w:rsid w:val="00DC6EC8"/>
    <w:rsid w:val="00DC7160"/>
    <w:rsid w:val="00DC7161"/>
    <w:rsid w:val="00DC74EA"/>
    <w:rsid w:val="00DC7D96"/>
    <w:rsid w:val="00DD015B"/>
    <w:rsid w:val="00DD0377"/>
    <w:rsid w:val="00DD040F"/>
    <w:rsid w:val="00DD0EE4"/>
    <w:rsid w:val="00DD157A"/>
    <w:rsid w:val="00DD16A3"/>
    <w:rsid w:val="00DD186C"/>
    <w:rsid w:val="00DD1965"/>
    <w:rsid w:val="00DD1AF4"/>
    <w:rsid w:val="00DD1E0D"/>
    <w:rsid w:val="00DD29D3"/>
    <w:rsid w:val="00DD2ADB"/>
    <w:rsid w:val="00DD3104"/>
    <w:rsid w:val="00DD322F"/>
    <w:rsid w:val="00DD3585"/>
    <w:rsid w:val="00DD3F21"/>
    <w:rsid w:val="00DD4ED2"/>
    <w:rsid w:val="00DD6C1C"/>
    <w:rsid w:val="00DD73AC"/>
    <w:rsid w:val="00DD7C72"/>
    <w:rsid w:val="00DD7CB3"/>
    <w:rsid w:val="00DD7E5E"/>
    <w:rsid w:val="00DD7ED2"/>
    <w:rsid w:val="00DD7F96"/>
    <w:rsid w:val="00DE023E"/>
    <w:rsid w:val="00DE08AA"/>
    <w:rsid w:val="00DE08EF"/>
    <w:rsid w:val="00DE0FF0"/>
    <w:rsid w:val="00DE1441"/>
    <w:rsid w:val="00DE17BF"/>
    <w:rsid w:val="00DE1B81"/>
    <w:rsid w:val="00DE1ECA"/>
    <w:rsid w:val="00DE210B"/>
    <w:rsid w:val="00DE3823"/>
    <w:rsid w:val="00DE39DC"/>
    <w:rsid w:val="00DE3DC9"/>
    <w:rsid w:val="00DE500A"/>
    <w:rsid w:val="00DE56EE"/>
    <w:rsid w:val="00DE576C"/>
    <w:rsid w:val="00DE57C7"/>
    <w:rsid w:val="00DE5996"/>
    <w:rsid w:val="00DE5D80"/>
    <w:rsid w:val="00DE5F0C"/>
    <w:rsid w:val="00DE6CD2"/>
    <w:rsid w:val="00DE7924"/>
    <w:rsid w:val="00DE7BE6"/>
    <w:rsid w:val="00DF01F1"/>
    <w:rsid w:val="00DF0772"/>
    <w:rsid w:val="00DF0C87"/>
    <w:rsid w:val="00DF1C13"/>
    <w:rsid w:val="00DF20C2"/>
    <w:rsid w:val="00DF235C"/>
    <w:rsid w:val="00DF4D3D"/>
    <w:rsid w:val="00DF5728"/>
    <w:rsid w:val="00DF5A47"/>
    <w:rsid w:val="00DF5C12"/>
    <w:rsid w:val="00DF5D0A"/>
    <w:rsid w:val="00DF624A"/>
    <w:rsid w:val="00E00155"/>
    <w:rsid w:val="00E00760"/>
    <w:rsid w:val="00E00812"/>
    <w:rsid w:val="00E0167B"/>
    <w:rsid w:val="00E01AE9"/>
    <w:rsid w:val="00E02258"/>
    <w:rsid w:val="00E024A0"/>
    <w:rsid w:val="00E02594"/>
    <w:rsid w:val="00E0292F"/>
    <w:rsid w:val="00E02A2C"/>
    <w:rsid w:val="00E02A6C"/>
    <w:rsid w:val="00E02F80"/>
    <w:rsid w:val="00E03DCC"/>
    <w:rsid w:val="00E04207"/>
    <w:rsid w:val="00E04828"/>
    <w:rsid w:val="00E048D0"/>
    <w:rsid w:val="00E04905"/>
    <w:rsid w:val="00E04950"/>
    <w:rsid w:val="00E056A2"/>
    <w:rsid w:val="00E05DCC"/>
    <w:rsid w:val="00E0661B"/>
    <w:rsid w:val="00E06752"/>
    <w:rsid w:val="00E07077"/>
    <w:rsid w:val="00E070C8"/>
    <w:rsid w:val="00E07C93"/>
    <w:rsid w:val="00E1063D"/>
    <w:rsid w:val="00E1072D"/>
    <w:rsid w:val="00E1086E"/>
    <w:rsid w:val="00E11B3E"/>
    <w:rsid w:val="00E121C9"/>
    <w:rsid w:val="00E12A84"/>
    <w:rsid w:val="00E12B24"/>
    <w:rsid w:val="00E12B5C"/>
    <w:rsid w:val="00E13D2F"/>
    <w:rsid w:val="00E13FBD"/>
    <w:rsid w:val="00E143C7"/>
    <w:rsid w:val="00E149B6"/>
    <w:rsid w:val="00E15836"/>
    <w:rsid w:val="00E15CF5"/>
    <w:rsid w:val="00E15D50"/>
    <w:rsid w:val="00E161D6"/>
    <w:rsid w:val="00E165E7"/>
    <w:rsid w:val="00E179C6"/>
    <w:rsid w:val="00E17D14"/>
    <w:rsid w:val="00E17F35"/>
    <w:rsid w:val="00E2098D"/>
    <w:rsid w:val="00E20CB5"/>
    <w:rsid w:val="00E21007"/>
    <w:rsid w:val="00E21028"/>
    <w:rsid w:val="00E21FB8"/>
    <w:rsid w:val="00E2353C"/>
    <w:rsid w:val="00E238BC"/>
    <w:rsid w:val="00E23DFE"/>
    <w:rsid w:val="00E2444B"/>
    <w:rsid w:val="00E247D6"/>
    <w:rsid w:val="00E25459"/>
    <w:rsid w:val="00E25FAE"/>
    <w:rsid w:val="00E2614C"/>
    <w:rsid w:val="00E26E03"/>
    <w:rsid w:val="00E271E4"/>
    <w:rsid w:val="00E27515"/>
    <w:rsid w:val="00E2758A"/>
    <w:rsid w:val="00E3016C"/>
    <w:rsid w:val="00E30C35"/>
    <w:rsid w:val="00E314B7"/>
    <w:rsid w:val="00E314FA"/>
    <w:rsid w:val="00E3169A"/>
    <w:rsid w:val="00E32001"/>
    <w:rsid w:val="00E32608"/>
    <w:rsid w:val="00E3278E"/>
    <w:rsid w:val="00E32FE8"/>
    <w:rsid w:val="00E33BCE"/>
    <w:rsid w:val="00E33DF9"/>
    <w:rsid w:val="00E3471B"/>
    <w:rsid w:val="00E352B7"/>
    <w:rsid w:val="00E35631"/>
    <w:rsid w:val="00E36703"/>
    <w:rsid w:val="00E3698B"/>
    <w:rsid w:val="00E36B20"/>
    <w:rsid w:val="00E3746C"/>
    <w:rsid w:val="00E37545"/>
    <w:rsid w:val="00E37B0A"/>
    <w:rsid w:val="00E37E78"/>
    <w:rsid w:val="00E37FDC"/>
    <w:rsid w:val="00E4019F"/>
    <w:rsid w:val="00E40AC9"/>
    <w:rsid w:val="00E41128"/>
    <w:rsid w:val="00E41210"/>
    <w:rsid w:val="00E421B1"/>
    <w:rsid w:val="00E42472"/>
    <w:rsid w:val="00E426A8"/>
    <w:rsid w:val="00E42F0F"/>
    <w:rsid w:val="00E42FA3"/>
    <w:rsid w:val="00E4311A"/>
    <w:rsid w:val="00E4326D"/>
    <w:rsid w:val="00E442FD"/>
    <w:rsid w:val="00E44359"/>
    <w:rsid w:val="00E44767"/>
    <w:rsid w:val="00E44C88"/>
    <w:rsid w:val="00E44F82"/>
    <w:rsid w:val="00E45680"/>
    <w:rsid w:val="00E4610D"/>
    <w:rsid w:val="00E46561"/>
    <w:rsid w:val="00E46FA5"/>
    <w:rsid w:val="00E47080"/>
    <w:rsid w:val="00E47521"/>
    <w:rsid w:val="00E47A24"/>
    <w:rsid w:val="00E47B26"/>
    <w:rsid w:val="00E50794"/>
    <w:rsid w:val="00E50B7F"/>
    <w:rsid w:val="00E50CB3"/>
    <w:rsid w:val="00E5189E"/>
    <w:rsid w:val="00E51E23"/>
    <w:rsid w:val="00E52247"/>
    <w:rsid w:val="00E53C67"/>
    <w:rsid w:val="00E5449E"/>
    <w:rsid w:val="00E546FC"/>
    <w:rsid w:val="00E5496F"/>
    <w:rsid w:val="00E54D90"/>
    <w:rsid w:val="00E55197"/>
    <w:rsid w:val="00E55762"/>
    <w:rsid w:val="00E56327"/>
    <w:rsid w:val="00E5661E"/>
    <w:rsid w:val="00E56893"/>
    <w:rsid w:val="00E56DAB"/>
    <w:rsid w:val="00E57052"/>
    <w:rsid w:val="00E572FA"/>
    <w:rsid w:val="00E575F6"/>
    <w:rsid w:val="00E57C1D"/>
    <w:rsid w:val="00E6015D"/>
    <w:rsid w:val="00E60556"/>
    <w:rsid w:val="00E607DC"/>
    <w:rsid w:val="00E60C88"/>
    <w:rsid w:val="00E60D44"/>
    <w:rsid w:val="00E60D55"/>
    <w:rsid w:val="00E615EE"/>
    <w:rsid w:val="00E61C4A"/>
    <w:rsid w:val="00E6202D"/>
    <w:rsid w:val="00E62892"/>
    <w:rsid w:val="00E62B79"/>
    <w:rsid w:val="00E62F83"/>
    <w:rsid w:val="00E6333B"/>
    <w:rsid w:val="00E6344E"/>
    <w:rsid w:val="00E644DD"/>
    <w:rsid w:val="00E644E6"/>
    <w:rsid w:val="00E646A9"/>
    <w:rsid w:val="00E649FC"/>
    <w:rsid w:val="00E64E3E"/>
    <w:rsid w:val="00E64F64"/>
    <w:rsid w:val="00E653C7"/>
    <w:rsid w:val="00E662C7"/>
    <w:rsid w:val="00E66A98"/>
    <w:rsid w:val="00E66DE6"/>
    <w:rsid w:val="00E67238"/>
    <w:rsid w:val="00E6735A"/>
    <w:rsid w:val="00E67B91"/>
    <w:rsid w:val="00E704BC"/>
    <w:rsid w:val="00E704F8"/>
    <w:rsid w:val="00E70BD6"/>
    <w:rsid w:val="00E70E62"/>
    <w:rsid w:val="00E70E65"/>
    <w:rsid w:val="00E71273"/>
    <w:rsid w:val="00E715AB"/>
    <w:rsid w:val="00E716E4"/>
    <w:rsid w:val="00E720CA"/>
    <w:rsid w:val="00E72623"/>
    <w:rsid w:val="00E7295D"/>
    <w:rsid w:val="00E72976"/>
    <w:rsid w:val="00E72A2C"/>
    <w:rsid w:val="00E72A8F"/>
    <w:rsid w:val="00E72B23"/>
    <w:rsid w:val="00E72BFA"/>
    <w:rsid w:val="00E73071"/>
    <w:rsid w:val="00E73402"/>
    <w:rsid w:val="00E73A24"/>
    <w:rsid w:val="00E73D41"/>
    <w:rsid w:val="00E73E0B"/>
    <w:rsid w:val="00E754CF"/>
    <w:rsid w:val="00E754D2"/>
    <w:rsid w:val="00E75D61"/>
    <w:rsid w:val="00E769CB"/>
    <w:rsid w:val="00E76B1E"/>
    <w:rsid w:val="00E777F5"/>
    <w:rsid w:val="00E77908"/>
    <w:rsid w:val="00E7791C"/>
    <w:rsid w:val="00E800A3"/>
    <w:rsid w:val="00E80606"/>
    <w:rsid w:val="00E8098E"/>
    <w:rsid w:val="00E81354"/>
    <w:rsid w:val="00E81428"/>
    <w:rsid w:val="00E81815"/>
    <w:rsid w:val="00E82F92"/>
    <w:rsid w:val="00E83866"/>
    <w:rsid w:val="00E83C0F"/>
    <w:rsid w:val="00E8489B"/>
    <w:rsid w:val="00E84F1B"/>
    <w:rsid w:val="00E85344"/>
    <w:rsid w:val="00E85374"/>
    <w:rsid w:val="00E8563E"/>
    <w:rsid w:val="00E857A6"/>
    <w:rsid w:val="00E86C43"/>
    <w:rsid w:val="00E86DE5"/>
    <w:rsid w:val="00E87705"/>
    <w:rsid w:val="00E9095D"/>
    <w:rsid w:val="00E90FDA"/>
    <w:rsid w:val="00E91451"/>
    <w:rsid w:val="00E91F78"/>
    <w:rsid w:val="00E92870"/>
    <w:rsid w:val="00E92B24"/>
    <w:rsid w:val="00E92B77"/>
    <w:rsid w:val="00E93254"/>
    <w:rsid w:val="00E933B0"/>
    <w:rsid w:val="00E9358A"/>
    <w:rsid w:val="00E938F5"/>
    <w:rsid w:val="00E93A73"/>
    <w:rsid w:val="00E93BC9"/>
    <w:rsid w:val="00E94AD0"/>
    <w:rsid w:val="00E95225"/>
    <w:rsid w:val="00E952DF"/>
    <w:rsid w:val="00E964A3"/>
    <w:rsid w:val="00E964A8"/>
    <w:rsid w:val="00E96701"/>
    <w:rsid w:val="00E97DAD"/>
    <w:rsid w:val="00E97E64"/>
    <w:rsid w:val="00E97EAC"/>
    <w:rsid w:val="00EA0247"/>
    <w:rsid w:val="00EA0864"/>
    <w:rsid w:val="00EA090B"/>
    <w:rsid w:val="00EA180A"/>
    <w:rsid w:val="00EA20F2"/>
    <w:rsid w:val="00EA2724"/>
    <w:rsid w:val="00EA284D"/>
    <w:rsid w:val="00EA2F1A"/>
    <w:rsid w:val="00EA31FD"/>
    <w:rsid w:val="00EA3DF1"/>
    <w:rsid w:val="00EA42C9"/>
    <w:rsid w:val="00EA44EB"/>
    <w:rsid w:val="00EA4AF2"/>
    <w:rsid w:val="00EA4C11"/>
    <w:rsid w:val="00EA5627"/>
    <w:rsid w:val="00EA5B72"/>
    <w:rsid w:val="00EA64A8"/>
    <w:rsid w:val="00EA6ED7"/>
    <w:rsid w:val="00EA6FA3"/>
    <w:rsid w:val="00EA7302"/>
    <w:rsid w:val="00EA7357"/>
    <w:rsid w:val="00EB0199"/>
    <w:rsid w:val="00EB1409"/>
    <w:rsid w:val="00EB1550"/>
    <w:rsid w:val="00EB15A3"/>
    <w:rsid w:val="00EB16E1"/>
    <w:rsid w:val="00EB301C"/>
    <w:rsid w:val="00EB32BE"/>
    <w:rsid w:val="00EB3E66"/>
    <w:rsid w:val="00EB3E77"/>
    <w:rsid w:val="00EB407F"/>
    <w:rsid w:val="00EB4248"/>
    <w:rsid w:val="00EB4550"/>
    <w:rsid w:val="00EB4603"/>
    <w:rsid w:val="00EB4FAE"/>
    <w:rsid w:val="00EB608F"/>
    <w:rsid w:val="00EB6126"/>
    <w:rsid w:val="00EB6822"/>
    <w:rsid w:val="00EB688E"/>
    <w:rsid w:val="00EB6950"/>
    <w:rsid w:val="00EB6A56"/>
    <w:rsid w:val="00EB6F6D"/>
    <w:rsid w:val="00EB73B7"/>
    <w:rsid w:val="00EB7F20"/>
    <w:rsid w:val="00EC03A1"/>
    <w:rsid w:val="00EC0459"/>
    <w:rsid w:val="00EC0C2D"/>
    <w:rsid w:val="00EC1406"/>
    <w:rsid w:val="00EC1662"/>
    <w:rsid w:val="00EC183B"/>
    <w:rsid w:val="00EC23C3"/>
    <w:rsid w:val="00EC29CC"/>
    <w:rsid w:val="00EC2AF7"/>
    <w:rsid w:val="00EC2DEF"/>
    <w:rsid w:val="00EC3145"/>
    <w:rsid w:val="00EC33B6"/>
    <w:rsid w:val="00EC3666"/>
    <w:rsid w:val="00EC4674"/>
    <w:rsid w:val="00EC4694"/>
    <w:rsid w:val="00EC49CB"/>
    <w:rsid w:val="00EC515A"/>
    <w:rsid w:val="00EC51C7"/>
    <w:rsid w:val="00EC5AF8"/>
    <w:rsid w:val="00EC5B5C"/>
    <w:rsid w:val="00EC5DBF"/>
    <w:rsid w:val="00EC5E05"/>
    <w:rsid w:val="00EC607D"/>
    <w:rsid w:val="00EC6130"/>
    <w:rsid w:val="00EC6B7C"/>
    <w:rsid w:val="00EC7522"/>
    <w:rsid w:val="00EC7A1F"/>
    <w:rsid w:val="00EC7DBB"/>
    <w:rsid w:val="00EC7ED7"/>
    <w:rsid w:val="00ED043E"/>
    <w:rsid w:val="00ED04B4"/>
    <w:rsid w:val="00ED090F"/>
    <w:rsid w:val="00ED1888"/>
    <w:rsid w:val="00ED18F0"/>
    <w:rsid w:val="00ED1A5D"/>
    <w:rsid w:val="00ED1E32"/>
    <w:rsid w:val="00ED2253"/>
    <w:rsid w:val="00ED265B"/>
    <w:rsid w:val="00ED2DAC"/>
    <w:rsid w:val="00ED313B"/>
    <w:rsid w:val="00ED3A08"/>
    <w:rsid w:val="00ED3E14"/>
    <w:rsid w:val="00ED4CEF"/>
    <w:rsid w:val="00ED5CDC"/>
    <w:rsid w:val="00ED5F9E"/>
    <w:rsid w:val="00ED6944"/>
    <w:rsid w:val="00ED6A28"/>
    <w:rsid w:val="00ED6E3F"/>
    <w:rsid w:val="00ED6FD6"/>
    <w:rsid w:val="00EE01F4"/>
    <w:rsid w:val="00EE0370"/>
    <w:rsid w:val="00EE067C"/>
    <w:rsid w:val="00EE14C1"/>
    <w:rsid w:val="00EE185F"/>
    <w:rsid w:val="00EE23FA"/>
    <w:rsid w:val="00EE2616"/>
    <w:rsid w:val="00EE2B02"/>
    <w:rsid w:val="00EE2FF6"/>
    <w:rsid w:val="00EE3107"/>
    <w:rsid w:val="00EE344E"/>
    <w:rsid w:val="00EE3471"/>
    <w:rsid w:val="00EE3549"/>
    <w:rsid w:val="00EE372F"/>
    <w:rsid w:val="00EE3C78"/>
    <w:rsid w:val="00EE460E"/>
    <w:rsid w:val="00EE4619"/>
    <w:rsid w:val="00EE47A0"/>
    <w:rsid w:val="00EE4A0C"/>
    <w:rsid w:val="00EE4B81"/>
    <w:rsid w:val="00EE5021"/>
    <w:rsid w:val="00EE5600"/>
    <w:rsid w:val="00EE5F98"/>
    <w:rsid w:val="00EE63FE"/>
    <w:rsid w:val="00EE6830"/>
    <w:rsid w:val="00EE6870"/>
    <w:rsid w:val="00EE6B51"/>
    <w:rsid w:val="00EE6CB0"/>
    <w:rsid w:val="00EE7C4E"/>
    <w:rsid w:val="00EE7C63"/>
    <w:rsid w:val="00EE7D35"/>
    <w:rsid w:val="00EF0662"/>
    <w:rsid w:val="00EF069A"/>
    <w:rsid w:val="00EF06A4"/>
    <w:rsid w:val="00EF0F3F"/>
    <w:rsid w:val="00EF1040"/>
    <w:rsid w:val="00EF11AA"/>
    <w:rsid w:val="00EF1460"/>
    <w:rsid w:val="00EF1C01"/>
    <w:rsid w:val="00EF1C65"/>
    <w:rsid w:val="00EF2885"/>
    <w:rsid w:val="00EF2997"/>
    <w:rsid w:val="00EF334D"/>
    <w:rsid w:val="00EF354A"/>
    <w:rsid w:val="00EF381B"/>
    <w:rsid w:val="00EF4479"/>
    <w:rsid w:val="00EF462D"/>
    <w:rsid w:val="00EF4B1B"/>
    <w:rsid w:val="00EF4D33"/>
    <w:rsid w:val="00EF4F4C"/>
    <w:rsid w:val="00EF5239"/>
    <w:rsid w:val="00EF523C"/>
    <w:rsid w:val="00EF52CE"/>
    <w:rsid w:val="00EF53E8"/>
    <w:rsid w:val="00EF573C"/>
    <w:rsid w:val="00EF6304"/>
    <w:rsid w:val="00EF6B6A"/>
    <w:rsid w:val="00EF7871"/>
    <w:rsid w:val="00F002CB"/>
    <w:rsid w:val="00F0040F"/>
    <w:rsid w:val="00F01860"/>
    <w:rsid w:val="00F0225F"/>
    <w:rsid w:val="00F031CD"/>
    <w:rsid w:val="00F032F8"/>
    <w:rsid w:val="00F0435D"/>
    <w:rsid w:val="00F04407"/>
    <w:rsid w:val="00F0441E"/>
    <w:rsid w:val="00F046B0"/>
    <w:rsid w:val="00F047D7"/>
    <w:rsid w:val="00F04C4D"/>
    <w:rsid w:val="00F04CB5"/>
    <w:rsid w:val="00F051C2"/>
    <w:rsid w:val="00F057D1"/>
    <w:rsid w:val="00F05D90"/>
    <w:rsid w:val="00F06B68"/>
    <w:rsid w:val="00F06F6A"/>
    <w:rsid w:val="00F06FC8"/>
    <w:rsid w:val="00F0776A"/>
    <w:rsid w:val="00F078C9"/>
    <w:rsid w:val="00F079CF"/>
    <w:rsid w:val="00F079FD"/>
    <w:rsid w:val="00F100CB"/>
    <w:rsid w:val="00F10473"/>
    <w:rsid w:val="00F107C6"/>
    <w:rsid w:val="00F1228C"/>
    <w:rsid w:val="00F12477"/>
    <w:rsid w:val="00F1272F"/>
    <w:rsid w:val="00F14180"/>
    <w:rsid w:val="00F145A1"/>
    <w:rsid w:val="00F1467F"/>
    <w:rsid w:val="00F1481D"/>
    <w:rsid w:val="00F14967"/>
    <w:rsid w:val="00F14C2E"/>
    <w:rsid w:val="00F15355"/>
    <w:rsid w:val="00F15F0E"/>
    <w:rsid w:val="00F16575"/>
    <w:rsid w:val="00F166B0"/>
    <w:rsid w:val="00F16802"/>
    <w:rsid w:val="00F16849"/>
    <w:rsid w:val="00F16C19"/>
    <w:rsid w:val="00F178EE"/>
    <w:rsid w:val="00F17C87"/>
    <w:rsid w:val="00F17E8E"/>
    <w:rsid w:val="00F17FEF"/>
    <w:rsid w:val="00F2032D"/>
    <w:rsid w:val="00F203EA"/>
    <w:rsid w:val="00F20974"/>
    <w:rsid w:val="00F20D4F"/>
    <w:rsid w:val="00F20F0C"/>
    <w:rsid w:val="00F21077"/>
    <w:rsid w:val="00F21161"/>
    <w:rsid w:val="00F21D71"/>
    <w:rsid w:val="00F222B3"/>
    <w:rsid w:val="00F224AD"/>
    <w:rsid w:val="00F22EEE"/>
    <w:rsid w:val="00F22F45"/>
    <w:rsid w:val="00F22FB4"/>
    <w:rsid w:val="00F2311C"/>
    <w:rsid w:val="00F231EB"/>
    <w:rsid w:val="00F2333B"/>
    <w:rsid w:val="00F23FC6"/>
    <w:rsid w:val="00F24557"/>
    <w:rsid w:val="00F24877"/>
    <w:rsid w:val="00F24C64"/>
    <w:rsid w:val="00F24DE2"/>
    <w:rsid w:val="00F252AD"/>
    <w:rsid w:val="00F25E4F"/>
    <w:rsid w:val="00F26B3A"/>
    <w:rsid w:val="00F26C98"/>
    <w:rsid w:val="00F26F96"/>
    <w:rsid w:val="00F27129"/>
    <w:rsid w:val="00F27BA6"/>
    <w:rsid w:val="00F27C68"/>
    <w:rsid w:val="00F27CEA"/>
    <w:rsid w:val="00F30830"/>
    <w:rsid w:val="00F30AA9"/>
    <w:rsid w:val="00F3141D"/>
    <w:rsid w:val="00F31B51"/>
    <w:rsid w:val="00F32384"/>
    <w:rsid w:val="00F32B37"/>
    <w:rsid w:val="00F32BD2"/>
    <w:rsid w:val="00F33DB1"/>
    <w:rsid w:val="00F35852"/>
    <w:rsid w:val="00F36621"/>
    <w:rsid w:val="00F36860"/>
    <w:rsid w:val="00F36ACD"/>
    <w:rsid w:val="00F36D8B"/>
    <w:rsid w:val="00F373C7"/>
    <w:rsid w:val="00F37E3F"/>
    <w:rsid w:val="00F37FC4"/>
    <w:rsid w:val="00F4023A"/>
    <w:rsid w:val="00F4090A"/>
    <w:rsid w:val="00F40C7C"/>
    <w:rsid w:val="00F41392"/>
    <w:rsid w:val="00F42283"/>
    <w:rsid w:val="00F4239A"/>
    <w:rsid w:val="00F437FB"/>
    <w:rsid w:val="00F439CE"/>
    <w:rsid w:val="00F439F6"/>
    <w:rsid w:val="00F44628"/>
    <w:rsid w:val="00F44CF2"/>
    <w:rsid w:val="00F44D75"/>
    <w:rsid w:val="00F44DC4"/>
    <w:rsid w:val="00F459A9"/>
    <w:rsid w:val="00F459B0"/>
    <w:rsid w:val="00F45BAE"/>
    <w:rsid w:val="00F46CFF"/>
    <w:rsid w:val="00F47139"/>
    <w:rsid w:val="00F476B2"/>
    <w:rsid w:val="00F4784B"/>
    <w:rsid w:val="00F5011B"/>
    <w:rsid w:val="00F50A23"/>
    <w:rsid w:val="00F5317C"/>
    <w:rsid w:val="00F53244"/>
    <w:rsid w:val="00F533B5"/>
    <w:rsid w:val="00F53BC3"/>
    <w:rsid w:val="00F53CE5"/>
    <w:rsid w:val="00F53D63"/>
    <w:rsid w:val="00F54323"/>
    <w:rsid w:val="00F54FAC"/>
    <w:rsid w:val="00F557FB"/>
    <w:rsid w:val="00F561AB"/>
    <w:rsid w:val="00F566A1"/>
    <w:rsid w:val="00F56934"/>
    <w:rsid w:val="00F57E2A"/>
    <w:rsid w:val="00F60570"/>
    <w:rsid w:val="00F61561"/>
    <w:rsid w:val="00F61916"/>
    <w:rsid w:val="00F61AFC"/>
    <w:rsid w:val="00F61E72"/>
    <w:rsid w:val="00F61F94"/>
    <w:rsid w:val="00F620E2"/>
    <w:rsid w:val="00F6223D"/>
    <w:rsid w:val="00F62AE8"/>
    <w:rsid w:val="00F63987"/>
    <w:rsid w:val="00F63A72"/>
    <w:rsid w:val="00F64234"/>
    <w:rsid w:val="00F64816"/>
    <w:rsid w:val="00F64C0B"/>
    <w:rsid w:val="00F64C2C"/>
    <w:rsid w:val="00F65098"/>
    <w:rsid w:val="00F6510B"/>
    <w:rsid w:val="00F65B06"/>
    <w:rsid w:val="00F65D5B"/>
    <w:rsid w:val="00F671BB"/>
    <w:rsid w:val="00F67995"/>
    <w:rsid w:val="00F67E7E"/>
    <w:rsid w:val="00F708CB"/>
    <w:rsid w:val="00F70B0D"/>
    <w:rsid w:val="00F70C6E"/>
    <w:rsid w:val="00F715C7"/>
    <w:rsid w:val="00F71A91"/>
    <w:rsid w:val="00F71FDC"/>
    <w:rsid w:val="00F72EFB"/>
    <w:rsid w:val="00F7400B"/>
    <w:rsid w:val="00F7473C"/>
    <w:rsid w:val="00F749BB"/>
    <w:rsid w:val="00F74A2C"/>
    <w:rsid w:val="00F74ADB"/>
    <w:rsid w:val="00F75903"/>
    <w:rsid w:val="00F759C5"/>
    <w:rsid w:val="00F75BED"/>
    <w:rsid w:val="00F75C06"/>
    <w:rsid w:val="00F76AA6"/>
    <w:rsid w:val="00F76ED6"/>
    <w:rsid w:val="00F772FF"/>
    <w:rsid w:val="00F7762F"/>
    <w:rsid w:val="00F77C26"/>
    <w:rsid w:val="00F801F2"/>
    <w:rsid w:val="00F80B06"/>
    <w:rsid w:val="00F80BCF"/>
    <w:rsid w:val="00F80F04"/>
    <w:rsid w:val="00F811BE"/>
    <w:rsid w:val="00F81212"/>
    <w:rsid w:val="00F81741"/>
    <w:rsid w:val="00F81A26"/>
    <w:rsid w:val="00F81D21"/>
    <w:rsid w:val="00F8297C"/>
    <w:rsid w:val="00F829D9"/>
    <w:rsid w:val="00F82E82"/>
    <w:rsid w:val="00F82F13"/>
    <w:rsid w:val="00F82FF9"/>
    <w:rsid w:val="00F838E0"/>
    <w:rsid w:val="00F8411E"/>
    <w:rsid w:val="00F8490D"/>
    <w:rsid w:val="00F84F22"/>
    <w:rsid w:val="00F84FA3"/>
    <w:rsid w:val="00F85061"/>
    <w:rsid w:val="00F85123"/>
    <w:rsid w:val="00F8533A"/>
    <w:rsid w:val="00F85A0E"/>
    <w:rsid w:val="00F85F8F"/>
    <w:rsid w:val="00F86339"/>
    <w:rsid w:val="00F866BC"/>
    <w:rsid w:val="00F86820"/>
    <w:rsid w:val="00F86CD3"/>
    <w:rsid w:val="00F86CDC"/>
    <w:rsid w:val="00F86DF8"/>
    <w:rsid w:val="00F87001"/>
    <w:rsid w:val="00F87C73"/>
    <w:rsid w:val="00F90019"/>
    <w:rsid w:val="00F90D58"/>
    <w:rsid w:val="00F90FE1"/>
    <w:rsid w:val="00F911F1"/>
    <w:rsid w:val="00F91372"/>
    <w:rsid w:val="00F91BDF"/>
    <w:rsid w:val="00F91C0F"/>
    <w:rsid w:val="00F9249E"/>
    <w:rsid w:val="00F9276A"/>
    <w:rsid w:val="00F927CC"/>
    <w:rsid w:val="00F92801"/>
    <w:rsid w:val="00F92E36"/>
    <w:rsid w:val="00F92E9B"/>
    <w:rsid w:val="00F92FC9"/>
    <w:rsid w:val="00F93DFD"/>
    <w:rsid w:val="00F94CAF"/>
    <w:rsid w:val="00F94D43"/>
    <w:rsid w:val="00FA0387"/>
    <w:rsid w:val="00FA099F"/>
    <w:rsid w:val="00FA0F3A"/>
    <w:rsid w:val="00FA12B0"/>
    <w:rsid w:val="00FA1330"/>
    <w:rsid w:val="00FA13C0"/>
    <w:rsid w:val="00FA13D4"/>
    <w:rsid w:val="00FA1429"/>
    <w:rsid w:val="00FA1484"/>
    <w:rsid w:val="00FA2014"/>
    <w:rsid w:val="00FA21C3"/>
    <w:rsid w:val="00FA25E2"/>
    <w:rsid w:val="00FA33EE"/>
    <w:rsid w:val="00FA344B"/>
    <w:rsid w:val="00FA3D9F"/>
    <w:rsid w:val="00FA3E5D"/>
    <w:rsid w:val="00FA4398"/>
    <w:rsid w:val="00FA4454"/>
    <w:rsid w:val="00FA483C"/>
    <w:rsid w:val="00FA4FC0"/>
    <w:rsid w:val="00FA5276"/>
    <w:rsid w:val="00FA53B3"/>
    <w:rsid w:val="00FA5BB8"/>
    <w:rsid w:val="00FA5E0C"/>
    <w:rsid w:val="00FA7482"/>
    <w:rsid w:val="00FA7D98"/>
    <w:rsid w:val="00FB01C1"/>
    <w:rsid w:val="00FB1227"/>
    <w:rsid w:val="00FB13A6"/>
    <w:rsid w:val="00FB176D"/>
    <w:rsid w:val="00FB18C7"/>
    <w:rsid w:val="00FB2085"/>
    <w:rsid w:val="00FB226F"/>
    <w:rsid w:val="00FB2345"/>
    <w:rsid w:val="00FB29BA"/>
    <w:rsid w:val="00FB3C05"/>
    <w:rsid w:val="00FB3DA9"/>
    <w:rsid w:val="00FB3DD7"/>
    <w:rsid w:val="00FB40C4"/>
    <w:rsid w:val="00FB41CF"/>
    <w:rsid w:val="00FB4348"/>
    <w:rsid w:val="00FB48C0"/>
    <w:rsid w:val="00FB4B95"/>
    <w:rsid w:val="00FB50B9"/>
    <w:rsid w:val="00FB5222"/>
    <w:rsid w:val="00FB5715"/>
    <w:rsid w:val="00FB57FE"/>
    <w:rsid w:val="00FB5A7C"/>
    <w:rsid w:val="00FB5DA0"/>
    <w:rsid w:val="00FB5F33"/>
    <w:rsid w:val="00FB604D"/>
    <w:rsid w:val="00FB6479"/>
    <w:rsid w:val="00FB6A87"/>
    <w:rsid w:val="00FB7890"/>
    <w:rsid w:val="00FB78BA"/>
    <w:rsid w:val="00FB795B"/>
    <w:rsid w:val="00FB79AA"/>
    <w:rsid w:val="00FC0DE6"/>
    <w:rsid w:val="00FC2209"/>
    <w:rsid w:val="00FC30EF"/>
    <w:rsid w:val="00FC3393"/>
    <w:rsid w:val="00FC403C"/>
    <w:rsid w:val="00FC4483"/>
    <w:rsid w:val="00FC48BA"/>
    <w:rsid w:val="00FC4F39"/>
    <w:rsid w:val="00FC504F"/>
    <w:rsid w:val="00FC5085"/>
    <w:rsid w:val="00FC5F82"/>
    <w:rsid w:val="00FC69A8"/>
    <w:rsid w:val="00FC6BF6"/>
    <w:rsid w:val="00FC72C9"/>
    <w:rsid w:val="00FC75D9"/>
    <w:rsid w:val="00FC7C12"/>
    <w:rsid w:val="00FC7ECD"/>
    <w:rsid w:val="00FD0108"/>
    <w:rsid w:val="00FD0C57"/>
    <w:rsid w:val="00FD19A2"/>
    <w:rsid w:val="00FD2947"/>
    <w:rsid w:val="00FD2B39"/>
    <w:rsid w:val="00FD2ECE"/>
    <w:rsid w:val="00FD3BF1"/>
    <w:rsid w:val="00FD496B"/>
    <w:rsid w:val="00FD49CC"/>
    <w:rsid w:val="00FD4B73"/>
    <w:rsid w:val="00FD5F65"/>
    <w:rsid w:val="00FD7D0D"/>
    <w:rsid w:val="00FE0267"/>
    <w:rsid w:val="00FE0837"/>
    <w:rsid w:val="00FE0B9C"/>
    <w:rsid w:val="00FE128D"/>
    <w:rsid w:val="00FE151B"/>
    <w:rsid w:val="00FE312E"/>
    <w:rsid w:val="00FE3272"/>
    <w:rsid w:val="00FE34BC"/>
    <w:rsid w:val="00FE3789"/>
    <w:rsid w:val="00FE3CCF"/>
    <w:rsid w:val="00FE4DE6"/>
    <w:rsid w:val="00FE50C9"/>
    <w:rsid w:val="00FE5494"/>
    <w:rsid w:val="00FE54B4"/>
    <w:rsid w:val="00FE572F"/>
    <w:rsid w:val="00FE5B67"/>
    <w:rsid w:val="00FE5E19"/>
    <w:rsid w:val="00FE612D"/>
    <w:rsid w:val="00FE642A"/>
    <w:rsid w:val="00FE6470"/>
    <w:rsid w:val="00FE687F"/>
    <w:rsid w:val="00FE6C9E"/>
    <w:rsid w:val="00FE78C4"/>
    <w:rsid w:val="00FE7DB0"/>
    <w:rsid w:val="00FF07C4"/>
    <w:rsid w:val="00FF09B2"/>
    <w:rsid w:val="00FF0C35"/>
    <w:rsid w:val="00FF142C"/>
    <w:rsid w:val="00FF2179"/>
    <w:rsid w:val="00FF2B22"/>
    <w:rsid w:val="00FF2C03"/>
    <w:rsid w:val="00FF2CAE"/>
    <w:rsid w:val="00FF2DAC"/>
    <w:rsid w:val="00FF2FDD"/>
    <w:rsid w:val="00FF39CB"/>
    <w:rsid w:val="00FF3C11"/>
    <w:rsid w:val="00FF3C94"/>
    <w:rsid w:val="00FF3CCD"/>
    <w:rsid w:val="00FF534C"/>
    <w:rsid w:val="00FF5957"/>
    <w:rsid w:val="00FF5A88"/>
    <w:rsid w:val="00FF6041"/>
    <w:rsid w:val="00FF60DB"/>
    <w:rsid w:val="00FF6199"/>
    <w:rsid w:val="00FF64BC"/>
    <w:rsid w:val="00FF6D93"/>
    <w:rsid w:val="00FF6F8C"/>
    <w:rsid w:val="00FF6FB0"/>
    <w:rsid w:val="00FF74FB"/>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27C94"/>
  <w15:docId w15:val="{B6F25370-8CE2-43F4-85A8-5599F55F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9C"/>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C17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15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28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12287"/>
    <w:rPr>
      <w:rFonts w:cs="Times New Roman"/>
    </w:rPr>
  </w:style>
  <w:style w:type="paragraph" w:styleId="Footer">
    <w:name w:val="footer"/>
    <w:basedOn w:val="Normal"/>
    <w:link w:val="FooterChar"/>
    <w:uiPriority w:val="99"/>
    <w:unhideWhenUsed/>
    <w:rsid w:val="0041228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12287"/>
    <w:rPr>
      <w:rFonts w:cs="Times New Roman"/>
    </w:rPr>
  </w:style>
  <w:style w:type="character" w:styleId="PageNumber">
    <w:name w:val="page number"/>
    <w:basedOn w:val="DefaultParagraphFont"/>
    <w:rsid w:val="00332AC9"/>
  </w:style>
  <w:style w:type="character" w:styleId="Hyperlink">
    <w:name w:val="Hyperlink"/>
    <w:basedOn w:val="DefaultParagraphFont"/>
    <w:uiPriority w:val="99"/>
    <w:unhideWhenUsed/>
    <w:rsid w:val="0055148C"/>
    <w:rPr>
      <w:color w:val="0000FF" w:themeColor="hyperlink"/>
      <w:u w:val="single"/>
    </w:rPr>
  </w:style>
  <w:style w:type="paragraph" w:styleId="BalloonText">
    <w:name w:val="Balloon Text"/>
    <w:basedOn w:val="Normal"/>
    <w:link w:val="BalloonTextChar"/>
    <w:uiPriority w:val="99"/>
    <w:semiHidden/>
    <w:unhideWhenUsed/>
    <w:rsid w:val="00142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BF"/>
    <w:rPr>
      <w:rFonts w:ascii="Tahoma" w:hAnsi="Tahoma" w:cs="Tahoma"/>
      <w:sz w:val="16"/>
      <w:szCs w:val="16"/>
      <w:lang w:eastAsia="en-US"/>
    </w:rPr>
  </w:style>
  <w:style w:type="paragraph" w:styleId="Revision">
    <w:name w:val="Revision"/>
    <w:hidden/>
    <w:uiPriority w:val="99"/>
    <w:semiHidden/>
    <w:rsid w:val="00F53BC3"/>
    <w:rPr>
      <w:sz w:val="22"/>
      <w:szCs w:val="22"/>
      <w:lang w:eastAsia="en-US"/>
    </w:rPr>
  </w:style>
  <w:style w:type="character" w:customStyle="1" w:styleId="Heading2Char">
    <w:name w:val="Heading 2 Char"/>
    <w:basedOn w:val="DefaultParagraphFont"/>
    <w:link w:val="Heading2"/>
    <w:uiPriority w:val="9"/>
    <w:rsid w:val="001C176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2515DE"/>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C91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555">
      <w:bodyDiv w:val="1"/>
      <w:marLeft w:val="0"/>
      <w:marRight w:val="0"/>
      <w:marTop w:val="0"/>
      <w:marBottom w:val="0"/>
      <w:divBdr>
        <w:top w:val="none" w:sz="0" w:space="0" w:color="auto"/>
        <w:left w:val="none" w:sz="0" w:space="0" w:color="auto"/>
        <w:bottom w:val="none" w:sz="0" w:space="0" w:color="auto"/>
        <w:right w:val="none" w:sz="0" w:space="0" w:color="auto"/>
      </w:divBdr>
    </w:div>
    <w:div w:id="680862619">
      <w:bodyDiv w:val="1"/>
      <w:marLeft w:val="0"/>
      <w:marRight w:val="0"/>
      <w:marTop w:val="0"/>
      <w:marBottom w:val="0"/>
      <w:divBdr>
        <w:top w:val="none" w:sz="0" w:space="0" w:color="auto"/>
        <w:left w:val="none" w:sz="0" w:space="0" w:color="auto"/>
        <w:bottom w:val="none" w:sz="0" w:space="0" w:color="auto"/>
        <w:right w:val="none" w:sz="0" w:space="0" w:color="auto"/>
      </w:divBdr>
    </w:div>
    <w:div w:id="1125850117">
      <w:bodyDiv w:val="1"/>
      <w:marLeft w:val="0"/>
      <w:marRight w:val="0"/>
      <w:marTop w:val="0"/>
      <w:marBottom w:val="0"/>
      <w:divBdr>
        <w:top w:val="none" w:sz="0" w:space="0" w:color="auto"/>
        <w:left w:val="none" w:sz="0" w:space="0" w:color="auto"/>
        <w:bottom w:val="none" w:sz="0" w:space="0" w:color="auto"/>
        <w:right w:val="none" w:sz="0" w:space="0" w:color="auto"/>
      </w:divBdr>
    </w:div>
    <w:div w:id="1376658549">
      <w:bodyDiv w:val="1"/>
      <w:marLeft w:val="0"/>
      <w:marRight w:val="0"/>
      <w:marTop w:val="0"/>
      <w:marBottom w:val="0"/>
      <w:divBdr>
        <w:top w:val="none" w:sz="0" w:space="0" w:color="auto"/>
        <w:left w:val="none" w:sz="0" w:space="0" w:color="auto"/>
        <w:bottom w:val="none" w:sz="0" w:space="0" w:color="auto"/>
        <w:right w:val="none" w:sz="0" w:space="0" w:color="auto"/>
      </w:divBdr>
    </w:div>
    <w:div w:id="1549872299">
      <w:bodyDiv w:val="1"/>
      <w:marLeft w:val="0"/>
      <w:marRight w:val="0"/>
      <w:marTop w:val="0"/>
      <w:marBottom w:val="0"/>
      <w:divBdr>
        <w:top w:val="none" w:sz="0" w:space="0" w:color="auto"/>
        <w:left w:val="none" w:sz="0" w:space="0" w:color="auto"/>
        <w:bottom w:val="none" w:sz="0" w:space="0" w:color="auto"/>
        <w:right w:val="none" w:sz="0" w:space="0" w:color="auto"/>
      </w:divBdr>
    </w:div>
    <w:div w:id="1866942717">
      <w:bodyDiv w:val="1"/>
      <w:marLeft w:val="0"/>
      <w:marRight w:val="0"/>
      <w:marTop w:val="0"/>
      <w:marBottom w:val="0"/>
      <w:divBdr>
        <w:top w:val="none" w:sz="0" w:space="0" w:color="auto"/>
        <w:left w:val="none" w:sz="0" w:space="0" w:color="auto"/>
        <w:bottom w:val="none" w:sz="0" w:space="0" w:color="auto"/>
        <w:right w:val="none" w:sz="0" w:space="0" w:color="auto"/>
      </w:divBdr>
    </w:div>
    <w:div w:id="2036995836">
      <w:bodyDiv w:val="1"/>
      <w:marLeft w:val="0"/>
      <w:marRight w:val="0"/>
      <w:marTop w:val="0"/>
      <w:marBottom w:val="0"/>
      <w:divBdr>
        <w:top w:val="none" w:sz="0" w:space="0" w:color="auto"/>
        <w:left w:val="none" w:sz="0" w:space="0" w:color="auto"/>
        <w:bottom w:val="none" w:sz="0" w:space="0" w:color="auto"/>
        <w:right w:val="none" w:sz="0" w:space="0" w:color="auto"/>
      </w:divBdr>
    </w:div>
    <w:div w:id="2099981228">
      <w:marLeft w:val="0"/>
      <w:marRight w:val="0"/>
      <w:marTop w:val="0"/>
      <w:marBottom w:val="0"/>
      <w:divBdr>
        <w:top w:val="none" w:sz="0" w:space="0" w:color="auto"/>
        <w:left w:val="none" w:sz="0" w:space="0" w:color="auto"/>
        <w:bottom w:val="none" w:sz="0" w:space="0" w:color="auto"/>
        <w:right w:val="none" w:sz="0" w:space="0" w:color="auto"/>
      </w:divBdr>
    </w:div>
    <w:div w:id="2099981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Application%20Data\Microsoft\Templates\FMA%20Int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8BB392533A804BA25F7731A990F29C" ma:contentTypeVersion="13" ma:contentTypeDescription="Create a new document." ma:contentTypeScope="" ma:versionID="16ad9e72cae67aef324bc63a68575a36">
  <xsd:schema xmlns:xsd="http://www.w3.org/2001/XMLSchema" xmlns:xs="http://www.w3.org/2001/XMLSchema" xmlns:p="http://schemas.microsoft.com/office/2006/metadata/properties" xmlns:ns2="9a2fab72-5775-4bc7-b174-3b530a63c0e1" xmlns:ns3="e770dde3-5e09-4ba8-a245-de801a9e03d2" targetNamespace="http://schemas.microsoft.com/office/2006/metadata/properties" ma:root="true" ma:fieldsID="1b3542b645b755c057da19ed21b9749e" ns2:_="" ns3:_="">
    <xsd:import namespace="9a2fab72-5775-4bc7-b174-3b530a63c0e1"/>
    <xsd:import namespace="e770dde3-5e09-4ba8-a245-de801a9e0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fab72-5775-4bc7-b174-3b530a63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0dde3-5e09-4ba8-a245-de801a9e0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C2A82-D6AB-4F0D-A4DD-67C40FA37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C2C62B-3717-4510-AEE6-B36108A761EB}">
  <ds:schemaRefs>
    <ds:schemaRef ds:uri="http://schemas.openxmlformats.org/officeDocument/2006/bibliography"/>
  </ds:schemaRefs>
</ds:datastoreItem>
</file>

<file path=customXml/itemProps3.xml><?xml version="1.0" encoding="utf-8"?>
<ds:datastoreItem xmlns:ds="http://schemas.openxmlformats.org/officeDocument/2006/customXml" ds:itemID="{49458F16-8DAC-450E-B13C-09B6031BE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fab72-5775-4bc7-b174-3b530a63c0e1"/>
    <ds:schemaRef ds:uri="e770dde3-5e09-4ba8-a245-de801a9e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1860F-5623-49DE-A41D-7342D7F215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Settings\Rae\Application Data\Microsoft\Templates\FMA Interview.dot</Template>
  <TotalTime>0</TotalTime>
  <Pages>4</Pages>
  <Words>2247</Words>
  <Characters>12810</Characters>
  <Application>Microsoft Office Word</Application>
  <DocSecurity>2</DocSecurity>
  <Lines>106</Lines>
  <Paragraphs>30</Paragraphs>
  <ScaleCrop>false</ScaleCrop>
  <HeadingPairs>
    <vt:vector size="2" baseType="variant">
      <vt:variant>
        <vt:lpstr>Title</vt:lpstr>
      </vt:variant>
      <vt:variant>
        <vt:i4>1</vt:i4>
      </vt:variant>
    </vt:vector>
  </HeadingPairs>
  <TitlesOfParts>
    <vt:vector size="1" baseType="lpstr">
      <vt:lpstr>FINANCIAL MARKETS AUTHORITY</vt:lpstr>
    </vt:vector>
  </TitlesOfParts>
  <Company>Hewlett-Packard Company</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AUTHORITY</dc:title>
  <dc:creator>Rae</dc:creator>
  <cp:lastModifiedBy>Veronica Manchego</cp:lastModifiedBy>
  <cp:revision>3</cp:revision>
  <cp:lastPrinted>1900-12-31T12:00:00Z</cp:lastPrinted>
  <dcterms:created xsi:type="dcterms:W3CDTF">2022-04-28T04:58:00Z</dcterms:created>
  <dcterms:modified xsi:type="dcterms:W3CDTF">2022-04-28T04:58:00Z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0x010100098BB392533A804BA25F7731A990F29C</vt:lpwstr>
  </property>
</Properties>
</file>