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4632" w14:textId="0B4EB4AC" w:rsidR="001E1B39" w:rsidRPr="008B0F61" w:rsidRDefault="007A00D8" w:rsidP="008B0F61">
      <w:pPr>
        <w:ind w:right="206"/>
        <w:rPr>
          <w:b/>
          <w:color w:val="000000" w:themeColor="text1"/>
        </w:rPr>
      </w:pPr>
      <w:r>
        <w:rPr>
          <w:b/>
          <w:color w:val="000000" w:themeColor="text1"/>
        </w:rPr>
        <w:t>SCRIPT</w:t>
      </w:r>
      <w:r w:rsidR="00A240F9">
        <w:rPr>
          <w:b/>
          <w:color w:val="000000" w:themeColor="text1"/>
        </w:rPr>
        <w:t xml:space="preserve"> </w:t>
      </w:r>
      <w:r>
        <w:rPr>
          <w:b/>
          <w:color w:val="000000" w:themeColor="text1"/>
        </w:rPr>
        <w:t>TO</w:t>
      </w:r>
      <w:r w:rsidR="00A240F9">
        <w:rPr>
          <w:b/>
          <w:color w:val="000000" w:themeColor="text1"/>
        </w:rPr>
        <w:t xml:space="preserve"> </w:t>
      </w:r>
      <w:r>
        <w:rPr>
          <w:b/>
          <w:color w:val="000000" w:themeColor="text1"/>
        </w:rPr>
        <w:t>SCREEN</w:t>
      </w:r>
      <w:r w:rsidR="002B4B8A" w:rsidRPr="00732DD2">
        <w:rPr>
          <w:b/>
          <w:color w:val="000000" w:themeColor="text1"/>
        </w:rPr>
        <w:br/>
      </w:r>
      <w:r w:rsidR="0040196C">
        <w:rPr>
          <w:b/>
          <w:color w:val="000000" w:themeColor="text1"/>
        </w:rPr>
        <w:t xml:space="preserve">Paerangi | </w:t>
      </w:r>
      <w:r>
        <w:rPr>
          <w:b/>
          <w:color w:val="000000" w:themeColor="text1"/>
        </w:rPr>
        <w:t xml:space="preserve">Video </w:t>
      </w:r>
      <w:r w:rsidR="004E10C3">
        <w:rPr>
          <w:b/>
          <w:color w:val="000000" w:themeColor="text1"/>
        </w:rPr>
        <w:t>6</w:t>
      </w:r>
      <w:r w:rsidR="00EF52CE">
        <w:rPr>
          <w:b/>
          <w:color w:val="000000" w:themeColor="text1"/>
        </w:rPr>
        <w:t xml:space="preserve"> – </w:t>
      </w:r>
      <w:r w:rsidR="004E10C3">
        <w:rPr>
          <w:b/>
          <w:color w:val="000000" w:themeColor="text1"/>
        </w:rPr>
        <w:t>Being a Director</w:t>
      </w:r>
    </w:p>
    <w:p w14:paraId="032DF60D" w14:textId="09F09376" w:rsidR="009A03FB" w:rsidRPr="0070379A" w:rsidRDefault="00581B38" w:rsidP="00F57E2A">
      <w:pPr>
        <w:ind w:right="206"/>
        <w:jc w:val="both"/>
        <w:rPr>
          <w:bCs/>
          <w:color w:val="000000" w:themeColor="text1"/>
        </w:rPr>
      </w:pPr>
      <w:r w:rsidRPr="0070379A">
        <w:rPr>
          <w:bCs/>
          <w:color w:val="000000" w:themeColor="text1"/>
        </w:rPr>
        <w:t>[intro music]</w:t>
      </w:r>
    </w:p>
    <w:p w14:paraId="252CCCE9" w14:textId="3287FF3B" w:rsidR="00266122" w:rsidRDefault="00817C4B" w:rsidP="00266122">
      <w:r>
        <w:rPr>
          <w:b/>
          <w:bCs/>
          <w:i/>
          <w:iCs/>
        </w:rPr>
        <w:t>What is the role of the Director</w:t>
      </w:r>
      <w:r w:rsidR="004736AE" w:rsidRPr="004736AE">
        <w:rPr>
          <w:b/>
          <w:bCs/>
          <w:i/>
          <w:iCs/>
        </w:rPr>
        <w:t>?</w:t>
      </w:r>
    </w:p>
    <w:p w14:paraId="683977EF" w14:textId="029D9F7A" w:rsidR="00BB6AF9" w:rsidRDefault="00861DD1" w:rsidP="006A446F">
      <w:pPr>
        <w:jc w:val="both"/>
      </w:pPr>
      <w:r>
        <w:t>[0:00:0</w:t>
      </w:r>
      <w:r w:rsidR="004E10C3">
        <w:t xml:space="preserve">6 </w:t>
      </w:r>
      <w:r w:rsidR="0035754A">
        <w:t>Hamish Bennett</w:t>
      </w:r>
      <w:r w:rsidR="00445133">
        <w:t>,</w:t>
      </w:r>
      <w:r w:rsidR="00266122">
        <w:t xml:space="preserve"> Screenwriter/</w:t>
      </w:r>
      <w:r w:rsidR="0035754A">
        <w:t>Director</w:t>
      </w:r>
      <w:r>
        <w:t>]</w:t>
      </w:r>
      <w:r w:rsidR="004736AE">
        <w:t xml:space="preserve"> </w:t>
      </w:r>
      <w:r>
        <w:t xml:space="preserve"> </w:t>
      </w:r>
      <w:r w:rsidR="0035754A">
        <w:t xml:space="preserve">Directing is a really wonderful job and it's a really rewarding job as well, but I think it's also really </w:t>
      </w:r>
      <w:r w:rsidR="0035754A" w:rsidRPr="0035754A">
        <w:t xml:space="preserve">important </w:t>
      </w:r>
      <w:r w:rsidR="0035754A">
        <w:t xml:space="preserve">to remember that it's not a solitary job.  </w:t>
      </w:r>
      <w:r w:rsidR="0035754A" w:rsidRPr="0035754A">
        <w:t xml:space="preserve">I think </w:t>
      </w:r>
      <w:r w:rsidR="0035754A">
        <w:t>that idea of getting your vision on screen, that's important, but you can't ever forget that filmmaking is a collective affair, it's a team job</w:t>
      </w:r>
      <w:r w:rsidR="004736AE">
        <w:t>,</w:t>
      </w:r>
      <w:r w:rsidR="0035754A">
        <w:t xml:space="preserve"> </w:t>
      </w:r>
      <w:r w:rsidR="004736AE">
        <w:t>y</w:t>
      </w:r>
      <w:r w:rsidR="0035754A">
        <w:t xml:space="preserve">ou've got to ensure that you don't place your vision in front of the </w:t>
      </w:r>
      <w:r w:rsidR="0035754A" w:rsidRPr="0035754A">
        <w:t>people</w:t>
      </w:r>
      <w:r w:rsidR="004736AE">
        <w:t>.  So,</w:t>
      </w:r>
      <w:r w:rsidR="0035754A">
        <w:t xml:space="preserve"> </w:t>
      </w:r>
      <w:r w:rsidR="0035754A" w:rsidRPr="0035754A">
        <w:t xml:space="preserve">I think </w:t>
      </w:r>
      <w:r w:rsidR="0035754A">
        <w:t xml:space="preserve">there's two key roles for a director: one of them is to </w:t>
      </w:r>
      <w:r w:rsidR="00BB6AF9">
        <w:t xml:space="preserve">be connected to the </w:t>
      </w:r>
      <w:r w:rsidR="00BB6AF9" w:rsidRPr="00BB6AF9">
        <w:t xml:space="preserve">people </w:t>
      </w:r>
      <w:r w:rsidR="00BB6AF9">
        <w:t>around you</w:t>
      </w:r>
      <w:r w:rsidR="004736AE">
        <w:t>;</w:t>
      </w:r>
      <w:r w:rsidR="00BB6AF9">
        <w:t xml:space="preserve"> and the next one is to be able to get your vision across in a clear way so that the story that was in your head</w:t>
      </w:r>
      <w:r w:rsidR="004736AE">
        <w:t>,</w:t>
      </w:r>
      <w:r w:rsidR="00BB6AF9">
        <w:t xml:space="preserve"> those many years or many months ago, is able to be put on screen.</w:t>
      </w:r>
    </w:p>
    <w:p w14:paraId="66EF162A" w14:textId="26A24B91" w:rsidR="004C0919" w:rsidRDefault="00BB6AF9" w:rsidP="006A446F">
      <w:pPr>
        <w:jc w:val="both"/>
      </w:pPr>
      <w:r>
        <w:t>[</w:t>
      </w:r>
      <w:r w:rsidRPr="00BB6AF9">
        <w:t>0:01:01</w:t>
      </w:r>
      <w:r w:rsidR="0035754A" w:rsidRPr="0035754A">
        <w:t xml:space="preserve"> </w:t>
      </w:r>
      <w:r w:rsidRPr="00BB6AF9">
        <w:t>Robyn Grace</w:t>
      </w:r>
      <w:r>
        <w:t xml:space="preserve">, </w:t>
      </w:r>
      <w:r w:rsidRPr="00BB6AF9">
        <w:t>Director</w:t>
      </w:r>
      <w:r>
        <w:t>]  A long time ago I was told in very simple terms that the role of the director is to tell a compelling story.  You have to keep thinking about that</w:t>
      </w:r>
      <w:r w:rsidR="004736AE">
        <w:t>,</w:t>
      </w:r>
      <w:r>
        <w:t xml:space="preserve"> and </w:t>
      </w:r>
      <w:r w:rsidRPr="00BB6AF9">
        <w:t xml:space="preserve">sometimes </w:t>
      </w:r>
      <w:r>
        <w:t xml:space="preserve">that's really tough in the throes of shooting </w:t>
      </w:r>
      <w:r w:rsidRPr="00BB6AF9">
        <w:t xml:space="preserve">because </w:t>
      </w:r>
      <w:r>
        <w:t>things will happen and mistakes happen</w:t>
      </w:r>
      <w:r w:rsidR="004736AE">
        <w:t>,</w:t>
      </w:r>
      <w:r>
        <w:t xml:space="preserve"> or you run out of time, or the day changes, but you have to keep going back to the fact that you are telling the story, which means being really clear about every single department and knowing what you want to see from production design, how the camera is going to move, your cinematic choices.  So, you have to have an overview of all of those things but</w:t>
      </w:r>
      <w:r w:rsidR="00A12D7C">
        <w:t>,</w:t>
      </w:r>
      <w:r>
        <w:t xml:space="preserve"> on the ground, standing there, you're telling a great story, so working with the cast, staying true to the scripts, making sure that if you have to change your mind in a hurry on set </w:t>
      </w:r>
      <w:r w:rsidRPr="00BB6AF9">
        <w:t xml:space="preserve">because </w:t>
      </w:r>
      <w:r>
        <w:t>something terrible has happened, that you still are getting the meaning that you want to portray across to the audience.</w:t>
      </w:r>
    </w:p>
    <w:p w14:paraId="69A75775" w14:textId="7927C34A" w:rsidR="00817C4B" w:rsidRDefault="006A446F" w:rsidP="006E076F">
      <w:pPr>
        <w:jc w:val="both"/>
      </w:pPr>
      <w:r>
        <w:t xml:space="preserve">[0:02:02 </w:t>
      </w:r>
      <w:r w:rsidRPr="006A446F">
        <w:t>Emmett Skilton</w:t>
      </w:r>
      <w:r>
        <w:t xml:space="preserve">, </w:t>
      </w:r>
      <w:r w:rsidRPr="006A446F">
        <w:t>Director/Producer/Writer/Actor</w:t>
      </w:r>
      <w:r>
        <w:t>]  The role of a director in my mind on a web series</w:t>
      </w:r>
      <w:r w:rsidR="00A12D7C">
        <w:t>,</w:t>
      </w:r>
      <w:r>
        <w:t xml:space="preserve"> is two things</w:t>
      </w:r>
      <w:r w:rsidR="00817C4B">
        <w:t xml:space="preserve">: </w:t>
      </w:r>
      <w:r>
        <w:t xml:space="preserve"> </w:t>
      </w:r>
      <w:r w:rsidR="00A12D7C">
        <w:t>F</w:t>
      </w:r>
      <w:r>
        <w:t>irstly</w:t>
      </w:r>
      <w:r w:rsidR="00817C4B">
        <w:t>,</w:t>
      </w:r>
      <w:r>
        <w:t xml:space="preserve"> there's a director's role in the preparation of the project or the </w:t>
      </w:r>
      <w:r w:rsidRPr="006A446F">
        <w:t>development</w:t>
      </w:r>
      <w:r>
        <w:t xml:space="preserve"> of the work, and we could call that 'in-prep' role, and then there's a role for the director during the shooting or the filming of the work, and we can call that the 'onset' role.  </w:t>
      </w:r>
      <w:r w:rsidR="00A12D7C">
        <w:t>Firstly</w:t>
      </w:r>
      <w:r w:rsidR="00817C4B">
        <w:t>,</w:t>
      </w:r>
      <w:r>
        <w:t xml:space="preserve"> the in-prep role involves </w:t>
      </w:r>
      <w:r w:rsidR="00D76FBC">
        <w:t>you being across all elements of the preparation of the project</w:t>
      </w:r>
      <w:r w:rsidR="00817C4B">
        <w:t xml:space="preserve">, </w:t>
      </w:r>
      <w:r w:rsidR="00D76FBC">
        <w:t>almost assuming the role of a producer as well</w:t>
      </w:r>
      <w:r w:rsidR="00817C4B">
        <w:t>—</w:t>
      </w:r>
      <w:r w:rsidR="00D76FBC">
        <w:t xml:space="preserve">which, trust me, is a really positive thing because you also gain the skill of producing the content </w:t>
      </w:r>
      <w:r w:rsidR="00D76FBC" w:rsidRPr="00A12D7C">
        <w:rPr>
          <w:i/>
          <w:iCs/>
        </w:rPr>
        <w:t>as well</w:t>
      </w:r>
      <w:r w:rsidR="00D76FBC">
        <w:t xml:space="preserve"> as directing the content.  </w:t>
      </w:r>
      <w:r w:rsidR="00A12D7C">
        <w:t>M</w:t>
      </w:r>
      <w:r w:rsidR="00D76FBC">
        <w:t>ixing those two things together as a director–producer, you end up writing or guiding the writing of the project, you're involved in the research and planning the ways you can bring it to life, you're also building a team of creatives to help you make it, and you're planning the shoot</w:t>
      </w:r>
      <w:r w:rsidR="00A12D7C">
        <w:t>;</w:t>
      </w:r>
      <w:r w:rsidR="00D76FBC">
        <w:t xml:space="preserve"> all of which I myself did on </w:t>
      </w:r>
      <w:proofErr w:type="spellStart"/>
      <w:r w:rsidR="00D76FBC">
        <w:rPr>
          <w:i/>
          <w:iCs/>
        </w:rPr>
        <w:t>A</w:t>
      </w:r>
      <w:r w:rsidR="00020E6B">
        <w:rPr>
          <w:i/>
          <w:iCs/>
        </w:rPr>
        <w:t>uc</w:t>
      </w:r>
      <w:r w:rsidR="00D76FBC">
        <w:rPr>
          <w:i/>
          <w:iCs/>
        </w:rPr>
        <w:t>kward</w:t>
      </w:r>
      <w:proofErr w:type="spellEnd"/>
      <w:r w:rsidR="00D76FBC">
        <w:rPr>
          <w:i/>
          <w:iCs/>
        </w:rPr>
        <w:t xml:space="preserve"> Love</w:t>
      </w:r>
      <w:r w:rsidR="00D76FBC">
        <w:t xml:space="preserve">. </w:t>
      </w:r>
      <w:r w:rsidR="00817C4B">
        <w:tab/>
      </w:r>
    </w:p>
    <w:p w14:paraId="4C29C7F6" w14:textId="65295E0C" w:rsidR="00817C4B" w:rsidRDefault="00817C4B" w:rsidP="004E10C3">
      <w:pPr>
        <w:spacing w:after="100"/>
        <w:jc w:val="both"/>
      </w:pPr>
      <w:r>
        <w:t>[0:0</w:t>
      </w:r>
      <w:r w:rsidR="00BE7EC1">
        <w:t>8</w:t>
      </w:r>
      <w:r>
        <w:t>:0</w:t>
      </w:r>
      <w:r w:rsidR="00BE7EC1">
        <w:t>1</w:t>
      </w:r>
      <w:r>
        <w:t xml:space="preserve"> Hamish Bennett, Screenwriter/Director]</w:t>
      </w:r>
      <w:r w:rsidR="00BE7EC1">
        <w:t xml:space="preserve">  Yeah, so as much as being a writer or being a director of a film, there's importance in that role, </w:t>
      </w:r>
      <w:r w:rsidR="00BE7EC1" w:rsidRPr="00A92E53">
        <w:rPr>
          <w:i/>
          <w:iCs/>
        </w:rPr>
        <w:t>please</w:t>
      </w:r>
      <w:r w:rsidR="00BE7EC1">
        <w:t xml:space="preserve"> don't ever think that you're the most important person on the set.  Films are dependent on the skills and the creativity and the goodwill of the </w:t>
      </w:r>
      <w:r w:rsidR="00BE7EC1" w:rsidRPr="00BE7EC1">
        <w:t xml:space="preserve">people </w:t>
      </w:r>
      <w:r w:rsidR="00BE7EC1">
        <w:t>around you and you've got to be grateful for that every day.  I think whoever it is that you're making</w:t>
      </w:r>
      <w:r w:rsidR="00A92E53">
        <w:t xml:space="preserve"> a film</w:t>
      </w:r>
      <w:r w:rsidR="00BE7EC1">
        <w:t xml:space="preserve"> with, just make sure that at the start of every day you go and say hello to everyone, catch up with everyone, you thank everyone at the end of the day</w:t>
      </w:r>
      <w:r w:rsidR="00F17C08">
        <w:t>;</w:t>
      </w:r>
      <w:r w:rsidR="00BE7EC1">
        <w:t xml:space="preserve"> they sound like pretty </w:t>
      </w:r>
      <w:r w:rsidR="00BE7EC1" w:rsidRPr="00BE7EC1">
        <w:t xml:space="preserve">kind of </w:t>
      </w:r>
      <w:r w:rsidR="00BE7EC1">
        <w:t>basic things but they're important</w:t>
      </w:r>
      <w:r w:rsidR="00A92E53">
        <w:t>.  D</w:t>
      </w:r>
      <w:r w:rsidR="00BE7EC1">
        <w:t xml:space="preserve">on't underestimate the </w:t>
      </w:r>
      <w:r w:rsidR="00BE7EC1" w:rsidRPr="00BE7EC1">
        <w:t>importan</w:t>
      </w:r>
      <w:r w:rsidR="00BE7EC1">
        <w:t xml:space="preserve">ce of trying to establish a culture that's kind and caring and allowing </w:t>
      </w:r>
      <w:r w:rsidR="00BE7EC1" w:rsidRPr="00BE7EC1">
        <w:t xml:space="preserve">everyone </w:t>
      </w:r>
      <w:r w:rsidR="00BE7EC1">
        <w:t>to thrive and feel valued</w:t>
      </w:r>
      <w:r w:rsidR="00F17C08">
        <w:t>, it's</w:t>
      </w:r>
      <w:r w:rsidR="00A92E53">
        <w:t xml:space="preserve"> just as important as being able to tell the story that you want to tell, and in many ways you won't be able to tell the story that you want to tell if you don't have the support or the buy-in of those people around you. </w:t>
      </w:r>
    </w:p>
    <w:p w14:paraId="445CC1BC" w14:textId="648E65B1" w:rsidR="00F17C08" w:rsidRDefault="00A92E53" w:rsidP="00C7212D">
      <w:pPr>
        <w:jc w:val="both"/>
      </w:pPr>
      <w:r>
        <w:t xml:space="preserve">When we made </w:t>
      </w:r>
      <w:r>
        <w:rPr>
          <w:i/>
          <w:iCs/>
        </w:rPr>
        <w:t>Bellbird</w:t>
      </w:r>
      <w:r>
        <w:t xml:space="preserve"> a couple of years ago, me and </w:t>
      </w:r>
      <w:r w:rsidR="00197CEC">
        <w:t>Orlando St</w:t>
      </w:r>
      <w:r w:rsidR="00102439">
        <w:t xml:space="preserve">ewart </w:t>
      </w:r>
      <w:r w:rsidR="00197CEC">
        <w:t>who was one of the producers alongside Catherine Fitzgerald, we were just so conscious every day of how lucky we were</w:t>
      </w:r>
      <w:r w:rsidR="00F17C08">
        <w:t>—</w:t>
      </w:r>
      <w:r w:rsidR="00197CEC">
        <w:t>not just to be making the film that we'd been developing for a long time, but to be surrounded by so many amazing people</w:t>
      </w:r>
      <w:r w:rsidR="00F17C08">
        <w:t>, so</w:t>
      </w:r>
      <w:r w:rsidR="00253DB6">
        <w:t xml:space="preserve"> we tried to do everything we could: Orlando was doing dishes every night, he was vacuuming up after people, and</w:t>
      </w:r>
      <w:r w:rsidR="00F17C08">
        <w:t>,</w:t>
      </w:r>
      <w:r w:rsidR="00253DB6">
        <w:t xml:space="preserve"> as much as that may not necessarily be the traditional role of a producer, he </w:t>
      </w:r>
      <w:r w:rsidR="00253DB6" w:rsidRPr="00253DB6">
        <w:t>recognise</w:t>
      </w:r>
      <w:r w:rsidR="00253DB6">
        <w:t xml:space="preserve">d that these people are giving us so much, we need to do the same thing back </w:t>
      </w:r>
      <w:r w:rsidR="003B215C">
        <w:t>to</w:t>
      </w:r>
      <w:r w:rsidR="00253DB6">
        <w:t xml:space="preserve"> them.  </w:t>
      </w:r>
    </w:p>
    <w:p w14:paraId="19F0A01D" w14:textId="35811101" w:rsidR="00A92E53" w:rsidRDefault="00253DB6" w:rsidP="00C7212D">
      <w:pPr>
        <w:jc w:val="both"/>
      </w:pPr>
      <w:r>
        <w:lastRenderedPageBreak/>
        <w:t xml:space="preserve">At the heart of it all directing is about </w:t>
      </w:r>
      <w:r w:rsidRPr="00253DB6">
        <w:t>relationship</w:t>
      </w:r>
      <w:r>
        <w:t xml:space="preserve">s, it's about </w:t>
      </w:r>
      <w:r w:rsidRPr="00253DB6">
        <w:t>people</w:t>
      </w:r>
      <w:r>
        <w:t xml:space="preserve">, and in as much as we all have </w:t>
      </w:r>
      <w:r w:rsidRPr="00253DB6">
        <w:t>different</w:t>
      </w:r>
      <w:r>
        <w:t xml:space="preserve"> strengths that we lean on as writers or directors, every person is unique and every person is </w:t>
      </w:r>
      <w:r w:rsidRPr="00253DB6">
        <w:t>different</w:t>
      </w:r>
      <w:r>
        <w:t xml:space="preserve">, and just don't underestimate putting in that time and effort to get to know people and to get to understand how people tick. </w:t>
      </w:r>
    </w:p>
    <w:p w14:paraId="68F29543" w14:textId="77777777" w:rsidR="00D51D8D" w:rsidRDefault="00C7212D" w:rsidP="004E10C3">
      <w:pPr>
        <w:spacing w:after="100"/>
        <w:jc w:val="both"/>
      </w:pPr>
      <w:r>
        <w:t xml:space="preserve">[0:05:27 </w:t>
      </w:r>
      <w:r w:rsidR="006E076F" w:rsidRPr="006A446F">
        <w:t>Emmett Skilton</w:t>
      </w:r>
      <w:r w:rsidR="006E076F">
        <w:t xml:space="preserve">, </w:t>
      </w:r>
      <w:r w:rsidR="006E076F" w:rsidRPr="006A446F">
        <w:t>Director/Producer/Writer/Actor</w:t>
      </w:r>
      <w:r w:rsidR="006E076F">
        <w:t xml:space="preserve">]  </w:t>
      </w:r>
      <w:r>
        <w:t xml:space="preserve">So, when I didn't know how to do </w:t>
      </w:r>
      <w:r w:rsidRPr="00C7212D">
        <w:t>something</w:t>
      </w:r>
      <w:r>
        <w:t xml:space="preserve"> I sought the advice from others in the industry that I'd met as an actor, to understand the thing a </w:t>
      </w:r>
      <w:r w:rsidRPr="00C7212D">
        <w:t>little bit</w:t>
      </w:r>
      <w:r>
        <w:t xml:space="preserve"> better.  I would Google or YouTube to understand</w:t>
      </w:r>
      <w:r w:rsidR="00D51D8D">
        <w:t>,</w:t>
      </w:r>
      <w:r>
        <w:t xml:space="preserve"> or I would sort of do what I thought seemed logical in that scenario, and before I knew it my skillset was increased and the project itself was starting to snowball into being something that was about to be brought to life.  As I mentioned, producer–director, you will find that you are gaining skills that will crossover into so many elements of the work, but when it comes to the filming of it you may find you need a production coordinator or a person to fulfil the role of producer</w:t>
      </w:r>
      <w:r w:rsidR="00D51D8D">
        <w:t>,</w:t>
      </w:r>
      <w:r>
        <w:t xml:space="preserve"> </w:t>
      </w:r>
      <w:r w:rsidRPr="00C7212D">
        <w:t>because</w:t>
      </w:r>
      <w:r>
        <w:t xml:space="preserve"> when you're on</w:t>
      </w:r>
      <w:r w:rsidR="00D51D8D">
        <w:t xml:space="preserve"> </w:t>
      </w:r>
      <w:r>
        <w:t xml:space="preserve">set as a director it's a pretty big job.  </w:t>
      </w:r>
    </w:p>
    <w:p w14:paraId="1FB02A58" w14:textId="77777777" w:rsidR="00803C8B" w:rsidRDefault="00C7212D" w:rsidP="004E10C3">
      <w:pPr>
        <w:spacing w:after="100"/>
        <w:jc w:val="both"/>
      </w:pPr>
      <w:r>
        <w:t>Which brings us to your on</w:t>
      </w:r>
      <w:r w:rsidR="00D51D8D">
        <w:t xml:space="preserve"> </w:t>
      </w:r>
      <w:r>
        <w:t>set role as a director.  So, the director's role on set to me is integral in the cohesi</w:t>
      </w:r>
      <w:r w:rsidR="00D51D8D">
        <w:t>on</w:t>
      </w:r>
      <w:r>
        <w:t xml:space="preserve"> of all the </w:t>
      </w:r>
      <w:r w:rsidRPr="00C7212D">
        <w:t>departmen</w:t>
      </w:r>
      <w:r>
        <w:t>ts onset.  You are the one who sets up the tone for which people work at, the energy that people work with, the behaviour of or the rules of which people abide by, and the attitudes towards the work, of all the people around you</w:t>
      </w:r>
      <w:r w:rsidR="00D51D8D">
        <w:t xml:space="preserve">, </w:t>
      </w:r>
      <w:r>
        <w:t xml:space="preserve">and the way that you lead, and </w:t>
      </w:r>
      <w:r w:rsidRPr="00C7212D">
        <w:t>something</w:t>
      </w:r>
      <w:r>
        <w:t xml:space="preserve"> that we've had drilled into us for a long time, </w:t>
      </w:r>
      <w:r w:rsidRPr="00C7212D">
        <w:t>particular</w:t>
      </w:r>
      <w:r>
        <w:t xml:space="preserve">ly in my world, is </w:t>
      </w:r>
      <w:r w:rsidR="00753951">
        <w:t xml:space="preserve">'lead by example', and it's no more apparent than when you're on set.  </w:t>
      </w:r>
    </w:p>
    <w:p w14:paraId="4D50DEE3" w14:textId="52CD0E73" w:rsidR="00253DB6" w:rsidRPr="00A92E53" w:rsidRDefault="00753951" w:rsidP="00AF1E2A">
      <w:pPr>
        <w:jc w:val="both"/>
      </w:pPr>
      <w:r>
        <w:t xml:space="preserve">It's very easy to be a little too stressed or let the stress hit you, which will affect other people around you and </w:t>
      </w:r>
      <w:r w:rsidR="00D51D8D">
        <w:t xml:space="preserve">you </w:t>
      </w:r>
      <w:r>
        <w:t xml:space="preserve">find that they're stressed, or you can also go the other way and be too relaxed, and being too relaxed tells other people that they're allowed to be relaxed as well, and they are not fulfilling their job to the full potential and so the story isn't being told to its maximum potential.  And when I say don't be stressed, don't be relaxed, of course allowing some of that is part of the process, that's always an element that will be present for you, but being able to keep a clear focused head as a director from the moment you get there till the moment you leave, </w:t>
      </w:r>
      <w:r w:rsidRPr="00803C8B">
        <w:rPr>
          <w:i/>
          <w:iCs/>
        </w:rPr>
        <w:t>and</w:t>
      </w:r>
      <w:r>
        <w:t xml:space="preserve"> the night's you can't sleep, will give you a much stronger product at the other end of it, so it's really, really worth trying to take on that role as a director considering it as a leader.</w:t>
      </w:r>
    </w:p>
    <w:p w14:paraId="7B7F377E" w14:textId="24FD1AC6" w:rsidR="00817C4B" w:rsidRDefault="00753951" w:rsidP="00AF1E2A">
      <w:pPr>
        <w:jc w:val="both"/>
      </w:pPr>
      <w:r>
        <w:t>[music]</w:t>
      </w:r>
    </w:p>
    <w:p w14:paraId="1CF8E4E4" w14:textId="4C2CE80D" w:rsidR="006E076F" w:rsidRDefault="006E076F" w:rsidP="00AF1E2A">
      <w:pPr>
        <w:jc w:val="both"/>
        <w:rPr>
          <w:b/>
          <w:bCs/>
          <w:i/>
          <w:iCs/>
        </w:rPr>
      </w:pPr>
      <w:r>
        <w:rPr>
          <w:b/>
          <w:bCs/>
          <w:i/>
          <w:iCs/>
        </w:rPr>
        <w:t xml:space="preserve">Preparing a </w:t>
      </w:r>
      <w:r w:rsidR="00803C8B">
        <w:rPr>
          <w:b/>
          <w:bCs/>
          <w:i/>
          <w:iCs/>
        </w:rPr>
        <w:t>D</w:t>
      </w:r>
      <w:r>
        <w:rPr>
          <w:b/>
          <w:bCs/>
          <w:i/>
          <w:iCs/>
        </w:rPr>
        <w:t xml:space="preserve">irector's </w:t>
      </w:r>
      <w:r w:rsidR="00803C8B">
        <w:rPr>
          <w:b/>
          <w:bCs/>
          <w:i/>
          <w:iCs/>
        </w:rPr>
        <w:t>T</w:t>
      </w:r>
      <w:r>
        <w:rPr>
          <w:b/>
          <w:bCs/>
          <w:i/>
          <w:iCs/>
        </w:rPr>
        <w:t>reatment</w:t>
      </w:r>
    </w:p>
    <w:p w14:paraId="4EE6A006" w14:textId="3CBC3DC3" w:rsidR="00560971" w:rsidRDefault="006E076F" w:rsidP="00AF1E2A">
      <w:pPr>
        <w:jc w:val="both"/>
      </w:pPr>
      <w:r>
        <w:t xml:space="preserve">[0:08:01 </w:t>
      </w:r>
      <w:r w:rsidRPr="006A446F">
        <w:t>Emmett Skilton</w:t>
      </w:r>
      <w:r>
        <w:t xml:space="preserve">, </w:t>
      </w:r>
      <w:r w:rsidRPr="006A446F">
        <w:t>Director/Producer/Writer/Actor</w:t>
      </w:r>
      <w:r>
        <w:t>]  So</w:t>
      </w:r>
      <w:r w:rsidR="00803C8B">
        <w:t>,</w:t>
      </w:r>
      <w:r>
        <w:t xml:space="preserve"> what is a director's treatment?  Often director's treatments can be seen as something complicated or scary, but at its simplest a director's treatment is a tool you will use to convey your vision to others, simple as that.  This can be anyone from sharing your idea with a flatmate to seeking sponsorship or funding from </w:t>
      </w:r>
      <w:r w:rsidR="00560971">
        <w:t xml:space="preserve">a potential sponsor or funding body, or it can be used to try to bring a crew member onboard—particularly in my own experience is bringing my director of photography, Nina Wells, onboard with our projects.  </w:t>
      </w:r>
      <w:r w:rsidR="00803C8B">
        <w:t>In</w:t>
      </w:r>
      <w:r w:rsidR="00560971">
        <w:t xml:space="preserve"> all the scenarios I mentioned you will need to be clear in what your content is. </w:t>
      </w:r>
    </w:p>
    <w:p w14:paraId="6CF452B3" w14:textId="16FB6315" w:rsidR="00560971" w:rsidRDefault="00560971" w:rsidP="003D7CD4">
      <w:pPr>
        <w:jc w:val="both"/>
      </w:pPr>
      <w:r>
        <w:t xml:space="preserve">[0:08:47 Robyn Grace, Director]  The director's treatment is to tell a funding body or a producer </w:t>
      </w:r>
      <w:r w:rsidR="003C268A">
        <w:t>(</w:t>
      </w:r>
      <w:r>
        <w:t>or you can use any of your HODs really</w:t>
      </w:r>
      <w:r w:rsidR="003C268A">
        <w:t>:</w:t>
      </w:r>
      <w:r>
        <w:t xml:space="preserve"> cinematographer, production designer...</w:t>
      </w:r>
      <w:r w:rsidR="003C268A">
        <w:t>)</w:t>
      </w:r>
      <w:r>
        <w:t xml:space="preserve"> a director's treatment is something that you're required to do for a funding body but you should actually do for yourself </w:t>
      </w:r>
      <w:r w:rsidRPr="00560971">
        <w:t>because</w:t>
      </w:r>
      <w:r w:rsidR="00AF1E2A">
        <w:t>,</w:t>
      </w:r>
      <w:r w:rsidRPr="00560971">
        <w:t xml:space="preserve"> </w:t>
      </w:r>
      <w:r>
        <w:t xml:space="preserve">through the process of writing a director's treatment, you actually are able to put into words exactly how you see your film and what you want to achieve.  </w:t>
      </w:r>
    </w:p>
    <w:p w14:paraId="793C318C" w14:textId="7EFDCE98" w:rsidR="003C268A" w:rsidRDefault="003C268A" w:rsidP="004E10C3">
      <w:pPr>
        <w:spacing w:after="100"/>
        <w:jc w:val="both"/>
      </w:pPr>
      <w:r>
        <w:t xml:space="preserve">[0:09:17 </w:t>
      </w:r>
      <w:r w:rsidRPr="003C268A">
        <w:t>Emmett Skilton</w:t>
      </w:r>
      <w:r>
        <w:t>,</w:t>
      </w:r>
      <w:r w:rsidRPr="003C268A">
        <w:t xml:space="preserve"> Director/Producer/Writer/Actor</w:t>
      </w:r>
      <w:r>
        <w:t xml:space="preserve">]  We can approach this director's treatment with a bit of common sense: what do you need to say to someone or show them for them to understand your project?  There are certain elements that we can ensure that we have in a director's treatment and they are: what is my story, what will it look like, what will it feel like, why are you making it, and who are you making it for?  Let's look at these one at a time.  So, what is my story?  This includes the little story, what happens and who it happens to, as well as the themes that you're exploring in that story and the genre your story sits in.  So, for </w:t>
      </w:r>
      <w:proofErr w:type="spellStart"/>
      <w:r w:rsidR="00E110FE">
        <w:rPr>
          <w:i/>
          <w:iCs/>
        </w:rPr>
        <w:t>Auckward</w:t>
      </w:r>
      <w:proofErr w:type="spellEnd"/>
      <w:r w:rsidR="00E110FE">
        <w:rPr>
          <w:i/>
          <w:iCs/>
        </w:rPr>
        <w:t xml:space="preserve"> Love</w:t>
      </w:r>
      <w:r w:rsidR="00D2686E">
        <w:rPr>
          <w:i/>
          <w:iCs/>
        </w:rPr>
        <w:t xml:space="preserve"> </w:t>
      </w:r>
      <w:r>
        <w:t>for example, not only did we talk about the plot</w:t>
      </w:r>
      <w:r w:rsidR="00BC0ADF">
        <w:t>,</w:t>
      </w:r>
      <w:r>
        <w:t xml:space="preserve"> but we also had themes of sexuality and bodies, </w:t>
      </w:r>
      <w:r w:rsidRPr="003C268A">
        <w:t>relationship</w:t>
      </w:r>
      <w:r>
        <w:t xml:space="preserve">s and ambition for our third </w:t>
      </w:r>
      <w:r>
        <w:lastRenderedPageBreak/>
        <w:t>season</w:t>
      </w:r>
      <w:r w:rsidR="00BC0ADF">
        <w:t>—</w:t>
      </w:r>
      <w:r>
        <w:t xml:space="preserve">so in the director's treatment I ensured that I was speaking to those themes as I was telling the story to our reader.  </w:t>
      </w:r>
    </w:p>
    <w:p w14:paraId="1AF4BF9B" w14:textId="77777777" w:rsidR="00BC0ADF" w:rsidRDefault="003C268A" w:rsidP="004E10C3">
      <w:pPr>
        <w:spacing w:after="100"/>
        <w:jc w:val="both"/>
      </w:pPr>
      <w:r>
        <w:t>What will it look like?  This is a visually driven element of your director's treatment so will often require images or, if you're doing something digitally, it will require a video to encourage your reader to understand it.  This can be anything from reference images from other TV shows, it can be colour swatches to show what the costumes might look like, or it could even involve some of your favourite content from a TV show that you're hoping it could be similar to.  So, this is the element where you speak about the mood or the tone of your work, and you can use text or image to convey this</w:t>
      </w:r>
      <w:r w:rsidR="00BC0ADF">
        <w:t>,</w:t>
      </w:r>
      <w:r>
        <w:t xml:space="preserve"> looking more clearly to capture what you have in mind for this work.  </w:t>
      </w:r>
    </w:p>
    <w:p w14:paraId="5C676B1D" w14:textId="77777777" w:rsidR="006A5E74" w:rsidRDefault="003C268A" w:rsidP="004E10C3">
      <w:pPr>
        <w:spacing w:after="100"/>
        <w:jc w:val="both"/>
      </w:pPr>
      <w:r>
        <w:t xml:space="preserve">One great thing that we have is a </w:t>
      </w:r>
      <w:r w:rsidR="00BC0ADF">
        <w:t>thousand, if not a million</w:t>
      </w:r>
      <w:r>
        <w:t xml:space="preserve"> pieces of content that's already made before us, and you can use these as a reference point to help your reader understand what you're going for.  For example, is your show like </w:t>
      </w:r>
      <w:r w:rsidR="00426E21">
        <w:rPr>
          <w:i/>
          <w:iCs/>
        </w:rPr>
        <w:t>F</w:t>
      </w:r>
      <w:r w:rsidRPr="00426E21">
        <w:rPr>
          <w:i/>
          <w:iCs/>
        </w:rPr>
        <w:t>riends</w:t>
      </w:r>
      <w:r w:rsidR="005D2C16">
        <w:t xml:space="preserve"> meets </w:t>
      </w:r>
      <w:r w:rsidR="00426E21">
        <w:rPr>
          <w:i/>
          <w:iCs/>
        </w:rPr>
        <w:t>O</w:t>
      </w:r>
      <w:r w:rsidR="005D2C16" w:rsidRPr="00426E21">
        <w:rPr>
          <w:i/>
          <w:iCs/>
        </w:rPr>
        <w:t xml:space="preserve">utrageous </w:t>
      </w:r>
      <w:r w:rsidR="00426E21">
        <w:rPr>
          <w:i/>
          <w:iCs/>
        </w:rPr>
        <w:t>F</w:t>
      </w:r>
      <w:r w:rsidR="005D2C16" w:rsidRPr="00426E21">
        <w:rPr>
          <w:i/>
          <w:iCs/>
        </w:rPr>
        <w:t>ortune</w:t>
      </w:r>
      <w:r w:rsidR="005D2C16">
        <w:t xml:space="preserve">, or is it something darker like </w:t>
      </w:r>
      <w:r w:rsidR="005D2C16">
        <w:rPr>
          <w:i/>
          <w:iCs/>
        </w:rPr>
        <w:t>O</w:t>
      </w:r>
      <w:r w:rsidR="00426E21" w:rsidRPr="00426E21">
        <w:rPr>
          <w:i/>
          <w:iCs/>
        </w:rPr>
        <w:t>zark</w:t>
      </w:r>
      <w:r w:rsidR="00426E21" w:rsidRPr="00426E21">
        <w:t>?</w:t>
      </w:r>
      <w:r w:rsidR="00426E21">
        <w:t xml:space="preserve">  By putting these in there it makes them immediately relatable to our audience</w:t>
      </w:r>
      <w:r w:rsidR="00BC0ADF">
        <w:t>,</w:t>
      </w:r>
      <w:r w:rsidR="00426E21">
        <w:t xml:space="preserve"> but we also want to go the next step further which is, what elements of that will inform your work and how will those be shown on screen?  So, you can't just go 'it's gonna be like </w:t>
      </w:r>
      <w:r w:rsidR="00426E21">
        <w:rPr>
          <w:i/>
          <w:iCs/>
        </w:rPr>
        <w:t>Ozark</w:t>
      </w:r>
      <w:r w:rsidR="00426E21">
        <w:t>'</w:t>
      </w:r>
      <w:r w:rsidR="00BC0ADF">
        <w:t>;</w:t>
      </w:r>
      <w:r w:rsidR="00426E21">
        <w:t xml:space="preserve"> you've got to go '</w:t>
      </w:r>
      <w:r w:rsidR="006A5E74">
        <w:t>i</w:t>
      </w:r>
      <w:r w:rsidR="00426E21">
        <w:t xml:space="preserve">t's going to have the comedic elements of Jason Bateman in </w:t>
      </w:r>
      <w:r w:rsidR="00426E21">
        <w:rPr>
          <w:i/>
          <w:iCs/>
        </w:rPr>
        <w:t>Ozark</w:t>
      </w:r>
      <w:r w:rsidR="006A5E74">
        <w:rPr>
          <w:i/>
          <w:iCs/>
        </w:rPr>
        <w:t>,</w:t>
      </w:r>
      <w:r w:rsidR="00426E21">
        <w:t xml:space="preserve"> with the </w:t>
      </w:r>
      <w:r w:rsidR="00D44207">
        <w:t xml:space="preserve">rawness and family status of </w:t>
      </w:r>
      <w:r w:rsidR="00D44207">
        <w:rPr>
          <w:i/>
          <w:iCs/>
        </w:rPr>
        <w:t>Outrageous Fortune</w:t>
      </w:r>
      <w:r w:rsidR="00D44207">
        <w:t xml:space="preserve">' for example, and immediately you go, </w:t>
      </w:r>
      <w:r w:rsidR="006A5E74">
        <w:t>'</w:t>
      </w:r>
      <w:r w:rsidR="00D44207">
        <w:t>oh yeah</w:t>
      </w:r>
      <w:r w:rsidR="006A5E74">
        <w:t>.</w:t>
      </w:r>
      <w:r w:rsidR="00D44207">
        <w:t xml:space="preserve"> okay cool, so I'm taking that element there, putting those together</w:t>
      </w:r>
      <w:r w:rsidR="006A5E74">
        <w:t>'</w:t>
      </w:r>
      <w:r w:rsidR="00D44207">
        <w:t xml:space="preserve">, and you've got a slightly weird show but that is what it is.  </w:t>
      </w:r>
    </w:p>
    <w:p w14:paraId="1DB2907C" w14:textId="2540A42F" w:rsidR="003C268A" w:rsidRDefault="006A5E74" w:rsidP="006A5E74">
      <w:pPr>
        <w:jc w:val="both"/>
      </w:pPr>
      <w:r>
        <w:t>Y</w:t>
      </w:r>
      <w:r w:rsidR="00D44207">
        <w:t>ou find that a treatment also encourages you as the creator or director</w:t>
      </w:r>
      <w:r>
        <w:t>,</w:t>
      </w:r>
      <w:r w:rsidR="00D44207">
        <w:t xml:space="preserve"> or whatever role you've taken, to be clear in your own thinking and your own approach to your work.  This scenario happened to me countless times with </w:t>
      </w:r>
      <w:r w:rsidR="00D44207">
        <w:rPr>
          <w:i/>
          <w:iCs/>
        </w:rPr>
        <w:t>Awkward Love</w:t>
      </w:r>
      <w:r w:rsidR="00D44207">
        <w:t xml:space="preserve">.  As I would approach someone, I would have a </w:t>
      </w:r>
      <w:r w:rsidR="00D44207" w:rsidRPr="00D44207">
        <w:t>conversation</w:t>
      </w:r>
      <w:r w:rsidR="00D44207">
        <w:t xml:space="preserve"> with them and I would find that there</w:t>
      </w:r>
      <w:r>
        <w:t xml:space="preserve"> were</w:t>
      </w:r>
      <w:r w:rsidR="00D44207">
        <w:t xml:space="preserve"> new questions that </w:t>
      </w:r>
      <w:r w:rsidR="00D2686E">
        <w:t xml:space="preserve">would </w:t>
      </w:r>
      <w:r w:rsidR="00D44207">
        <w:t xml:space="preserve">arise that I didn't have full clarity on, so over that time I developed the need to always be as clear and concise as I could at any stage, and always have the focus of trying to make it understandable for whoever I was speaking to. </w:t>
      </w:r>
    </w:p>
    <w:p w14:paraId="4EC5D9E1" w14:textId="77777777" w:rsidR="00AA3F72" w:rsidRDefault="00D44207" w:rsidP="004E10C3">
      <w:pPr>
        <w:spacing w:after="100"/>
        <w:jc w:val="both"/>
      </w:pPr>
      <w:r>
        <w:t xml:space="preserve">[0:12:54 </w:t>
      </w:r>
      <w:r w:rsidR="009C3CB3">
        <w:t xml:space="preserve">Robyn Grace, Director]  </w:t>
      </w:r>
      <w:r w:rsidR="009C3CB3" w:rsidRPr="009C3CB3">
        <w:t>I think</w:t>
      </w:r>
      <w:r w:rsidR="009C3CB3">
        <w:t xml:space="preserve"> for a director's treatment</w:t>
      </w:r>
      <w:r w:rsidR="00AA3F72">
        <w:t>,</w:t>
      </w:r>
      <w:r w:rsidR="009C3CB3">
        <w:t xml:space="preserve"> one of the things that I learnt is that every different funding body has a different idea of what a director's treatment is, and I let that confuse me </w:t>
      </w:r>
      <w:r w:rsidR="00D311ED">
        <w:t>for a really long time</w:t>
      </w:r>
      <w:r w:rsidR="00AA3F72">
        <w:t>.</w:t>
      </w:r>
      <w:r w:rsidR="00D311ED">
        <w:t xml:space="preserve"> </w:t>
      </w:r>
      <w:r w:rsidR="00AA3F72">
        <w:t xml:space="preserve"> B</w:t>
      </w:r>
      <w:r w:rsidR="00D311ED">
        <w:t>ut an important thing to do is find out who's gonna be reading them</w:t>
      </w:r>
      <w:r w:rsidR="00AA3F72">
        <w:t>,</w:t>
      </w:r>
      <w:r w:rsidR="00D311ED">
        <w:t xml:space="preserve"> and get examples of things that they've funded recently, or even if they're filmmakers, of director's treatment</w:t>
      </w:r>
      <w:r w:rsidR="00AA3F72">
        <w:t>s</w:t>
      </w:r>
      <w:r w:rsidR="00D311ED">
        <w:t xml:space="preserve"> that they wrote in the past.  That sounds </w:t>
      </w:r>
      <w:r w:rsidR="003F3417">
        <w:t xml:space="preserve">like a crazy thing to do but </w:t>
      </w:r>
      <w:r w:rsidR="003F3417" w:rsidRPr="003F3417">
        <w:t>everyone</w:t>
      </w:r>
      <w:r w:rsidR="003F3417">
        <w:t xml:space="preserve"> has a different language and a different style, and I found even in </w:t>
      </w:r>
      <w:r w:rsidR="003F3417" w:rsidRPr="003F3417">
        <w:t>New Zealand</w:t>
      </w:r>
      <w:r w:rsidR="003F3417">
        <w:t xml:space="preserve"> through the funding bodies, they expect different things to be in the director's treatment, so that's a really great place to start.  </w:t>
      </w:r>
    </w:p>
    <w:p w14:paraId="6A1A4DBB" w14:textId="77777777" w:rsidR="00DF1C19" w:rsidRDefault="003F3417" w:rsidP="004E10C3">
      <w:pPr>
        <w:spacing w:after="100"/>
        <w:jc w:val="both"/>
      </w:pPr>
      <w:r>
        <w:t>For me, what I would do is I decide, okay, I'm going to talk about the cinematography and how I want the film to look.  If you decide you're shooting in black and white</w:t>
      </w:r>
      <w:r w:rsidR="00AA3F72">
        <w:t>,</w:t>
      </w:r>
      <w:r>
        <w:t xml:space="preserve"> or you're gonna be handheld, those are really </w:t>
      </w:r>
      <w:r w:rsidRPr="003F3417">
        <w:t>important</w:t>
      </w:r>
      <w:r>
        <w:t xml:space="preserve"> devices to discuss through your director's treatment and why that is gonna help your story.  You've chosen those things </w:t>
      </w:r>
      <w:r w:rsidRPr="003F3417">
        <w:t>because</w:t>
      </w:r>
      <w:r>
        <w:t xml:space="preserve"> it's going to help you tell the story in a certain way.  The production design is the same.  I'm obsessed with colours in my films so I find a colour or a </w:t>
      </w:r>
      <w:r w:rsidR="00AA3F72">
        <w:t>"</w:t>
      </w:r>
      <w:r>
        <w:t>feel</w:t>
      </w:r>
      <w:r w:rsidR="00AA3F72">
        <w:t>"</w:t>
      </w:r>
      <w:r>
        <w:t xml:space="preserve"> a colour when I'm writing my scripts</w:t>
      </w:r>
      <w:r w:rsidR="00AA3F72">
        <w:t>,</w:t>
      </w:r>
      <w:r>
        <w:t xml:space="preserve"> that suddenly becomes like a theme</w:t>
      </w:r>
      <w:r w:rsidR="00AA3F72">
        <w:t>.</w:t>
      </w:r>
      <w:r>
        <w:t xml:space="preserve"> </w:t>
      </w:r>
      <w:r w:rsidR="00AA3F72">
        <w:t xml:space="preserve">  E</w:t>
      </w:r>
      <w:r>
        <w:t xml:space="preserve">xplain those things in your director's treatment, why this colour evokes this feeling, </w:t>
      </w:r>
      <w:r w:rsidR="00DF1C19">
        <w:t>how</w:t>
      </w:r>
      <w:r>
        <w:t xml:space="preserve"> you want it to seep through the whole film, how you're going to tie it all together.  Then talk about the casting, the way that you cast and the way that you work with the cast as well</w:t>
      </w:r>
      <w:r w:rsidR="00DF1C19">
        <w:t>, discuss</w:t>
      </w:r>
      <w:r>
        <w:t xml:space="preserve"> techniques that you're gonna use to bring out performances, but all of these things need to be tied and related to how this is gonna help your film and bring it all together and tell a complete story.  </w:t>
      </w:r>
    </w:p>
    <w:p w14:paraId="06E55D7A" w14:textId="2E99E229" w:rsidR="00D44207" w:rsidRDefault="00DF1C19" w:rsidP="004E10C3">
      <w:pPr>
        <w:spacing w:after="100"/>
        <w:jc w:val="both"/>
      </w:pPr>
      <w:r>
        <w:t>N</w:t>
      </w:r>
      <w:r w:rsidR="003F3417">
        <w:t xml:space="preserve">one of these things happen separately; all of these things are what creates a film and it's just about in the director's treatment, discussing each of those points and </w:t>
      </w:r>
      <w:r w:rsidR="003F3417" w:rsidRPr="003F3417">
        <w:t>department</w:t>
      </w:r>
      <w:r w:rsidR="003F3417">
        <w:t xml:space="preserve">s and how it's gonna help your story.  For a funding body it's just actually explaining that you know that all of these </w:t>
      </w:r>
      <w:r w:rsidR="003F3417" w:rsidRPr="003F3417">
        <w:t>different</w:t>
      </w:r>
      <w:r w:rsidR="003F3417">
        <w:t xml:space="preserve"> things work and all of these separate pieces come together to make a whole film, and that you know how you're going to use them and that you know what you're doing really.  They need to know that you know what you're doing and that you have a clear vision, and the vision needs to be yours as well, don't let it be anyone else's.  </w:t>
      </w:r>
      <w:r>
        <w:t>E</w:t>
      </w:r>
      <w:r w:rsidR="003F3417">
        <w:t>ven if you've taken examples of other people's treatments, be true to yourself, be really clear about who you are as a filmmaker and put that down in your treatment on paper</w:t>
      </w:r>
      <w:r>
        <w:t>—</w:t>
      </w:r>
      <w:r w:rsidR="003F3417">
        <w:t xml:space="preserve">I think that that's a really important thing for them to learn as well. </w:t>
      </w:r>
    </w:p>
    <w:p w14:paraId="358B8880" w14:textId="3617071D" w:rsidR="003F3417" w:rsidRDefault="003F3417" w:rsidP="004E10C3">
      <w:pPr>
        <w:spacing w:after="100"/>
        <w:jc w:val="both"/>
      </w:pPr>
      <w:r>
        <w:lastRenderedPageBreak/>
        <w:t xml:space="preserve">In my short film </w:t>
      </w:r>
      <w:r>
        <w:rPr>
          <w:i/>
          <w:iCs/>
        </w:rPr>
        <w:t>Oranges and Lemons</w:t>
      </w:r>
      <w:r>
        <w:t xml:space="preserve">, because it was set in the early '70s I became obsessed with the world that it was in </w:t>
      </w:r>
      <w:r w:rsidR="00B4655A">
        <w:t xml:space="preserve">and worked really hard to ... </w:t>
      </w:r>
      <w:r w:rsidR="00DF1C19">
        <w:t xml:space="preserve"> O</w:t>
      </w:r>
      <w:r w:rsidR="00B4655A" w:rsidRPr="00B4655A">
        <w:t>bviously</w:t>
      </w:r>
      <w:r w:rsidR="00B4655A">
        <w:t xml:space="preserve"> colour was important to me and I made a conscious decision that there was gonna be lots of oranges and yellow tones through the whole film, and sort of finding props and dressing to create this world was really </w:t>
      </w:r>
      <w:r w:rsidR="00B4655A" w:rsidRPr="00B4655A">
        <w:t>important</w:t>
      </w:r>
      <w:r w:rsidR="00B4655A">
        <w:t xml:space="preserve"> to me.  But also</w:t>
      </w:r>
      <w:r w:rsidR="00CC18AE">
        <w:t>,</w:t>
      </w:r>
      <w:r w:rsidR="00B4655A">
        <w:t xml:space="preserve"> the tone of the '70s, I started looking at a lot of '70's films and the old sort of Kodak film tones through it as well, and tried to bring filmmaking concepts back into that as well, so that even the camera moved to sort of reiterate the time and place that it was</w:t>
      </w:r>
      <w:r w:rsidR="00CC18AE">
        <w:t>.</w:t>
      </w:r>
      <w:r w:rsidR="00B4655A">
        <w:t xml:space="preserve"> </w:t>
      </w:r>
      <w:r w:rsidR="00CC18AE">
        <w:t xml:space="preserve"> So t</w:t>
      </w:r>
      <w:r w:rsidR="00B4655A">
        <w:t>here was no handheld</w:t>
      </w:r>
      <w:r w:rsidR="00CC18AE">
        <w:t>,</w:t>
      </w:r>
      <w:r w:rsidR="00B4655A">
        <w:t xml:space="preserve"> which is a modern thing, very traditional tracking shots, cinematic frames </w:t>
      </w:r>
      <w:r w:rsidR="00CC18AE">
        <w:t>(</w:t>
      </w:r>
      <w:r w:rsidR="00151356" w:rsidRPr="00B4655A">
        <w:t>because</w:t>
      </w:r>
      <w:r w:rsidR="00151356">
        <w:t xml:space="preserve"> that's</w:t>
      </w:r>
      <w:r w:rsidR="00B4655A">
        <w:t xml:space="preserve"> what everyone did in the '70s</w:t>
      </w:r>
      <w:r w:rsidR="00CC18AE">
        <w:t>),</w:t>
      </w:r>
      <w:r w:rsidR="00B4655A">
        <w:t xml:space="preserve"> </w:t>
      </w:r>
      <w:r w:rsidR="00CC18AE">
        <w:t>and</w:t>
      </w:r>
      <w:r w:rsidR="00B4655A">
        <w:t xml:space="preserve"> my tone of the film had to creep into every single aspect of the filmmaking and I was really active in that</w:t>
      </w:r>
      <w:r w:rsidR="00CC18AE">
        <w:t>.</w:t>
      </w:r>
      <w:r w:rsidR="00B4655A">
        <w:t xml:space="preserve"> </w:t>
      </w:r>
      <w:r w:rsidR="00CC18AE">
        <w:t xml:space="preserve"> F</w:t>
      </w:r>
      <w:r w:rsidR="00B4655A">
        <w:t>inding other films that also spoke in the same way was really important to me and I could use them as examples for other people</w:t>
      </w:r>
      <w:r w:rsidR="00CC18AE">
        <w:t>,</w:t>
      </w:r>
      <w:r w:rsidR="00B4655A">
        <w:t xml:space="preserve"> and not everyone likes to do that but I do like to find other films that are creating or saying the same thing that I want to portray, and that's</w:t>
      </w:r>
      <w:r w:rsidR="00CC18AE">
        <w:t xml:space="preserve"> an</w:t>
      </w:r>
      <w:r w:rsidR="00B4655A">
        <w:t xml:space="preserve"> easy way for you to explain to other people that </w:t>
      </w:r>
      <w:r w:rsidR="00151356">
        <w:t>that's</w:t>
      </w:r>
      <w:r w:rsidR="00B4655A">
        <w:t xml:space="preserve"> how you want it to look and feel.  </w:t>
      </w:r>
    </w:p>
    <w:p w14:paraId="025AFFE2" w14:textId="7F54D46F" w:rsidR="00B4655A" w:rsidRDefault="00B4655A" w:rsidP="004E10C3">
      <w:pPr>
        <w:spacing w:after="100"/>
        <w:jc w:val="both"/>
      </w:pPr>
      <w:r>
        <w:t>For me, tone isn't a colour tone, tone is a feeling, and you create the tone of the film through every single medium that you're using: through the set, through the shots you choose, through the colours that are there, the dialogue, the spaces between people, the air that there is in the film is the tone of it.  And talking about that, with production designers and cinematographers is it's a difficult thing to portray</w:t>
      </w:r>
      <w:r w:rsidR="00902A34">
        <w:t>,</w:t>
      </w:r>
      <w:r>
        <w:t xml:space="preserve"> but it's a really </w:t>
      </w:r>
      <w:r w:rsidR="00151356" w:rsidRPr="00B4655A">
        <w:t>important</w:t>
      </w:r>
      <w:r w:rsidR="00151356">
        <w:t xml:space="preserve"> thing</w:t>
      </w:r>
      <w:r>
        <w:t xml:space="preserve"> to get across to them, and you </w:t>
      </w:r>
      <w:r w:rsidR="00321C60">
        <w:t>have to be clear about what that is for yourself before you can tell anyone else</w:t>
      </w:r>
      <w:r w:rsidR="00902A34">
        <w:t xml:space="preserve">. </w:t>
      </w:r>
      <w:r w:rsidR="00321C60">
        <w:t xml:space="preserve"> I think that's where writing your vision and gathering visual </w:t>
      </w:r>
      <w:r w:rsidR="00321C60" w:rsidRPr="00321C60">
        <w:t>reference</w:t>
      </w:r>
      <w:r w:rsidR="00321C60">
        <w:t xml:space="preserve">s actually helps, because you bring it in and then can explain it a bit better. </w:t>
      </w:r>
    </w:p>
    <w:p w14:paraId="6BC2CD5E" w14:textId="1E00AAD5" w:rsidR="00321C60" w:rsidRDefault="00321C60" w:rsidP="004E10C3">
      <w:pPr>
        <w:spacing w:after="100"/>
        <w:jc w:val="both"/>
      </w:pPr>
      <w:r>
        <w:t xml:space="preserve">The </w:t>
      </w:r>
      <w:r w:rsidR="00151356">
        <w:t>costuming</w:t>
      </w:r>
      <w:r>
        <w:t>, obviously it was a period piece so that actually meant that we knew exactly where we were going</w:t>
      </w:r>
      <w:r w:rsidR="00902A34">
        <w:t>.</w:t>
      </w:r>
      <w:r>
        <w:t xml:space="preserve"> </w:t>
      </w:r>
      <w:r w:rsidR="00902A34">
        <w:t xml:space="preserve"> I</w:t>
      </w:r>
      <w:r>
        <w:t>t was the early '70s and I had strong ideas about what people would wear on their feet</w:t>
      </w:r>
      <w:r w:rsidR="00902A34">
        <w:t xml:space="preserve"> (</w:t>
      </w:r>
      <w:r>
        <w:t>potentially not much</w:t>
      </w:r>
      <w:r w:rsidR="00902A34">
        <w:t>)</w:t>
      </w:r>
      <w:r>
        <w:t xml:space="preserve"> and we had visual references of what costumes looked like at that time, so for the treatment we gathered a lot of those images and so we knew where it was going.  The reality of finding period costumes is </w:t>
      </w:r>
      <w:r w:rsidRPr="00321C60">
        <w:t>potentially</w:t>
      </w:r>
      <w:r>
        <w:t xml:space="preserve"> a little more difficult </w:t>
      </w:r>
      <w:r w:rsidRPr="00321C60">
        <w:t>because</w:t>
      </w:r>
      <w:r>
        <w:t xml:space="preserve"> you sort of go with whatever's left</w:t>
      </w:r>
      <w:r w:rsidR="00902A34">
        <w:t>.</w:t>
      </w:r>
      <w:r>
        <w:t xml:space="preserve"> </w:t>
      </w:r>
      <w:r w:rsidR="00902A34">
        <w:t xml:space="preserve"> C</w:t>
      </w:r>
      <w:r>
        <w:t xml:space="preserve">ostume hire places have period costumes but they </w:t>
      </w:r>
      <w:r w:rsidRPr="00321C60">
        <w:t>potentially</w:t>
      </w:r>
      <w:r>
        <w:t xml:space="preserve"> don't have the ones that </w:t>
      </w:r>
      <w:r w:rsidR="00902A34">
        <w:t>you're</w:t>
      </w:r>
      <w:r>
        <w:t xml:space="preserve"> going to have in your head, so you have to just take what they have and what you can get, and put together the best of the bunch.  We spen</w:t>
      </w:r>
      <w:r w:rsidR="00902A34">
        <w:t>t</w:t>
      </w:r>
      <w:r>
        <w:t xml:space="preserve"> a lot of time going through </w:t>
      </w:r>
      <w:r w:rsidR="00B67171">
        <w:t xml:space="preserve">outfits for the girls and putting days together, so on this day this is what all three of them would be wearing and sort of matching them together, and I found that process quite </w:t>
      </w:r>
      <w:r w:rsidR="00B67171" w:rsidRPr="00B67171">
        <w:t>interesting</w:t>
      </w:r>
      <w:r w:rsidR="00902A34">
        <w:t xml:space="preserve">. </w:t>
      </w:r>
      <w:r w:rsidR="00B67171">
        <w:t xml:space="preserve"> I'd never been through that before, but matching people together as a ... and like mum and dad are gonna be wearing this on that day that the girls are gonna be wearing this in the kitchen</w:t>
      </w:r>
      <w:r w:rsidR="0091482E">
        <w:t>, that</w:t>
      </w:r>
      <w:r w:rsidR="00B67171">
        <w:t xml:space="preserve"> was an interesting way to create a bigger </w:t>
      </w:r>
      <w:r w:rsidR="00151356">
        <w:t>picture</w:t>
      </w:r>
      <w:r w:rsidR="00B67171">
        <w:t xml:space="preserve"> through the costume. </w:t>
      </w:r>
    </w:p>
    <w:p w14:paraId="4CBE0AF2" w14:textId="77777777" w:rsidR="0091482E" w:rsidRDefault="00B67171" w:rsidP="004E10C3">
      <w:pPr>
        <w:spacing w:after="100"/>
        <w:jc w:val="both"/>
      </w:pPr>
      <w:r>
        <w:t xml:space="preserve">Once </w:t>
      </w:r>
      <w:r w:rsidR="00151356">
        <w:t>you</w:t>
      </w:r>
      <w:r>
        <w:t xml:space="preserve"> start to gather your information</w:t>
      </w:r>
      <w:r w:rsidR="0091482E">
        <w:t>,</w:t>
      </w:r>
      <w:r>
        <w:t xml:space="preserve"> and if you've got a treatment </w:t>
      </w:r>
      <w:r w:rsidR="00151356">
        <w:t>that</w:t>
      </w:r>
      <w:r>
        <w:t xml:space="preserve"> </w:t>
      </w:r>
      <w:r w:rsidR="00151356">
        <w:t>you've</w:t>
      </w:r>
      <w:r>
        <w:t xml:space="preserve"> written that </w:t>
      </w:r>
      <w:r w:rsidR="00151356">
        <w:t>you've</w:t>
      </w:r>
      <w:r>
        <w:t xml:space="preserve"> been really clear about how you feel about what the film's gonna look like and sound like and create feelings inside you, finding </w:t>
      </w:r>
      <w:r w:rsidR="00151356">
        <w:t>visual</w:t>
      </w:r>
      <w:r>
        <w:t xml:space="preserve"> references is a really great way to very </w:t>
      </w:r>
      <w:r w:rsidR="00151356">
        <w:t>quickly</w:t>
      </w:r>
      <w:r>
        <w:t xml:space="preserve"> </w:t>
      </w:r>
      <w:r w:rsidR="00151356">
        <w:t>be able</w:t>
      </w:r>
      <w:r>
        <w:t xml:space="preserve"> to tell other people </w:t>
      </w:r>
      <w:r w:rsidR="00151356">
        <w:t>about</w:t>
      </w:r>
      <w:r>
        <w:t xml:space="preserve"> things like that.  A DOP said to me once that paintings are a fantastic way of finding visual </w:t>
      </w:r>
      <w:r w:rsidRPr="00B67171">
        <w:t>reference</w:t>
      </w:r>
      <w:r>
        <w:t>s because you're not stealing someone else's shot, it</w:t>
      </w:r>
      <w:r w:rsidR="00AE2768">
        <w:t>'</w:t>
      </w:r>
      <w:r>
        <w:t xml:space="preserve">s not cinematic, but there's this amazing </w:t>
      </w:r>
      <w:r w:rsidR="00AE2768">
        <w:t xml:space="preserve">mergence of colour in artwork that speaks to visual creatives' like DOPs and production designers </w:t>
      </w:r>
      <w:r w:rsidR="0091482E">
        <w:t>(</w:t>
      </w:r>
      <w:r w:rsidR="00AE2768">
        <w:t>so that's just an aside</w:t>
      </w:r>
      <w:r w:rsidR="0091482E">
        <w:t>)</w:t>
      </w:r>
      <w:r w:rsidR="00AE2768">
        <w:t xml:space="preserve">.  </w:t>
      </w:r>
    </w:p>
    <w:p w14:paraId="39C543FE" w14:textId="4C59F01A" w:rsidR="00B67171" w:rsidRDefault="00AE2768" w:rsidP="004E10C3">
      <w:pPr>
        <w:spacing w:after="100"/>
        <w:jc w:val="both"/>
      </w:pPr>
      <w:r>
        <w:t xml:space="preserve">If you're asked to put a treatment together they will ask to have a section of visual </w:t>
      </w:r>
      <w:r w:rsidRPr="00AE2768">
        <w:t>reference</w:t>
      </w:r>
      <w:r>
        <w:t xml:space="preserve">s.  Often in different parts of the world, commercials etc. people call them </w:t>
      </w:r>
      <w:r w:rsidR="0091482E">
        <w:t>'</w:t>
      </w:r>
      <w:r>
        <w:t>mood boards</w:t>
      </w:r>
      <w:r w:rsidR="0091482E">
        <w:t>'</w:t>
      </w:r>
      <w:r>
        <w:t xml:space="preserve">.  Costume </w:t>
      </w:r>
      <w:r w:rsidRPr="00AE2768">
        <w:t>department</w:t>
      </w:r>
      <w:r>
        <w:t xml:space="preserve"> always put together a mood board, production designers will put together a mood board, and they're all things that relate specifically to their departments, but it's just a great collection of images that you can all work back to, and colour pallets as well, like getting a collection of images that have all the different </w:t>
      </w:r>
      <w:r w:rsidR="00151356">
        <w:t>colours</w:t>
      </w:r>
      <w:r>
        <w:t xml:space="preserve"> that </w:t>
      </w:r>
      <w:r w:rsidR="00151356">
        <w:t>you're</w:t>
      </w:r>
      <w:r>
        <w:t xml:space="preserve"> interested in.  </w:t>
      </w:r>
    </w:p>
    <w:p w14:paraId="53A9DC1A" w14:textId="2AB519DB" w:rsidR="00AE2768" w:rsidRDefault="00AE2768" w:rsidP="003D7CD4">
      <w:pPr>
        <w:spacing w:after="100"/>
        <w:jc w:val="both"/>
      </w:pPr>
      <w:r>
        <w:t xml:space="preserve">So, in this visual image reference, for </w:t>
      </w:r>
      <w:r>
        <w:rPr>
          <w:i/>
          <w:iCs/>
        </w:rPr>
        <w:t>Oranges and Lemons</w:t>
      </w:r>
      <w:r>
        <w:t xml:space="preserve"> it was about a girl walking to school, it was about country life, it was about summer, and I loved this grouping of images because I got a sense of the wide open spaces, the heat, the colours that I wanted to portray, but also the travel—there's roads, she's alone...  This group of images for me says many, many, many things about the film, and when I put it together it made sense to me and it was a really easy thing to then show my DOP or my production designer of the look I was going for, the feeling I was going for as well</w:t>
      </w:r>
      <w:r w:rsidR="00AC0F04">
        <w:t>.</w:t>
      </w:r>
      <w:r w:rsidR="00CE70E9">
        <w:t xml:space="preserve"> </w:t>
      </w:r>
      <w:r w:rsidR="00AC0F04">
        <w:t xml:space="preserve"> A</w:t>
      </w:r>
      <w:r w:rsidR="00CE70E9">
        <w:t xml:space="preserve">ny images that you find you should </w:t>
      </w:r>
      <w:r w:rsidR="00CE70E9" w:rsidRPr="00AC0F04">
        <w:rPr>
          <w:i/>
          <w:iCs/>
        </w:rPr>
        <w:t xml:space="preserve">feel </w:t>
      </w:r>
      <w:r w:rsidR="00CE70E9">
        <w:t xml:space="preserve">something for them as well, you should love the shape of it, the </w:t>
      </w:r>
      <w:r w:rsidR="00CE70E9">
        <w:lastRenderedPageBreak/>
        <w:t>composition, you should love the colours, it should create an emotion for you as well, and if you get a collection of images like that that do all of those things, that's a fantastic thing to show your director of photography and your production designer</w:t>
      </w:r>
      <w:r w:rsidR="00AC0F04">
        <w:t>,</w:t>
      </w:r>
      <w:r w:rsidR="00CE70E9">
        <w:t xml:space="preserve"> so that they understand what you want, because they're creative </w:t>
      </w:r>
      <w:r w:rsidR="00CE70E9" w:rsidRPr="00CE70E9">
        <w:t>people</w:t>
      </w:r>
      <w:r w:rsidR="00CE70E9">
        <w:t xml:space="preserve"> who work in images</w:t>
      </w:r>
      <w:r w:rsidR="00AC0F04">
        <w:t xml:space="preserve"> and</w:t>
      </w:r>
      <w:r w:rsidR="00CE70E9">
        <w:t xml:space="preserve"> that's a quick shortcut to get them into your world. </w:t>
      </w:r>
    </w:p>
    <w:p w14:paraId="1C930F8A" w14:textId="790690F0" w:rsidR="00A71ADB" w:rsidRDefault="00CE70E9" w:rsidP="003D7CD4">
      <w:pPr>
        <w:jc w:val="both"/>
      </w:pPr>
      <w:r>
        <w:t>Google is a fantastic thing and just keeping changing the words you use in your search engine to find them</w:t>
      </w:r>
      <w:r w:rsidR="00AC0F04">
        <w:t>.</w:t>
      </w:r>
      <w:r>
        <w:t xml:space="preserve"> </w:t>
      </w:r>
      <w:r w:rsidR="00AC0F04">
        <w:t xml:space="preserve"> I</w:t>
      </w:r>
      <w:r>
        <w:t>t's not a quick process, it's a really long process</w:t>
      </w:r>
      <w:r w:rsidR="00AC0F04">
        <w:t>.</w:t>
      </w:r>
      <w:r>
        <w:t xml:space="preserve"> </w:t>
      </w:r>
      <w:r w:rsidR="00AC0F04">
        <w:t xml:space="preserve"> W</w:t>
      </w:r>
      <w:r>
        <w:t>e should all be watching as many films as we possibly can as filmmakers</w:t>
      </w:r>
      <w:r w:rsidR="00AC0F04">
        <w:t>,</w:t>
      </w:r>
      <w:r>
        <w:t xml:space="preserve"> and I keep a journal of fantastic images that I've seen in films and write it down because you'll never </w:t>
      </w:r>
      <w:r w:rsidR="00151356" w:rsidRPr="00CE70E9">
        <w:t>remember</w:t>
      </w:r>
      <w:r w:rsidR="00151356">
        <w:t xml:space="preserve"> later</w:t>
      </w:r>
      <w:r>
        <w:t>.  That's really great, all crazy things, I've got images that you see as you're driving to work</w:t>
      </w:r>
      <w:r w:rsidR="00A71ADB">
        <w:t xml:space="preserve"> going, </w:t>
      </w:r>
      <w:r w:rsidR="00AC0F04">
        <w:t>'</w:t>
      </w:r>
      <w:r w:rsidR="00A71ADB">
        <w:t>oh that was a cool thing!</w:t>
      </w:r>
      <w:r w:rsidR="00AC0F04">
        <w:t>'</w:t>
      </w:r>
      <w:r w:rsidR="00A71ADB">
        <w:t xml:space="preserve">  Just get to work and write it down, or go to school or wherever you're going, just the moment you see something that you think was really interesting, write it down, keep a journal, but yeah go to galleries, wander around, look at things, just soak yourself in a visual world</w:t>
      </w:r>
      <w:r w:rsidR="00192264">
        <w:t>.</w:t>
      </w:r>
      <w:r w:rsidR="00A71ADB">
        <w:t xml:space="preserve"> </w:t>
      </w:r>
      <w:r w:rsidR="00192264">
        <w:t xml:space="preserve"> D</w:t>
      </w:r>
      <w:r w:rsidR="00A71ADB">
        <w:t xml:space="preserve">on't live too much in your head, use your eyes always, look for </w:t>
      </w:r>
      <w:r w:rsidR="00151356">
        <w:t>beautiful</w:t>
      </w:r>
      <w:r w:rsidR="00A71ADB">
        <w:t xml:space="preserve"> things every day. </w:t>
      </w:r>
    </w:p>
    <w:p w14:paraId="56AFAD28" w14:textId="106C7104" w:rsidR="00A71ADB" w:rsidRDefault="00A71ADB" w:rsidP="003D7CD4">
      <w:pPr>
        <w:spacing w:after="100"/>
        <w:jc w:val="both"/>
      </w:pPr>
      <w:r>
        <w:t xml:space="preserve">[0:23:51 </w:t>
      </w:r>
      <w:r w:rsidRPr="00A71ADB">
        <w:t>Emmett Skilton</w:t>
      </w:r>
      <w:r>
        <w:t>,</w:t>
      </w:r>
      <w:r w:rsidRPr="00A71ADB">
        <w:t xml:space="preserve"> Director/Producer/Writer/Actor</w:t>
      </w:r>
      <w:r>
        <w:t xml:space="preserve">]  So, why are you making it?  I consider this element to be the director's vision of your director's treatment, and it's a really, really integral element of your project because this answers the big question of 'why </w:t>
      </w:r>
      <w:r w:rsidRPr="00A71ADB">
        <w:rPr>
          <w:i/>
          <w:iCs/>
        </w:rPr>
        <w:t>this</w:t>
      </w:r>
      <w:r>
        <w:t xml:space="preserve"> project?'  This should be about this particular story and why it resonates with you, why you think it will appeal to audiences, and</w:t>
      </w:r>
      <w:r w:rsidR="00192264">
        <w:t>,</w:t>
      </w:r>
      <w:r>
        <w:t xml:space="preserve"> in some cases</w:t>
      </w:r>
      <w:r w:rsidR="00192264">
        <w:t>,</w:t>
      </w:r>
      <w:r>
        <w:t xml:space="preserve"> why you're the right person to tell that story.  So, for example, for </w:t>
      </w:r>
      <w:proofErr w:type="spellStart"/>
      <w:r w:rsidR="00E110FE">
        <w:rPr>
          <w:i/>
          <w:iCs/>
        </w:rPr>
        <w:t>Auckward</w:t>
      </w:r>
      <w:proofErr w:type="spellEnd"/>
      <w:r w:rsidR="00E110FE">
        <w:rPr>
          <w:i/>
          <w:iCs/>
        </w:rPr>
        <w:t xml:space="preserve"> Love </w:t>
      </w:r>
      <w:r>
        <w:t xml:space="preserve">our 'why' was always very, very clear: it was female </w:t>
      </w:r>
      <w:r w:rsidRPr="00A71ADB">
        <w:t>represent</w:t>
      </w:r>
      <w:r>
        <w:t xml:space="preserve">ation on screen.  It was not only about getting female faces on screen, but also </w:t>
      </w:r>
      <w:r w:rsidRPr="00A71ADB">
        <w:t>represent</w:t>
      </w:r>
      <w:r>
        <w:t xml:space="preserve">ing the </w:t>
      </w:r>
      <w:r w:rsidR="00151356">
        <w:t>characters</w:t>
      </w:r>
      <w:r>
        <w:t>, the stories, the scenarios they were in more accurately, which myself and the team though</w:t>
      </w:r>
      <w:r w:rsidR="00192264">
        <w:t>t</w:t>
      </w:r>
      <w:r>
        <w:t xml:space="preserve"> was really lacking at the time. </w:t>
      </w:r>
    </w:p>
    <w:p w14:paraId="285EBD5D" w14:textId="54BBD411" w:rsidR="00A71ADB" w:rsidRDefault="00A71ADB" w:rsidP="00AE2768">
      <w:pPr>
        <w:spacing w:after="100"/>
      </w:pPr>
      <w:r>
        <w:t>The goal of female representation also bled out into how we assembled our team and how we told our story, so we had predominantly female writers, female actresses, and a female DOP on board with that, and having that 'why' really helped us to drive the project forward at each point</w:t>
      </w:r>
      <w:r w:rsidR="00192264">
        <w:t>,</w:t>
      </w:r>
      <w:r>
        <w:t xml:space="preserve"> because we were always coming back to that overall goal.  </w:t>
      </w:r>
    </w:p>
    <w:p w14:paraId="3CF005CA" w14:textId="2B385762" w:rsidR="00A71ADB" w:rsidRDefault="00A71ADB" w:rsidP="003D7CD4">
      <w:pPr>
        <w:jc w:val="both"/>
      </w:pPr>
      <w:r>
        <w:t xml:space="preserve">So, who are you making it for?  One element I find really </w:t>
      </w:r>
      <w:r w:rsidRPr="00A71ADB">
        <w:t xml:space="preserve">important because </w:t>
      </w:r>
      <w:r>
        <w:t xml:space="preserve">it informs a lot of the choices </w:t>
      </w:r>
      <w:r w:rsidR="00151356">
        <w:t>that</w:t>
      </w:r>
      <w:r>
        <w:t xml:space="preserve"> you make, is identifying who this project is targeting</w:t>
      </w:r>
      <w:r w:rsidR="0042084A">
        <w:t xml:space="preserve">—your audience—and an audience of 15 year old boys is going to be very </w:t>
      </w:r>
      <w:r w:rsidR="0042084A" w:rsidRPr="0042084A">
        <w:t xml:space="preserve">different </w:t>
      </w:r>
      <w:r w:rsidR="0042084A">
        <w:t xml:space="preserve">from an audience of 40 year old females, so identifying them is a very </w:t>
      </w:r>
      <w:r w:rsidR="0042084A" w:rsidRPr="0042084A">
        <w:t xml:space="preserve">important </w:t>
      </w:r>
      <w:r w:rsidR="0042084A">
        <w:t xml:space="preserve">element when it comes to constructing your entire director's treatment.  </w:t>
      </w:r>
      <w:proofErr w:type="spellStart"/>
      <w:r w:rsidR="00E110FE">
        <w:rPr>
          <w:i/>
          <w:iCs/>
        </w:rPr>
        <w:t>Auckward</w:t>
      </w:r>
      <w:proofErr w:type="spellEnd"/>
      <w:r w:rsidR="00E110FE">
        <w:rPr>
          <w:i/>
          <w:iCs/>
        </w:rPr>
        <w:t xml:space="preserve"> Love </w:t>
      </w:r>
      <w:r w:rsidR="0042084A">
        <w:t>was about representing women accurately on screen and</w:t>
      </w:r>
      <w:r w:rsidR="00192264">
        <w:t>,</w:t>
      </w:r>
      <w:r w:rsidR="0042084A">
        <w:t xml:space="preserve"> in doing so</w:t>
      </w:r>
      <w:r w:rsidR="00192264">
        <w:t>,</w:t>
      </w:r>
      <w:r w:rsidR="0042084A">
        <w:t xml:space="preserve"> it was also to empower women.  We already knew that our audience were women the same age as the </w:t>
      </w:r>
      <w:r w:rsidR="004736AE">
        <w:t>creatives</w:t>
      </w:r>
      <w:r w:rsidR="0042084A">
        <w:t xml:space="preserve"> that I was working with</w:t>
      </w:r>
      <w:r w:rsidR="00192264">
        <w:t xml:space="preserve"> </w:t>
      </w:r>
      <w:r w:rsidR="0042084A">
        <w:t xml:space="preserve">and myself, so that was females 18–34, and what we then did is took that and broke it down even further into what our target audience's habits are.  For example we found that the people we wanted to watch it are binge watchers and they use </w:t>
      </w:r>
      <w:r w:rsidR="004736AE">
        <w:t>multiple</w:t>
      </w:r>
      <w:r w:rsidR="0042084A">
        <w:t xml:space="preserve"> devices at any one time. </w:t>
      </w:r>
      <w:r w:rsidR="001D415D">
        <w:t xml:space="preserve"> We also looked at how their </w:t>
      </w:r>
      <w:r w:rsidR="003D7CD4">
        <w:t>worlds</w:t>
      </w:r>
      <w:r w:rsidR="001D415D">
        <w:t xml:space="preserve"> were constructed, finding that predominantly they'll be sexually active and they also would be people who are open to bigger </w:t>
      </w:r>
      <w:r w:rsidR="001D415D" w:rsidRPr="001D415D">
        <w:t xml:space="preserve">conversations </w:t>
      </w:r>
      <w:r w:rsidR="001D415D">
        <w:t xml:space="preserve">around sexuality, around </w:t>
      </w:r>
      <w:r w:rsidR="001D415D" w:rsidRPr="001D415D">
        <w:t>relationship</w:t>
      </w:r>
      <w:r w:rsidR="001D415D">
        <w:t xml:space="preserve">s, around female representation.  So, we already </w:t>
      </w:r>
      <w:r w:rsidR="00151356">
        <w:t xml:space="preserve">knew that we could take bigger risks </w:t>
      </w:r>
      <w:r w:rsidR="00151356" w:rsidRPr="00151356">
        <w:t xml:space="preserve">because </w:t>
      </w:r>
      <w:r w:rsidR="00151356">
        <w:t>they were willing for us to share that with them.</w:t>
      </w:r>
    </w:p>
    <w:p w14:paraId="73B127D6" w14:textId="62BF8FD5" w:rsidR="00151356" w:rsidRPr="0042084A" w:rsidRDefault="00151356" w:rsidP="00151356">
      <w:r w:rsidRPr="003151E9">
        <w:t>[music]</w:t>
      </w:r>
    </w:p>
    <w:p w14:paraId="5C1D3BE0" w14:textId="6A74C2EE" w:rsidR="00F57E2A" w:rsidRDefault="00656C58" w:rsidP="00F57E2A">
      <w:pPr>
        <w:rPr>
          <w:b/>
          <w:bCs/>
          <w:i/>
          <w:iCs/>
        </w:rPr>
      </w:pPr>
      <w:r w:rsidRPr="00656C58">
        <w:rPr>
          <w:b/>
          <w:bCs/>
          <w:i/>
          <w:iCs/>
        </w:rPr>
        <w:t>H</w:t>
      </w:r>
      <w:r w:rsidR="00266122" w:rsidRPr="00656C58">
        <w:rPr>
          <w:b/>
          <w:bCs/>
          <w:i/>
          <w:iCs/>
        </w:rPr>
        <w:t>omework</w:t>
      </w:r>
      <w:r w:rsidR="00266122" w:rsidRPr="00656C58">
        <w:rPr>
          <w:b/>
          <w:bCs/>
          <w:i/>
          <w:iCs/>
        </w:rPr>
        <w:tab/>
      </w:r>
    </w:p>
    <w:p w14:paraId="1F96AA07" w14:textId="509AE2C4" w:rsidR="00F57E2A" w:rsidRPr="003151E9" w:rsidRDefault="00151356" w:rsidP="003D7CD4">
      <w:pPr>
        <w:spacing w:line="240" w:lineRule="auto"/>
        <w:rPr>
          <w:bCs/>
          <w:i/>
          <w:iCs/>
        </w:rPr>
      </w:pPr>
      <w:r>
        <w:rPr>
          <w:i/>
          <w:iCs/>
        </w:rPr>
        <w:t xml:space="preserve">The homework for this video tutorial is to prepare your director's treatment.  A list of what we'd like you to include in the director's treatment is in the homework PDF. </w:t>
      </w:r>
    </w:p>
    <w:p w14:paraId="3FDFFAAD" w14:textId="55A0E7D7" w:rsidR="00F57E2A" w:rsidRDefault="00F57E2A" w:rsidP="00F57E2A">
      <w:pPr>
        <w:tabs>
          <w:tab w:val="left" w:pos="1431"/>
        </w:tabs>
      </w:pPr>
    </w:p>
    <w:p w14:paraId="18EB0650" w14:textId="0B5DF16C" w:rsidR="004736AE" w:rsidRPr="004736AE" w:rsidRDefault="004736AE" w:rsidP="004736AE"/>
    <w:p w14:paraId="2E038537" w14:textId="581A65AC" w:rsidR="004736AE" w:rsidRPr="004736AE" w:rsidRDefault="004736AE" w:rsidP="004736AE"/>
    <w:p w14:paraId="02288D45" w14:textId="7A238FBB" w:rsidR="004736AE" w:rsidRPr="004736AE" w:rsidRDefault="004736AE" w:rsidP="004736AE">
      <w:pPr>
        <w:tabs>
          <w:tab w:val="left" w:pos="2888"/>
        </w:tabs>
      </w:pPr>
    </w:p>
    <w:sectPr w:rsidR="004736AE" w:rsidRPr="004736AE" w:rsidSect="00CE64DB">
      <w:footerReference w:type="even" r:id="rId11"/>
      <w:footerReference w:type="default" r:id="rId12"/>
      <w:pgSz w:w="11906" w:h="16838"/>
      <w:pgMar w:top="720" w:right="720" w:bottom="720" w:left="8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06BA" w14:textId="77777777" w:rsidR="00290F99" w:rsidRDefault="00290F99" w:rsidP="00412287">
      <w:pPr>
        <w:spacing w:after="0" w:line="240" w:lineRule="auto"/>
      </w:pPr>
      <w:r>
        <w:separator/>
      </w:r>
    </w:p>
  </w:endnote>
  <w:endnote w:type="continuationSeparator" w:id="0">
    <w:p w14:paraId="0878A972" w14:textId="77777777" w:rsidR="00290F99" w:rsidRDefault="00290F99" w:rsidP="0041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DA4" w14:textId="77777777" w:rsidR="00DC4999" w:rsidRDefault="00DC4999" w:rsidP="00B22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F0BA1" w14:textId="77777777" w:rsidR="00DC4999" w:rsidRDefault="00DC4999" w:rsidP="00332A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2D53" w14:textId="77777777" w:rsidR="00DC4999" w:rsidRDefault="00DC4999" w:rsidP="00B22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6F97835" w14:textId="575DC5B4" w:rsidR="00DC4999" w:rsidRPr="00032550" w:rsidRDefault="00032550" w:rsidP="00332AC9">
    <w:pPr>
      <w:pStyle w:val="Footer"/>
      <w:ind w:right="360"/>
      <w:rPr>
        <w:i/>
        <w:sz w:val="20"/>
        <w:szCs w:val="20"/>
      </w:rPr>
    </w:pPr>
    <w:r w:rsidRPr="00032550">
      <w:rPr>
        <w:i/>
        <w:sz w:val="20"/>
        <w:szCs w:val="20"/>
      </w:rPr>
      <w:t xml:space="preserve">Paerangi | </w:t>
    </w:r>
    <w:r w:rsidR="00A72BB0" w:rsidRPr="00A72BB0">
      <w:rPr>
        <w:i/>
        <w:sz w:val="20"/>
        <w:szCs w:val="20"/>
      </w:rPr>
      <w:t xml:space="preserve">Video </w:t>
    </w:r>
    <w:r w:rsidR="004736AE">
      <w:rPr>
        <w:i/>
        <w:sz w:val="20"/>
        <w:szCs w:val="20"/>
      </w:rPr>
      <w:t>6</w:t>
    </w:r>
    <w:r w:rsidR="00A72BB0" w:rsidRPr="00A72BB0">
      <w:rPr>
        <w:i/>
        <w:sz w:val="20"/>
        <w:szCs w:val="20"/>
      </w:rPr>
      <w:t xml:space="preserve"> – </w:t>
    </w:r>
    <w:r w:rsidR="004736AE">
      <w:rPr>
        <w:i/>
        <w:sz w:val="20"/>
        <w:szCs w:val="20"/>
      </w:rPr>
      <w:t>Being a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31E5" w14:textId="77777777" w:rsidR="00290F99" w:rsidRDefault="00290F99" w:rsidP="00412287">
      <w:pPr>
        <w:spacing w:after="0" w:line="240" w:lineRule="auto"/>
      </w:pPr>
      <w:r>
        <w:separator/>
      </w:r>
    </w:p>
  </w:footnote>
  <w:footnote w:type="continuationSeparator" w:id="0">
    <w:p w14:paraId="47C1E381" w14:textId="77777777" w:rsidR="00290F99" w:rsidRDefault="00290F99" w:rsidP="00412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8E0"/>
    <w:multiLevelType w:val="hybridMultilevel"/>
    <w:tmpl w:val="550E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152A"/>
    <w:multiLevelType w:val="hybridMultilevel"/>
    <w:tmpl w:val="219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3374B"/>
    <w:multiLevelType w:val="hybridMultilevel"/>
    <w:tmpl w:val="DD942D30"/>
    <w:lvl w:ilvl="0" w:tplc="8C783C5C">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50001"/>
    <w:multiLevelType w:val="hybridMultilevel"/>
    <w:tmpl w:val="912A8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4795198">
    <w:abstractNumId w:val="0"/>
  </w:num>
  <w:num w:numId="2" w16cid:durableId="42337072">
    <w:abstractNumId w:val="1"/>
  </w:num>
  <w:num w:numId="3" w16cid:durableId="1583564554">
    <w:abstractNumId w:val="3"/>
  </w:num>
  <w:num w:numId="4" w16cid:durableId="965084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4096" w:nlCheck="1" w:checkStyle="0"/>
  <w:activeWritingStyle w:appName="MSWord" w:lang="en-NZ"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B5"/>
    <w:rsid w:val="000000AA"/>
    <w:rsid w:val="000000DE"/>
    <w:rsid w:val="00000404"/>
    <w:rsid w:val="00000470"/>
    <w:rsid w:val="00001050"/>
    <w:rsid w:val="00001620"/>
    <w:rsid w:val="00001709"/>
    <w:rsid w:val="00001925"/>
    <w:rsid w:val="00001E03"/>
    <w:rsid w:val="00002020"/>
    <w:rsid w:val="00002383"/>
    <w:rsid w:val="00002806"/>
    <w:rsid w:val="000031FB"/>
    <w:rsid w:val="000038EB"/>
    <w:rsid w:val="00003B92"/>
    <w:rsid w:val="00003ED3"/>
    <w:rsid w:val="00004367"/>
    <w:rsid w:val="00004BB3"/>
    <w:rsid w:val="000054F8"/>
    <w:rsid w:val="00005921"/>
    <w:rsid w:val="000059AE"/>
    <w:rsid w:val="00005D65"/>
    <w:rsid w:val="00006D5F"/>
    <w:rsid w:val="000074A6"/>
    <w:rsid w:val="0001134B"/>
    <w:rsid w:val="00012211"/>
    <w:rsid w:val="0001282A"/>
    <w:rsid w:val="0001328A"/>
    <w:rsid w:val="0001332F"/>
    <w:rsid w:val="00014349"/>
    <w:rsid w:val="00014CB3"/>
    <w:rsid w:val="00015C8E"/>
    <w:rsid w:val="00015CFD"/>
    <w:rsid w:val="0001664A"/>
    <w:rsid w:val="000168C4"/>
    <w:rsid w:val="000173E5"/>
    <w:rsid w:val="00017962"/>
    <w:rsid w:val="00017D82"/>
    <w:rsid w:val="000200B2"/>
    <w:rsid w:val="0002021E"/>
    <w:rsid w:val="000208D5"/>
    <w:rsid w:val="00020E6B"/>
    <w:rsid w:val="0002140F"/>
    <w:rsid w:val="00021838"/>
    <w:rsid w:val="00022703"/>
    <w:rsid w:val="000233D6"/>
    <w:rsid w:val="00023C67"/>
    <w:rsid w:val="00024171"/>
    <w:rsid w:val="00024568"/>
    <w:rsid w:val="00024584"/>
    <w:rsid w:val="00024A62"/>
    <w:rsid w:val="00025AEF"/>
    <w:rsid w:val="00026A52"/>
    <w:rsid w:val="000273B9"/>
    <w:rsid w:val="00027A2D"/>
    <w:rsid w:val="00031767"/>
    <w:rsid w:val="0003251E"/>
    <w:rsid w:val="00032550"/>
    <w:rsid w:val="000325A4"/>
    <w:rsid w:val="0003278D"/>
    <w:rsid w:val="0003279C"/>
    <w:rsid w:val="00032927"/>
    <w:rsid w:val="00032C84"/>
    <w:rsid w:val="000332C6"/>
    <w:rsid w:val="0003426D"/>
    <w:rsid w:val="0003426F"/>
    <w:rsid w:val="00034419"/>
    <w:rsid w:val="00034AC7"/>
    <w:rsid w:val="00035A97"/>
    <w:rsid w:val="00035E59"/>
    <w:rsid w:val="00036724"/>
    <w:rsid w:val="00036C9A"/>
    <w:rsid w:val="00036FC7"/>
    <w:rsid w:val="00037939"/>
    <w:rsid w:val="0004182A"/>
    <w:rsid w:val="00041A33"/>
    <w:rsid w:val="00041ADF"/>
    <w:rsid w:val="000425C6"/>
    <w:rsid w:val="00042A96"/>
    <w:rsid w:val="00042FEE"/>
    <w:rsid w:val="00043580"/>
    <w:rsid w:val="00043C8B"/>
    <w:rsid w:val="00043DC5"/>
    <w:rsid w:val="00044189"/>
    <w:rsid w:val="00044220"/>
    <w:rsid w:val="00044424"/>
    <w:rsid w:val="00044458"/>
    <w:rsid w:val="0004522A"/>
    <w:rsid w:val="0004524F"/>
    <w:rsid w:val="00045534"/>
    <w:rsid w:val="00045536"/>
    <w:rsid w:val="00045582"/>
    <w:rsid w:val="00045767"/>
    <w:rsid w:val="00045BBC"/>
    <w:rsid w:val="00045DCD"/>
    <w:rsid w:val="0004613E"/>
    <w:rsid w:val="000466EE"/>
    <w:rsid w:val="00046A11"/>
    <w:rsid w:val="0004707D"/>
    <w:rsid w:val="00047166"/>
    <w:rsid w:val="0005053F"/>
    <w:rsid w:val="00050C9A"/>
    <w:rsid w:val="00051A53"/>
    <w:rsid w:val="00052576"/>
    <w:rsid w:val="000527D2"/>
    <w:rsid w:val="000529B0"/>
    <w:rsid w:val="00052DC9"/>
    <w:rsid w:val="00052E79"/>
    <w:rsid w:val="000530AD"/>
    <w:rsid w:val="00053655"/>
    <w:rsid w:val="00053B94"/>
    <w:rsid w:val="00053C54"/>
    <w:rsid w:val="0005446C"/>
    <w:rsid w:val="000548AE"/>
    <w:rsid w:val="0005495C"/>
    <w:rsid w:val="00054DF3"/>
    <w:rsid w:val="00054E2C"/>
    <w:rsid w:val="000552BD"/>
    <w:rsid w:val="00055F22"/>
    <w:rsid w:val="0005616F"/>
    <w:rsid w:val="00056ACC"/>
    <w:rsid w:val="00056B04"/>
    <w:rsid w:val="00056D6D"/>
    <w:rsid w:val="00057613"/>
    <w:rsid w:val="00057882"/>
    <w:rsid w:val="0006028A"/>
    <w:rsid w:val="000605E3"/>
    <w:rsid w:val="00060662"/>
    <w:rsid w:val="00061A29"/>
    <w:rsid w:val="00061F42"/>
    <w:rsid w:val="000620B4"/>
    <w:rsid w:val="000623E4"/>
    <w:rsid w:val="00063CC8"/>
    <w:rsid w:val="0006409D"/>
    <w:rsid w:val="0006473D"/>
    <w:rsid w:val="000647D8"/>
    <w:rsid w:val="00064B87"/>
    <w:rsid w:val="00064DE9"/>
    <w:rsid w:val="00064EBD"/>
    <w:rsid w:val="00065564"/>
    <w:rsid w:val="00065CAA"/>
    <w:rsid w:val="00067341"/>
    <w:rsid w:val="00067EDF"/>
    <w:rsid w:val="0007076F"/>
    <w:rsid w:val="00070A90"/>
    <w:rsid w:val="00070ECD"/>
    <w:rsid w:val="00071000"/>
    <w:rsid w:val="00071D79"/>
    <w:rsid w:val="0007226C"/>
    <w:rsid w:val="0007291F"/>
    <w:rsid w:val="00072983"/>
    <w:rsid w:val="00072B1F"/>
    <w:rsid w:val="00072CD0"/>
    <w:rsid w:val="00072D17"/>
    <w:rsid w:val="0007348B"/>
    <w:rsid w:val="00073F33"/>
    <w:rsid w:val="00073F44"/>
    <w:rsid w:val="00073F96"/>
    <w:rsid w:val="00074B42"/>
    <w:rsid w:val="00074CDB"/>
    <w:rsid w:val="0007541C"/>
    <w:rsid w:val="00075500"/>
    <w:rsid w:val="00076261"/>
    <w:rsid w:val="0007718C"/>
    <w:rsid w:val="000778CA"/>
    <w:rsid w:val="00077A11"/>
    <w:rsid w:val="00077B0A"/>
    <w:rsid w:val="00077FE3"/>
    <w:rsid w:val="00080254"/>
    <w:rsid w:val="0008026E"/>
    <w:rsid w:val="0008067B"/>
    <w:rsid w:val="000807CB"/>
    <w:rsid w:val="000807F2"/>
    <w:rsid w:val="000809C9"/>
    <w:rsid w:val="000811C9"/>
    <w:rsid w:val="00081C37"/>
    <w:rsid w:val="00082047"/>
    <w:rsid w:val="00082438"/>
    <w:rsid w:val="0008361E"/>
    <w:rsid w:val="00083754"/>
    <w:rsid w:val="0008389D"/>
    <w:rsid w:val="00084C2A"/>
    <w:rsid w:val="00084D22"/>
    <w:rsid w:val="0008526C"/>
    <w:rsid w:val="00085A49"/>
    <w:rsid w:val="00085CAA"/>
    <w:rsid w:val="00085D08"/>
    <w:rsid w:val="00085E63"/>
    <w:rsid w:val="000867A7"/>
    <w:rsid w:val="000868B8"/>
    <w:rsid w:val="000877C3"/>
    <w:rsid w:val="00087DEB"/>
    <w:rsid w:val="00087F4A"/>
    <w:rsid w:val="000901DE"/>
    <w:rsid w:val="00090905"/>
    <w:rsid w:val="00091493"/>
    <w:rsid w:val="000921B6"/>
    <w:rsid w:val="000924A5"/>
    <w:rsid w:val="00092A85"/>
    <w:rsid w:val="00092A9D"/>
    <w:rsid w:val="00094124"/>
    <w:rsid w:val="000942E7"/>
    <w:rsid w:val="00095259"/>
    <w:rsid w:val="00095523"/>
    <w:rsid w:val="0009562B"/>
    <w:rsid w:val="00095B53"/>
    <w:rsid w:val="00095F0D"/>
    <w:rsid w:val="000964EE"/>
    <w:rsid w:val="00096A37"/>
    <w:rsid w:val="00096D9C"/>
    <w:rsid w:val="00096F3E"/>
    <w:rsid w:val="00097548"/>
    <w:rsid w:val="000978B2"/>
    <w:rsid w:val="00097928"/>
    <w:rsid w:val="000A0995"/>
    <w:rsid w:val="000A0CD1"/>
    <w:rsid w:val="000A0ED6"/>
    <w:rsid w:val="000A0EE9"/>
    <w:rsid w:val="000A1AB1"/>
    <w:rsid w:val="000A1BDB"/>
    <w:rsid w:val="000A1DC3"/>
    <w:rsid w:val="000A22C0"/>
    <w:rsid w:val="000A22EE"/>
    <w:rsid w:val="000A28DE"/>
    <w:rsid w:val="000A292D"/>
    <w:rsid w:val="000A39BD"/>
    <w:rsid w:val="000A47B9"/>
    <w:rsid w:val="000A4ADF"/>
    <w:rsid w:val="000A4BD9"/>
    <w:rsid w:val="000A4F50"/>
    <w:rsid w:val="000A592B"/>
    <w:rsid w:val="000A7346"/>
    <w:rsid w:val="000A7A35"/>
    <w:rsid w:val="000B0090"/>
    <w:rsid w:val="000B0650"/>
    <w:rsid w:val="000B10BB"/>
    <w:rsid w:val="000B15CD"/>
    <w:rsid w:val="000B19B7"/>
    <w:rsid w:val="000B1CB4"/>
    <w:rsid w:val="000B2225"/>
    <w:rsid w:val="000B23EB"/>
    <w:rsid w:val="000B2449"/>
    <w:rsid w:val="000B2476"/>
    <w:rsid w:val="000B2844"/>
    <w:rsid w:val="000B3AA1"/>
    <w:rsid w:val="000B4353"/>
    <w:rsid w:val="000B4AAA"/>
    <w:rsid w:val="000B4E63"/>
    <w:rsid w:val="000B5890"/>
    <w:rsid w:val="000B5BE8"/>
    <w:rsid w:val="000B6118"/>
    <w:rsid w:val="000B6AC8"/>
    <w:rsid w:val="000B6AD1"/>
    <w:rsid w:val="000B6EDD"/>
    <w:rsid w:val="000B73E2"/>
    <w:rsid w:val="000B7713"/>
    <w:rsid w:val="000B7EAD"/>
    <w:rsid w:val="000C008A"/>
    <w:rsid w:val="000C022B"/>
    <w:rsid w:val="000C08A6"/>
    <w:rsid w:val="000C0908"/>
    <w:rsid w:val="000C0DDB"/>
    <w:rsid w:val="000C0F0C"/>
    <w:rsid w:val="000C10A3"/>
    <w:rsid w:val="000C11F1"/>
    <w:rsid w:val="000C1918"/>
    <w:rsid w:val="000C2631"/>
    <w:rsid w:val="000C3030"/>
    <w:rsid w:val="000C3079"/>
    <w:rsid w:val="000C34AC"/>
    <w:rsid w:val="000C3600"/>
    <w:rsid w:val="000C371E"/>
    <w:rsid w:val="000C4416"/>
    <w:rsid w:val="000C464D"/>
    <w:rsid w:val="000C471D"/>
    <w:rsid w:val="000C4F2F"/>
    <w:rsid w:val="000C4FE7"/>
    <w:rsid w:val="000C5153"/>
    <w:rsid w:val="000C5215"/>
    <w:rsid w:val="000C56DA"/>
    <w:rsid w:val="000C76D9"/>
    <w:rsid w:val="000C7769"/>
    <w:rsid w:val="000C7AEC"/>
    <w:rsid w:val="000C7F1D"/>
    <w:rsid w:val="000D0483"/>
    <w:rsid w:val="000D0600"/>
    <w:rsid w:val="000D0E2C"/>
    <w:rsid w:val="000D12B4"/>
    <w:rsid w:val="000D1599"/>
    <w:rsid w:val="000D1DAE"/>
    <w:rsid w:val="000D2158"/>
    <w:rsid w:val="000D3514"/>
    <w:rsid w:val="000D3D00"/>
    <w:rsid w:val="000D3D53"/>
    <w:rsid w:val="000D4053"/>
    <w:rsid w:val="000D43E3"/>
    <w:rsid w:val="000D43F5"/>
    <w:rsid w:val="000D509C"/>
    <w:rsid w:val="000D52D3"/>
    <w:rsid w:val="000D5651"/>
    <w:rsid w:val="000D642D"/>
    <w:rsid w:val="000D6CC6"/>
    <w:rsid w:val="000D6D86"/>
    <w:rsid w:val="000D76A2"/>
    <w:rsid w:val="000D7878"/>
    <w:rsid w:val="000D78DD"/>
    <w:rsid w:val="000D7A3A"/>
    <w:rsid w:val="000D7A66"/>
    <w:rsid w:val="000D7D79"/>
    <w:rsid w:val="000D7E53"/>
    <w:rsid w:val="000E03E4"/>
    <w:rsid w:val="000E0758"/>
    <w:rsid w:val="000E0CF9"/>
    <w:rsid w:val="000E0EEE"/>
    <w:rsid w:val="000E1132"/>
    <w:rsid w:val="000E1701"/>
    <w:rsid w:val="000E1D2A"/>
    <w:rsid w:val="000E20A0"/>
    <w:rsid w:val="000E2157"/>
    <w:rsid w:val="000E227C"/>
    <w:rsid w:val="000E2635"/>
    <w:rsid w:val="000E299A"/>
    <w:rsid w:val="000E321B"/>
    <w:rsid w:val="000E4032"/>
    <w:rsid w:val="000E4E3A"/>
    <w:rsid w:val="000E50E3"/>
    <w:rsid w:val="000E62CA"/>
    <w:rsid w:val="000E6B86"/>
    <w:rsid w:val="000E6CF8"/>
    <w:rsid w:val="000E72CE"/>
    <w:rsid w:val="000E73E6"/>
    <w:rsid w:val="000E7678"/>
    <w:rsid w:val="000E7CF9"/>
    <w:rsid w:val="000F030D"/>
    <w:rsid w:val="000F07ED"/>
    <w:rsid w:val="000F0905"/>
    <w:rsid w:val="000F1265"/>
    <w:rsid w:val="000F157A"/>
    <w:rsid w:val="000F16FC"/>
    <w:rsid w:val="000F20E9"/>
    <w:rsid w:val="000F3BC5"/>
    <w:rsid w:val="000F4DEE"/>
    <w:rsid w:val="000F4FD8"/>
    <w:rsid w:val="000F5495"/>
    <w:rsid w:val="000F5C10"/>
    <w:rsid w:val="000F5E8F"/>
    <w:rsid w:val="000F64F4"/>
    <w:rsid w:val="000F67D6"/>
    <w:rsid w:val="000F6C72"/>
    <w:rsid w:val="000F6FE3"/>
    <w:rsid w:val="001001C6"/>
    <w:rsid w:val="0010066A"/>
    <w:rsid w:val="00100A0B"/>
    <w:rsid w:val="00100D93"/>
    <w:rsid w:val="00101823"/>
    <w:rsid w:val="00101EB1"/>
    <w:rsid w:val="0010234D"/>
    <w:rsid w:val="00102439"/>
    <w:rsid w:val="001030AC"/>
    <w:rsid w:val="001036D2"/>
    <w:rsid w:val="00104875"/>
    <w:rsid w:val="001053E0"/>
    <w:rsid w:val="00105F09"/>
    <w:rsid w:val="001066C2"/>
    <w:rsid w:val="00107506"/>
    <w:rsid w:val="001079EF"/>
    <w:rsid w:val="00107E28"/>
    <w:rsid w:val="00110D96"/>
    <w:rsid w:val="00111D5E"/>
    <w:rsid w:val="00112018"/>
    <w:rsid w:val="00112A65"/>
    <w:rsid w:val="00113020"/>
    <w:rsid w:val="001130D6"/>
    <w:rsid w:val="001136E9"/>
    <w:rsid w:val="00114B72"/>
    <w:rsid w:val="0011597B"/>
    <w:rsid w:val="00115CA3"/>
    <w:rsid w:val="00115D08"/>
    <w:rsid w:val="0011604F"/>
    <w:rsid w:val="00116139"/>
    <w:rsid w:val="001161F6"/>
    <w:rsid w:val="00116520"/>
    <w:rsid w:val="00116BDF"/>
    <w:rsid w:val="001170C0"/>
    <w:rsid w:val="001200FE"/>
    <w:rsid w:val="001211C0"/>
    <w:rsid w:val="001212BB"/>
    <w:rsid w:val="001221EE"/>
    <w:rsid w:val="00122A55"/>
    <w:rsid w:val="00122E83"/>
    <w:rsid w:val="00123561"/>
    <w:rsid w:val="00123708"/>
    <w:rsid w:val="001237AB"/>
    <w:rsid w:val="00123822"/>
    <w:rsid w:val="00123E2C"/>
    <w:rsid w:val="00123F03"/>
    <w:rsid w:val="001241DD"/>
    <w:rsid w:val="00124568"/>
    <w:rsid w:val="001246FA"/>
    <w:rsid w:val="00124F6A"/>
    <w:rsid w:val="00125409"/>
    <w:rsid w:val="001258A0"/>
    <w:rsid w:val="0012594D"/>
    <w:rsid w:val="00126526"/>
    <w:rsid w:val="001266FA"/>
    <w:rsid w:val="00126A38"/>
    <w:rsid w:val="001272CC"/>
    <w:rsid w:val="0012769D"/>
    <w:rsid w:val="00127851"/>
    <w:rsid w:val="0012792B"/>
    <w:rsid w:val="0013084A"/>
    <w:rsid w:val="00130C8D"/>
    <w:rsid w:val="001311E7"/>
    <w:rsid w:val="00131879"/>
    <w:rsid w:val="00131EFF"/>
    <w:rsid w:val="00131F79"/>
    <w:rsid w:val="0013284A"/>
    <w:rsid w:val="001330B3"/>
    <w:rsid w:val="001338A9"/>
    <w:rsid w:val="00133B13"/>
    <w:rsid w:val="00133D28"/>
    <w:rsid w:val="00134105"/>
    <w:rsid w:val="0013460A"/>
    <w:rsid w:val="00134C0C"/>
    <w:rsid w:val="001350B7"/>
    <w:rsid w:val="0013538D"/>
    <w:rsid w:val="00135563"/>
    <w:rsid w:val="00135DB1"/>
    <w:rsid w:val="0013658C"/>
    <w:rsid w:val="00136662"/>
    <w:rsid w:val="001366F0"/>
    <w:rsid w:val="001367AD"/>
    <w:rsid w:val="001369B3"/>
    <w:rsid w:val="00137536"/>
    <w:rsid w:val="00140103"/>
    <w:rsid w:val="0014014E"/>
    <w:rsid w:val="00140330"/>
    <w:rsid w:val="0014086D"/>
    <w:rsid w:val="001416B0"/>
    <w:rsid w:val="001418AC"/>
    <w:rsid w:val="001423B3"/>
    <w:rsid w:val="0014270C"/>
    <w:rsid w:val="00142ABF"/>
    <w:rsid w:val="00142C3A"/>
    <w:rsid w:val="00143124"/>
    <w:rsid w:val="001438B2"/>
    <w:rsid w:val="00143C1A"/>
    <w:rsid w:val="00143D44"/>
    <w:rsid w:val="00143E4C"/>
    <w:rsid w:val="0014418D"/>
    <w:rsid w:val="001443AB"/>
    <w:rsid w:val="0014449E"/>
    <w:rsid w:val="00144813"/>
    <w:rsid w:val="00144A61"/>
    <w:rsid w:val="001454FA"/>
    <w:rsid w:val="00145D66"/>
    <w:rsid w:val="00145D73"/>
    <w:rsid w:val="00147235"/>
    <w:rsid w:val="001474ED"/>
    <w:rsid w:val="00147DE4"/>
    <w:rsid w:val="00150599"/>
    <w:rsid w:val="00150994"/>
    <w:rsid w:val="00150AF3"/>
    <w:rsid w:val="001512CA"/>
    <w:rsid w:val="00151356"/>
    <w:rsid w:val="00151560"/>
    <w:rsid w:val="0015159C"/>
    <w:rsid w:val="0015165B"/>
    <w:rsid w:val="001517EB"/>
    <w:rsid w:val="00152118"/>
    <w:rsid w:val="001524B9"/>
    <w:rsid w:val="001524EA"/>
    <w:rsid w:val="00152FEE"/>
    <w:rsid w:val="00153936"/>
    <w:rsid w:val="00153DFF"/>
    <w:rsid w:val="00154820"/>
    <w:rsid w:val="0015485C"/>
    <w:rsid w:val="00154BFB"/>
    <w:rsid w:val="00155A92"/>
    <w:rsid w:val="00155D27"/>
    <w:rsid w:val="001560A1"/>
    <w:rsid w:val="00156624"/>
    <w:rsid w:val="00156A24"/>
    <w:rsid w:val="00157157"/>
    <w:rsid w:val="00157456"/>
    <w:rsid w:val="00157700"/>
    <w:rsid w:val="00157FED"/>
    <w:rsid w:val="00160111"/>
    <w:rsid w:val="00160259"/>
    <w:rsid w:val="00161204"/>
    <w:rsid w:val="001613BE"/>
    <w:rsid w:val="00161BB9"/>
    <w:rsid w:val="00161FAE"/>
    <w:rsid w:val="00161FFA"/>
    <w:rsid w:val="00162DC2"/>
    <w:rsid w:val="00162F4B"/>
    <w:rsid w:val="001630BE"/>
    <w:rsid w:val="0016320F"/>
    <w:rsid w:val="00163251"/>
    <w:rsid w:val="00164223"/>
    <w:rsid w:val="00164D46"/>
    <w:rsid w:val="00164F7A"/>
    <w:rsid w:val="0016538D"/>
    <w:rsid w:val="001655DA"/>
    <w:rsid w:val="00165807"/>
    <w:rsid w:val="00165B7C"/>
    <w:rsid w:val="00167445"/>
    <w:rsid w:val="00167841"/>
    <w:rsid w:val="00167AEB"/>
    <w:rsid w:val="00167DBA"/>
    <w:rsid w:val="00170834"/>
    <w:rsid w:val="00170A20"/>
    <w:rsid w:val="00170DB6"/>
    <w:rsid w:val="0017111E"/>
    <w:rsid w:val="001713E8"/>
    <w:rsid w:val="0017157C"/>
    <w:rsid w:val="00171770"/>
    <w:rsid w:val="00171A43"/>
    <w:rsid w:val="00171C13"/>
    <w:rsid w:val="001726F3"/>
    <w:rsid w:val="00172AEA"/>
    <w:rsid w:val="00174C17"/>
    <w:rsid w:val="00175270"/>
    <w:rsid w:val="001758E3"/>
    <w:rsid w:val="00175DF1"/>
    <w:rsid w:val="0017672B"/>
    <w:rsid w:val="0017688A"/>
    <w:rsid w:val="001768E9"/>
    <w:rsid w:val="0017726C"/>
    <w:rsid w:val="0017739A"/>
    <w:rsid w:val="00177485"/>
    <w:rsid w:val="00177609"/>
    <w:rsid w:val="0018044F"/>
    <w:rsid w:val="001806C3"/>
    <w:rsid w:val="00180791"/>
    <w:rsid w:val="00180948"/>
    <w:rsid w:val="00181B77"/>
    <w:rsid w:val="00181C34"/>
    <w:rsid w:val="0018265C"/>
    <w:rsid w:val="001827EA"/>
    <w:rsid w:val="00182CE9"/>
    <w:rsid w:val="00182F28"/>
    <w:rsid w:val="001832CF"/>
    <w:rsid w:val="0018338C"/>
    <w:rsid w:val="00184053"/>
    <w:rsid w:val="0018421C"/>
    <w:rsid w:val="00184406"/>
    <w:rsid w:val="001847EB"/>
    <w:rsid w:val="00184B40"/>
    <w:rsid w:val="00184C38"/>
    <w:rsid w:val="001855C6"/>
    <w:rsid w:val="0018594B"/>
    <w:rsid w:val="00185D72"/>
    <w:rsid w:val="00187A9F"/>
    <w:rsid w:val="00187B44"/>
    <w:rsid w:val="00187CFB"/>
    <w:rsid w:val="00190446"/>
    <w:rsid w:val="00190D3A"/>
    <w:rsid w:val="00191175"/>
    <w:rsid w:val="001913DC"/>
    <w:rsid w:val="00191612"/>
    <w:rsid w:val="001917FF"/>
    <w:rsid w:val="0019180E"/>
    <w:rsid w:val="00191A5B"/>
    <w:rsid w:val="00191CCF"/>
    <w:rsid w:val="00191DA4"/>
    <w:rsid w:val="00192264"/>
    <w:rsid w:val="00192773"/>
    <w:rsid w:val="00193EFE"/>
    <w:rsid w:val="00194C9F"/>
    <w:rsid w:val="00194CC6"/>
    <w:rsid w:val="001952DD"/>
    <w:rsid w:val="00195648"/>
    <w:rsid w:val="00196172"/>
    <w:rsid w:val="00196392"/>
    <w:rsid w:val="0019676C"/>
    <w:rsid w:val="001971FB"/>
    <w:rsid w:val="001978B6"/>
    <w:rsid w:val="0019798E"/>
    <w:rsid w:val="00197CEC"/>
    <w:rsid w:val="00197F87"/>
    <w:rsid w:val="001A019D"/>
    <w:rsid w:val="001A0323"/>
    <w:rsid w:val="001A0901"/>
    <w:rsid w:val="001A0CB1"/>
    <w:rsid w:val="001A0E73"/>
    <w:rsid w:val="001A27DB"/>
    <w:rsid w:val="001A28CB"/>
    <w:rsid w:val="001A36D3"/>
    <w:rsid w:val="001A37BD"/>
    <w:rsid w:val="001A3871"/>
    <w:rsid w:val="001A433B"/>
    <w:rsid w:val="001A4367"/>
    <w:rsid w:val="001A4756"/>
    <w:rsid w:val="001A5F04"/>
    <w:rsid w:val="001A60A5"/>
    <w:rsid w:val="001A65AE"/>
    <w:rsid w:val="001A68C5"/>
    <w:rsid w:val="001A7A91"/>
    <w:rsid w:val="001A7F73"/>
    <w:rsid w:val="001B02A8"/>
    <w:rsid w:val="001B064E"/>
    <w:rsid w:val="001B1059"/>
    <w:rsid w:val="001B15EC"/>
    <w:rsid w:val="001B19CF"/>
    <w:rsid w:val="001B1CAE"/>
    <w:rsid w:val="001B1F4F"/>
    <w:rsid w:val="001B2029"/>
    <w:rsid w:val="001B30D3"/>
    <w:rsid w:val="001B3350"/>
    <w:rsid w:val="001B358A"/>
    <w:rsid w:val="001B4B16"/>
    <w:rsid w:val="001B4D7A"/>
    <w:rsid w:val="001B5513"/>
    <w:rsid w:val="001B5F95"/>
    <w:rsid w:val="001B6379"/>
    <w:rsid w:val="001B6C2C"/>
    <w:rsid w:val="001B6EE8"/>
    <w:rsid w:val="001B784E"/>
    <w:rsid w:val="001B7BC5"/>
    <w:rsid w:val="001B7EED"/>
    <w:rsid w:val="001C0CDD"/>
    <w:rsid w:val="001C0D5C"/>
    <w:rsid w:val="001C0E30"/>
    <w:rsid w:val="001C0EE1"/>
    <w:rsid w:val="001C11F5"/>
    <w:rsid w:val="001C1764"/>
    <w:rsid w:val="001C1C2F"/>
    <w:rsid w:val="001C2378"/>
    <w:rsid w:val="001C2485"/>
    <w:rsid w:val="001C2F23"/>
    <w:rsid w:val="001C3323"/>
    <w:rsid w:val="001C374C"/>
    <w:rsid w:val="001C382C"/>
    <w:rsid w:val="001C38F6"/>
    <w:rsid w:val="001C3BCE"/>
    <w:rsid w:val="001C4504"/>
    <w:rsid w:val="001C5DCB"/>
    <w:rsid w:val="001C5E76"/>
    <w:rsid w:val="001C5E7B"/>
    <w:rsid w:val="001C62C8"/>
    <w:rsid w:val="001C6722"/>
    <w:rsid w:val="001C7468"/>
    <w:rsid w:val="001C76BD"/>
    <w:rsid w:val="001C799D"/>
    <w:rsid w:val="001D0834"/>
    <w:rsid w:val="001D137F"/>
    <w:rsid w:val="001D1745"/>
    <w:rsid w:val="001D18EE"/>
    <w:rsid w:val="001D2D75"/>
    <w:rsid w:val="001D3722"/>
    <w:rsid w:val="001D38D5"/>
    <w:rsid w:val="001D3C94"/>
    <w:rsid w:val="001D415D"/>
    <w:rsid w:val="001D4702"/>
    <w:rsid w:val="001D4CE7"/>
    <w:rsid w:val="001D53C0"/>
    <w:rsid w:val="001D5781"/>
    <w:rsid w:val="001D5A70"/>
    <w:rsid w:val="001D6292"/>
    <w:rsid w:val="001D6EF6"/>
    <w:rsid w:val="001D6F32"/>
    <w:rsid w:val="001D7259"/>
    <w:rsid w:val="001D7A6F"/>
    <w:rsid w:val="001E007B"/>
    <w:rsid w:val="001E0667"/>
    <w:rsid w:val="001E0AC4"/>
    <w:rsid w:val="001E0B89"/>
    <w:rsid w:val="001E0EB7"/>
    <w:rsid w:val="001E10E4"/>
    <w:rsid w:val="001E1226"/>
    <w:rsid w:val="001E122D"/>
    <w:rsid w:val="001E1406"/>
    <w:rsid w:val="001E1696"/>
    <w:rsid w:val="001E1B39"/>
    <w:rsid w:val="001E1CB9"/>
    <w:rsid w:val="001E2D58"/>
    <w:rsid w:val="001E340D"/>
    <w:rsid w:val="001E3C9A"/>
    <w:rsid w:val="001E4F68"/>
    <w:rsid w:val="001E70D2"/>
    <w:rsid w:val="001E724F"/>
    <w:rsid w:val="001E75C3"/>
    <w:rsid w:val="001E7EB2"/>
    <w:rsid w:val="001F00EE"/>
    <w:rsid w:val="001F0A38"/>
    <w:rsid w:val="001F0F1A"/>
    <w:rsid w:val="001F11EC"/>
    <w:rsid w:val="001F13AC"/>
    <w:rsid w:val="001F1539"/>
    <w:rsid w:val="001F1803"/>
    <w:rsid w:val="001F2166"/>
    <w:rsid w:val="001F2234"/>
    <w:rsid w:val="001F22FE"/>
    <w:rsid w:val="001F29E1"/>
    <w:rsid w:val="001F2C0B"/>
    <w:rsid w:val="001F34DB"/>
    <w:rsid w:val="001F45C5"/>
    <w:rsid w:val="001F4602"/>
    <w:rsid w:val="001F4CD1"/>
    <w:rsid w:val="001F4EE8"/>
    <w:rsid w:val="001F51E6"/>
    <w:rsid w:val="001F54B8"/>
    <w:rsid w:val="001F5569"/>
    <w:rsid w:val="001F5B16"/>
    <w:rsid w:val="001F5D69"/>
    <w:rsid w:val="001F60D8"/>
    <w:rsid w:val="001F6649"/>
    <w:rsid w:val="001F68DF"/>
    <w:rsid w:val="001F71E4"/>
    <w:rsid w:val="001F763D"/>
    <w:rsid w:val="002006F0"/>
    <w:rsid w:val="00200C15"/>
    <w:rsid w:val="00201562"/>
    <w:rsid w:val="002016BE"/>
    <w:rsid w:val="002017E3"/>
    <w:rsid w:val="002017F9"/>
    <w:rsid w:val="00202017"/>
    <w:rsid w:val="002028C5"/>
    <w:rsid w:val="00202973"/>
    <w:rsid w:val="002029B7"/>
    <w:rsid w:val="00202E66"/>
    <w:rsid w:val="002031C0"/>
    <w:rsid w:val="002035EA"/>
    <w:rsid w:val="00203A60"/>
    <w:rsid w:val="00204052"/>
    <w:rsid w:val="002041A8"/>
    <w:rsid w:val="0020442F"/>
    <w:rsid w:val="00204491"/>
    <w:rsid w:val="00204661"/>
    <w:rsid w:val="00204820"/>
    <w:rsid w:val="00204D6E"/>
    <w:rsid w:val="00205BED"/>
    <w:rsid w:val="00205CC6"/>
    <w:rsid w:val="00206D95"/>
    <w:rsid w:val="00207103"/>
    <w:rsid w:val="0020735C"/>
    <w:rsid w:val="002075FE"/>
    <w:rsid w:val="00207D0C"/>
    <w:rsid w:val="002102C7"/>
    <w:rsid w:val="00211659"/>
    <w:rsid w:val="00212609"/>
    <w:rsid w:val="0021270B"/>
    <w:rsid w:val="00212B37"/>
    <w:rsid w:val="00212D79"/>
    <w:rsid w:val="00212F85"/>
    <w:rsid w:val="0021371A"/>
    <w:rsid w:val="00213742"/>
    <w:rsid w:val="00214B47"/>
    <w:rsid w:val="00215400"/>
    <w:rsid w:val="002156BF"/>
    <w:rsid w:val="0021577D"/>
    <w:rsid w:val="002158ED"/>
    <w:rsid w:val="00216CB0"/>
    <w:rsid w:val="002173EF"/>
    <w:rsid w:val="00217C63"/>
    <w:rsid w:val="00217FBF"/>
    <w:rsid w:val="00220D98"/>
    <w:rsid w:val="00221037"/>
    <w:rsid w:val="0022121A"/>
    <w:rsid w:val="00221660"/>
    <w:rsid w:val="0022186C"/>
    <w:rsid w:val="00222071"/>
    <w:rsid w:val="00222143"/>
    <w:rsid w:val="002221C6"/>
    <w:rsid w:val="002225BC"/>
    <w:rsid w:val="0022332F"/>
    <w:rsid w:val="00223696"/>
    <w:rsid w:val="002237B6"/>
    <w:rsid w:val="00223DBE"/>
    <w:rsid w:val="00223F76"/>
    <w:rsid w:val="00224205"/>
    <w:rsid w:val="0022461D"/>
    <w:rsid w:val="002248BA"/>
    <w:rsid w:val="002248F6"/>
    <w:rsid w:val="00224D22"/>
    <w:rsid w:val="002251BB"/>
    <w:rsid w:val="002255C1"/>
    <w:rsid w:val="0022590F"/>
    <w:rsid w:val="0022599D"/>
    <w:rsid w:val="00225D9A"/>
    <w:rsid w:val="00225FD6"/>
    <w:rsid w:val="0022691E"/>
    <w:rsid w:val="00226E0A"/>
    <w:rsid w:val="0022708D"/>
    <w:rsid w:val="002274DB"/>
    <w:rsid w:val="002276A7"/>
    <w:rsid w:val="0022773A"/>
    <w:rsid w:val="00227AAE"/>
    <w:rsid w:val="00227E5B"/>
    <w:rsid w:val="0023012D"/>
    <w:rsid w:val="002318DD"/>
    <w:rsid w:val="0023193E"/>
    <w:rsid w:val="00231C47"/>
    <w:rsid w:val="00232BEF"/>
    <w:rsid w:val="00232FAE"/>
    <w:rsid w:val="002333D0"/>
    <w:rsid w:val="002337A5"/>
    <w:rsid w:val="00233EB8"/>
    <w:rsid w:val="00233FD6"/>
    <w:rsid w:val="00234121"/>
    <w:rsid w:val="0023495E"/>
    <w:rsid w:val="00234AA3"/>
    <w:rsid w:val="00235056"/>
    <w:rsid w:val="00235164"/>
    <w:rsid w:val="002354B8"/>
    <w:rsid w:val="002354ED"/>
    <w:rsid w:val="002358D6"/>
    <w:rsid w:val="00236E87"/>
    <w:rsid w:val="002371F5"/>
    <w:rsid w:val="002377E8"/>
    <w:rsid w:val="00237838"/>
    <w:rsid w:val="00240006"/>
    <w:rsid w:val="00240D65"/>
    <w:rsid w:val="00241014"/>
    <w:rsid w:val="002410AA"/>
    <w:rsid w:val="0024127E"/>
    <w:rsid w:val="002417BC"/>
    <w:rsid w:val="0024187D"/>
    <w:rsid w:val="00241C62"/>
    <w:rsid w:val="00241D6B"/>
    <w:rsid w:val="002428C2"/>
    <w:rsid w:val="00242988"/>
    <w:rsid w:val="002430C0"/>
    <w:rsid w:val="0024337C"/>
    <w:rsid w:val="002433EC"/>
    <w:rsid w:val="002435BD"/>
    <w:rsid w:val="002435EA"/>
    <w:rsid w:val="002437E5"/>
    <w:rsid w:val="002439E8"/>
    <w:rsid w:val="00243D21"/>
    <w:rsid w:val="00243EB6"/>
    <w:rsid w:val="00244040"/>
    <w:rsid w:val="002442FD"/>
    <w:rsid w:val="00244566"/>
    <w:rsid w:val="002458E7"/>
    <w:rsid w:val="00245B6A"/>
    <w:rsid w:val="00245B77"/>
    <w:rsid w:val="00245BDA"/>
    <w:rsid w:val="00246008"/>
    <w:rsid w:val="002461F5"/>
    <w:rsid w:val="0024703B"/>
    <w:rsid w:val="00247A43"/>
    <w:rsid w:val="00250024"/>
    <w:rsid w:val="002511F7"/>
    <w:rsid w:val="002512D5"/>
    <w:rsid w:val="0025141A"/>
    <w:rsid w:val="002515DE"/>
    <w:rsid w:val="00252C69"/>
    <w:rsid w:val="00252F8D"/>
    <w:rsid w:val="00253062"/>
    <w:rsid w:val="00253DB6"/>
    <w:rsid w:val="00254BC9"/>
    <w:rsid w:val="002554FD"/>
    <w:rsid w:val="00255DBB"/>
    <w:rsid w:val="002564EB"/>
    <w:rsid w:val="00256663"/>
    <w:rsid w:val="002569E9"/>
    <w:rsid w:val="00256D2D"/>
    <w:rsid w:val="00256DDB"/>
    <w:rsid w:val="00257624"/>
    <w:rsid w:val="00257FE0"/>
    <w:rsid w:val="00260157"/>
    <w:rsid w:val="002603AC"/>
    <w:rsid w:val="00260B0F"/>
    <w:rsid w:val="00260CE4"/>
    <w:rsid w:val="0026163E"/>
    <w:rsid w:val="00261C03"/>
    <w:rsid w:val="00262561"/>
    <w:rsid w:val="00262601"/>
    <w:rsid w:val="002626D2"/>
    <w:rsid w:val="0026326E"/>
    <w:rsid w:val="002632DC"/>
    <w:rsid w:val="002633AA"/>
    <w:rsid w:val="00263703"/>
    <w:rsid w:val="002639FE"/>
    <w:rsid w:val="00263F80"/>
    <w:rsid w:val="00264743"/>
    <w:rsid w:val="00265551"/>
    <w:rsid w:val="002660F2"/>
    <w:rsid w:val="00266122"/>
    <w:rsid w:val="00266227"/>
    <w:rsid w:val="0026662D"/>
    <w:rsid w:val="00266725"/>
    <w:rsid w:val="0026707F"/>
    <w:rsid w:val="002701C7"/>
    <w:rsid w:val="00270229"/>
    <w:rsid w:val="00270385"/>
    <w:rsid w:val="00270658"/>
    <w:rsid w:val="00270B2E"/>
    <w:rsid w:val="00270F4B"/>
    <w:rsid w:val="002714BE"/>
    <w:rsid w:val="002714F9"/>
    <w:rsid w:val="00271EA7"/>
    <w:rsid w:val="00272798"/>
    <w:rsid w:val="00272E95"/>
    <w:rsid w:val="00273280"/>
    <w:rsid w:val="00273D1C"/>
    <w:rsid w:val="00273F50"/>
    <w:rsid w:val="002747D6"/>
    <w:rsid w:val="00274A16"/>
    <w:rsid w:val="00275434"/>
    <w:rsid w:val="00275938"/>
    <w:rsid w:val="00276994"/>
    <w:rsid w:val="00276B0B"/>
    <w:rsid w:val="0027716A"/>
    <w:rsid w:val="00277841"/>
    <w:rsid w:val="00277A60"/>
    <w:rsid w:val="00280319"/>
    <w:rsid w:val="002809E0"/>
    <w:rsid w:val="00280CCA"/>
    <w:rsid w:val="00280D98"/>
    <w:rsid w:val="00281256"/>
    <w:rsid w:val="00282502"/>
    <w:rsid w:val="00282CE4"/>
    <w:rsid w:val="00282FA4"/>
    <w:rsid w:val="00283408"/>
    <w:rsid w:val="002835F9"/>
    <w:rsid w:val="002844A7"/>
    <w:rsid w:val="00284E14"/>
    <w:rsid w:val="00285177"/>
    <w:rsid w:val="00285C79"/>
    <w:rsid w:val="00286C27"/>
    <w:rsid w:val="00286E74"/>
    <w:rsid w:val="00287140"/>
    <w:rsid w:val="002871BE"/>
    <w:rsid w:val="002874B4"/>
    <w:rsid w:val="00287733"/>
    <w:rsid w:val="00287DC6"/>
    <w:rsid w:val="0029028E"/>
    <w:rsid w:val="0029068F"/>
    <w:rsid w:val="00290D0B"/>
    <w:rsid w:val="00290F99"/>
    <w:rsid w:val="00291D83"/>
    <w:rsid w:val="002920B4"/>
    <w:rsid w:val="00292D2C"/>
    <w:rsid w:val="00293575"/>
    <w:rsid w:val="00293D7A"/>
    <w:rsid w:val="00294240"/>
    <w:rsid w:val="00294744"/>
    <w:rsid w:val="002949D3"/>
    <w:rsid w:val="00294B3E"/>
    <w:rsid w:val="00295096"/>
    <w:rsid w:val="0029544C"/>
    <w:rsid w:val="0029592A"/>
    <w:rsid w:val="00295ABF"/>
    <w:rsid w:val="00295C34"/>
    <w:rsid w:val="00295C54"/>
    <w:rsid w:val="00295F16"/>
    <w:rsid w:val="00295FD5"/>
    <w:rsid w:val="00296048"/>
    <w:rsid w:val="00296064"/>
    <w:rsid w:val="002965A1"/>
    <w:rsid w:val="002972BA"/>
    <w:rsid w:val="00297AD6"/>
    <w:rsid w:val="00297C81"/>
    <w:rsid w:val="002A052C"/>
    <w:rsid w:val="002A09FE"/>
    <w:rsid w:val="002A0F2F"/>
    <w:rsid w:val="002A0F79"/>
    <w:rsid w:val="002A1853"/>
    <w:rsid w:val="002A3109"/>
    <w:rsid w:val="002A3B7F"/>
    <w:rsid w:val="002A40B5"/>
    <w:rsid w:val="002A41FF"/>
    <w:rsid w:val="002A46CE"/>
    <w:rsid w:val="002A4931"/>
    <w:rsid w:val="002A4CE5"/>
    <w:rsid w:val="002A5034"/>
    <w:rsid w:val="002A5317"/>
    <w:rsid w:val="002A5F49"/>
    <w:rsid w:val="002A6FE2"/>
    <w:rsid w:val="002B0D70"/>
    <w:rsid w:val="002B10A9"/>
    <w:rsid w:val="002B1240"/>
    <w:rsid w:val="002B16C2"/>
    <w:rsid w:val="002B18A4"/>
    <w:rsid w:val="002B1C63"/>
    <w:rsid w:val="002B1FC6"/>
    <w:rsid w:val="002B20BB"/>
    <w:rsid w:val="002B2CD5"/>
    <w:rsid w:val="002B318A"/>
    <w:rsid w:val="002B3332"/>
    <w:rsid w:val="002B36A2"/>
    <w:rsid w:val="002B3E37"/>
    <w:rsid w:val="002B43BB"/>
    <w:rsid w:val="002B453A"/>
    <w:rsid w:val="002B4B8A"/>
    <w:rsid w:val="002B5118"/>
    <w:rsid w:val="002B545D"/>
    <w:rsid w:val="002B5755"/>
    <w:rsid w:val="002B5B7C"/>
    <w:rsid w:val="002B651D"/>
    <w:rsid w:val="002B686C"/>
    <w:rsid w:val="002B6F20"/>
    <w:rsid w:val="002B7488"/>
    <w:rsid w:val="002C010E"/>
    <w:rsid w:val="002C0B3E"/>
    <w:rsid w:val="002C0BB0"/>
    <w:rsid w:val="002C0C9D"/>
    <w:rsid w:val="002C0DA5"/>
    <w:rsid w:val="002C1664"/>
    <w:rsid w:val="002C191C"/>
    <w:rsid w:val="002C1BF3"/>
    <w:rsid w:val="002C22E7"/>
    <w:rsid w:val="002C232F"/>
    <w:rsid w:val="002C3F6D"/>
    <w:rsid w:val="002C40EE"/>
    <w:rsid w:val="002C4326"/>
    <w:rsid w:val="002C4391"/>
    <w:rsid w:val="002C4473"/>
    <w:rsid w:val="002C4892"/>
    <w:rsid w:val="002C4CC7"/>
    <w:rsid w:val="002C4E4F"/>
    <w:rsid w:val="002C50CB"/>
    <w:rsid w:val="002C54C6"/>
    <w:rsid w:val="002C562E"/>
    <w:rsid w:val="002C5A49"/>
    <w:rsid w:val="002C5E88"/>
    <w:rsid w:val="002C6485"/>
    <w:rsid w:val="002C681B"/>
    <w:rsid w:val="002C6823"/>
    <w:rsid w:val="002C7088"/>
    <w:rsid w:val="002C7402"/>
    <w:rsid w:val="002C740F"/>
    <w:rsid w:val="002C7AE8"/>
    <w:rsid w:val="002D0055"/>
    <w:rsid w:val="002D04F4"/>
    <w:rsid w:val="002D0716"/>
    <w:rsid w:val="002D09D1"/>
    <w:rsid w:val="002D14DD"/>
    <w:rsid w:val="002D1655"/>
    <w:rsid w:val="002D1BD9"/>
    <w:rsid w:val="002D20C4"/>
    <w:rsid w:val="002D33C0"/>
    <w:rsid w:val="002D3680"/>
    <w:rsid w:val="002D3BD8"/>
    <w:rsid w:val="002D406A"/>
    <w:rsid w:val="002D43F4"/>
    <w:rsid w:val="002D4BE9"/>
    <w:rsid w:val="002D5DDB"/>
    <w:rsid w:val="002D5F9B"/>
    <w:rsid w:val="002D6648"/>
    <w:rsid w:val="002D66B9"/>
    <w:rsid w:val="002D689B"/>
    <w:rsid w:val="002D6B93"/>
    <w:rsid w:val="002D6DBB"/>
    <w:rsid w:val="002D707F"/>
    <w:rsid w:val="002D72E7"/>
    <w:rsid w:val="002D7591"/>
    <w:rsid w:val="002D78B5"/>
    <w:rsid w:val="002D7958"/>
    <w:rsid w:val="002D7F17"/>
    <w:rsid w:val="002E000E"/>
    <w:rsid w:val="002E0E26"/>
    <w:rsid w:val="002E15CE"/>
    <w:rsid w:val="002E1903"/>
    <w:rsid w:val="002E1CFB"/>
    <w:rsid w:val="002E1F5A"/>
    <w:rsid w:val="002E20FC"/>
    <w:rsid w:val="002E2356"/>
    <w:rsid w:val="002E271F"/>
    <w:rsid w:val="002E3070"/>
    <w:rsid w:val="002E3A64"/>
    <w:rsid w:val="002E3E70"/>
    <w:rsid w:val="002E46F2"/>
    <w:rsid w:val="002E4A4A"/>
    <w:rsid w:val="002E4E68"/>
    <w:rsid w:val="002E5448"/>
    <w:rsid w:val="002E56AE"/>
    <w:rsid w:val="002E5A2B"/>
    <w:rsid w:val="002E5EC9"/>
    <w:rsid w:val="002E5FDC"/>
    <w:rsid w:val="002E62CB"/>
    <w:rsid w:val="002E62DB"/>
    <w:rsid w:val="002E6598"/>
    <w:rsid w:val="002E6BBA"/>
    <w:rsid w:val="002E6C61"/>
    <w:rsid w:val="002E74A5"/>
    <w:rsid w:val="002E7A49"/>
    <w:rsid w:val="002E7DAE"/>
    <w:rsid w:val="002F0453"/>
    <w:rsid w:val="002F08E1"/>
    <w:rsid w:val="002F117E"/>
    <w:rsid w:val="002F12E0"/>
    <w:rsid w:val="002F13E5"/>
    <w:rsid w:val="002F163C"/>
    <w:rsid w:val="002F17DE"/>
    <w:rsid w:val="002F18BF"/>
    <w:rsid w:val="002F20DF"/>
    <w:rsid w:val="002F2F36"/>
    <w:rsid w:val="002F3902"/>
    <w:rsid w:val="002F3AFB"/>
    <w:rsid w:val="002F40A5"/>
    <w:rsid w:val="002F4524"/>
    <w:rsid w:val="002F46E2"/>
    <w:rsid w:val="002F4863"/>
    <w:rsid w:val="002F616E"/>
    <w:rsid w:val="002F732B"/>
    <w:rsid w:val="002F7368"/>
    <w:rsid w:val="002F7595"/>
    <w:rsid w:val="002F7744"/>
    <w:rsid w:val="002F7765"/>
    <w:rsid w:val="002F7826"/>
    <w:rsid w:val="00300390"/>
    <w:rsid w:val="0030067A"/>
    <w:rsid w:val="003006AC"/>
    <w:rsid w:val="00300BCD"/>
    <w:rsid w:val="0030154A"/>
    <w:rsid w:val="0030172B"/>
    <w:rsid w:val="00301EC1"/>
    <w:rsid w:val="003020CF"/>
    <w:rsid w:val="0030263E"/>
    <w:rsid w:val="00302BC8"/>
    <w:rsid w:val="00303973"/>
    <w:rsid w:val="003039B3"/>
    <w:rsid w:val="0030423E"/>
    <w:rsid w:val="003047ED"/>
    <w:rsid w:val="00304E08"/>
    <w:rsid w:val="00304EA1"/>
    <w:rsid w:val="00305437"/>
    <w:rsid w:val="00305E72"/>
    <w:rsid w:val="00306155"/>
    <w:rsid w:val="00306201"/>
    <w:rsid w:val="00306674"/>
    <w:rsid w:val="003069CA"/>
    <w:rsid w:val="003070D5"/>
    <w:rsid w:val="0030721E"/>
    <w:rsid w:val="00307971"/>
    <w:rsid w:val="003079F9"/>
    <w:rsid w:val="00307C75"/>
    <w:rsid w:val="00310ADA"/>
    <w:rsid w:val="00311602"/>
    <w:rsid w:val="00311AEE"/>
    <w:rsid w:val="00311B09"/>
    <w:rsid w:val="00311CCF"/>
    <w:rsid w:val="00311F8A"/>
    <w:rsid w:val="00311FAA"/>
    <w:rsid w:val="003125B0"/>
    <w:rsid w:val="00312C07"/>
    <w:rsid w:val="00312D06"/>
    <w:rsid w:val="00312E07"/>
    <w:rsid w:val="0031328D"/>
    <w:rsid w:val="003140E0"/>
    <w:rsid w:val="0031461B"/>
    <w:rsid w:val="00315130"/>
    <w:rsid w:val="003151E9"/>
    <w:rsid w:val="00315269"/>
    <w:rsid w:val="00315977"/>
    <w:rsid w:val="00315E3E"/>
    <w:rsid w:val="00315E44"/>
    <w:rsid w:val="003161B0"/>
    <w:rsid w:val="003174DA"/>
    <w:rsid w:val="003176B4"/>
    <w:rsid w:val="00317EF7"/>
    <w:rsid w:val="003202DA"/>
    <w:rsid w:val="003205FC"/>
    <w:rsid w:val="003211D9"/>
    <w:rsid w:val="00321337"/>
    <w:rsid w:val="00321458"/>
    <w:rsid w:val="00321B11"/>
    <w:rsid w:val="00321C60"/>
    <w:rsid w:val="00322305"/>
    <w:rsid w:val="003223D1"/>
    <w:rsid w:val="00322871"/>
    <w:rsid w:val="0032356B"/>
    <w:rsid w:val="00323C59"/>
    <w:rsid w:val="003245E3"/>
    <w:rsid w:val="00324AE1"/>
    <w:rsid w:val="00324F1A"/>
    <w:rsid w:val="00325C15"/>
    <w:rsid w:val="00326925"/>
    <w:rsid w:val="00326AC8"/>
    <w:rsid w:val="00327246"/>
    <w:rsid w:val="0032731F"/>
    <w:rsid w:val="003309F7"/>
    <w:rsid w:val="00331B59"/>
    <w:rsid w:val="00331E9E"/>
    <w:rsid w:val="00332669"/>
    <w:rsid w:val="0033266B"/>
    <w:rsid w:val="00332AC9"/>
    <w:rsid w:val="00332B8A"/>
    <w:rsid w:val="00332EE5"/>
    <w:rsid w:val="003336D9"/>
    <w:rsid w:val="00333932"/>
    <w:rsid w:val="00333D22"/>
    <w:rsid w:val="00333EC2"/>
    <w:rsid w:val="00334548"/>
    <w:rsid w:val="00334ACD"/>
    <w:rsid w:val="00334C1D"/>
    <w:rsid w:val="00334D27"/>
    <w:rsid w:val="00334DA3"/>
    <w:rsid w:val="003351A7"/>
    <w:rsid w:val="003356BD"/>
    <w:rsid w:val="00335C3F"/>
    <w:rsid w:val="00335DA3"/>
    <w:rsid w:val="00335E91"/>
    <w:rsid w:val="003360A3"/>
    <w:rsid w:val="003363EF"/>
    <w:rsid w:val="00336B4B"/>
    <w:rsid w:val="00336DBE"/>
    <w:rsid w:val="00337052"/>
    <w:rsid w:val="003371A5"/>
    <w:rsid w:val="00337BBA"/>
    <w:rsid w:val="00337D9C"/>
    <w:rsid w:val="0034010E"/>
    <w:rsid w:val="00340CCC"/>
    <w:rsid w:val="00340CF0"/>
    <w:rsid w:val="00341D8F"/>
    <w:rsid w:val="00341F68"/>
    <w:rsid w:val="0034213E"/>
    <w:rsid w:val="003429FC"/>
    <w:rsid w:val="00343485"/>
    <w:rsid w:val="0034348B"/>
    <w:rsid w:val="00343509"/>
    <w:rsid w:val="00343ABA"/>
    <w:rsid w:val="00343BEB"/>
    <w:rsid w:val="0034510A"/>
    <w:rsid w:val="003456B8"/>
    <w:rsid w:val="003457E3"/>
    <w:rsid w:val="00346332"/>
    <w:rsid w:val="003464E8"/>
    <w:rsid w:val="00346567"/>
    <w:rsid w:val="003468E7"/>
    <w:rsid w:val="0034697F"/>
    <w:rsid w:val="00346E8A"/>
    <w:rsid w:val="003473FA"/>
    <w:rsid w:val="003479CA"/>
    <w:rsid w:val="00350150"/>
    <w:rsid w:val="00350647"/>
    <w:rsid w:val="00350DA8"/>
    <w:rsid w:val="00350F73"/>
    <w:rsid w:val="003513FE"/>
    <w:rsid w:val="003516C7"/>
    <w:rsid w:val="003516FE"/>
    <w:rsid w:val="0035170D"/>
    <w:rsid w:val="00351837"/>
    <w:rsid w:val="00352470"/>
    <w:rsid w:val="00352C46"/>
    <w:rsid w:val="00352F5E"/>
    <w:rsid w:val="003534E5"/>
    <w:rsid w:val="00353EF6"/>
    <w:rsid w:val="00353F56"/>
    <w:rsid w:val="00353FC1"/>
    <w:rsid w:val="00354128"/>
    <w:rsid w:val="003544D7"/>
    <w:rsid w:val="003548CA"/>
    <w:rsid w:val="00354E5E"/>
    <w:rsid w:val="00355284"/>
    <w:rsid w:val="00355F59"/>
    <w:rsid w:val="00356058"/>
    <w:rsid w:val="0035608B"/>
    <w:rsid w:val="00356361"/>
    <w:rsid w:val="00356914"/>
    <w:rsid w:val="00356C5D"/>
    <w:rsid w:val="00357323"/>
    <w:rsid w:val="00357354"/>
    <w:rsid w:val="00357410"/>
    <w:rsid w:val="0035754A"/>
    <w:rsid w:val="003576A9"/>
    <w:rsid w:val="0035787E"/>
    <w:rsid w:val="00357AC0"/>
    <w:rsid w:val="00357F34"/>
    <w:rsid w:val="00360851"/>
    <w:rsid w:val="00360BB0"/>
    <w:rsid w:val="003617F9"/>
    <w:rsid w:val="0036202A"/>
    <w:rsid w:val="0036222D"/>
    <w:rsid w:val="00362764"/>
    <w:rsid w:val="003629DC"/>
    <w:rsid w:val="00363403"/>
    <w:rsid w:val="0036347F"/>
    <w:rsid w:val="00364181"/>
    <w:rsid w:val="0036419B"/>
    <w:rsid w:val="0036424D"/>
    <w:rsid w:val="00364254"/>
    <w:rsid w:val="003645DE"/>
    <w:rsid w:val="0036462A"/>
    <w:rsid w:val="00364697"/>
    <w:rsid w:val="003646BF"/>
    <w:rsid w:val="0036480E"/>
    <w:rsid w:val="00365068"/>
    <w:rsid w:val="0036506A"/>
    <w:rsid w:val="003659BB"/>
    <w:rsid w:val="00366488"/>
    <w:rsid w:val="00366633"/>
    <w:rsid w:val="0036669A"/>
    <w:rsid w:val="003666EE"/>
    <w:rsid w:val="00366ED3"/>
    <w:rsid w:val="00366FFA"/>
    <w:rsid w:val="003679EF"/>
    <w:rsid w:val="00367F35"/>
    <w:rsid w:val="00367F86"/>
    <w:rsid w:val="00370CB1"/>
    <w:rsid w:val="0037198F"/>
    <w:rsid w:val="00371A00"/>
    <w:rsid w:val="0037214A"/>
    <w:rsid w:val="003722FD"/>
    <w:rsid w:val="0037281C"/>
    <w:rsid w:val="00372D45"/>
    <w:rsid w:val="00372EC0"/>
    <w:rsid w:val="003736EE"/>
    <w:rsid w:val="003739BA"/>
    <w:rsid w:val="00374E08"/>
    <w:rsid w:val="00375396"/>
    <w:rsid w:val="0037549A"/>
    <w:rsid w:val="0037642A"/>
    <w:rsid w:val="0037674F"/>
    <w:rsid w:val="003770D9"/>
    <w:rsid w:val="003771EC"/>
    <w:rsid w:val="003778A2"/>
    <w:rsid w:val="00377AAB"/>
    <w:rsid w:val="00380731"/>
    <w:rsid w:val="00380BA4"/>
    <w:rsid w:val="00380E8E"/>
    <w:rsid w:val="00381377"/>
    <w:rsid w:val="00381CC2"/>
    <w:rsid w:val="003825CD"/>
    <w:rsid w:val="003828D4"/>
    <w:rsid w:val="003841BD"/>
    <w:rsid w:val="003842F7"/>
    <w:rsid w:val="00384680"/>
    <w:rsid w:val="00384821"/>
    <w:rsid w:val="00385138"/>
    <w:rsid w:val="00385176"/>
    <w:rsid w:val="0038539C"/>
    <w:rsid w:val="00385493"/>
    <w:rsid w:val="0038587C"/>
    <w:rsid w:val="00385FC4"/>
    <w:rsid w:val="00387656"/>
    <w:rsid w:val="003878F0"/>
    <w:rsid w:val="00390111"/>
    <w:rsid w:val="003902B9"/>
    <w:rsid w:val="003903F5"/>
    <w:rsid w:val="0039062D"/>
    <w:rsid w:val="0039076B"/>
    <w:rsid w:val="00390F26"/>
    <w:rsid w:val="003913B7"/>
    <w:rsid w:val="003914AA"/>
    <w:rsid w:val="00391948"/>
    <w:rsid w:val="00391A75"/>
    <w:rsid w:val="0039229A"/>
    <w:rsid w:val="00392A7E"/>
    <w:rsid w:val="0039331A"/>
    <w:rsid w:val="003940DE"/>
    <w:rsid w:val="003959B9"/>
    <w:rsid w:val="00395A6E"/>
    <w:rsid w:val="00395D68"/>
    <w:rsid w:val="003965D6"/>
    <w:rsid w:val="0039713A"/>
    <w:rsid w:val="00397633"/>
    <w:rsid w:val="00397976"/>
    <w:rsid w:val="00397A3C"/>
    <w:rsid w:val="00397E8A"/>
    <w:rsid w:val="003A0917"/>
    <w:rsid w:val="003A0B32"/>
    <w:rsid w:val="003A1208"/>
    <w:rsid w:val="003A1784"/>
    <w:rsid w:val="003A1AC8"/>
    <w:rsid w:val="003A1CFC"/>
    <w:rsid w:val="003A23A7"/>
    <w:rsid w:val="003A2C1E"/>
    <w:rsid w:val="003A2CD3"/>
    <w:rsid w:val="003A2F66"/>
    <w:rsid w:val="003A3B27"/>
    <w:rsid w:val="003A3BE5"/>
    <w:rsid w:val="003A40BE"/>
    <w:rsid w:val="003A46E4"/>
    <w:rsid w:val="003A49A3"/>
    <w:rsid w:val="003A525A"/>
    <w:rsid w:val="003A58D6"/>
    <w:rsid w:val="003A5ABB"/>
    <w:rsid w:val="003A6152"/>
    <w:rsid w:val="003A6406"/>
    <w:rsid w:val="003A6C83"/>
    <w:rsid w:val="003A6D6B"/>
    <w:rsid w:val="003A732E"/>
    <w:rsid w:val="003A777F"/>
    <w:rsid w:val="003A7940"/>
    <w:rsid w:val="003A7E4D"/>
    <w:rsid w:val="003A7E6E"/>
    <w:rsid w:val="003B0B48"/>
    <w:rsid w:val="003B0CC2"/>
    <w:rsid w:val="003B16EE"/>
    <w:rsid w:val="003B1874"/>
    <w:rsid w:val="003B1AC3"/>
    <w:rsid w:val="003B215C"/>
    <w:rsid w:val="003B25D0"/>
    <w:rsid w:val="003B2CEB"/>
    <w:rsid w:val="003B3B62"/>
    <w:rsid w:val="003B3C40"/>
    <w:rsid w:val="003B3F67"/>
    <w:rsid w:val="003B4F9F"/>
    <w:rsid w:val="003B564E"/>
    <w:rsid w:val="003B5CD7"/>
    <w:rsid w:val="003B67B8"/>
    <w:rsid w:val="003B6D4D"/>
    <w:rsid w:val="003C012D"/>
    <w:rsid w:val="003C0245"/>
    <w:rsid w:val="003C0269"/>
    <w:rsid w:val="003C05CA"/>
    <w:rsid w:val="003C07FB"/>
    <w:rsid w:val="003C19BE"/>
    <w:rsid w:val="003C2201"/>
    <w:rsid w:val="003C24A2"/>
    <w:rsid w:val="003C268A"/>
    <w:rsid w:val="003C2945"/>
    <w:rsid w:val="003C31D4"/>
    <w:rsid w:val="003C3593"/>
    <w:rsid w:val="003C3B47"/>
    <w:rsid w:val="003C50B3"/>
    <w:rsid w:val="003C562D"/>
    <w:rsid w:val="003C5672"/>
    <w:rsid w:val="003C5DA3"/>
    <w:rsid w:val="003C64A3"/>
    <w:rsid w:val="003C6B78"/>
    <w:rsid w:val="003C7BA6"/>
    <w:rsid w:val="003D000C"/>
    <w:rsid w:val="003D0830"/>
    <w:rsid w:val="003D0B85"/>
    <w:rsid w:val="003D0CEB"/>
    <w:rsid w:val="003D1589"/>
    <w:rsid w:val="003D2212"/>
    <w:rsid w:val="003D2435"/>
    <w:rsid w:val="003D2F6E"/>
    <w:rsid w:val="003D38E8"/>
    <w:rsid w:val="003D3F1D"/>
    <w:rsid w:val="003D493D"/>
    <w:rsid w:val="003D561D"/>
    <w:rsid w:val="003D58FF"/>
    <w:rsid w:val="003D59B8"/>
    <w:rsid w:val="003D63A9"/>
    <w:rsid w:val="003D73D8"/>
    <w:rsid w:val="003D78B5"/>
    <w:rsid w:val="003D7CD4"/>
    <w:rsid w:val="003E03A4"/>
    <w:rsid w:val="003E140F"/>
    <w:rsid w:val="003E175F"/>
    <w:rsid w:val="003E197D"/>
    <w:rsid w:val="003E2030"/>
    <w:rsid w:val="003E22E4"/>
    <w:rsid w:val="003E305E"/>
    <w:rsid w:val="003E33FC"/>
    <w:rsid w:val="003E394F"/>
    <w:rsid w:val="003E42BF"/>
    <w:rsid w:val="003E45BB"/>
    <w:rsid w:val="003E4643"/>
    <w:rsid w:val="003E4F67"/>
    <w:rsid w:val="003E56C9"/>
    <w:rsid w:val="003E61E8"/>
    <w:rsid w:val="003E66A9"/>
    <w:rsid w:val="003E785C"/>
    <w:rsid w:val="003E7C04"/>
    <w:rsid w:val="003F0222"/>
    <w:rsid w:val="003F0280"/>
    <w:rsid w:val="003F05E5"/>
    <w:rsid w:val="003F0EC1"/>
    <w:rsid w:val="003F13E2"/>
    <w:rsid w:val="003F2A57"/>
    <w:rsid w:val="003F2E91"/>
    <w:rsid w:val="003F32C9"/>
    <w:rsid w:val="003F3417"/>
    <w:rsid w:val="003F39BC"/>
    <w:rsid w:val="003F4B34"/>
    <w:rsid w:val="003F4E67"/>
    <w:rsid w:val="003F55B8"/>
    <w:rsid w:val="003F5706"/>
    <w:rsid w:val="003F5C54"/>
    <w:rsid w:val="003F5D4B"/>
    <w:rsid w:val="003F733F"/>
    <w:rsid w:val="003F7379"/>
    <w:rsid w:val="003F73CD"/>
    <w:rsid w:val="003F7B40"/>
    <w:rsid w:val="004000A3"/>
    <w:rsid w:val="004005F0"/>
    <w:rsid w:val="0040072A"/>
    <w:rsid w:val="004009AF"/>
    <w:rsid w:val="0040196C"/>
    <w:rsid w:val="00401EB7"/>
    <w:rsid w:val="004021BD"/>
    <w:rsid w:val="00402387"/>
    <w:rsid w:val="00402E0F"/>
    <w:rsid w:val="00403CF3"/>
    <w:rsid w:val="00404491"/>
    <w:rsid w:val="004048F3"/>
    <w:rsid w:val="00405700"/>
    <w:rsid w:val="0040589F"/>
    <w:rsid w:val="00405AF4"/>
    <w:rsid w:val="00406B5B"/>
    <w:rsid w:val="00406CC0"/>
    <w:rsid w:val="0041011B"/>
    <w:rsid w:val="004103CC"/>
    <w:rsid w:val="00410ACA"/>
    <w:rsid w:val="00411AD2"/>
    <w:rsid w:val="00411D41"/>
    <w:rsid w:val="00412287"/>
    <w:rsid w:val="004122B1"/>
    <w:rsid w:val="004122EC"/>
    <w:rsid w:val="00413681"/>
    <w:rsid w:val="0041380B"/>
    <w:rsid w:val="00413DF5"/>
    <w:rsid w:val="004140C3"/>
    <w:rsid w:val="00414AD7"/>
    <w:rsid w:val="00414FFB"/>
    <w:rsid w:val="00416079"/>
    <w:rsid w:val="00416851"/>
    <w:rsid w:val="00416880"/>
    <w:rsid w:val="00416E6E"/>
    <w:rsid w:val="00416EE2"/>
    <w:rsid w:val="004170F5"/>
    <w:rsid w:val="0041721A"/>
    <w:rsid w:val="004173F8"/>
    <w:rsid w:val="00417EA9"/>
    <w:rsid w:val="00417F5B"/>
    <w:rsid w:val="00420164"/>
    <w:rsid w:val="0042048B"/>
    <w:rsid w:val="004205A1"/>
    <w:rsid w:val="004206CF"/>
    <w:rsid w:val="0042084A"/>
    <w:rsid w:val="00420EA3"/>
    <w:rsid w:val="00421188"/>
    <w:rsid w:val="00421544"/>
    <w:rsid w:val="00421DF2"/>
    <w:rsid w:val="0042205F"/>
    <w:rsid w:val="00422295"/>
    <w:rsid w:val="004222FF"/>
    <w:rsid w:val="00422378"/>
    <w:rsid w:val="00422395"/>
    <w:rsid w:val="00422C6B"/>
    <w:rsid w:val="00422E93"/>
    <w:rsid w:val="004231D5"/>
    <w:rsid w:val="004234B8"/>
    <w:rsid w:val="004235B0"/>
    <w:rsid w:val="004235CA"/>
    <w:rsid w:val="0042385D"/>
    <w:rsid w:val="00423F86"/>
    <w:rsid w:val="0042480E"/>
    <w:rsid w:val="00425AAB"/>
    <w:rsid w:val="00425D8A"/>
    <w:rsid w:val="00425F7A"/>
    <w:rsid w:val="004260C7"/>
    <w:rsid w:val="00426433"/>
    <w:rsid w:val="0042699C"/>
    <w:rsid w:val="00426DD0"/>
    <w:rsid w:val="00426E21"/>
    <w:rsid w:val="004276B2"/>
    <w:rsid w:val="004279DF"/>
    <w:rsid w:val="00427CA2"/>
    <w:rsid w:val="00427D9D"/>
    <w:rsid w:val="00430879"/>
    <w:rsid w:val="00430F0D"/>
    <w:rsid w:val="004312D5"/>
    <w:rsid w:val="004313E5"/>
    <w:rsid w:val="00431A84"/>
    <w:rsid w:val="00431C38"/>
    <w:rsid w:val="00431D83"/>
    <w:rsid w:val="00432C7F"/>
    <w:rsid w:val="00432CD9"/>
    <w:rsid w:val="00433A73"/>
    <w:rsid w:val="00433BA7"/>
    <w:rsid w:val="0043433A"/>
    <w:rsid w:val="00435411"/>
    <w:rsid w:val="00435693"/>
    <w:rsid w:val="00435B5D"/>
    <w:rsid w:val="00435C7C"/>
    <w:rsid w:val="0043672F"/>
    <w:rsid w:val="00436DD7"/>
    <w:rsid w:val="00436EA8"/>
    <w:rsid w:val="0043716E"/>
    <w:rsid w:val="00437651"/>
    <w:rsid w:val="004376B2"/>
    <w:rsid w:val="0043772A"/>
    <w:rsid w:val="00437892"/>
    <w:rsid w:val="00437E4A"/>
    <w:rsid w:val="0044153A"/>
    <w:rsid w:val="00441882"/>
    <w:rsid w:val="00441F4F"/>
    <w:rsid w:val="0044201C"/>
    <w:rsid w:val="0044294B"/>
    <w:rsid w:val="00442C14"/>
    <w:rsid w:val="00442D09"/>
    <w:rsid w:val="00442E90"/>
    <w:rsid w:val="00444431"/>
    <w:rsid w:val="00444957"/>
    <w:rsid w:val="00445133"/>
    <w:rsid w:val="004456A9"/>
    <w:rsid w:val="00445D7F"/>
    <w:rsid w:val="00445E8C"/>
    <w:rsid w:val="00446681"/>
    <w:rsid w:val="00446961"/>
    <w:rsid w:val="00447090"/>
    <w:rsid w:val="00447B4E"/>
    <w:rsid w:val="00447CC6"/>
    <w:rsid w:val="00447E71"/>
    <w:rsid w:val="00447E82"/>
    <w:rsid w:val="004500CF"/>
    <w:rsid w:val="00450702"/>
    <w:rsid w:val="00450A02"/>
    <w:rsid w:val="00450EAE"/>
    <w:rsid w:val="00450F32"/>
    <w:rsid w:val="00452C0D"/>
    <w:rsid w:val="00452FF1"/>
    <w:rsid w:val="004530C3"/>
    <w:rsid w:val="004534D7"/>
    <w:rsid w:val="00453A12"/>
    <w:rsid w:val="004547BF"/>
    <w:rsid w:val="00454AA6"/>
    <w:rsid w:val="00454CF1"/>
    <w:rsid w:val="004556FC"/>
    <w:rsid w:val="00455B68"/>
    <w:rsid w:val="00457150"/>
    <w:rsid w:val="00460B23"/>
    <w:rsid w:val="004619AC"/>
    <w:rsid w:val="00461C08"/>
    <w:rsid w:val="00461D3B"/>
    <w:rsid w:val="004625AC"/>
    <w:rsid w:val="004625EB"/>
    <w:rsid w:val="00462619"/>
    <w:rsid w:val="00462EED"/>
    <w:rsid w:val="004630E5"/>
    <w:rsid w:val="004636A2"/>
    <w:rsid w:val="004636F8"/>
    <w:rsid w:val="00463946"/>
    <w:rsid w:val="00463A94"/>
    <w:rsid w:val="00463B53"/>
    <w:rsid w:val="00464A2C"/>
    <w:rsid w:val="00464E85"/>
    <w:rsid w:val="0046540E"/>
    <w:rsid w:val="00465561"/>
    <w:rsid w:val="00465B2C"/>
    <w:rsid w:val="00465BC8"/>
    <w:rsid w:val="00466679"/>
    <w:rsid w:val="00466963"/>
    <w:rsid w:val="0046697B"/>
    <w:rsid w:val="00466C2C"/>
    <w:rsid w:val="004672C5"/>
    <w:rsid w:val="004672E3"/>
    <w:rsid w:val="0046732F"/>
    <w:rsid w:val="0046746F"/>
    <w:rsid w:val="004675BE"/>
    <w:rsid w:val="00470243"/>
    <w:rsid w:val="00471408"/>
    <w:rsid w:val="0047233D"/>
    <w:rsid w:val="004725BB"/>
    <w:rsid w:val="00472650"/>
    <w:rsid w:val="0047274C"/>
    <w:rsid w:val="004736AE"/>
    <w:rsid w:val="0047392E"/>
    <w:rsid w:val="004742C5"/>
    <w:rsid w:val="0047442B"/>
    <w:rsid w:val="00474C22"/>
    <w:rsid w:val="00474F26"/>
    <w:rsid w:val="004750C4"/>
    <w:rsid w:val="0047568A"/>
    <w:rsid w:val="004756A0"/>
    <w:rsid w:val="00475D1E"/>
    <w:rsid w:val="00475EEA"/>
    <w:rsid w:val="00476385"/>
    <w:rsid w:val="004764B3"/>
    <w:rsid w:val="00476D4E"/>
    <w:rsid w:val="00477125"/>
    <w:rsid w:val="00477285"/>
    <w:rsid w:val="00477F09"/>
    <w:rsid w:val="00481C63"/>
    <w:rsid w:val="00481EFC"/>
    <w:rsid w:val="00482B86"/>
    <w:rsid w:val="00482BB8"/>
    <w:rsid w:val="00482EA2"/>
    <w:rsid w:val="00483034"/>
    <w:rsid w:val="00484AA5"/>
    <w:rsid w:val="00484D61"/>
    <w:rsid w:val="004857B0"/>
    <w:rsid w:val="00485C78"/>
    <w:rsid w:val="004860FC"/>
    <w:rsid w:val="00486433"/>
    <w:rsid w:val="00486DD5"/>
    <w:rsid w:val="00487438"/>
    <w:rsid w:val="00487548"/>
    <w:rsid w:val="00490459"/>
    <w:rsid w:val="0049047D"/>
    <w:rsid w:val="00490488"/>
    <w:rsid w:val="00490723"/>
    <w:rsid w:val="0049129A"/>
    <w:rsid w:val="004912D4"/>
    <w:rsid w:val="004916CE"/>
    <w:rsid w:val="00491FC8"/>
    <w:rsid w:val="004920A4"/>
    <w:rsid w:val="004923EB"/>
    <w:rsid w:val="004931C3"/>
    <w:rsid w:val="0049320F"/>
    <w:rsid w:val="0049324D"/>
    <w:rsid w:val="00493254"/>
    <w:rsid w:val="00493AA5"/>
    <w:rsid w:val="00493DBE"/>
    <w:rsid w:val="00493F31"/>
    <w:rsid w:val="00494068"/>
    <w:rsid w:val="00494404"/>
    <w:rsid w:val="004949AF"/>
    <w:rsid w:val="0049514D"/>
    <w:rsid w:val="0049532D"/>
    <w:rsid w:val="004956EC"/>
    <w:rsid w:val="00495D1D"/>
    <w:rsid w:val="004962B3"/>
    <w:rsid w:val="00496521"/>
    <w:rsid w:val="00496B5B"/>
    <w:rsid w:val="00497158"/>
    <w:rsid w:val="00497586"/>
    <w:rsid w:val="00497B5A"/>
    <w:rsid w:val="00497DDA"/>
    <w:rsid w:val="004A070A"/>
    <w:rsid w:val="004A071D"/>
    <w:rsid w:val="004A0B8F"/>
    <w:rsid w:val="004A1A2F"/>
    <w:rsid w:val="004A1E71"/>
    <w:rsid w:val="004A2445"/>
    <w:rsid w:val="004A276A"/>
    <w:rsid w:val="004A2D1F"/>
    <w:rsid w:val="004A328E"/>
    <w:rsid w:val="004A379E"/>
    <w:rsid w:val="004A3AA6"/>
    <w:rsid w:val="004A3F58"/>
    <w:rsid w:val="004A4D62"/>
    <w:rsid w:val="004A6BD8"/>
    <w:rsid w:val="004A6E4B"/>
    <w:rsid w:val="004A6E66"/>
    <w:rsid w:val="004A6F9E"/>
    <w:rsid w:val="004A749B"/>
    <w:rsid w:val="004A76BA"/>
    <w:rsid w:val="004A7911"/>
    <w:rsid w:val="004A7EB9"/>
    <w:rsid w:val="004B013D"/>
    <w:rsid w:val="004B0512"/>
    <w:rsid w:val="004B0FF8"/>
    <w:rsid w:val="004B1064"/>
    <w:rsid w:val="004B17C1"/>
    <w:rsid w:val="004B1AC2"/>
    <w:rsid w:val="004B22FD"/>
    <w:rsid w:val="004B2346"/>
    <w:rsid w:val="004B28BC"/>
    <w:rsid w:val="004B2987"/>
    <w:rsid w:val="004B31C3"/>
    <w:rsid w:val="004B3590"/>
    <w:rsid w:val="004B405A"/>
    <w:rsid w:val="004B4311"/>
    <w:rsid w:val="004B43BC"/>
    <w:rsid w:val="004B447D"/>
    <w:rsid w:val="004B4CBC"/>
    <w:rsid w:val="004B51DB"/>
    <w:rsid w:val="004B51F9"/>
    <w:rsid w:val="004B526B"/>
    <w:rsid w:val="004B57FE"/>
    <w:rsid w:val="004B5A37"/>
    <w:rsid w:val="004B5C13"/>
    <w:rsid w:val="004B5EE6"/>
    <w:rsid w:val="004B6312"/>
    <w:rsid w:val="004B6694"/>
    <w:rsid w:val="004B69AB"/>
    <w:rsid w:val="004B6C12"/>
    <w:rsid w:val="004C0452"/>
    <w:rsid w:val="004C06E7"/>
    <w:rsid w:val="004C0919"/>
    <w:rsid w:val="004C10DA"/>
    <w:rsid w:val="004C1134"/>
    <w:rsid w:val="004C1B2B"/>
    <w:rsid w:val="004C1BC0"/>
    <w:rsid w:val="004C3181"/>
    <w:rsid w:val="004C35B0"/>
    <w:rsid w:val="004C385E"/>
    <w:rsid w:val="004C3B0C"/>
    <w:rsid w:val="004C3F00"/>
    <w:rsid w:val="004C4142"/>
    <w:rsid w:val="004C4377"/>
    <w:rsid w:val="004C439E"/>
    <w:rsid w:val="004C4474"/>
    <w:rsid w:val="004C4E4D"/>
    <w:rsid w:val="004C500D"/>
    <w:rsid w:val="004C5740"/>
    <w:rsid w:val="004C5F57"/>
    <w:rsid w:val="004C6713"/>
    <w:rsid w:val="004C72E7"/>
    <w:rsid w:val="004C7548"/>
    <w:rsid w:val="004D0139"/>
    <w:rsid w:val="004D07AF"/>
    <w:rsid w:val="004D0D5C"/>
    <w:rsid w:val="004D0F45"/>
    <w:rsid w:val="004D1462"/>
    <w:rsid w:val="004D1917"/>
    <w:rsid w:val="004D1FA4"/>
    <w:rsid w:val="004D24F6"/>
    <w:rsid w:val="004D2CA4"/>
    <w:rsid w:val="004D2DF9"/>
    <w:rsid w:val="004D308C"/>
    <w:rsid w:val="004D3834"/>
    <w:rsid w:val="004D39C4"/>
    <w:rsid w:val="004D4A37"/>
    <w:rsid w:val="004D4E24"/>
    <w:rsid w:val="004D6025"/>
    <w:rsid w:val="004D6AEA"/>
    <w:rsid w:val="004D6F75"/>
    <w:rsid w:val="004D704D"/>
    <w:rsid w:val="004D7071"/>
    <w:rsid w:val="004D7BD5"/>
    <w:rsid w:val="004E0608"/>
    <w:rsid w:val="004E10C3"/>
    <w:rsid w:val="004E121D"/>
    <w:rsid w:val="004E15B2"/>
    <w:rsid w:val="004E1E4E"/>
    <w:rsid w:val="004E23B9"/>
    <w:rsid w:val="004E2D03"/>
    <w:rsid w:val="004E2D1B"/>
    <w:rsid w:val="004E2E7E"/>
    <w:rsid w:val="004E345A"/>
    <w:rsid w:val="004E34CF"/>
    <w:rsid w:val="004E44C9"/>
    <w:rsid w:val="004E4931"/>
    <w:rsid w:val="004E4EC9"/>
    <w:rsid w:val="004E52B6"/>
    <w:rsid w:val="004E53BF"/>
    <w:rsid w:val="004E5F56"/>
    <w:rsid w:val="004E667D"/>
    <w:rsid w:val="004E6B09"/>
    <w:rsid w:val="004E6B5F"/>
    <w:rsid w:val="004E6DF2"/>
    <w:rsid w:val="004E752C"/>
    <w:rsid w:val="004E7567"/>
    <w:rsid w:val="004E7588"/>
    <w:rsid w:val="004E776C"/>
    <w:rsid w:val="004E77B4"/>
    <w:rsid w:val="004E7825"/>
    <w:rsid w:val="004F004C"/>
    <w:rsid w:val="004F02C5"/>
    <w:rsid w:val="004F0A7F"/>
    <w:rsid w:val="004F0B9F"/>
    <w:rsid w:val="004F0C93"/>
    <w:rsid w:val="004F1465"/>
    <w:rsid w:val="004F179E"/>
    <w:rsid w:val="004F1CA6"/>
    <w:rsid w:val="004F1D04"/>
    <w:rsid w:val="004F295C"/>
    <w:rsid w:val="004F2B52"/>
    <w:rsid w:val="004F2B78"/>
    <w:rsid w:val="004F4514"/>
    <w:rsid w:val="004F49C3"/>
    <w:rsid w:val="004F518D"/>
    <w:rsid w:val="004F5E03"/>
    <w:rsid w:val="004F5F8D"/>
    <w:rsid w:val="004F6278"/>
    <w:rsid w:val="004F6A45"/>
    <w:rsid w:val="004F6B21"/>
    <w:rsid w:val="004F7139"/>
    <w:rsid w:val="004F71A8"/>
    <w:rsid w:val="004F7416"/>
    <w:rsid w:val="004F74DD"/>
    <w:rsid w:val="004F7714"/>
    <w:rsid w:val="0050170F"/>
    <w:rsid w:val="00501CF7"/>
    <w:rsid w:val="005023AD"/>
    <w:rsid w:val="00502788"/>
    <w:rsid w:val="00502996"/>
    <w:rsid w:val="00502B5E"/>
    <w:rsid w:val="00502DFE"/>
    <w:rsid w:val="00503E02"/>
    <w:rsid w:val="0050479E"/>
    <w:rsid w:val="00504992"/>
    <w:rsid w:val="00504A38"/>
    <w:rsid w:val="00504B00"/>
    <w:rsid w:val="0050508E"/>
    <w:rsid w:val="005053EB"/>
    <w:rsid w:val="00506877"/>
    <w:rsid w:val="0050698E"/>
    <w:rsid w:val="005071BF"/>
    <w:rsid w:val="005072E0"/>
    <w:rsid w:val="00507321"/>
    <w:rsid w:val="0050768D"/>
    <w:rsid w:val="00510A66"/>
    <w:rsid w:val="00510D22"/>
    <w:rsid w:val="005118BB"/>
    <w:rsid w:val="00511B46"/>
    <w:rsid w:val="00511FF1"/>
    <w:rsid w:val="00512659"/>
    <w:rsid w:val="00513217"/>
    <w:rsid w:val="00513939"/>
    <w:rsid w:val="00513E5C"/>
    <w:rsid w:val="00513E85"/>
    <w:rsid w:val="00513FD6"/>
    <w:rsid w:val="0051480A"/>
    <w:rsid w:val="00514CE7"/>
    <w:rsid w:val="00515CE5"/>
    <w:rsid w:val="005178B4"/>
    <w:rsid w:val="00517939"/>
    <w:rsid w:val="005203BD"/>
    <w:rsid w:val="0052085E"/>
    <w:rsid w:val="00520C3D"/>
    <w:rsid w:val="00520D8F"/>
    <w:rsid w:val="0052108C"/>
    <w:rsid w:val="00521A8E"/>
    <w:rsid w:val="00521DA8"/>
    <w:rsid w:val="00521FF0"/>
    <w:rsid w:val="00522AD8"/>
    <w:rsid w:val="00522D45"/>
    <w:rsid w:val="00523BA8"/>
    <w:rsid w:val="00523CC5"/>
    <w:rsid w:val="00523F5D"/>
    <w:rsid w:val="0052466C"/>
    <w:rsid w:val="00524684"/>
    <w:rsid w:val="0052568B"/>
    <w:rsid w:val="00525C61"/>
    <w:rsid w:val="00526862"/>
    <w:rsid w:val="005276F3"/>
    <w:rsid w:val="00530117"/>
    <w:rsid w:val="00530149"/>
    <w:rsid w:val="00531223"/>
    <w:rsid w:val="00531AA0"/>
    <w:rsid w:val="00532032"/>
    <w:rsid w:val="00533306"/>
    <w:rsid w:val="00533595"/>
    <w:rsid w:val="00533C00"/>
    <w:rsid w:val="00534964"/>
    <w:rsid w:val="00535508"/>
    <w:rsid w:val="00535F84"/>
    <w:rsid w:val="005367B3"/>
    <w:rsid w:val="00536BD8"/>
    <w:rsid w:val="00536F31"/>
    <w:rsid w:val="005375E9"/>
    <w:rsid w:val="0053787F"/>
    <w:rsid w:val="00537C75"/>
    <w:rsid w:val="0054015D"/>
    <w:rsid w:val="00540575"/>
    <w:rsid w:val="005406B3"/>
    <w:rsid w:val="005408E3"/>
    <w:rsid w:val="00540ADD"/>
    <w:rsid w:val="00540BF7"/>
    <w:rsid w:val="005411DF"/>
    <w:rsid w:val="005413B2"/>
    <w:rsid w:val="00541A03"/>
    <w:rsid w:val="005429AF"/>
    <w:rsid w:val="00542A7A"/>
    <w:rsid w:val="00542AD0"/>
    <w:rsid w:val="00542B23"/>
    <w:rsid w:val="005439B8"/>
    <w:rsid w:val="00543B38"/>
    <w:rsid w:val="0054448C"/>
    <w:rsid w:val="005446D4"/>
    <w:rsid w:val="00544AE4"/>
    <w:rsid w:val="00547171"/>
    <w:rsid w:val="0054771A"/>
    <w:rsid w:val="00547A80"/>
    <w:rsid w:val="00547DBA"/>
    <w:rsid w:val="00550590"/>
    <w:rsid w:val="00550D4E"/>
    <w:rsid w:val="00550EDC"/>
    <w:rsid w:val="00550FD5"/>
    <w:rsid w:val="0055144B"/>
    <w:rsid w:val="0055148C"/>
    <w:rsid w:val="0055278C"/>
    <w:rsid w:val="005534C3"/>
    <w:rsid w:val="00553709"/>
    <w:rsid w:val="00553938"/>
    <w:rsid w:val="00553A00"/>
    <w:rsid w:val="00553A5D"/>
    <w:rsid w:val="00553F2F"/>
    <w:rsid w:val="005541F7"/>
    <w:rsid w:val="005545FA"/>
    <w:rsid w:val="0055551E"/>
    <w:rsid w:val="00555E8E"/>
    <w:rsid w:val="00556DDC"/>
    <w:rsid w:val="00556DEB"/>
    <w:rsid w:val="005571F7"/>
    <w:rsid w:val="00557420"/>
    <w:rsid w:val="00557555"/>
    <w:rsid w:val="0055764E"/>
    <w:rsid w:val="00557810"/>
    <w:rsid w:val="00557820"/>
    <w:rsid w:val="00560085"/>
    <w:rsid w:val="0056047B"/>
    <w:rsid w:val="00560971"/>
    <w:rsid w:val="005609D2"/>
    <w:rsid w:val="00560CDB"/>
    <w:rsid w:val="0056179E"/>
    <w:rsid w:val="00561A2A"/>
    <w:rsid w:val="00561BCE"/>
    <w:rsid w:val="00561D9C"/>
    <w:rsid w:val="00561DC3"/>
    <w:rsid w:val="005624A1"/>
    <w:rsid w:val="005626EE"/>
    <w:rsid w:val="00563418"/>
    <w:rsid w:val="00563551"/>
    <w:rsid w:val="00563696"/>
    <w:rsid w:val="00563EB1"/>
    <w:rsid w:val="00563F88"/>
    <w:rsid w:val="0056410D"/>
    <w:rsid w:val="005643A2"/>
    <w:rsid w:val="005643E1"/>
    <w:rsid w:val="005647DD"/>
    <w:rsid w:val="00564C52"/>
    <w:rsid w:val="00564F9F"/>
    <w:rsid w:val="005654B5"/>
    <w:rsid w:val="00565F38"/>
    <w:rsid w:val="00565FC7"/>
    <w:rsid w:val="00566A7C"/>
    <w:rsid w:val="00566BAD"/>
    <w:rsid w:val="005670C3"/>
    <w:rsid w:val="005672F6"/>
    <w:rsid w:val="005674AB"/>
    <w:rsid w:val="00567E33"/>
    <w:rsid w:val="00570B41"/>
    <w:rsid w:val="00570D0C"/>
    <w:rsid w:val="00570F94"/>
    <w:rsid w:val="00571465"/>
    <w:rsid w:val="00571F03"/>
    <w:rsid w:val="005723EB"/>
    <w:rsid w:val="005727EA"/>
    <w:rsid w:val="00572CCA"/>
    <w:rsid w:val="0057334F"/>
    <w:rsid w:val="005740B8"/>
    <w:rsid w:val="00574FF2"/>
    <w:rsid w:val="0057546D"/>
    <w:rsid w:val="00576142"/>
    <w:rsid w:val="00577CDD"/>
    <w:rsid w:val="00577E64"/>
    <w:rsid w:val="0058060B"/>
    <w:rsid w:val="005807C4"/>
    <w:rsid w:val="00581B38"/>
    <w:rsid w:val="005827C9"/>
    <w:rsid w:val="005829E4"/>
    <w:rsid w:val="00582C15"/>
    <w:rsid w:val="00582FBC"/>
    <w:rsid w:val="005834B8"/>
    <w:rsid w:val="00583790"/>
    <w:rsid w:val="00583DDE"/>
    <w:rsid w:val="00583E19"/>
    <w:rsid w:val="00584254"/>
    <w:rsid w:val="00584307"/>
    <w:rsid w:val="00584381"/>
    <w:rsid w:val="005862CA"/>
    <w:rsid w:val="00586CE2"/>
    <w:rsid w:val="0058702F"/>
    <w:rsid w:val="005873B1"/>
    <w:rsid w:val="0058788E"/>
    <w:rsid w:val="00587C73"/>
    <w:rsid w:val="005908CD"/>
    <w:rsid w:val="005908E6"/>
    <w:rsid w:val="005908F2"/>
    <w:rsid w:val="00590C09"/>
    <w:rsid w:val="00590D56"/>
    <w:rsid w:val="00591607"/>
    <w:rsid w:val="00591A9D"/>
    <w:rsid w:val="00591E08"/>
    <w:rsid w:val="00592B7B"/>
    <w:rsid w:val="0059347F"/>
    <w:rsid w:val="005935F5"/>
    <w:rsid w:val="00593904"/>
    <w:rsid w:val="00593F2E"/>
    <w:rsid w:val="0059421D"/>
    <w:rsid w:val="00594302"/>
    <w:rsid w:val="00594650"/>
    <w:rsid w:val="00594EC5"/>
    <w:rsid w:val="0059518F"/>
    <w:rsid w:val="005951CE"/>
    <w:rsid w:val="00596139"/>
    <w:rsid w:val="005962FF"/>
    <w:rsid w:val="0059635D"/>
    <w:rsid w:val="0059684C"/>
    <w:rsid w:val="00596882"/>
    <w:rsid w:val="00596992"/>
    <w:rsid w:val="00596A32"/>
    <w:rsid w:val="00596A95"/>
    <w:rsid w:val="00597032"/>
    <w:rsid w:val="005A0943"/>
    <w:rsid w:val="005A119F"/>
    <w:rsid w:val="005A1B1E"/>
    <w:rsid w:val="005A206C"/>
    <w:rsid w:val="005A2505"/>
    <w:rsid w:val="005A262B"/>
    <w:rsid w:val="005A2DF5"/>
    <w:rsid w:val="005A38FE"/>
    <w:rsid w:val="005A39EE"/>
    <w:rsid w:val="005A3D52"/>
    <w:rsid w:val="005A3ED7"/>
    <w:rsid w:val="005A4B1F"/>
    <w:rsid w:val="005A50CB"/>
    <w:rsid w:val="005A5905"/>
    <w:rsid w:val="005A605C"/>
    <w:rsid w:val="005A625E"/>
    <w:rsid w:val="005A6695"/>
    <w:rsid w:val="005A6FFE"/>
    <w:rsid w:val="005A7947"/>
    <w:rsid w:val="005A7AC3"/>
    <w:rsid w:val="005A7D54"/>
    <w:rsid w:val="005B0135"/>
    <w:rsid w:val="005B0A8D"/>
    <w:rsid w:val="005B0FA9"/>
    <w:rsid w:val="005B1AE8"/>
    <w:rsid w:val="005B1E9A"/>
    <w:rsid w:val="005B25BD"/>
    <w:rsid w:val="005B26E2"/>
    <w:rsid w:val="005B2842"/>
    <w:rsid w:val="005B2948"/>
    <w:rsid w:val="005B3AA0"/>
    <w:rsid w:val="005B3D86"/>
    <w:rsid w:val="005B4365"/>
    <w:rsid w:val="005B452B"/>
    <w:rsid w:val="005B50A5"/>
    <w:rsid w:val="005B67E2"/>
    <w:rsid w:val="005B6A47"/>
    <w:rsid w:val="005B75B2"/>
    <w:rsid w:val="005B7631"/>
    <w:rsid w:val="005B7915"/>
    <w:rsid w:val="005B7C03"/>
    <w:rsid w:val="005C0A04"/>
    <w:rsid w:val="005C0E6A"/>
    <w:rsid w:val="005C1B21"/>
    <w:rsid w:val="005C1E8D"/>
    <w:rsid w:val="005C253C"/>
    <w:rsid w:val="005C327E"/>
    <w:rsid w:val="005C3FF3"/>
    <w:rsid w:val="005C45AE"/>
    <w:rsid w:val="005C46B4"/>
    <w:rsid w:val="005C4A95"/>
    <w:rsid w:val="005C4ECA"/>
    <w:rsid w:val="005C58AF"/>
    <w:rsid w:val="005C6226"/>
    <w:rsid w:val="005C64B3"/>
    <w:rsid w:val="005C66C3"/>
    <w:rsid w:val="005C6F67"/>
    <w:rsid w:val="005C718D"/>
    <w:rsid w:val="005C72BD"/>
    <w:rsid w:val="005C7673"/>
    <w:rsid w:val="005C7C26"/>
    <w:rsid w:val="005D018A"/>
    <w:rsid w:val="005D0352"/>
    <w:rsid w:val="005D10F0"/>
    <w:rsid w:val="005D2641"/>
    <w:rsid w:val="005D2C16"/>
    <w:rsid w:val="005D34F5"/>
    <w:rsid w:val="005D385A"/>
    <w:rsid w:val="005D3E82"/>
    <w:rsid w:val="005D407B"/>
    <w:rsid w:val="005D46B9"/>
    <w:rsid w:val="005D51DC"/>
    <w:rsid w:val="005D58C4"/>
    <w:rsid w:val="005D64ED"/>
    <w:rsid w:val="005D6FA0"/>
    <w:rsid w:val="005D7034"/>
    <w:rsid w:val="005D775B"/>
    <w:rsid w:val="005D79CB"/>
    <w:rsid w:val="005E003C"/>
    <w:rsid w:val="005E00C1"/>
    <w:rsid w:val="005E0D0C"/>
    <w:rsid w:val="005E0E63"/>
    <w:rsid w:val="005E2017"/>
    <w:rsid w:val="005E20A6"/>
    <w:rsid w:val="005E2275"/>
    <w:rsid w:val="005E34DC"/>
    <w:rsid w:val="005E3CF7"/>
    <w:rsid w:val="005E4531"/>
    <w:rsid w:val="005E4D7D"/>
    <w:rsid w:val="005E597A"/>
    <w:rsid w:val="005E6114"/>
    <w:rsid w:val="005E677E"/>
    <w:rsid w:val="005E6F0B"/>
    <w:rsid w:val="005E7A57"/>
    <w:rsid w:val="005E7B4E"/>
    <w:rsid w:val="005E7FC9"/>
    <w:rsid w:val="005F00DF"/>
    <w:rsid w:val="005F04BE"/>
    <w:rsid w:val="005F1520"/>
    <w:rsid w:val="005F1D45"/>
    <w:rsid w:val="005F2081"/>
    <w:rsid w:val="005F25C5"/>
    <w:rsid w:val="005F3111"/>
    <w:rsid w:val="005F31F7"/>
    <w:rsid w:val="005F33A3"/>
    <w:rsid w:val="005F33A8"/>
    <w:rsid w:val="005F37B1"/>
    <w:rsid w:val="005F3906"/>
    <w:rsid w:val="005F3A7D"/>
    <w:rsid w:val="005F554C"/>
    <w:rsid w:val="005F56B1"/>
    <w:rsid w:val="005F57B3"/>
    <w:rsid w:val="005F5D9A"/>
    <w:rsid w:val="005F617C"/>
    <w:rsid w:val="005F62AE"/>
    <w:rsid w:val="005F6485"/>
    <w:rsid w:val="005F6C7F"/>
    <w:rsid w:val="005F72C2"/>
    <w:rsid w:val="005F760D"/>
    <w:rsid w:val="005F7CD2"/>
    <w:rsid w:val="005F7E09"/>
    <w:rsid w:val="005F7EA1"/>
    <w:rsid w:val="005F7EA3"/>
    <w:rsid w:val="00600619"/>
    <w:rsid w:val="0060148C"/>
    <w:rsid w:val="006018CB"/>
    <w:rsid w:val="00601A2E"/>
    <w:rsid w:val="00602A4E"/>
    <w:rsid w:val="0060388A"/>
    <w:rsid w:val="00603D6A"/>
    <w:rsid w:val="00603E36"/>
    <w:rsid w:val="0060487C"/>
    <w:rsid w:val="006049B6"/>
    <w:rsid w:val="00604CA6"/>
    <w:rsid w:val="00605CEA"/>
    <w:rsid w:val="00606117"/>
    <w:rsid w:val="00606145"/>
    <w:rsid w:val="00606E8B"/>
    <w:rsid w:val="006070EA"/>
    <w:rsid w:val="0060758A"/>
    <w:rsid w:val="00607641"/>
    <w:rsid w:val="00607786"/>
    <w:rsid w:val="006077F7"/>
    <w:rsid w:val="00607A33"/>
    <w:rsid w:val="006103E2"/>
    <w:rsid w:val="006110A5"/>
    <w:rsid w:val="006115FC"/>
    <w:rsid w:val="00611659"/>
    <w:rsid w:val="006117CD"/>
    <w:rsid w:val="00611B72"/>
    <w:rsid w:val="00612050"/>
    <w:rsid w:val="006122F0"/>
    <w:rsid w:val="006123A3"/>
    <w:rsid w:val="0061259A"/>
    <w:rsid w:val="0061280C"/>
    <w:rsid w:val="00613226"/>
    <w:rsid w:val="006140D8"/>
    <w:rsid w:val="006144D8"/>
    <w:rsid w:val="006146DF"/>
    <w:rsid w:val="006146E6"/>
    <w:rsid w:val="006148C3"/>
    <w:rsid w:val="00614FC8"/>
    <w:rsid w:val="00615378"/>
    <w:rsid w:val="0061586A"/>
    <w:rsid w:val="00616075"/>
    <w:rsid w:val="00616576"/>
    <w:rsid w:val="00617077"/>
    <w:rsid w:val="0061738A"/>
    <w:rsid w:val="00620CDF"/>
    <w:rsid w:val="0062210B"/>
    <w:rsid w:val="00622CE1"/>
    <w:rsid w:val="00623E24"/>
    <w:rsid w:val="00624311"/>
    <w:rsid w:val="00624B0C"/>
    <w:rsid w:val="006253D5"/>
    <w:rsid w:val="00625C60"/>
    <w:rsid w:val="00626379"/>
    <w:rsid w:val="00626FD1"/>
    <w:rsid w:val="006278F5"/>
    <w:rsid w:val="00627E61"/>
    <w:rsid w:val="00630095"/>
    <w:rsid w:val="006300E9"/>
    <w:rsid w:val="00630582"/>
    <w:rsid w:val="006305AE"/>
    <w:rsid w:val="00630816"/>
    <w:rsid w:val="00630920"/>
    <w:rsid w:val="00630F46"/>
    <w:rsid w:val="0063124D"/>
    <w:rsid w:val="00631756"/>
    <w:rsid w:val="006318A2"/>
    <w:rsid w:val="00631FBE"/>
    <w:rsid w:val="00633CE9"/>
    <w:rsid w:val="00634B77"/>
    <w:rsid w:val="00634CD8"/>
    <w:rsid w:val="00635129"/>
    <w:rsid w:val="00635654"/>
    <w:rsid w:val="00635720"/>
    <w:rsid w:val="00635E03"/>
    <w:rsid w:val="00635E1C"/>
    <w:rsid w:val="00636782"/>
    <w:rsid w:val="006368B4"/>
    <w:rsid w:val="00636E16"/>
    <w:rsid w:val="006370F4"/>
    <w:rsid w:val="00637189"/>
    <w:rsid w:val="00637B01"/>
    <w:rsid w:val="00637F66"/>
    <w:rsid w:val="006403C3"/>
    <w:rsid w:val="0064095A"/>
    <w:rsid w:val="00640ED7"/>
    <w:rsid w:val="00641A78"/>
    <w:rsid w:val="006420B5"/>
    <w:rsid w:val="006421F3"/>
    <w:rsid w:val="006424AE"/>
    <w:rsid w:val="00642BEE"/>
    <w:rsid w:val="006431E0"/>
    <w:rsid w:val="0064323D"/>
    <w:rsid w:val="006434AC"/>
    <w:rsid w:val="00643942"/>
    <w:rsid w:val="00643AD3"/>
    <w:rsid w:val="00643C70"/>
    <w:rsid w:val="00643D56"/>
    <w:rsid w:val="00644488"/>
    <w:rsid w:val="00644541"/>
    <w:rsid w:val="006447F9"/>
    <w:rsid w:val="00644AE0"/>
    <w:rsid w:val="00644BAF"/>
    <w:rsid w:val="00646865"/>
    <w:rsid w:val="00646B20"/>
    <w:rsid w:val="0064746C"/>
    <w:rsid w:val="00647C28"/>
    <w:rsid w:val="00647C84"/>
    <w:rsid w:val="00647E8C"/>
    <w:rsid w:val="006508CA"/>
    <w:rsid w:val="006520CA"/>
    <w:rsid w:val="00652533"/>
    <w:rsid w:val="00652681"/>
    <w:rsid w:val="006535E0"/>
    <w:rsid w:val="00653C03"/>
    <w:rsid w:val="00653C4B"/>
    <w:rsid w:val="00654099"/>
    <w:rsid w:val="00654147"/>
    <w:rsid w:val="006543E1"/>
    <w:rsid w:val="00654E67"/>
    <w:rsid w:val="00655891"/>
    <w:rsid w:val="00655CB8"/>
    <w:rsid w:val="00656C58"/>
    <w:rsid w:val="0065736A"/>
    <w:rsid w:val="0065762B"/>
    <w:rsid w:val="00657A7A"/>
    <w:rsid w:val="00660288"/>
    <w:rsid w:val="00661CBC"/>
    <w:rsid w:val="006622CD"/>
    <w:rsid w:val="00662761"/>
    <w:rsid w:val="00662A92"/>
    <w:rsid w:val="00663078"/>
    <w:rsid w:val="006634D8"/>
    <w:rsid w:val="006639B5"/>
    <w:rsid w:val="00664905"/>
    <w:rsid w:val="006656DA"/>
    <w:rsid w:val="006658F4"/>
    <w:rsid w:val="006659A8"/>
    <w:rsid w:val="00665B0D"/>
    <w:rsid w:val="00665FD1"/>
    <w:rsid w:val="00666872"/>
    <w:rsid w:val="006673D0"/>
    <w:rsid w:val="00667587"/>
    <w:rsid w:val="00670E80"/>
    <w:rsid w:val="006714E5"/>
    <w:rsid w:val="006718EE"/>
    <w:rsid w:val="006727D5"/>
    <w:rsid w:val="006729F5"/>
    <w:rsid w:val="0067327D"/>
    <w:rsid w:val="006733AC"/>
    <w:rsid w:val="006734FF"/>
    <w:rsid w:val="00673604"/>
    <w:rsid w:val="00673730"/>
    <w:rsid w:val="006745F9"/>
    <w:rsid w:val="006756D1"/>
    <w:rsid w:val="00675DBF"/>
    <w:rsid w:val="00677645"/>
    <w:rsid w:val="00677910"/>
    <w:rsid w:val="00677B86"/>
    <w:rsid w:val="00680033"/>
    <w:rsid w:val="006802A8"/>
    <w:rsid w:val="00680A3E"/>
    <w:rsid w:val="00680A44"/>
    <w:rsid w:val="006814DD"/>
    <w:rsid w:val="006818BE"/>
    <w:rsid w:val="00681D17"/>
    <w:rsid w:val="0068237F"/>
    <w:rsid w:val="00682402"/>
    <w:rsid w:val="006827A2"/>
    <w:rsid w:val="00682900"/>
    <w:rsid w:val="006834F7"/>
    <w:rsid w:val="00684101"/>
    <w:rsid w:val="0068464D"/>
    <w:rsid w:val="00684869"/>
    <w:rsid w:val="00684BC2"/>
    <w:rsid w:val="00684D2C"/>
    <w:rsid w:val="0068505B"/>
    <w:rsid w:val="00685067"/>
    <w:rsid w:val="006858F8"/>
    <w:rsid w:val="00685ABE"/>
    <w:rsid w:val="00685BE1"/>
    <w:rsid w:val="00686038"/>
    <w:rsid w:val="00686B70"/>
    <w:rsid w:val="00687632"/>
    <w:rsid w:val="00687BAB"/>
    <w:rsid w:val="00687E92"/>
    <w:rsid w:val="006900A6"/>
    <w:rsid w:val="006905B1"/>
    <w:rsid w:val="00691706"/>
    <w:rsid w:val="006919D8"/>
    <w:rsid w:val="00692733"/>
    <w:rsid w:val="00692782"/>
    <w:rsid w:val="006951A5"/>
    <w:rsid w:val="006952A4"/>
    <w:rsid w:val="006953A7"/>
    <w:rsid w:val="006958D4"/>
    <w:rsid w:val="00695F83"/>
    <w:rsid w:val="00695FE0"/>
    <w:rsid w:val="006966A4"/>
    <w:rsid w:val="006970CF"/>
    <w:rsid w:val="00697516"/>
    <w:rsid w:val="00697B53"/>
    <w:rsid w:val="00697C6C"/>
    <w:rsid w:val="00697C9F"/>
    <w:rsid w:val="00697ED3"/>
    <w:rsid w:val="006A0007"/>
    <w:rsid w:val="006A13AA"/>
    <w:rsid w:val="006A1532"/>
    <w:rsid w:val="006A2469"/>
    <w:rsid w:val="006A2539"/>
    <w:rsid w:val="006A255C"/>
    <w:rsid w:val="006A26CE"/>
    <w:rsid w:val="006A2ACE"/>
    <w:rsid w:val="006A4256"/>
    <w:rsid w:val="006A446F"/>
    <w:rsid w:val="006A4B79"/>
    <w:rsid w:val="006A4E71"/>
    <w:rsid w:val="006A5018"/>
    <w:rsid w:val="006A51B6"/>
    <w:rsid w:val="006A53E7"/>
    <w:rsid w:val="006A5746"/>
    <w:rsid w:val="006A5E74"/>
    <w:rsid w:val="006A6484"/>
    <w:rsid w:val="006A664D"/>
    <w:rsid w:val="006A69E2"/>
    <w:rsid w:val="006A6AA5"/>
    <w:rsid w:val="006A6B01"/>
    <w:rsid w:val="006A754F"/>
    <w:rsid w:val="006A75C5"/>
    <w:rsid w:val="006B02AD"/>
    <w:rsid w:val="006B02CB"/>
    <w:rsid w:val="006B03A6"/>
    <w:rsid w:val="006B05F3"/>
    <w:rsid w:val="006B0C8E"/>
    <w:rsid w:val="006B0EE1"/>
    <w:rsid w:val="006B15DA"/>
    <w:rsid w:val="006B162C"/>
    <w:rsid w:val="006B2728"/>
    <w:rsid w:val="006B2866"/>
    <w:rsid w:val="006B2ADF"/>
    <w:rsid w:val="006B3166"/>
    <w:rsid w:val="006B3186"/>
    <w:rsid w:val="006B3DD5"/>
    <w:rsid w:val="006B404B"/>
    <w:rsid w:val="006B41B4"/>
    <w:rsid w:val="006B43D8"/>
    <w:rsid w:val="006B43E2"/>
    <w:rsid w:val="006B47FF"/>
    <w:rsid w:val="006B4840"/>
    <w:rsid w:val="006B4A6D"/>
    <w:rsid w:val="006B5110"/>
    <w:rsid w:val="006B5CA5"/>
    <w:rsid w:val="006B5ECD"/>
    <w:rsid w:val="006B64DD"/>
    <w:rsid w:val="006B6F6D"/>
    <w:rsid w:val="006C0844"/>
    <w:rsid w:val="006C0BCA"/>
    <w:rsid w:val="006C0D0F"/>
    <w:rsid w:val="006C10E8"/>
    <w:rsid w:val="006C13D4"/>
    <w:rsid w:val="006C1889"/>
    <w:rsid w:val="006C2F9B"/>
    <w:rsid w:val="006C315C"/>
    <w:rsid w:val="006C4069"/>
    <w:rsid w:val="006C43E4"/>
    <w:rsid w:val="006C4467"/>
    <w:rsid w:val="006C458D"/>
    <w:rsid w:val="006C4975"/>
    <w:rsid w:val="006C58B1"/>
    <w:rsid w:val="006C63D0"/>
    <w:rsid w:val="006C6B8F"/>
    <w:rsid w:val="006C6C9D"/>
    <w:rsid w:val="006C7270"/>
    <w:rsid w:val="006D02CD"/>
    <w:rsid w:val="006D0737"/>
    <w:rsid w:val="006D1BF6"/>
    <w:rsid w:val="006D2579"/>
    <w:rsid w:val="006D2BB6"/>
    <w:rsid w:val="006D3529"/>
    <w:rsid w:val="006D3DE4"/>
    <w:rsid w:val="006D3E4C"/>
    <w:rsid w:val="006D4CD1"/>
    <w:rsid w:val="006D5C32"/>
    <w:rsid w:val="006D64A8"/>
    <w:rsid w:val="006D6DB2"/>
    <w:rsid w:val="006D725E"/>
    <w:rsid w:val="006D72D3"/>
    <w:rsid w:val="006D73B7"/>
    <w:rsid w:val="006D7985"/>
    <w:rsid w:val="006E076F"/>
    <w:rsid w:val="006E0C6C"/>
    <w:rsid w:val="006E0D63"/>
    <w:rsid w:val="006E1592"/>
    <w:rsid w:val="006E1F1F"/>
    <w:rsid w:val="006E1FB4"/>
    <w:rsid w:val="006E23EA"/>
    <w:rsid w:val="006E26C3"/>
    <w:rsid w:val="006E2A12"/>
    <w:rsid w:val="006E317E"/>
    <w:rsid w:val="006E3298"/>
    <w:rsid w:val="006E3574"/>
    <w:rsid w:val="006E3C10"/>
    <w:rsid w:val="006E4280"/>
    <w:rsid w:val="006E528A"/>
    <w:rsid w:val="006E534A"/>
    <w:rsid w:val="006E5B40"/>
    <w:rsid w:val="006E5EFA"/>
    <w:rsid w:val="006E64A5"/>
    <w:rsid w:val="006E6737"/>
    <w:rsid w:val="006E6D52"/>
    <w:rsid w:val="006E7DC9"/>
    <w:rsid w:val="006F128F"/>
    <w:rsid w:val="006F171A"/>
    <w:rsid w:val="006F2381"/>
    <w:rsid w:val="006F23D9"/>
    <w:rsid w:val="006F3A73"/>
    <w:rsid w:val="006F3F98"/>
    <w:rsid w:val="006F43C2"/>
    <w:rsid w:val="006F623E"/>
    <w:rsid w:val="006F6666"/>
    <w:rsid w:val="006F73E4"/>
    <w:rsid w:val="006F7BAD"/>
    <w:rsid w:val="006F7E0D"/>
    <w:rsid w:val="00700824"/>
    <w:rsid w:val="007011CA"/>
    <w:rsid w:val="00701E47"/>
    <w:rsid w:val="00702105"/>
    <w:rsid w:val="007023B6"/>
    <w:rsid w:val="00702585"/>
    <w:rsid w:val="0070263F"/>
    <w:rsid w:val="00702B27"/>
    <w:rsid w:val="0070313D"/>
    <w:rsid w:val="0070379A"/>
    <w:rsid w:val="007037E1"/>
    <w:rsid w:val="00703962"/>
    <w:rsid w:val="00703C57"/>
    <w:rsid w:val="00704153"/>
    <w:rsid w:val="007043CA"/>
    <w:rsid w:val="0070492B"/>
    <w:rsid w:val="00704D64"/>
    <w:rsid w:val="007051C3"/>
    <w:rsid w:val="00706367"/>
    <w:rsid w:val="007067FB"/>
    <w:rsid w:val="00706DB0"/>
    <w:rsid w:val="00707192"/>
    <w:rsid w:val="00710CC0"/>
    <w:rsid w:val="007110BA"/>
    <w:rsid w:val="0071197C"/>
    <w:rsid w:val="00711EAE"/>
    <w:rsid w:val="00712513"/>
    <w:rsid w:val="00712BB1"/>
    <w:rsid w:val="00713E4F"/>
    <w:rsid w:val="007153FF"/>
    <w:rsid w:val="007154E1"/>
    <w:rsid w:val="007158AC"/>
    <w:rsid w:val="007163B7"/>
    <w:rsid w:val="00717129"/>
    <w:rsid w:val="00717288"/>
    <w:rsid w:val="007176BB"/>
    <w:rsid w:val="00717813"/>
    <w:rsid w:val="007202B3"/>
    <w:rsid w:val="007204D2"/>
    <w:rsid w:val="00720564"/>
    <w:rsid w:val="007206A6"/>
    <w:rsid w:val="007212C5"/>
    <w:rsid w:val="007221FF"/>
    <w:rsid w:val="00722BDD"/>
    <w:rsid w:val="00722D5A"/>
    <w:rsid w:val="00723576"/>
    <w:rsid w:val="007239C4"/>
    <w:rsid w:val="00723EC8"/>
    <w:rsid w:val="00724AA2"/>
    <w:rsid w:val="0072524E"/>
    <w:rsid w:val="0072558D"/>
    <w:rsid w:val="0072582C"/>
    <w:rsid w:val="00725945"/>
    <w:rsid w:val="007259FF"/>
    <w:rsid w:val="00725EF6"/>
    <w:rsid w:val="0072639E"/>
    <w:rsid w:val="0072714B"/>
    <w:rsid w:val="00727390"/>
    <w:rsid w:val="007274B3"/>
    <w:rsid w:val="00727A21"/>
    <w:rsid w:val="00727B41"/>
    <w:rsid w:val="007300C9"/>
    <w:rsid w:val="00730174"/>
    <w:rsid w:val="007308E5"/>
    <w:rsid w:val="00731E5C"/>
    <w:rsid w:val="0073240A"/>
    <w:rsid w:val="007327E4"/>
    <w:rsid w:val="00733177"/>
    <w:rsid w:val="00733403"/>
    <w:rsid w:val="00733D21"/>
    <w:rsid w:val="00733F58"/>
    <w:rsid w:val="00734401"/>
    <w:rsid w:val="00734C5A"/>
    <w:rsid w:val="00734ECC"/>
    <w:rsid w:val="007351AB"/>
    <w:rsid w:val="00735836"/>
    <w:rsid w:val="007367C0"/>
    <w:rsid w:val="0073680E"/>
    <w:rsid w:val="00736CE6"/>
    <w:rsid w:val="007376F4"/>
    <w:rsid w:val="007378ED"/>
    <w:rsid w:val="00741239"/>
    <w:rsid w:val="00741480"/>
    <w:rsid w:val="0074203D"/>
    <w:rsid w:val="00742D20"/>
    <w:rsid w:val="00742E7B"/>
    <w:rsid w:val="007430CC"/>
    <w:rsid w:val="0074311A"/>
    <w:rsid w:val="00743858"/>
    <w:rsid w:val="00743CB2"/>
    <w:rsid w:val="00743CF4"/>
    <w:rsid w:val="00743DCB"/>
    <w:rsid w:val="00744343"/>
    <w:rsid w:val="00744832"/>
    <w:rsid w:val="00744900"/>
    <w:rsid w:val="007449A3"/>
    <w:rsid w:val="00744B19"/>
    <w:rsid w:val="00744C90"/>
    <w:rsid w:val="00744CC9"/>
    <w:rsid w:val="00745219"/>
    <w:rsid w:val="0074527F"/>
    <w:rsid w:val="00745630"/>
    <w:rsid w:val="007457D7"/>
    <w:rsid w:val="00745B80"/>
    <w:rsid w:val="00746158"/>
    <w:rsid w:val="00746403"/>
    <w:rsid w:val="00746D12"/>
    <w:rsid w:val="00746F62"/>
    <w:rsid w:val="007471B6"/>
    <w:rsid w:val="00747BE2"/>
    <w:rsid w:val="00747D1B"/>
    <w:rsid w:val="0075046B"/>
    <w:rsid w:val="00750E36"/>
    <w:rsid w:val="00751728"/>
    <w:rsid w:val="0075186D"/>
    <w:rsid w:val="0075194E"/>
    <w:rsid w:val="00751FB5"/>
    <w:rsid w:val="00751FC5"/>
    <w:rsid w:val="007525E3"/>
    <w:rsid w:val="00752902"/>
    <w:rsid w:val="00752A4B"/>
    <w:rsid w:val="00752C77"/>
    <w:rsid w:val="00753362"/>
    <w:rsid w:val="00753372"/>
    <w:rsid w:val="00753646"/>
    <w:rsid w:val="00753806"/>
    <w:rsid w:val="00753951"/>
    <w:rsid w:val="00753E5D"/>
    <w:rsid w:val="00753F03"/>
    <w:rsid w:val="00755997"/>
    <w:rsid w:val="00755A4D"/>
    <w:rsid w:val="00756253"/>
    <w:rsid w:val="00757366"/>
    <w:rsid w:val="00757D06"/>
    <w:rsid w:val="007600A4"/>
    <w:rsid w:val="0076018B"/>
    <w:rsid w:val="007603C3"/>
    <w:rsid w:val="007606F7"/>
    <w:rsid w:val="00760701"/>
    <w:rsid w:val="007621D9"/>
    <w:rsid w:val="00762512"/>
    <w:rsid w:val="007627E4"/>
    <w:rsid w:val="007629F9"/>
    <w:rsid w:val="00762E4D"/>
    <w:rsid w:val="00762F3C"/>
    <w:rsid w:val="007635DB"/>
    <w:rsid w:val="00763751"/>
    <w:rsid w:val="007637AD"/>
    <w:rsid w:val="00764490"/>
    <w:rsid w:val="007650E6"/>
    <w:rsid w:val="007651C9"/>
    <w:rsid w:val="007657F8"/>
    <w:rsid w:val="00765B88"/>
    <w:rsid w:val="00765ED8"/>
    <w:rsid w:val="007666A4"/>
    <w:rsid w:val="007704A8"/>
    <w:rsid w:val="0077063C"/>
    <w:rsid w:val="00772500"/>
    <w:rsid w:val="00772AEC"/>
    <w:rsid w:val="007731D6"/>
    <w:rsid w:val="007734CF"/>
    <w:rsid w:val="00773748"/>
    <w:rsid w:val="00773C08"/>
    <w:rsid w:val="00773C45"/>
    <w:rsid w:val="00774DAD"/>
    <w:rsid w:val="007751C7"/>
    <w:rsid w:val="007754D5"/>
    <w:rsid w:val="00776158"/>
    <w:rsid w:val="007761A0"/>
    <w:rsid w:val="00776265"/>
    <w:rsid w:val="0077661C"/>
    <w:rsid w:val="0077669E"/>
    <w:rsid w:val="00777189"/>
    <w:rsid w:val="00777935"/>
    <w:rsid w:val="00777B00"/>
    <w:rsid w:val="00777E3A"/>
    <w:rsid w:val="0078086C"/>
    <w:rsid w:val="00780D54"/>
    <w:rsid w:val="00780DF6"/>
    <w:rsid w:val="00781220"/>
    <w:rsid w:val="00781243"/>
    <w:rsid w:val="007813EF"/>
    <w:rsid w:val="00781933"/>
    <w:rsid w:val="00781B4A"/>
    <w:rsid w:val="00781B8B"/>
    <w:rsid w:val="00782B45"/>
    <w:rsid w:val="007831F9"/>
    <w:rsid w:val="00783B22"/>
    <w:rsid w:val="00783DA0"/>
    <w:rsid w:val="00784A43"/>
    <w:rsid w:val="00784C05"/>
    <w:rsid w:val="0078546D"/>
    <w:rsid w:val="00785C0E"/>
    <w:rsid w:val="00786316"/>
    <w:rsid w:val="00786D72"/>
    <w:rsid w:val="00787499"/>
    <w:rsid w:val="00787FA1"/>
    <w:rsid w:val="00790346"/>
    <w:rsid w:val="007910D3"/>
    <w:rsid w:val="0079173A"/>
    <w:rsid w:val="00791891"/>
    <w:rsid w:val="00791967"/>
    <w:rsid w:val="00792498"/>
    <w:rsid w:val="007935AC"/>
    <w:rsid w:val="00794359"/>
    <w:rsid w:val="00795C5E"/>
    <w:rsid w:val="00796A8D"/>
    <w:rsid w:val="00796E0B"/>
    <w:rsid w:val="00796E10"/>
    <w:rsid w:val="007977AF"/>
    <w:rsid w:val="00797CAD"/>
    <w:rsid w:val="007A00D8"/>
    <w:rsid w:val="007A0E31"/>
    <w:rsid w:val="007A0EEB"/>
    <w:rsid w:val="007A1322"/>
    <w:rsid w:val="007A16C9"/>
    <w:rsid w:val="007A16D6"/>
    <w:rsid w:val="007A18B9"/>
    <w:rsid w:val="007A1D14"/>
    <w:rsid w:val="007A2801"/>
    <w:rsid w:val="007A340A"/>
    <w:rsid w:val="007A399E"/>
    <w:rsid w:val="007A41B8"/>
    <w:rsid w:val="007A43EC"/>
    <w:rsid w:val="007A468A"/>
    <w:rsid w:val="007A505E"/>
    <w:rsid w:val="007A5553"/>
    <w:rsid w:val="007A7435"/>
    <w:rsid w:val="007A7455"/>
    <w:rsid w:val="007A76B7"/>
    <w:rsid w:val="007B0EC7"/>
    <w:rsid w:val="007B1139"/>
    <w:rsid w:val="007B1672"/>
    <w:rsid w:val="007B1CB0"/>
    <w:rsid w:val="007B1FD3"/>
    <w:rsid w:val="007B21D4"/>
    <w:rsid w:val="007B2447"/>
    <w:rsid w:val="007B25AF"/>
    <w:rsid w:val="007B287D"/>
    <w:rsid w:val="007B2A1D"/>
    <w:rsid w:val="007B2A9F"/>
    <w:rsid w:val="007B2F37"/>
    <w:rsid w:val="007B339E"/>
    <w:rsid w:val="007B3ECE"/>
    <w:rsid w:val="007B4485"/>
    <w:rsid w:val="007B4E41"/>
    <w:rsid w:val="007B66BE"/>
    <w:rsid w:val="007B6A00"/>
    <w:rsid w:val="007B6A06"/>
    <w:rsid w:val="007B6B7E"/>
    <w:rsid w:val="007B6CAA"/>
    <w:rsid w:val="007B7225"/>
    <w:rsid w:val="007C008E"/>
    <w:rsid w:val="007C01DE"/>
    <w:rsid w:val="007C0984"/>
    <w:rsid w:val="007C1F63"/>
    <w:rsid w:val="007C25D4"/>
    <w:rsid w:val="007C2B16"/>
    <w:rsid w:val="007C2C76"/>
    <w:rsid w:val="007C3226"/>
    <w:rsid w:val="007C323C"/>
    <w:rsid w:val="007C32F3"/>
    <w:rsid w:val="007C335C"/>
    <w:rsid w:val="007C34BD"/>
    <w:rsid w:val="007C3C88"/>
    <w:rsid w:val="007C4096"/>
    <w:rsid w:val="007C4914"/>
    <w:rsid w:val="007C5878"/>
    <w:rsid w:val="007C6445"/>
    <w:rsid w:val="007C647F"/>
    <w:rsid w:val="007C6630"/>
    <w:rsid w:val="007C6F00"/>
    <w:rsid w:val="007D09CD"/>
    <w:rsid w:val="007D10D0"/>
    <w:rsid w:val="007D12D8"/>
    <w:rsid w:val="007D132C"/>
    <w:rsid w:val="007D19B0"/>
    <w:rsid w:val="007D1ABF"/>
    <w:rsid w:val="007D2111"/>
    <w:rsid w:val="007D2C48"/>
    <w:rsid w:val="007D2F74"/>
    <w:rsid w:val="007D311F"/>
    <w:rsid w:val="007D31B4"/>
    <w:rsid w:val="007D368A"/>
    <w:rsid w:val="007D372E"/>
    <w:rsid w:val="007D3E4F"/>
    <w:rsid w:val="007D3F28"/>
    <w:rsid w:val="007D3F5D"/>
    <w:rsid w:val="007D4160"/>
    <w:rsid w:val="007D467F"/>
    <w:rsid w:val="007D470D"/>
    <w:rsid w:val="007D4A9B"/>
    <w:rsid w:val="007D4CE2"/>
    <w:rsid w:val="007D4EDF"/>
    <w:rsid w:val="007D4F72"/>
    <w:rsid w:val="007D5891"/>
    <w:rsid w:val="007D644D"/>
    <w:rsid w:val="007D6BC0"/>
    <w:rsid w:val="007D7516"/>
    <w:rsid w:val="007E0312"/>
    <w:rsid w:val="007E0E4A"/>
    <w:rsid w:val="007E197E"/>
    <w:rsid w:val="007E1F52"/>
    <w:rsid w:val="007E2D67"/>
    <w:rsid w:val="007E2D99"/>
    <w:rsid w:val="007E303E"/>
    <w:rsid w:val="007E307A"/>
    <w:rsid w:val="007E357E"/>
    <w:rsid w:val="007E3744"/>
    <w:rsid w:val="007E40D2"/>
    <w:rsid w:val="007E4508"/>
    <w:rsid w:val="007E4BBB"/>
    <w:rsid w:val="007E4DF1"/>
    <w:rsid w:val="007E4E2C"/>
    <w:rsid w:val="007E5268"/>
    <w:rsid w:val="007E52D8"/>
    <w:rsid w:val="007E70A0"/>
    <w:rsid w:val="007E7606"/>
    <w:rsid w:val="007E7BDD"/>
    <w:rsid w:val="007F0A0D"/>
    <w:rsid w:val="007F0ABE"/>
    <w:rsid w:val="007F1AA1"/>
    <w:rsid w:val="007F2A40"/>
    <w:rsid w:val="007F2E91"/>
    <w:rsid w:val="007F2FFA"/>
    <w:rsid w:val="007F31D3"/>
    <w:rsid w:val="007F354C"/>
    <w:rsid w:val="007F39B1"/>
    <w:rsid w:val="007F4111"/>
    <w:rsid w:val="007F4302"/>
    <w:rsid w:val="007F4FE5"/>
    <w:rsid w:val="007F50D5"/>
    <w:rsid w:val="007F5BAB"/>
    <w:rsid w:val="007F5EC0"/>
    <w:rsid w:val="007F5EF0"/>
    <w:rsid w:val="007F696C"/>
    <w:rsid w:val="007F6B18"/>
    <w:rsid w:val="007F6CAD"/>
    <w:rsid w:val="007F6DCC"/>
    <w:rsid w:val="007F6FEE"/>
    <w:rsid w:val="007F70D6"/>
    <w:rsid w:val="007F7C2F"/>
    <w:rsid w:val="007F7D42"/>
    <w:rsid w:val="00800AB0"/>
    <w:rsid w:val="0080114E"/>
    <w:rsid w:val="00801642"/>
    <w:rsid w:val="00801ADF"/>
    <w:rsid w:val="008022E9"/>
    <w:rsid w:val="008026EB"/>
    <w:rsid w:val="00802E36"/>
    <w:rsid w:val="00803460"/>
    <w:rsid w:val="00803C8B"/>
    <w:rsid w:val="00803D8C"/>
    <w:rsid w:val="0080427C"/>
    <w:rsid w:val="00804AE4"/>
    <w:rsid w:val="0080540E"/>
    <w:rsid w:val="00805B92"/>
    <w:rsid w:val="00807619"/>
    <w:rsid w:val="00807669"/>
    <w:rsid w:val="0080790F"/>
    <w:rsid w:val="008079DC"/>
    <w:rsid w:val="00807B99"/>
    <w:rsid w:val="00807E02"/>
    <w:rsid w:val="00810987"/>
    <w:rsid w:val="00810C7C"/>
    <w:rsid w:val="00810CAC"/>
    <w:rsid w:val="00810D4D"/>
    <w:rsid w:val="0081241A"/>
    <w:rsid w:val="0081249D"/>
    <w:rsid w:val="00812ACF"/>
    <w:rsid w:val="00813820"/>
    <w:rsid w:val="00813DC3"/>
    <w:rsid w:val="00814050"/>
    <w:rsid w:val="0081469D"/>
    <w:rsid w:val="00814A91"/>
    <w:rsid w:val="008150FD"/>
    <w:rsid w:val="0081518B"/>
    <w:rsid w:val="0081550B"/>
    <w:rsid w:val="00816A9C"/>
    <w:rsid w:val="008176FA"/>
    <w:rsid w:val="00817C4B"/>
    <w:rsid w:val="00817E27"/>
    <w:rsid w:val="00817FB2"/>
    <w:rsid w:val="00820296"/>
    <w:rsid w:val="008202A1"/>
    <w:rsid w:val="008208BB"/>
    <w:rsid w:val="00820D62"/>
    <w:rsid w:val="0082113F"/>
    <w:rsid w:val="00821181"/>
    <w:rsid w:val="00821304"/>
    <w:rsid w:val="008215A4"/>
    <w:rsid w:val="00821D80"/>
    <w:rsid w:val="00822834"/>
    <w:rsid w:val="00822CC9"/>
    <w:rsid w:val="00822F4E"/>
    <w:rsid w:val="0082390C"/>
    <w:rsid w:val="00823EE6"/>
    <w:rsid w:val="0082406D"/>
    <w:rsid w:val="00824C36"/>
    <w:rsid w:val="00824CA1"/>
    <w:rsid w:val="00824EE8"/>
    <w:rsid w:val="008256AB"/>
    <w:rsid w:val="00825ADD"/>
    <w:rsid w:val="00825B67"/>
    <w:rsid w:val="00825C74"/>
    <w:rsid w:val="0082628A"/>
    <w:rsid w:val="00826299"/>
    <w:rsid w:val="00826DA0"/>
    <w:rsid w:val="008276FC"/>
    <w:rsid w:val="00827712"/>
    <w:rsid w:val="0082782F"/>
    <w:rsid w:val="00827E74"/>
    <w:rsid w:val="008303C3"/>
    <w:rsid w:val="0083077E"/>
    <w:rsid w:val="00830E01"/>
    <w:rsid w:val="00831043"/>
    <w:rsid w:val="008315BD"/>
    <w:rsid w:val="0083185D"/>
    <w:rsid w:val="00831D87"/>
    <w:rsid w:val="00831EE0"/>
    <w:rsid w:val="00832B03"/>
    <w:rsid w:val="0083341A"/>
    <w:rsid w:val="00833585"/>
    <w:rsid w:val="00833762"/>
    <w:rsid w:val="00833979"/>
    <w:rsid w:val="00833AA6"/>
    <w:rsid w:val="00833DA0"/>
    <w:rsid w:val="00834351"/>
    <w:rsid w:val="00835074"/>
    <w:rsid w:val="0083531A"/>
    <w:rsid w:val="008353EE"/>
    <w:rsid w:val="008353F4"/>
    <w:rsid w:val="008354F7"/>
    <w:rsid w:val="00835D16"/>
    <w:rsid w:val="00835E0F"/>
    <w:rsid w:val="00836115"/>
    <w:rsid w:val="008367EA"/>
    <w:rsid w:val="00836AD7"/>
    <w:rsid w:val="00837296"/>
    <w:rsid w:val="008376CC"/>
    <w:rsid w:val="00837A57"/>
    <w:rsid w:val="0084142D"/>
    <w:rsid w:val="00841DC9"/>
    <w:rsid w:val="00841EBC"/>
    <w:rsid w:val="00842F5B"/>
    <w:rsid w:val="00843536"/>
    <w:rsid w:val="00843F9D"/>
    <w:rsid w:val="008441E6"/>
    <w:rsid w:val="00844AF3"/>
    <w:rsid w:val="00844D2A"/>
    <w:rsid w:val="00844D80"/>
    <w:rsid w:val="0084573A"/>
    <w:rsid w:val="0084596D"/>
    <w:rsid w:val="00845E36"/>
    <w:rsid w:val="0084673A"/>
    <w:rsid w:val="0084681A"/>
    <w:rsid w:val="00846954"/>
    <w:rsid w:val="008474B2"/>
    <w:rsid w:val="008517A7"/>
    <w:rsid w:val="00851C2C"/>
    <w:rsid w:val="0085270D"/>
    <w:rsid w:val="00852851"/>
    <w:rsid w:val="00852DB2"/>
    <w:rsid w:val="00852F69"/>
    <w:rsid w:val="00853071"/>
    <w:rsid w:val="008537CB"/>
    <w:rsid w:val="008556A6"/>
    <w:rsid w:val="00855773"/>
    <w:rsid w:val="00855A5A"/>
    <w:rsid w:val="0085603F"/>
    <w:rsid w:val="00856066"/>
    <w:rsid w:val="008567AB"/>
    <w:rsid w:val="00857351"/>
    <w:rsid w:val="00857878"/>
    <w:rsid w:val="008579B2"/>
    <w:rsid w:val="00857F38"/>
    <w:rsid w:val="00860317"/>
    <w:rsid w:val="0086033B"/>
    <w:rsid w:val="00860547"/>
    <w:rsid w:val="00860B3E"/>
    <w:rsid w:val="0086190B"/>
    <w:rsid w:val="00861DD1"/>
    <w:rsid w:val="0086225B"/>
    <w:rsid w:val="008624AF"/>
    <w:rsid w:val="008627E7"/>
    <w:rsid w:val="008632C3"/>
    <w:rsid w:val="008641EE"/>
    <w:rsid w:val="008642B7"/>
    <w:rsid w:val="008643E7"/>
    <w:rsid w:val="00864AAF"/>
    <w:rsid w:val="008661D1"/>
    <w:rsid w:val="008663E4"/>
    <w:rsid w:val="008666DF"/>
    <w:rsid w:val="008678AD"/>
    <w:rsid w:val="008678BD"/>
    <w:rsid w:val="00867997"/>
    <w:rsid w:val="00867C50"/>
    <w:rsid w:val="008700D2"/>
    <w:rsid w:val="00870315"/>
    <w:rsid w:val="00870372"/>
    <w:rsid w:val="00870A4A"/>
    <w:rsid w:val="00870BC6"/>
    <w:rsid w:val="008711B2"/>
    <w:rsid w:val="00871405"/>
    <w:rsid w:val="00871B9B"/>
    <w:rsid w:val="0087268F"/>
    <w:rsid w:val="00872B13"/>
    <w:rsid w:val="00873982"/>
    <w:rsid w:val="00873DB3"/>
    <w:rsid w:val="00874834"/>
    <w:rsid w:val="00874862"/>
    <w:rsid w:val="0087494A"/>
    <w:rsid w:val="008759C9"/>
    <w:rsid w:val="00875E52"/>
    <w:rsid w:val="00876F90"/>
    <w:rsid w:val="008778BF"/>
    <w:rsid w:val="00877F6C"/>
    <w:rsid w:val="0088021B"/>
    <w:rsid w:val="00880F0B"/>
    <w:rsid w:val="00881958"/>
    <w:rsid w:val="008822AC"/>
    <w:rsid w:val="00882ED9"/>
    <w:rsid w:val="00883391"/>
    <w:rsid w:val="00883554"/>
    <w:rsid w:val="0088361A"/>
    <w:rsid w:val="0088378E"/>
    <w:rsid w:val="00883AE7"/>
    <w:rsid w:val="00883FC1"/>
    <w:rsid w:val="008840EE"/>
    <w:rsid w:val="0088436C"/>
    <w:rsid w:val="008843BE"/>
    <w:rsid w:val="00884C78"/>
    <w:rsid w:val="00885D96"/>
    <w:rsid w:val="00885EF8"/>
    <w:rsid w:val="00885F5F"/>
    <w:rsid w:val="0088679C"/>
    <w:rsid w:val="008868AA"/>
    <w:rsid w:val="00886DD8"/>
    <w:rsid w:val="00886F74"/>
    <w:rsid w:val="008870C6"/>
    <w:rsid w:val="008871A9"/>
    <w:rsid w:val="00887857"/>
    <w:rsid w:val="008900C3"/>
    <w:rsid w:val="0089059B"/>
    <w:rsid w:val="00890F27"/>
    <w:rsid w:val="00890FCC"/>
    <w:rsid w:val="00891287"/>
    <w:rsid w:val="00891405"/>
    <w:rsid w:val="008918F1"/>
    <w:rsid w:val="00891E6C"/>
    <w:rsid w:val="008930A4"/>
    <w:rsid w:val="00893CE4"/>
    <w:rsid w:val="00894C47"/>
    <w:rsid w:val="00894C62"/>
    <w:rsid w:val="00895016"/>
    <w:rsid w:val="00895248"/>
    <w:rsid w:val="00895928"/>
    <w:rsid w:val="00895FDA"/>
    <w:rsid w:val="008963E6"/>
    <w:rsid w:val="008964BC"/>
    <w:rsid w:val="0089679F"/>
    <w:rsid w:val="0089683B"/>
    <w:rsid w:val="008968C3"/>
    <w:rsid w:val="008973AE"/>
    <w:rsid w:val="00897DFD"/>
    <w:rsid w:val="00897E1F"/>
    <w:rsid w:val="008A06AC"/>
    <w:rsid w:val="008A0799"/>
    <w:rsid w:val="008A0883"/>
    <w:rsid w:val="008A0D47"/>
    <w:rsid w:val="008A1472"/>
    <w:rsid w:val="008A21E4"/>
    <w:rsid w:val="008A2388"/>
    <w:rsid w:val="008A2786"/>
    <w:rsid w:val="008A290E"/>
    <w:rsid w:val="008A35C7"/>
    <w:rsid w:val="008A3F6F"/>
    <w:rsid w:val="008A4413"/>
    <w:rsid w:val="008A44DE"/>
    <w:rsid w:val="008A49D7"/>
    <w:rsid w:val="008A4B1C"/>
    <w:rsid w:val="008A5105"/>
    <w:rsid w:val="008A5126"/>
    <w:rsid w:val="008A5746"/>
    <w:rsid w:val="008A5A18"/>
    <w:rsid w:val="008A5E57"/>
    <w:rsid w:val="008A5E73"/>
    <w:rsid w:val="008A5FC5"/>
    <w:rsid w:val="008A614E"/>
    <w:rsid w:val="008A64F2"/>
    <w:rsid w:val="008A68EA"/>
    <w:rsid w:val="008A6985"/>
    <w:rsid w:val="008A6B80"/>
    <w:rsid w:val="008A7311"/>
    <w:rsid w:val="008A78AE"/>
    <w:rsid w:val="008A7D16"/>
    <w:rsid w:val="008B01F2"/>
    <w:rsid w:val="008B02A6"/>
    <w:rsid w:val="008B04BD"/>
    <w:rsid w:val="008B06C3"/>
    <w:rsid w:val="008B0F61"/>
    <w:rsid w:val="008B0F85"/>
    <w:rsid w:val="008B1F7F"/>
    <w:rsid w:val="008B23D4"/>
    <w:rsid w:val="008B291A"/>
    <w:rsid w:val="008B2AF5"/>
    <w:rsid w:val="008B2B08"/>
    <w:rsid w:val="008B31C9"/>
    <w:rsid w:val="008B351B"/>
    <w:rsid w:val="008B37EA"/>
    <w:rsid w:val="008B44FC"/>
    <w:rsid w:val="008B4845"/>
    <w:rsid w:val="008B6295"/>
    <w:rsid w:val="008B6654"/>
    <w:rsid w:val="008B6F2F"/>
    <w:rsid w:val="008B7FC8"/>
    <w:rsid w:val="008C05E8"/>
    <w:rsid w:val="008C08AF"/>
    <w:rsid w:val="008C097B"/>
    <w:rsid w:val="008C0CEA"/>
    <w:rsid w:val="008C0E88"/>
    <w:rsid w:val="008C1595"/>
    <w:rsid w:val="008C1867"/>
    <w:rsid w:val="008C1A0E"/>
    <w:rsid w:val="008C2520"/>
    <w:rsid w:val="008C25CC"/>
    <w:rsid w:val="008C301C"/>
    <w:rsid w:val="008C313F"/>
    <w:rsid w:val="008C3536"/>
    <w:rsid w:val="008C372E"/>
    <w:rsid w:val="008C455B"/>
    <w:rsid w:val="008C4B5C"/>
    <w:rsid w:val="008C5317"/>
    <w:rsid w:val="008C53FE"/>
    <w:rsid w:val="008C544F"/>
    <w:rsid w:val="008C579F"/>
    <w:rsid w:val="008C59BE"/>
    <w:rsid w:val="008C5EE5"/>
    <w:rsid w:val="008C617B"/>
    <w:rsid w:val="008C72B6"/>
    <w:rsid w:val="008C7526"/>
    <w:rsid w:val="008D02D7"/>
    <w:rsid w:val="008D0DF3"/>
    <w:rsid w:val="008D10A9"/>
    <w:rsid w:val="008D1250"/>
    <w:rsid w:val="008D1A89"/>
    <w:rsid w:val="008D1ABF"/>
    <w:rsid w:val="008D256A"/>
    <w:rsid w:val="008D26CE"/>
    <w:rsid w:val="008D2AF2"/>
    <w:rsid w:val="008D2C34"/>
    <w:rsid w:val="008D2FDB"/>
    <w:rsid w:val="008D31E9"/>
    <w:rsid w:val="008D3398"/>
    <w:rsid w:val="008D401C"/>
    <w:rsid w:val="008D4293"/>
    <w:rsid w:val="008D43A8"/>
    <w:rsid w:val="008D4CED"/>
    <w:rsid w:val="008D4D9C"/>
    <w:rsid w:val="008D58F4"/>
    <w:rsid w:val="008D5936"/>
    <w:rsid w:val="008D7822"/>
    <w:rsid w:val="008D7F74"/>
    <w:rsid w:val="008E0453"/>
    <w:rsid w:val="008E0AA1"/>
    <w:rsid w:val="008E0C64"/>
    <w:rsid w:val="008E1019"/>
    <w:rsid w:val="008E1180"/>
    <w:rsid w:val="008E11F4"/>
    <w:rsid w:val="008E1E97"/>
    <w:rsid w:val="008E2BDB"/>
    <w:rsid w:val="008E33EE"/>
    <w:rsid w:val="008E3609"/>
    <w:rsid w:val="008E3A8F"/>
    <w:rsid w:val="008E3D46"/>
    <w:rsid w:val="008E410A"/>
    <w:rsid w:val="008E47F7"/>
    <w:rsid w:val="008E564B"/>
    <w:rsid w:val="008E56B5"/>
    <w:rsid w:val="008E5D7E"/>
    <w:rsid w:val="008E5F68"/>
    <w:rsid w:val="008E7821"/>
    <w:rsid w:val="008E793B"/>
    <w:rsid w:val="008E7DD3"/>
    <w:rsid w:val="008F037D"/>
    <w:rsid w:val="008F0480"/>
    <w:rsid w:val="008F1434"/>
    <w:rsid w:val="008F33CC"/>
    <w:rsid w:val="008F3482"/>
    <w:rsid w:val="008F3A94"/>
    <w:rsid w:val="008F3B1F"/>
    <w:rsid w:val="008F5216"/>
    <w:rsid w:val="008F6265"/>
    <w:rsid w:val="008F629A"/>
    <w:rsid w:val="008F646A"/>
    <w:rsid w:val="008F660B"/>
    <w:rsid w:val="008F6754"/>
    <w:rsid w:val="008F6B6D"/>
    <w:rsid w:val="008F6CC9"/>
    <w:rsid w:val="008F76DD"/>
    <w:rsid w:val="008F77FC"/>
    <w:rsid w:val="008F7EF5"/>
    <w:rsid w:val="00901B1F"/>
    <w:rsid w:val="00901B92"/>
    <w:rsid w:val="0090205D"/>
    <w:rsid w:val="009023D6"/>
    <w:rsid w:val="00902452"/>
    <w:rsid w:val="00902561"/>
    <w:rsid w:val="00902772"/>
    <w:rsid w:val="00902A34"/>
    <w:rsid w:val="00903077"/>
    <w:rsid w:val="009040FF"/>
    <w:rsid w:val="00904787"/>
    <w:rsid w:val="00904B54"/>
    <w:rsid w:val="00904C15"/>
    <w:rsid w:val="009056FE"/>
    <w:rsid w:val="009058EA"/>
    <w:rsid w:val="00905C07"/>
    <w:rsid w:val="0090631F"/>
    <w:rsid w:val="00906AE0"/>
    <w:rsid w:val="0090710E"/>
    <w:rsid w:val="0090710F"/>
    <w:rsid w:val="009077EA"/>
    <w:rsid w:val="00910D5D"/>
    <w:rsid w:val="00911AFD"/>
    <w:rsid w:val="00912A50"/>
    <w:rsid w:val="00912B52"/>
    <w:rsid w:val="00912D2B"/>
    <w:rsid w:val="0091341B"/>
    <w:rsid w:val="00913CB4"/>
    <w:rsid w:val="00914234"/>
    <w:rsid w:val="0091482E"/>
    <w:rsid w:val="00914982"/>
    <w:rsid w:val="00914E41"/>
    <w:rsid w:val="009150A9"/>
    <w:rsid w:val="00917430"/>
    <w:rsid w:val="00917B5B"/>
    <w:rsid w:val="009214CC"/>
    <w:rsid w:val="009217DA"/>
    <w:rsid w:val="009218BC"/>
    <w:rsid w:val="009221B5"/>
    <w:rsid w:val="00922B54"/>
    <w:rsid w:val="00922FD0"/>
    <w:rsid w:val="00923317"/>
    <w:rsid w:val="00923819"/>
    <w:rsid w:val="00923833"/>
    <w:rsid w:val="00923C1C"/>
    <w:rsid w:val="00923C7B"/>
    <w:rsid w:val="00923D6D"/>
    <w:rsid w:val="00923EF9"/>
    <w:rsid w:val="00924AEF"/>
    <w:rsid w:val="00924E0E"/>
    <w:rsid w:val="00924F14"/>
    <w:rsid w:val="00924F98"/>
    <w:rsid w:val="00925113"/>
    <w:rsid w:val="009253E4"/>
    <w:rsid w:val="0092558D"/>
    <w:rsid w:val="00925BA5"/>
    <w:rsid w:val="0092602F"/>
    <w:rsid w:val="0092612A"/>
    <w:rsid w:val="009263C2"/>
    <w:rsid w:val="00926A15"/>
    <w:rsid w:val="00926AB9"/>
    <w:rsid w:val="00926CD1"/>
    <w:rsid w:val="00927216"/>
    <w:rsid w:val="009278B8"/>
    <w:rsid w:val="00927C0C"/>
    <w:rsid w:val="00927F29"/>
    <w:rsid w:val="00931333"/>
    <w:rsid w:val="009317B2"/>
    <w:rsid w:val="00931C0D"/>
    <w:rsid w:val="00932A46"/>
    <w:rsid w:val="00933808"/>
    <w:rsid w:val="00933E73"/>
    <w:rsid w:val="00934502"/>
    <w:rsid w:val="009348A3"/>
    <w:rsid w:val="009349CD"/>
    <w:rsid w:val="00934F5B"/>
    <w:rsid w:val="00935AF6"/>
    <w:rsid w:val="00936A54"/>
    <w:rsid w:val="00936A73"/>
    <w:rsid w:val="00936E60"/>
    <w:rsid w:val="00937938"/>
    <w:rsid w:val="00940A26"/>
    <w:rsid w:val="009411D5"/>
    <w:rsid w:val="0094158B"/>
    <w:rsid w:val="00941696"/>
    <w:rsid w:val="009416CD"/>
    <w:rsid w:val="009419D8"/>
    <w:rsid w:val="00941A57"/>
    <w:rsid w:val="009423D9"/>
    <w:rsid w:val="00942FEE"/>
    <w:rsid w:val="00943610"/>
    <w:rsid w:val="0094392B"/>
    <w:rsid w:val="00943BE9"/>
    <w:rsid w:val="00944B98"/>
    <w:rsid w:val="009452DA"/>
    <w:rsid w:val="00945843"/>
    <w:rsid w:val="00945965"/>
    <w:rsid w:val="0094675A"/>
    <w:rsid w:val="009468C0"/>
    <w:rsid w:val="00946999"/>
    <w:rsid w:val="00946AA6"/>
    <w:rsid w:val="00947B44"/>
    <w:rsid w:val="00950145"/>
    <w:rsid w:val="00950526"/>
    <w:rsid w:val="00950811"/>
    <w:rsid w:val="00950DC5"/>
    <w:rsid w:val="009517BB"/>
    <w:rsid w:val="00951E95"/>
    <w:rsid w:val="00952020"/>
    <w:rsid w:val="00952570"/>
    <w:rsid w:val="00952D50"/>
    <w:rsid w:val="00952E9B"/>
    <w:rsid w:val="009531A7"/>
    <w:rsid w:val="009539BB"/>
    <w:rsid w:val="00953C75"/>
    <w:rsid w:val="00954363"/>
    <w:rsid w:val="009544E8"/>
    <w:rsid w:val="00954DF2"/>
    <w:rsid w:val="00955093"/>
    <w:rsid w:val="009551ED"/>
    <w:rsid w:val="0095696A"/>
    <w:rsid w:val="00956BCF"/>
    <w:rsid w:val="00956F98"/>
    <w:rsid w:val="0095727F"/>
    <w:rsid w:val="00957DEF"/>
    <w:rsid w:val="009601D8"/>
    <w:rsid w:val="0096074D"/>
    <w:rsid w:val="0096083A"/>
    <w:rsid w:val="0096094F"/>
    <w:rsid w:val="0096155B"/>
    <w:rsid w:val="009618BD"/>
    <w:rsid w:val="00961C81"/>
    <w:rsid w:val="00961ECD"/>
    <w:rsid w:val="00962103"/>
    <w:rsid w:val="0096232E"/>
    <w:rsid w:val="00962736"/>
    <w:rsid w:val="00963D9C"/>
    <w:rsid w:val="00965CF0"/>
    <w:rsid w:val="00966561"/>
    <w:rsid w:val="009666E1"/>
    <w:rsid w:val="00966B0D"/>
    <w:rsid w:val="0096746B"/>
    <w:rsid w:val="00967AC0"/>
    <w:rsid w:val="00967B1C"/>
    <w:rsid w:val="00967F77"/>
    <w:rsid w:val="009700AC"/>
    <w:rsid w:val="00971177"/>
    <w:rsid w:val="00971462"/>
    <w:rsid w:val="00971D39"/>
    <w:rsid w:val="00971E49"/>
    <w:rsid w:val="009730DE"/>
    <w:rsid w:val="00973509"/>
    <w:rsid w:val="009738F0"/>
    <w:rsid w:val="00973D31"/>
    <w:rsid w:val="009744FD"/>
    <w:rsid w:val="00974549"/>
    <w:rsid w:val="0097462B"/>
    <w:rsid w:val="00974F32"/>
    <w:rsid w:val="00974FA4"/>
    <w:rsid w:val="00975156"/>
    <w:rsid w:val="00975161"/>
    <w:rsid w:val="00975265"/>
    <w:rsid w:val="00975AAB"/>
    <w:rsid w:val="009765DB"/>
    <w:rsid w:val="00976D95"/>
    <w:rsid w:val="00977719"/>
    <w:rsid w:val="0097795E"/>
    <w:rsid w:val="00977E11"/>
    <w:rsid w:val="00980FFD"/>
    <w:rsid w:val="009813E0"/>
    <w:rsid w:val="0098235D"/>
    <w:rsid w:val="009823AE"/>
    <w:rsid w:val="009824EA"/>
    <w:rsid w:val="009826F2"/>
    <w:rsid w:val="00982BD3"/>
    <w:rsid w:val="00983121"/>
    <w:rsid w:val="00984535"/>
    <w:rsid w:val="00984921"/>
    <w:rsid w:val="00984CA0"/>
    <w:rsid w:val="00985337"/>
    <w:rsid w:val="00985765"/>
    <w:rsid w:val="009869FB"/>
    <w:rsid w:val="00986E8F"/>
    <w:rsid w:val="00987AFB"/>
    <w:rsid w:val="0099122B"/>
    <w:rsid w:val="009913F2"/>
    <w:rsid w:val="0099179C"/>
    <w:rsid w:val="00991D3E"/>
    <w:rsid w:val="00991D49"/>
    <w:rsid w:val="00991FA3"/>
    <w:rsid w:val="0099247A"/>
    <w:rsid w:val="0099271C"/>
    <w:rsid w:val="00992A5B"/>
    <w:rsid w:val="00993067"/>
    <w:rsid w:val="00993284"/>
    <w:rsid w:val="009936F3"/>
    <w:rsid w:val="00994666"/>
    <w:rsid w:val="00994992"/>
    <w:rsid w:val="009953FF"/>
    <w:rsid w:val="0099558C"/>
    <w:rsid w:val="00995A1F"/>
    <w:rsid w:val="00995A77"/>
    <w:rsid w:val="00995FBD"/>
    <w:rsid w:val="00996520"/>
    <w:rsid w:val="00996646"/>
    <w:rsid w:val="009966BE"/>
    <w:rsid w:val="00996CE8"/>
    <w:rsid w:val="00997694"/>
    <w:rsid w:val="009977A3"/>
    <w:rsid w:val="00997C9C"/>
    <w:rsid w:val="00997EEF"/>
    <w:rsid w:val="009A03FB"/>
    <w:rsid w:val="009A0B2F"/>
    <w:rsid w:val="009A10DB"/>
    <w:rsid w:val="009A18A7"/>
    <w:rsid w:val="009A19AB"/>
    <w:rsid w:val="009A1EC1"/>
    <w:rsid w:val="009A2224"/>
    <w:rsid w:val="009A23EA"/>
    <w:rsid w:val="009A2AE2"/>
    <w:rsid w:val="009A2B2E"/>
    <w:rsid w:val="009A2C5B"/>
    <w:rsid w:val="009A2E0E"/>
    <w:rsid w:val="009A2F4C"/>
    <w:rsid w:val="009A3329"/>
    <w:rsid w:val="009A34E5"/>
    <w:rsid w:val="009A3582"/>
    <w:rsid w:val="009A3C96"/>
    <w:rsid w:val="009A3FCB"/>
    <w:rsid w:val="009A413B"/>
    <w:rsid w:val="009A44B8"/>
    <w:rsid w:val="009A47B5"/>
    <w:rsid w:val="009A4D7E"/>
    <w:rsid w:val="009A4E9A"/>
    <w:rsid w:val="009A50FF"/>
    <w:rsid w:val="009A5F01"/>
    <w:rsid w:val="009A5F57"/>
    <w:rsid w:val="009A7BF3"/>
    <w:rsid w:val="009B0653"/>
    <w:rsid w:val="009B0D60"/>
    <w:rsid w:val="009B0FFA"/>
    <w:rsid w:val="009B1ABE"/>
    <w:rsid w:val="009B1C2F"/>
    <w:rsid w:val="009B26C5"/>
    <w:rsid w:val="009B386A"/>
    <w:rsid w:val="009B3BBA"/>
    <w:rsid w:val="009B3E0F"/>
    <w:rsid w:val="009B4135"/>
    <w:rsid w:val="009B4681"/>
    <w:rsid w:val="009B4AE4"/>
    <w:rsid w:val="009B4CD7"/>
    <w:rsid w:val="009B4D9A"/>
    <w:rsid w:val="009B4E47"/>
    <w:rsid w:val="009B5039"/>
    <w:rsid w:val="009B54EF"/>
    <w:rsid w:val="009B5757"/>
    <w:rsid w:val="009B5CB9"/>
    <w:rsid w:val="009B621F"/>
    <w:rsid w:val="009B67E4"/>
    <w:rsid w:val="009B6B44"/>
    <w:rsid w:val="009B6C33"/>
    <w:rsid w:val="009B7A33"/>
    <w:rsid w:val="009B7E5F"/>
    <w:rsid w:val="009C0089"/>
    <w:rsid w:val="009C075B"/>
    <w:rsid w:val="009C0C42"/>
    <w:rsid w:val="009C14CA"/>
    <w:rsid w:val="009C1D65"/>
    <w:rsid w:val="009C1F36"/>
    <w:rsid w:val="009C21A6"/>
    <w:rsid w:val="009C2299"/>
    <w:rsid w:val="009C266F"/>
    <w:rsid w:val="009C2C9A"/>
    <w:rsid w:val="009C3845"/>
    <w:rsid w:val="009C387A"/>
    <w:rsid w:val="009C3CAB"/>
    <w:rsid w:val="009C3CB3"/>
    <w:rsid w:val="009C3E00"/>
    <w:rsid w:val="009C45DB"/>
    <w:rsid w:val="009C4680"/>
    <w:rsid w:val="009C5145"/>
    <w:rsid w:val="009C5664"/>
    <w:rsid w:val="009C599E"/>
    <w:rsid w:val="009C5B2D"/>
    <w:rsid w:val="009C5BC7"/>
    <w:rsid w:val="009C6E9C"/>
    <w:rsid w:val="009C7488"/>
    <w:rsid w:val="009C76DC"/>
    <w:rsid w:val="009C7A2C"/>
    <w:rsid w:val="009C7A9B"/>
    <w:rsid w:val="009D047D"/>
    <w:rsid w:val="009D05E8"/>
    <w:rsid w:val="009D0879"/>
    <w:rsid w:val="009D0AA0"/>
    <w:rsid w:val="009D0B6C"/>
    <w:rsid w:val="009D0C31"/>
    <w:rsid w:val="009D1A50"/>
    <w:rsid w:val="009D1ABA"/>
    <w:rsid w:val="009D28CB"/>
    <w:rsid w:val="009D2B18"/>
    <w:rsid w:val="009D30FF"/>
    <w:rsid w:val="009D3D20"/>
    <w:rsid w:val="009D3F33"/>
    <w:rsid w:val="009D425A"/>
    <w:rsid w:val="009D4780"/>
    <w:rsid w:val="009D4889"/>
    <w:rsid w:val="009D4C51"/>
    <w:rsid w:val="009D5193"/>
    <w:rsid w:val="009D5389"/>
    <w:rsid w:val="009D5A7A"/>
    <w:rsid w:val="009D6089"/>
    <w:rsid w:val="009D6526"/>
    <w:rsid w:val="009D66F0"/>
    <w:rsid w:val="009D6707"/>
    <w:rsid w:val="009D6A65"/>
    <w:rsid w:val="009D6A90"/>
    <w:rsid w:val="009D6EA6"/>
    <w:rsid w:val="009D6F6F"/>
    <w:rsid w:val="009D7D98"/>
    <w:rsid w:val="009E0C1F"/>
    <w:rsid w:val="009E10DA"/>
    <w:rsid w:val="009E1584"/>
    <w:rsid w:val="009E169B"/>
    <w:rsid w:val="009E1A4C"/>
    <w:rsid w:val="009E2697"/>
    <w:rsid w:val="009E2B3C"/>
    <w:rsid w:val="009E2FD1"/>
    <w:rsid w:val="009E38C5"/>
    <w:rsid w:val="009E4723"/>
    <w:rsid w:val="009E4885"/>
    <w:rsid w:val="009E4EA7"/>
    <w:rsid w:val="009E568E"/>
    <w:rsid w:val="009E58E1"/>
    <w:rsid w:val="009E5DCA"/>
    <w:rsid w:val="009E6004"/>
    <w:rsid w:val="009E6030"/>
    <w:rsid w:val="009E71D2"/>
    <w:rsid w:val="009E7671"/>
    <w:rsid w:val="009E7683"/>
    <w:rsid w:val="009F07BA"/>
    <w:rsid w:val="009F0BF0"/>
    <w:rsid w:val="009F15CD"/>
    <w:rsid w:val="009F1E70"/>
    <w:rsid w:val="009F2793"/>
    <w:rsid w:val="009F2796"/>
    <w:rsid w:val="009F2C07"/>
    <w:rsid w:val="009F4212"/>
    <w:rsid w:val="009F46A9"/>
    <w:rsid w:val="009F46B4"/>
    <w:rsid w:val="009F47CE"/>
    <w:rsid w:val="009F5CF8"/>
    <w:rsid w:val="009F65AD"/>
    <w:rsid w:val="009F685B"/>
    <w:rsid w:val="009F6DDF"/>
    <w:rsid w:val="009F7423"/>
    <w:rsid w:val="00A00208"/>
    <w:rsid w:val="00A00495"/>
    <w:rsid w:val="00A00567"/>
    <w:rsid w:val="00A00684"/>
    <w:rsid w:val="00A00E8A"/>
    <w:rsid w:val="00A010C8"/>
    <w:rsid w:val="00A01450"/>
    <w:rsid w:val="00A017B2"/>
    <w:rsid w:val="00A020B7"/>
    <w:rsid w:val="00A02677"/>
    <w:rsid w:val="00A02693"/>
    <w:rsid w:val="00A0274C"/>
    <w:rsid w:val="00A02C46"/>
    <w:rsid w:val="00A02D8A"/>
    <w:rsid w:val="00A02DF7"/>
    <w:rsid w:val="00A03085"/>
    <w:rsid w:val="00A031D1"/>
    <w:rsid w:val="00A0331B"/>
    <w:rsid w:val="00A0359B"/>
    <w:rsid w:val="00A03915"/>
    <w:rsid w:val="00A03EC8"/>
    <w:rsid w:val="00A051E7"/>
    <w:rsid w:val="00A05283"/>
    <w:rsid w:val="00A057F0"/>
    <w:rsid w:val="00A06041"/>
    <w:rsid w:val="00A064DB"/>
    <w:rsid w:val="00A067A1"/>
    <w:rsid w:val="00A07B4F"/>
    <w:rsid w:val="00A10345"/>
    <w:rsid w:val="00A10B6D"/>
    <w:rsid w:val="00A10ECB"/>
    <w:rsid w:val="00A1114E"/>
    <w:rsid w:val="00A11296"/>
    <w:rsid w:val="00A1138B"/>
    <w:rsid w:val="00A1138E"/>
    <w:rsid w:val="00A11527"/>
    <w:rsid w:val="00A11888"/>
    <w:rsid w:val="00A119DE"/>
    <w:rsid w:val="00A11B85"/>
    <w:rsid w:val="00A11C44"/>
    <w:rsid w:val="00A12D7C"/>
    <w:rsid w:val="00A12FB5"/>
    <w:rsid w:val="00A138C7"/>
    <w:rsid w:val="00A14752"/>
    <w:rsid w:val="00A14B3B"/>
    <w:rsid w:val="00A14C02"/>
    <w:rsid w:val="00A153A8"/>
    <w:rsid w:val="00A1593E"/>
    <w:rsid w:val="00A15FB4"/>
    <w:rsid w:val="00A16628"/>
    <w:rsid w:val="00A16DC8"/>
    <w:rsid w:val="00A16E24"/>
    <w:rsid w:val="00A16ECD"/>
    <w:rsid w:val="00A174F5"/>
    <w:rsid w:val="00A175E0"/>
    <w:rsid w:val="00A179A3"/>
    <w:rsid w:val="00A179B9"/>
    <w:rsid w:val="00A17BCD"/>
    <w:rsid w:val="00A20179"/>
    <w:rsid w:val="00A205FE"/>
    <w:rsid w:val="00A208D8"/>
    <w:rsid w:val="00A20C9D"/>
    <w:rsid w:val="00A21208"/>
    <w:rsid w:val="00A212CF"/>
    <w:rsid w:val="00A21379"/>
    <w:rsid w:val="00A216AD"/>
    <w:rsid w:val="00A21BBF"/>
    <w:rsid w:val="00A21F22"/>
    <w:rsid w:val="00A22D9D"/>
    <w:rsid w:val="00A2373B"/>
    <w:rsid w:val="00A23A78"/>
    <w:rsid w:val="00A240F9"/>
    <w:rsid w:val="00A244F0"/>
    <w:rsid w:val="00A24504"/>
    <w:rsid w:val="00A24A60"/>
    <w:rsid w:val="00A24DCF"/>
    <w:rsid w:val="00A2505F"/>
    <w:rsid w:val="00A256E1"/>
    <w:rsid w:val="00A25715"/>
    <w:rsid w:val="00A26222"/>
    <w:rsid w:val="00A26E4D"/>
    <w:rsid w:val="00A26FFE"/>
    <w:rsid w:val="00A278EC"/>
    <w:rsid w:val="00A27D84"/>
    <w:rsid w:val="00A27FB2"/>
    <w:rsid w:val="00A30FD2"/>
    <w:rsid w:val="00A310C9"/>
    <w:rsid w:val="00A31496"/>
    <w:rsid w:val="00A31AD5"/>
    <w:rsid w:val="00A31C35"/>
    <w:rsid w:val="00A32438"/>
    <w:rsid w:val="00A3249B"/>
    <w:rsid w:val="00A3251D"/>
    <w:rsid w:val="00A329A1"/>
    <w:rsid w:val="00A32A67"/>
    <w:rsid w:val="00A32E90"/>
    <w:rsid w:val="00A32EEA"/>
    <w:rsid w:val="00A33359"/>
    <w:rsid w:val="00A33E6A"/>
    <w:rsid w:val="00A34399"/>
    <w:rsid w:val="00A34599"/>
    <w:rsid w:val="00A346DC"/>
    <w:rsid w:val="00A3513A"/>
    <w:rsid w:val="00A352E3"/>
    <w:rsid w:val="00A357E2"/>
    <w:rsid w:val="00A358CD"/>
    <w:rsid w:val="00A370B1"/>
    <w:rsid w:val="00A37398"/>
    <w:rsid w:val="00A37ACF"/>
    <w:rsid w:val="00A4058F"/>
    <w:rsid w:val="00A407E9"/>
    <w:rsid w:val="00A41B76"/>
    <w:rsid w:val="00A43232"/>
    <w:rsid w:val="00A43FD9"/>
    <w:rsid w:val="00A445FD"/>
    <w:rsid w:val="00A448B8"/>
    <w:rsid w:val="00A44918"/>
    <w:rsid w:val="00A44B6D"/>
    <w:rsid w:val="00A44BC9"/>
    <w:rsid w:val="00A44D04"/>
    <w:rsid w:val="00A44DC2"/>
    <w:rsid w:val="00A45088"/>
    <w:rsid w:val="00A46899"/>
    <w:rsid w:val="00A46F01"/>
    <w:rsid w:val="00A47DC9"/>
    <w:rsid w:val="00A50353"/>
    <w:rsid w:val="00A50CA2"/>
    <w:rsid w:val="00A519F5"/>
    <w:rsid w:val="00A51C1A"/>
    <w:rsid w:val="00A525B1"/>
    <w:rsid w:val="00A52724"/>
    <w:rsid w:val="00A52840"/>
    <w:rsid w:val="00A52937"/>
    <w:rsid w:val="00A52FBD"/>
    <w:rsid w:val="00A53381"/>
    <w:rsid w:val="00A53BD7"/>
    <w:rsid w:val="00A53D05"/>
    <w:rsid w:val="00A55423"/>
    <w:rsid w:val="00A55576"/>
    <w:rsid w:val="00A5558C"/>
    <w:rsid w:val="00A566EA"/>
    <w:rsid w:val="00A56BD3"/>
    <w:rsid w:val="00A56D2F"/>
    <w:rsid w:val="00A56E11"/>
    <w:rsid w:val="00A6019C"/>
    <w:rsid w:val="00A60803"/>
    <w:rsid w:val="00A60CD3"/>
    <w:rsid w:val="00A60EC9"/>
    <w:rsid w:val="00A6121C"/>
    <w:rsid w:val="00A6169A"/>
    <w:rsid w:val="00A617F4"/>
    <w:rsid w:val="00A618BE"/>
    <w:rsid w:val="00A61FA9"/>
    <w:rsid w:val="00A62340"/>
    <w:rsid w:val="00A635B5"/>
    <w:rsid w:val="00A64112"/>
    <w:rsid w:val="00A6467F"/>
    <w:rsid w:val="00A64C4C"/>
    <w:rsid w:val="00A64CAD"/>
    <w:rsid w:val="00A64D93"/>
    <w:rsid w:val="00A64F23"/>
    <w:rsid w:val="00A6509F"/>
    <w:rsid w:val="00A652B3"/>
    <w:rsid w:val="00A652BC"/>
    <w:rsid w:val="00A653DA"/>
    <w:rsid w:val="00A6606D"/>
    <w:rsid w:val="00A66792"/>
    <w:rsid w:val="00A66C62"/>
    <w:rsid w:val="00A673D2"/>
    <w:rsid w:val="00A70E37"/>
    <w:rsid w:val="00A71ADB"/>
    <w:rsid w:val="00A71B81"/>
    <w:rsid w:val="00A722E2"/>
    <w:rsid w:val="00A72314"/>
    <w:rsid w:val="00A72BB0"/>
    <w:rsid w:val="00A72C33"/>
    <w:rsid w:val="00A73582"/>
    <w:rsid w:val="00A73796"/>
    <w:rsid w:val="00A737D2"/>
    <w:rsid w:val="00A73FBE"/>
    <w:rsid w:val="00A74569"/>
    <w:rsid w:val="00A749E9"/>
    <w:rsid w:val="00A74E12"/>
    <w:rsid w:val="00A74E4F"/>
    <w:rsid w:val="00A751B9"/>
    <w:rsid w:val="00A75678"/>
    <w:rsid w:val="00A75C6D"/>
    <w:rsid w:val="00A768E4"/>
    <w:rsid w:val="00A768E6"/>
    <w:rsid w:val="00A769FE"/>
    <w:rsid w:val="00A76C6A"/>
    <w:rsid w:val="00A77BC5"/>
    <w:rsid w:val="00A8018C"/>
    <w:rsid w:val="00A80302"/>
    <w:rsid w:val="00A813DD"/>
    <w:rsid w:val="00A81D9F"/>
    <w:rsid w:val="00A82769"/>
    <w:rsid w:val="00A827A6"/>
    <w:rsid w:val="00A82877"/>
    <w:rsid w:val="00A82F0F"/>
    <w:rsid w:val="00A83386"/>
    <w:rsid w:val="00A83593"/>
    <w:rsid w:val="00A83F73"/>
    <w:rsid w:val="00A844DE"/>
    <w:rsid w:val="00A84537"/>
    <w:rsid w:val="00A8478B"/>
    <w:rsid w:val="00A84B44"/>
    <w:rsid w:val="00A84EA2"/>
    <w:rsid w:val="00A853A7"/>
    <w:rsid w:val="00A858B8"/>
    <w:rsid w:val="00A85975"/>
    <w:rsid w:val="00A85E32"/>
    <w:rsid w:val="00A86009"/>
    <w:rsid w:val="00A87293"/>
    <w:rsid w:val="00A87EEA"/>
    <w:rsid w:val="00A9000E"/>
    <w:rsid w:val="00A90A62"/>
    <w:rsid w:val="00A90C84"/>
    <w:rsid w:val="00A91167"/>
    <w:rsid w:val="00A917FE"/>
    <w:rsid w:val="00A919AB"/>
    <w:rsid w:val="00A91D5E"/>
    <w:rsid w:val="00A91D67"/>
    <w:rsid w:val="00A92E53"/>
    <w:rsid w:val="00A93299"/>
    <w:rsid w:val="00A93A68"/>
    <w:rsid w:val="00A93E16"/>
    <w:rsid w:val="00A94677"/>
    <w:rsid w:val="00A94C7F"/>
    <w:rsid w:val="00A950F2"/>
    <w:rsid w:val="00A95420"/>
    <w:rsid w:val="00A957C0"/>
    <w:rsid w:val="00A95AA0"/>
    <w:rsid w:val="00A95D26"/>
    <w:rsid w:val="00A9611C"/>
    <w:rsid w:val="00A96A89"/>
    <w:rsid w:val="00A96C5F"/>
    <w:rsid w:val="00A97541"/>
    <w:rsid w:val="00A97E89"/>
    <w:rsid w:val="00AA005A"/>
    <w:rsid w:val="00AA061A"/>
    <w:rsid w:val="00AA07C8"/>
    <w:rsid w:val="00AA1815"/>
    <w:rsid w:val="00AA1DD5"/>
    <w:rsid w:val="00AA1FBF"/>
    <w:rsid w:val="00AA200A"/>
    <w:rsid w:val="00AA23E8"/>
    <w:rsid w:val="00AA25E0"/>
    <w:rsid w:val="00AA29A4"/>
    <w:rsid w:val="00AA2DB9"/>
    <w:rsid w:val="00AA3019"/>
    <w:rsid w:val="00AA3160"/>
    <w:rsid w:val="00AA3B4F"/>
    <w:rsid w:val="00AA3F72"/>
    <w:rsid w:val="00AA4823"/>
    <w:rsid w:val="00AA51E7"/>
    <w:rsid w:val="00AA5412"/>
    <w:rsid w:val="00AA56B1"/>
    <w:rsid w:val="00AA5A71"/>
    <w:rsid w:val="00AA6D4B"/>
    <w:rsid w:val="00AA74DC"/>
    <w:rsid w:val="00AA7BA7"/>
    <w:rsid w:val="00AA7F35"/>
    <w:rsid w:val="00AB09EA"/>
    <w:rsid w:val="00AB0E5B"/>
    <w:rsid w:val="00AB142A"/>
    <w:rsid w:val="00AB1933"/>
    <w:rsid w:val="00AB2244"/>
    <w:rsid w:val="00AB28A3"/>
    <w:rsid w:val="00AB316C"/>
    <w:rsid w:val="00AB31D7"/>
    <w:rsid w:val="00AB36C3"/>
    <w:rsid w:val="00AB44A5"/>
    <w:rsid w:val="00AB5389"/>
    <w:rsid w:val="00AB586D"/>
    <w:rsid w:val="00AB6169"/>
    <w:rsid w:val="00AB6B90"/>
    <w:rsid w:val="00AB6EB8"/>
    <w:rsid w:val="00AC0071"/>
    <w:rsid w:val="00AC0782"/>
    <w:rsid w:val="00AC09C6"/>
    <w:rsid w:val="00AC0A80"/>
    <w:rsid w:val="00AC0CDF"/>
    <w:rsid w:val="00AC0F04"/>
    <w:rsid w:val="00AC1048"/>
    <w:rsid w:val="00AC1343"/>
    <w:rsid w:val="00AC17FA"/>
    <w:rsid w:val="00AC188F"/>
    <w:rsid w:val="00AC20AF"/>
    <w:rsid w:val="00AC2739"/>
    <w:rsid w:val="00AC2F7E"/>
    <w:rsid w:val="00AC3E41"/>
    <w:rsid w:val="00AC41F4"/>
    <w:rsid w:val="00AC461D"/>
    <w:rsid w:val="00AC47F2"/>
    <w:rsid w:val="00AC4D2A"/>
    <w:rsid w:val="00AC57FD"/>
    <w:rsid w:val="00AC5976"/>
    <w:rsid w:val="00AC5CC4"/>
    <w:rsid w:val="00AC6463"/>
    <w:rsid w:val="00AC6514"/>
    <w:rsid w:val="00AC7271"/>
    <w:rsid w:val="00AD02D0"/>
    <w:rsid w:val="00AD039E"/>
    <w:rsid w:val="00AD08E9"/>
    <w:rsid w:val="00AD0C14"/>
    <w:rsid w:val="00AD0CFA"/>
    <w:rsid w:val="00AD0EED"/>
    <w:rsid w:val="00AD1102"/>
    <w:rsid w:val="00AD17A8"/>
    <w:rsid w:val="00AD180A"/>
    <w:rsid w:val="00AD190C"/>
    <w:rsid w:val="00AD224F"/>
    <w:rsid w:val="00AD23FD"/>
    <w:rsid w:val="00AD2FE9"/>
    <w:rsid w:val="00AD3286"/>
    <w:rsid w:val="00AD4248"/>
    <w:rsid w:val="00AD4D5F"/>
    <w:rsid w:val="00AD69CC"/>
    <w:rsid w:val="00AD78CC"/>
    <w:rsid w:val="00AD7FF4"/>
    <w:rsid w:val="00AE0406"/>
    <w:rsid w:val="00AE0C92"/>
    <w:rsid w:val="00AE0CF3"/>
    <w:rsid w:val="00AE18C9"/>
    <w:rsid w:val="00AE1948"/>
    <w:rsid w:val="00AE19B2"/>
    <w:rsid w:val="00AE1BF3"/>
    <w:rsid w:val="00AE2768"/>
    <w:rsid w:val="00AE2D0C"/>
    <w:rsid w:val="00AE2F08"/>
    <w:rsid w:val="00AE3013"/>
    <w:rsid w:val="00AE3608"/>
    <w:rsid w:val="00AE362A"/>
    <w:rsid w:val="00AE47A4"/>
    <w:rsid w:val="00AE47FF"/>
    <w:rsid w:val="00AE504B"/>
    <w:rsid w:val="00AE533B"/>
    <w:rsid w:val="00AE604C"/>
    <w:rsid w:val="00AE653D"/>
    <w:rsid w:val="00AE6DCD"/>
    <w:rsid w:val="00AE6E67"/>
    <w:rsid w:val="00AE7D69"/>
    <w:rsid w:val="00AF00AD"/>
    <w:rsid w:val="00AF06C1"/>
    <w:rsid w:val="00AF0962"/>
    <w:rsid w:val="00AF1202"/>
    <w:rsid w:val="00AF1335"/>
    <w:rsid w:val="00AF1E2A"/>
    <w:rsid w:val="00AF2C11"/>
    <w:rsid w:val="00AF4078"/>
    <w:rsid w:val="00AF46B4"/>
    <w:rsid w:val="00AF50F1"/>
    <w:rsid w:val="00AF58AE"/>
    <w:rsid w:val="00AF5A45"/>
    <w:rsid w:val="00AF5DDB"/>
    <w:rsid w:val="00AF66C0"/>
    <w:rsid w:val="00AF7598"/>
    <w:rsid w:val="00AF7886"/>
    <w:rsid w:val="00AF7915"/>
    <w:rsid w:val="00B0050D"/>
    <w:rsid w:val="00B009DD"/>
    <w:rsid w:val="00B01676"/>
    <w:rsid w:val="00B01777"/>
    <w:rsid w:val="00B02D65"/>
    <w:rsid w:val="00B02F81"/>
    <w:rsid w:val="00B02FA5"/>
    <w:rsid w:val="00B03248"/>
    <w:rsid w:val="00B0357B"/>
    <w:rsid w:val="00B0359C"/>
    <w:rsid w:val="00B039A4"/>
    <w:rsid w:val="00B03B68"/>
    <w:rsid w:val="00B04147"/>
    <w:rsid w:val="00B04430"/>
    <w:rsid w:val="00B044B9"/>
    <w:rsid w:val="00B04F3B"/>
    <w:rsid w:val="00B05BFF"/>
    <w:rsid w:val="00B05C0C"/>
    <w:rsid w:val="00B05C80"/>
    <w:rsid w:val="00B06219"/>
    <w:rsid w:val="00B067DC"/>
    <w:rsid w:val="00B06975"/>
    <w:rsid w:val="00B07960"/>
    <w:rsid w:val="00B079E4"/>
    <w:rsid w:val="00B104BD"/>
    <w:rsid w:val="00B105B4"/>
    <w:rsid w:val="00B10715"/>
    <w:rsid w:val="00B10B70"/>
    <w:rsid w:val="00B10E50"/>
    <w:rsid w:val="00B118AF"/>
    <w:rsid w:val="00B11BEA"/>
    <w:rsid w:val="00B11DB2"/>
    <w:rsid w:val="00B126FF"/>
    <w:rsid w:val="00B12802"/>
    <w:rsid w:val="00B12880"/>
    <w:rsid w:val="00B1329C"/>
    <w:rsid w:val="00B13A82"/>
    <w:rsid w:val="00B1478C"/>
    <w:rsid w:val="00B14E66"/>
    <w:rsid w:val="00B14E9E"/>
    <w:rsid w:val="00B15291"/>
    <w:rsid w:val="00B152D9"/>
    <w:rsid w:val="00B167FF"/>
    <w:rsid w:val="00B168C8"/>
    <w:rsid w:val="00B16CFC"/>
    <w:rsid w:val="00B17439"/>
    <w:rsid w:val="00B17D33"/>
    <w:rsid w:val="00B17DD5"/>
    <w:rsid w:val="00B203FB"/>
    <w:rsid w:val="00B20DF4"/>
    <w:rsid w:val="00B2122F"/>
    <w:rsid w:val="00B220C4"/>
    <w:rsid w:val="00B221F6"/>
    <w:rsid w:val="00B22336"/>
    <w:rsid w:val="00B229B7"/>
    <w:rsid w:val="00B22B23"/>
    <w:rsid w:val="00B22C62"/>
    <w:rsid w:val="00B22F6F"/>
    <w:rsid w:val="00B230B3"/>
    <w:rsid w:val="00B23EEB"/>
    <w:rsid w:val="00B23F22"/>
    <w:rsid w:val="00B23F44"/>
    <w:rsid w:val="00B24403"/>
    <w:rsid w:val="00B24AE9"/>
    <w:rsid w:val="00B2533B"/>
    <w:rsid w:val="00B2552E"/>
    <w:rsid w:val="00B258F0"/>
    <w:rsid w:val="00B25A6E"/>
    <w:rsid w:val="00B25CE5"/>
    <w:rsid w:val="00B26691"/>
    <w:rsid w:val="00B26693"/>
    <w:rsid w:val="00B26CFD"/>
    <w:rsid w:val="00B276AE"/>
    <w:rsid w:val="00B27884"/>
    <w:rsid w:val="00B2791E"/>
    <w:rsid w:val="00B27A39"/>
    <w:rsid w:val="00B27A3F"/>
    <w:rsid w:val="00B27B8E"/>
    <w:rsid w:val="00B3076D"/>
    <w:rsid w:val="00B30975"/>
    <w:rsid w:val="00B30DDB"/>
    <w:rsid w:val="00B31065"/>
    <w:rsid w:val="00B32511"/>
    <w:rsid w:val="00B325F2"/>
    <w:rsid w:val="00B328DE"/>
    <w:rsid w:val="00B32922"/>
    <w:rsid w:val="00B32A31"/>
    <w:rsid w:val="00B32FDA"/>
    <w:rsid w:val="00B33097"/>
    <w:rsid w:val="00B3322C"/>
    <w:rsid w:val="00B3348F"/>
    <w:rsid w:val="00B33F8D"/>
    <w:rsid w:val="00B33FB3"/>
    <w:rsid w:val="00B34111"/>
    <w:rsid w:val="00B3421E"/>
    <w:rsid w:val="00B343E8"/>
    <w:rsid w:val="00B34470"/>
    <w:rsid w:val="00B344AE"/>
    <w:rsid w:val="00B34F99"/>
    <w:rsid w:val="00B355D3"/>
    <w:rsid w:val="00B35F09"/>
    <w:rsid w:val="00B35F70"/>
    <w:rsid w:val="00B36644"/>
    <w:rsid w:val="00B37348"/>
    <w:rsid w:val="00B40BEA"/>
    <w:rsid w:val="00B40D27"/>
    <w:rsid w:val="00B40DCD"/>
    <w:rsid w:val="00B4156F"/>
    <w:rsid w:val="00B41A74"/>
    <w:rsid w:val="00B4218B"/>
    <w:rsid w:val="00B42B56"/>
    <w:rsid w:val="00B4317F"/>
    <w:rsid w:val="00B432BB"/>
    <w:rsid w:val="00B441F5"/>
    <w:rsid w:val="00B4446C"/>
    <w:rsid w:val="00B44524"/>
    <w:rsid w:val="00B462B1"/>
    <w:rsid w:val="00B4655A"/>
    <w:rsid w:val="00B46D8D"/>
    <w:rsid w:val="00B46EE6"/>
    <w:rsid w:val="00B47C47"/>
    <w:rsid w:val="00B502B3"/>
    <w:rsid w:val="00B50734"/>
    <w:rsid w:val="00B50937"/>
    <w:rsid w:val="00B50F8C"/>
    <w:rsid w:val="00B52B16"/>
    <w:rsid w:val="00B5330C"/>
    <w:rsid w:val="00B5342C"/>
    <w:rsid w:val="00B53A5D"/>
    <w:rsid w:val="00B53EF5"/>
    <w:rsid w:val="00B542CD"/>
    <w:rsid w:val="00B54360"/>
    <w:rsid w:val="00B54524"/>
    <w:rsid w:val="00B5472C"/>
    <w:rsid w:val="00B55441"/>
    <w:rsid w:val="00B576E0"/>
    <w:rsid w:val="00B57D5C"/>
    <w:rsid w:val="00B57E66"/>
    <w:rsid w:val="00B60356"/>
    <w:rsid w:val="00B607C2"/>
    <w:rsid w:val="00B60B38"/>
    <w:rsid w:val="00B62A95"/>
    <w:rsid w:val="00B62E21"/>
    <w:rsid w:val="00B62F81"/>
    <w:rsid w:val="00B630B7"/>
    <w:rsid w:val="00B63948"/>
    <w:rsid w:val="00B63E0D"/>
    <w:rsid w:val="00B63E40"/>
    <w:rsid w:val="00B6427F"/>
    <w:rsid w:val="00B64A73"/>
    <w:rsid w:val="00B6586E"/>
    <w:rsid w:val="00B65A19"/>
    <w:rsid w:val="00B65AFA"/>
    <w:rsid w:val="00B65C52"/>
    <w:rsid w:val="00B65E41"/>
    <w:rsid w:val="00B65ED8"/>
    <w:rsid w:val="00B66482"/>
    <w:rsid w:val="00B66D40"/>
    <w:rsid w:val="00B67171"/>
    <w:rsid w:val="00B704CD"/>
    <w:rsid w:val="00B70633"/>
    <w:rsid w:val="00B70817"/>
    <w:rsid w:val="00B70B6E"/>
    <w:rsid w:val="00B70BA9"/>
    <w:rsid w:val="00B7163E"/>
    <w:rsid w:val="00B71DE1"/>
    <w:rsid w:val="00B720C1"/>
    <w:rsid w:val="00B7212D"/>
    <w:rsid w:val="00B72687"/>
    <w:rsid w:val="00B73B1D"/>
    <w:rsid w:val="00B73CEC"/>
    <w:rsid w:val="00B74BCD"/>
    <w:rsid w:val="00B74ED1"/>
    <w:rsid w:val="00B750A9"/>
    <w:rsid w:val="00B75DED"/>
    <w:rsid w:val="00B76D22"/>
    <w:rsid w:val="00B76EF1"/>
    <w:rsid w:val="00B7777F"/>
    <w:rsid w:val="00B77998"/>
    <w:rsid w:val="00B77A98"/>
    <w:rsid w:val="00B80156"/>
    <w:rsid w:val="00B80284"/>
    <w:rsid w:val="00B80404"/>
    <w:rsid w:val="00B807E6"/>
    <w:rsid w:val="00B80BBF"/>
    <w:rsid w:val="00B80F5A"/>
    <w:rsid w:val="00B80FAB"/>
    <w:rsid w:val="00B81752"/>
    <w:rsid w:val="00B82185"/>
    <w:rsid w:val="00B83C11"/>
    <w:rsid w:val="00B84A06"/>
    <w:rsid w:val="00B854D0"/>
    <w:rsid w:val="00B85684"/>
    <w:rsid w:val="00B863BB"/>
    <w:rsid w:val="00B866AD"/>
    <w:rsid w:val="00B86E76"/>
    <w:rsid w:val="00B86F59"/>
    <w:rsid w:val="00B870E8"/>
    <w:rsid w:val="00B87B3E"/>
    <w:rsid w:val="00B9017A"/>
    <w:rsid w:val="00B90809"/>
    <w:rsid w:val="00B90914"/>
    <w:rsid w:val="00B90AA4"/>
    <w:rsid w:val="00B90EF2"/>
    <w:rsid w:val="00B91046"/>
    <w:rsid w:val="00B923A8"/>
    <w:rsid w:val="00B9270A"/>
    <w:rsid w:val="00B92A36"/>
    <w:rsid w:val="00B92B0A"/>
    <w:rsid w:val="00B92E14"/>
    <w:rsid w:val="00B93375"/>
    <w:rsid w:val="00B93919"/>
    <w:rsid w:val="00B939B3"/>
    <w:rsid w:val="00B94B95"/>
    <w:rsid w:val="00B94C18"/>
    <w:rsid w:val="00B94D27"/>
    <w:rsid w:val="00B94EEE"/>
    <w:rsid w:val="00B96734"/>
    <w:rsid w:val="00B96CAC"/>
    <w:rsid w:val="00B97189"/>
    <w:rsid w:val="00B97410"/>
    <w:rsid w:val="00B9794A"/>
    <w:rsid w:val="00B97B00"/>
    <w:rsid w:val="00B97CAD"/>
    <w:rsid w:val="00BA04D1"/>
    <w:rsid w:val="00BA0616"/>
    <w:rsid w:val="00BA139D"/>
    <w:rsid w:val="00BA1753"/>
    <w:rsid w:val="00BA1811"/>
    <w:rsid w:val="00BA2237"/>
    <w:rsid w:val="00BA37F8"/>
    <w:rsid w:val="00BA43B6"/>
    <w:rsid w:val="00BA47D1"/>
    <w:rsid w:val="00BA4CA6"/>
    <w:rsid w:val="00BA4D58"/>
    <w:rsid w:val="00BA5155"/>
    <w:rsid w:val="00BA51C8"/>
    <w:rsid w:val="00BA5C0F"/>
    <w:rsid w:val="00BA5CBF"/>
    <w:rsid w:val="00BA5D96"/>
    <w:rsid w:val="00BA5E69"/>
    <w:rsid w:val="00BA60CD"/>
    <w:rsid w:val="00BA6113"/>
    <w:rsid w:val="00BA66F0"/>
    <w:rsid w:val="00BA6783"/>
    <w:rsid w:val="00BA6AB4"/>
    <w:rsid w:val="00BA6AC2"/>
    <w:rsid w:val="00BA72C4"/>
    <w:rsid w:val="00BA758C"/>
    <w:rsid w:val="00BB00BD"/>
    <w:rsid w:val="00BB082D"/>
    <w:rsid w:val="00BB0BBD"/>
    <w:rsid w:val="00BB0CAD"/>
    <w:rsid w:val="00BB1596"/>
    <w:rsid w:val="00BB16A3"/>
    <w:rsid w:val="00BB1B8A"/>
    <w:rsid w:val="00BB1CD7"/>
    <w:rsid w:val="00BB20F3"/>
    <w:rsid w:val="00BB28DC"/>
    <w:rsid w:val="00BB2DB9"/>
    <w:rsid w:val="00BB316C"/>
    <w:rsid w:val="00BB32E8"/>
    <w:rsid w:val="00BB3631"/>
    <w:rsid w:val="00BB3797"/>
    <w:rsid w:val="00BB3BD8"/>
    <w:rsid w:val="00BB3D63"/>
    <w:rsid w:val="00BB45A3"/>
    <w:rsid w:val="00BB45E5"/>
    <w:rsid w:val="00BB4CFF"/>
    <w:rsid w:val="00BB5981"/>
    <w:rsid w:val="00BB5AF9"/>
    <w:rsid w:val="00BB5D0C"/>
    <w:rsid w:val="00BB6AF9"/>
    <w:rsid w:val="00BB6B93"/>
    <w:rsid w:val="00BB7096"/>
    <w:rsid w:val="00BB70FC"/>
    <w:rsid w:val="00BB7B37"/>
    <w:rsid w:val="00BB7B60"/>
    <w:rsid w:val="00BC0ADF"/>
    <w:rsid w:val="00BC0BB7"/>
    <w:rsid w:val="00BC0E92"/>
    <w:rsid w:val="00BC109A"/>
    <w:rsid w:val="00BC1639"/>
    <w:rsid w:val="00BC1A56"/>
    <w:rsid w:val="00BC1A75"/>
    <w:rsid w:val="00BC1BC1"/>
    <w:rsid w:val="00BC1D3C"/>
    <w:rsid w:val="00BC21F6"/>
    <w:rsid w:val="00BC2420"/>
    <w:rsid w:val="00BC2595"/>
    <w:rsid w:val="00BC3E16"/>
    <w:rsid w:val="00BC3EC1"/>
    <w:rsid w:val="00BC42A1"/>
    <w:rsid w:val="00BC4536"/>
    <w:rsid w:val="00BC5625"/>
    <w:rsid w:val="00BC57A1"/>
    <w:rsid w:val="00BC61B5"/>
    <w:rsid w:val="00BC63B6"/>
    <w:rsid w:val="00BC73B0"/>
    <w:rsid w:val="00BC7610"/>
    <w:rsid w:val="00BC77AF"/>
    <w:rsid w:val="00BC7989"/>
    <w:rsid w:val="00BD032D"/>
    <w:rsid w:val="00BD128C"/>
    <w:rsid w:val="00BD1A8E"/>
    <w:rsid w:val="00BD218A"/>
    <w:rsid w:val="00BD2353"/>
    <w:rsid w:val="00BD3290"/>
    <w:rsid w:val="00BD32BF"/>
    <w:rsid w:val="00BD3480"/>
    <w:rsid w:val="00BD3B08"/>
    <w:rsid w:val="00BD46A6"/>
    <w:rsid w:val="00BD4974"/>
    <w:rsid w:val="00BD4BE6"/>
    <w:rsid w:val="00BD5ABA"/>
    <w:rsid w:val="00BD7149"/>
    <w:rsid w:val="00BD7A7C"/>
    <w:rsid w:val="00BE04A7"/>
    <w:rsid w:val="00BE0591"/>
    <w:rsid w:val="00BE06D4"/>
    <w:rsid w:val="00BE0C8D"/>
    <w:rsid w:val="00BE0DEE"/>
    <w:rsid w:val="00BE18A6"/>
    <w:rsid w:val="00BE2111"/>
    <w:rsid w:val="00BE29C0"/>
    <w:rsid w:val="00BE2B9A"/>
    <w:rsid w:val="00BE311E"/>
    <w:rsid w:val="00BE35B1"/>
    <w:rsid w:val="00BE35B4"/>
    <w:rsid w:val="00BE37AF"/>
    <w:rsid w:val="00BE3862"/>
    <w:rsid w:val="00BE3E37"/>
    <w:rsid w:val="00BE4492"/>
    <w:rsid w:val="00BE4E38"/>
    <w:rsid w:val="00BE50FE"/>
    <w:rsid w:val="00BE5343"/>
    <w:rsid w:val="00BE55F9"/>
    <w:rsid w:val="00BE5969"/>
    <w:rsid w:val="00BE59F9"/>
    <w:rsid w:val="00BE6551"/>
    <w:rsid w:val="00BE69D7"/>
    <w:rsid w:val="00BE6BB8"/>
    <w:rsid w:val="00BE6C7C"/>
    <w:rsid w:val="00BE795D"/>
    <w:rsid w:val="00BE7EC1"/>
    <w:rsid w:val="00BE7FC4"/>
    <w:rsid w:val="00BF0321"/>
    <w:rsid w:val="00BF0403"/>
    <w:rsid w:val="00BF06B4"/>
    <w:rsid w:val="00BF0C17"/>
    <w:rsid w:val="00BF1476"/>
    <w:rsid w:val="00BF147F"/>
    <w:rsid w:val="00BF17FB"/>
    <w:rsid w:val="00BF205E"/>
    <w:rsid w:val="00BF209C"/>
    <w:rsid w:val="00BF20A1"/>
    <w:rsid w:val="00BF30C4"/>
    <w:rsid w:val="00BF3A3D"/>
    <w:rsid w:val="00BF3A44"/>
    <w:rsid w:val="00BF4000"/>
    <w:rsid w:val="00BF4089"/>
    <w:rsid w:val="00BF42EA"/>
    <w:rsid w:val="00BF4839"/>
    <w:rsid w:val="00BF4988"/>
    <w:rsid w:val="00BF4A2F"/>
    <w:rsid w:val="00BF5D9F"/>
    <w:rsid w:val="00BF6794"/>
    <w:rsid w:val="00BF6C18"/>
    <w:rsid w:val="00BF6E0F"/>
    <w:rsid w:val="00BF7419"/>
    <w:rsid w:val="00BF7459"/>
    <w:rsid w:val="00BF790A"/>
    <w:rsid w:val="00BF7C4E"/>
    <w:rsid w:val="00BF7C4F"/>
    <w:rsid w:val="00BF7CDA"/>
    <w:rsid w:val="00C00A75"/>
    <w:rsid w:val="00C00C07"/>
    <w:rsid w:val="00C00CCC"/>
    <w:rsid w:val="00C01339"/>
    <w:rsid w:val="00C01EEC"/>
    <w:rsid w:val="00C02164"/>
    <w:rsid w:val="00C023BB"/>
    <w:rsid w:val="00C02739"/>
    <w:rsid w:val="00C03112"/>
    <w:rsid w:val="00C031D5"/>
    <w:rsid w:val="00C032B1"/>
    <w:rsid w:val="00C03486"/>
    <w:rsid w:val="00C034A3"/>
    <w:rsid w:val="00C03840"/>
    <w:rsid w:val="00C03D52"/>
    <w:rsid w:val="00C0439F"/>
    <w:rsid w:val="00C044CC"/>
    <w:rsid w:val="00C04ADC"/>
    <w:rsid w:val="00C04B7B"/>
    <w:rsid w:val="00C04E78"/>
    <w:rsid w:val="00C050B3"/>
    <w:rsid w:val="00C05749"/>
    <w:rsid w:val="00C05C2C"/>
    <w:rsid w:val="00C06012"/>
    <w:rsid w:val="00C0666E"/>
    <w:rsid w:val="00C0684F"/>
    <w:rsid w:val="00C069BA"/>
    <w:rsid w:val="00C07171"/>
    <w:rsid w:val="00C073E7"/>
    <w:rsid w:val="00C07709"/>
    <w:rsid w:val="00C07805"/>
    <w:rsid w:val="00C102D6"/>
    <w:rsid w:val="00C104D4"/>
    <w:rsid w:val="00C1053B"/>
    <w:rsid w:val="00C1067E"/>
    <w:rsid w:val="00C10E1B"/>
    <w:rsid w:val="00C10EE3"/>
    <w:rsid w:val="00C110FC"/>
    <w:rsid w:val="00C11624"/>
    <w:rsid w:val="00C116BA"/>
    <w:rsid w:val="00C11CBE"/>
    <w:rsid w:val="00C11D48"/>
    <w:rsid w:val="00C11D8F"/>
    <w:rsid w:val="00C120C7"/>
    <w:rsid w:val="00C12106"/>
    <w:rsid w:val="00C12ADA"/>
    <w:rsid w:val="00C1385D"/>
    <w:rsid w:val="00C138E7"/>
    <w:rsid w:val="00C13AF0"/>
    <w:rsid w:val="00C13B28"/>
    <w:rsid w:val="00C13CBA"/>
    <w:rsid w:val="00C147DF"/>
    <w:rsid w:val="00C14C02"/>
    <w:rsid w:val="00C15229"/>
    <w:rsid w:val="00C1617E"/>
    <w:rsid w:val="00C16CAD"/>
    <w:rsid w:val="00C16F1A"/>
    <w:rsid w:val="00C17050"/>
    <w:rsid w:val="00C1727F"/>
    <w:rsid w:val="00C17F8F"/>
    <w:rsid w:val="00C20BC0"/>
    <w:rsid w:val="00C21340"/>
    <w:rsid w:val="00C2156E"/>
    <w:rsid w:val="00C21788"/>
    <w:rsid w:val="00C219F6"/>
    <w:rsid w:val="00C21BB9"/>
    <w:rsid w:val="00C21C87"/>
    <w:rsid w:val="00C22008"/>
    <w:rsid w:val="00C2212B"/>
    <w:rsid w:val="00C223DC"/>
    <w:rsid w:val="00C22F6D"/>
    <w:rsid w:val="00C23274"/>
    <w:rsid w:val="00C2356A"/>
    <w:rsid w:val="00C23880"/>
    <w:rsid w:val="00C23F0B"/>
    <w:rsid w:val="00C2447F"/>
    <w:rsid w:val="00C2449D"/>
    <w:rsid w:val="00C24C29"/>
    <w:rsid w:val="00C24C32"/>
    <w:rsid w:val="00C251C1"/>
    <w:rsid w:val="00C254C0"/>
    <w:rsid w:val="00C2553A"/>
    <w:rsid w:val="00C25578"/>
    <w:rsid w:val="00C25AEA"/>
    <w:rsid w:val="00C25BBD"/>
    <w:rsid w:val="00C2603B"/>
    <w:rsid w:val="00C2604F"/>
    <w:rsid w:val="00C26170"/>
    <w:rsid w:val="00C26B04"/>
    <w:rsid w:val="00C26EC7"/>
    <w:rsid w:val="00C26F9A"/>
    <w:rsid w:val="00C27CA4"/>
    <w:rsid w:val="00C30262"/>
    <w:rsid w:val="00C3045C"/>
    <w:rsid w:val="00C3142D"/>
    <w:rsid w:val="00C31C7F"/>
    <w:rsid w:val="00C31DE0"/>
    <w:rsid w:val="00C328DC"/>
    <w:rsid w:val="00C32A5B"/>
    <w:rsid w:val="00C3376D"/>
    <w:rsid w:val="00C33B95"/>
    <w:rsid w:val="00C33CAE"/>
    <w:rsid w:val="00C33EBE"/>
    <w:rsid w:val="00C34403"/>
    <w:rsid w:val="00C3442B"/>
    <w:rsid w:val="00C347A2"/>
    <w:rsid w:val="00C349C6"/>
    <w:rsid w:val="00C34BF1"/>
    <w:rsid w:val="00C34F9D"/>
    <w:rsid w:val="00C356D1"/>
    <w:rsid w:val="00C36D14"/>
    <w:rsid w:val="00C36D2E"/>
    <w:rsid w:val="00C373E6"/>
    <w:rsid w:val="00C3744A"/>
    <w:rsid w:val="00C37D39"/>
    <w:rsid w:val="00C37D7B"/>
    <w:rsid w:val="00C403C5"/>
    <w:rsid w:val="00C40583"/>
    <w:rsid w:val="00C40A86"/>
    <w:rsid w:val="00C40BFB"/>
    <w:rsid w:val="00C4241B"/>
    <w:rsid w:val="00C4280C"/>
    <w:rsid w:val="00C42C83"/>
    <w:rsid w:val="00C43B53"/>
    <w:rsid w:val="00C44EEE"/>
    <w:rsid w:val="00C45079"/>
    <w:rsid w:val="00C454FE"/>
    <w:rsid w:val="00C46DF3"/>
    <w:rsid w:val="00C47000"/>
    <w:rsid w:val="00C4723E"/>
    <w:rsid w:val="00C47B82"/>
    <w:rsid w:val="00C50B61"/>
    <w:rsid w:val="00C50BBA"/>
    <w:rsid w:val="00C50D9C"/>
    <w:rsid w:val="00C51854"/>
    <w:rsid w:val="00C518CB"/>
    <w:rsid w:val="00C51945"/>
    <w:rsid w:val="00C51B8B"/>
    <w:rsid w:val="00C51BA4"/>
    <w:rsid w:val="00C51FBF"/>
    <w:rsid w:val="00C524DB"/>
    <w:rsid w:val="00C52B35"/>
    <w:rsid w:val="00C52DE3"/>
    <w:rsid w:val="00C53646"/>
    <w:rsid w:val="00C53D25"/>
    <w:rsid w:val="00C54266"/>
    <w:rsid w:val="00C5474F"/>
    <w:rsid w:val="00C54BB4"/>
    <w:rsid w:val="00C561EA"/>
    <w:rsid w:val="00C56258"/>
    <w:rsid w:val="00C56277"/>
    <w:rsid w:val="00C5689C"/>
    <w:rsid w:val="00C569A7"/>
    <w:rsid w:val="00C56A7B"/>
    <w:rsid w:val="00C56ECB"/>
    <w:rsid w:val="00C572AE"/>
    <w:rsid w:val="00C575B5"/>
    <w:rsid w:val="00C57A2D"/>
    <w:rsid w:val="00C57A3B"/>
    <w:rsid w:val="00C57C36"/>
    <w:rsid w:val="00C57EAA"/>
    <w:rsid w:val="00C57EF2"/>
    <w:rsid w:val="00C60204"/>
    <w:rsid w:val="00C6059B"/>
    <w:rsid w:val="00C608B2"/>
    <w:rsid w:val="00C61484"/>
    <w:rsid w:val="00C6184D"/>
    <w:rsid w:val="00C61926"/>
    <w:rsid w:val="00C61FCA"/>
    <w:rsid w:val="00C622FA"/>
    <w:rsid w:val="00C62315"/>
    <w:rsid w:val="00C623B4"/>
    <w:rsid w:val="00C625D9"/>
    <w:rsid w:val="00C626AC"/>
    <w:rsid w:val="00C63AC9"/>
    <w:rsid w:val="00C63B47"/>
    <w:rsid w:val="00C63D20"/>
    <w:rsid w:val="00C63DD5"/>
    <w:rsid w:val="00C66721"/>
    <w:rsid w:val="00C66855"/>
    <w:rsid w:val="00C66BB5"/>
    <w:rsid w:val="00C70A12"/>
    <w:rsid w:val="00C712DF"/>
    <w:rsid w:val="00C71A02"/>
    <w:rsid w:val="00C71B67"/>
    <w:rsid w:val="00C7212D"/>
    <w:rsid w:val="00C724BA"/>
    <w:rsid w:val="00C72D7F"/>
    <w:rsid w:val="00C7341F"/>
    <w:rsid w:val="00C73F0C"/>
    <w:rsid w:val="00C743A8"/>
    <w:rsid w:val="00C74493"/>
    <w:rsid w:val="00C74964"/>
    <w:rsid w:val="00C74DF4"/>
    <w:rsid w:val="00C74F28"/>
    <w:rsid w:val="00C759DE"/>
    <w:rsid w:val="00C75BD4"/>
    <w:rsid w:val="00C75C4B"/>
    <w:rsid w:val="00C77304"/>
    <w:rsid w:val="00C77A71"/>
    <w:rsid w:val="00C80236"/>
    <w:rsid w:val="00C80308"/>
    <w:rsid w:val="00C807A3"/>
    <w:rsid w:val="00C80ADA"/>
    <w:rsid w:val="00C80FBF"/>
    <w:rsid w:val="00C81F94"/>
    <w:rsid w:val="00C82CD6"/>
    <w:rsid w:val="00C82D5D"/>
    <w:rsid w:val="00C83FAF"/>
    <w:rsid w:val="00C84099"/>
    <w:rsid w:val="00C840CE"/>
    <w:rsid w:val="00C84995"/>
    <w:rsid w:val="00C84C74"/>
    <w:rsid w:val="00C84F93"/>
    <w:rsid w:val="00C851B7"/>
    <w:rsid w:val="00C85D39"/>
    <w:rsid w:val="00C85EAD"/>
    <w:rsid w:val="00C863CD"/>
    <w:rsid w:val="00C86821"/>
    <w:rsid w:val="00C868AF"/>
    <w:rsid w:val="00C86C02"/>
    <w:rsid w:val="00C903D7"/>
    <w:rsid w:val="00C9044E"/>
    <w:rsid w:val="00C90ADF"/>
    <w:rsid w:val="00C90D7C"/>
    <w:rsid w:val="00C90E9B"/>
    <w:rsid w:val="00C911FF"/>
    <w:rsid w:val="00C91AC5"/>
    <w:rsid w:val="00C91B76"/>
    <w:rsid w:val="00C91D31"/>
    <w:rsid w:val="00C91D99"/>
    <w:rsid w:val="00C92103"/>
    <w:rsid w:val="00C92B40"/>
    <w:rsid w:val="00C92D4B"/>
    <w:rsid w:val="00C93B0B"/>
    <w:rsid w:val="00C93D52"/>
    <w:rsid w:val="00C947EC"/>
    <w:rsid w:val="00C94A51"/>
    <w:rsid w:val="00C95AB1"/>
    <w:rsid w:val="00C95D7A"/>
    <w:rsid w:val="00C95E1C"/>
    <w:rsid w:val="00C96178"/>
    <w:rsid w:val="00C96211"/>
    <w:rsid w:val="00C96247"/>
    <w:rsid w:val="00C9726D"/>
    <w:rsid w:val="00C973C5"/>
    <w:rsid w:val="00C97AD0"/>
    <w:rsid w:val="00C97B5E"/>
    <w:rsid w:val="00CA11CA"/>
    <w:rsid w:val="00CA13DE"/>
    <w:rsid w:val="00CA14B9"/>
    <w:rsid w:val="00CA1513"/>
    <w:rsid w:val="00CA1D4D"/>
    <w:rsid w:val="00CA207D"/>
    <w:rsid w:val="00CA2E1B"/>
    <w:rsid w:val="00CA309D"/>
    <w:rsid w:val="00CA3A62"/>
    <w:rsid w:val="00CA3F5E"/>
    <w:rsid w:val="00CA4283"/>
    <w:rsid w:val="00CA460A"/>
    <w:rsid w:val="00CA4809"/>
    <w:rsid w:val="00CA543D"/>
    <w:rsid w:val="00CA5E5C"/>
    <w:rsid w:val="00CA5F22"/>
    <w:rsid w:val="00CA611A"/>
    <w:rsid w:val="00CA6208"/>
    <w:rsid w:val="00CA66C3"/>
    <w:rsid w:val="00CA6E3F"/>
    <w:rsid w:val="00CA70E5"/>
    <w:rsid w:val="00CA7665"/>
    <w:rsid w:val="00CA783A"/>
    <w:rsid w:val="00CA7A8F"/>
    <w:rsid w:val="00CA7E94"/>
    <w:rsid w:val="00CA7F13"/>
    <w:rsid w:val="00CB001D"/>
    <w:rsid w:val="00CB0596"/>
    <w:rsid w:val="00CB078F"/>
    <w:rsid w:val="00CB0957"/>
    <w:rsid w:val="00CB0B67"/>
    <w:rsid w:val="00CB143F"/>
    <w:rsid w:val="00CB19A6"/>
    <w:rsid w:val="00CB1B03"/>
    <w:rsid w:val="00CB2887"/>
    <w:rsid w:val="00CB3362"/>
    <w:rsid w:val="00CB33D1"/>
    <w:rsid w:val="00CB3ADE"/>
    <w:rsid w:val="00CB432C"/>
    <w:rsid w:val="00CB4AEF"/>
    <w:rsid w:val="00CB4C84"/>
    <w:rsid w:val="00CB4E8B"/>
    <w:rsid w:val="00CB517B"/>
    <w:rsid w:val="00CB565D"/>
    <w:rsid w:val="00CB5801"/>
    <w:rsid w:val="00CB5A8C"/>
    <w:rsid w:val="00CB5D44"/>
    <w:rsid w:val="00CB6C1D"/>
    <w:rsid w:val="00CB7955"/>
    <w:rsid w:val="00CB7D12"/>
    <w:rsid w:val="00CC037C"/>
    <w:rsid w:val="00CC0E30"/>
    <w:rsid w:val="00CC15A0"/>
    <w:rsid w:val="00CC18AE"/>
    <w:rsid w:val="00CC1DAC"/>
    <w:rsid w:val="00CC22B9"/>
    <w:rsid w:val="00CC2DF6"/>
    <w:rsid w:val="00CC30A2"/>
    <w:rsid w:val="00CC32B4"/>
    <w:rsid w:val="00CC3B28"/>
    <w:rsid w:val="00CC3F12"/>
    <w:rsid w:val="00CC417D"/>
    <w:rsid w:val="00CC49F8"/>
    <w:rsid w:val="00CC4A44"/>
    <w:rsid w:val="00CC5F18"/>
    <w:rsid w:val="00CC6137"/>
    <w:rsid w:val="00CC6A35"/>
    <w:rsid w:val="00CC6D12"/>
    <w:rsid w:val="00CC7F3D"/>
    <w:rsid w:val="00CD009B"/>
    <w:rsid w:val="00CD063A"/>
    <w:rsid w:val="00CD0D04"/>
    <w:rsid w:val="00CD0E9A"/>
    <w:rsid w:val="00CD159F"/>
    <w:rsid w:val="00CD1B99"/>
    <w:rsid w:val="00CD212B"/>
    <w:rsid w:val="00CD25EA"/>
    <w:rsid w:val="00CD28E8"/>
    <w:rsid w:val="00CD2D66"/>
    <w:rsid w:val="00CD3467"/>
    <w:rsid w:val="00CD36BA"/>
    <w:rsid w:val="00CD4115"/>
    <w:rsid w:val="00CD4532"/>
    <w:rsid w:val="00CD4C36"/>
    <w:rsid w:val="00CD4FCA"/>
    <w:rsid w:val="00CD510A"/>
    <w:rsid w:val="00CD5265"/>
    <w:rsid w:val="00CD5AA1"/>
    <w:rsid w:val="00CD5EE0"/>
    <w:rsid w:val="00CD5FE9"/>
    <w:rsid w:val="00CD677B"/>
    <w:rsid w:val="00CD71FB"/>
    <w:rsid w:val="00CD773D"/>
    <w:rsid w:val="00CD7998"/>
    <w:rsid w:val="00CD7D86"/>
    <w:rsid w:val="00CE121C"/>
    <w:rsid w:val="00CE12F1"/>
    <w:rsid w:val="00CE15E1"/>
    <w:rsid w:val="00CE16D7"/>
    <w:rsid w:val="00CE1D98"/>
    <w:rsid w:val="00CE1F85"/>
    <w:rsid w:val="00CE2AD5"/>
    <w:rsid w:val="00CE3D82"/>
    <w:rsid w:val="00CE423D"/>
    <w:rsid w:val="00CE431B"/>
    <w:rsid w:val="00CE4529"/>
    <w:rsid w:val="00CE4711"/>
    <w:rsid w:val="00CE48E9"/>
    <w:rsid w:val="00CE502A"/>
    <w:rsid w:val="00CE5047"/>
    <w:rsid w:val="00CE5270"/>
    <w:rsid w:val="00CE5577"/>
    <w:rsid w:val="00CE5E2C"/>
    <w:rsid w:val="00CE6478"/>
    <w:rsid w:val="00CE64DB"/>
    <w:rsid w:val="00CE70E9"/>
    <w:rsid w:val="00CE73B1"/>
    <w:rsid w:val="00CE74E7"/>
    <w:rsid w:val="00CE797B"/>
    <w:rsid w:val="00CF0874"/>
    <w:rsid w:val="00CF10DC"/>
    <w:rsid w:val="00CF187B"/>
    <w:rsid w:val="00CF1888"/>
    <w:rsid w:val="00CF1D67"/>
    <w:rsid w:val="00CF240C"/>
    <w:rsid w:val="00CF2630"/>
    <w:rsid w:val="00CF284E"/>
    <w:rsid w:val="00CF2A96"/>
    <w:rsid w:val="00CF2B7A"/>
    <w:rsid w:val="00CF491B"/>
    <w:rsid w:val="00CF4D70"/>
    <w:rsid w:val="00CF52AC"/>
    <w:rsid w:val="00CF5973"/>
    <w:rsid w:val="00CF5B60"/>
    <w:rsid w:val="00CF5D5C"/>
    <w:rsid w:val="00CF5F5D"/>
    <w:rsid w:val="00CF67A7"/>
    <w:rsid w:val="00CF6868"/>
    <w:rsid w:val="00CF6DBB"/>
    <w:rsid w:val="00CF7530"/>
    <w:rsid w:val="00CF7EEF"/>
    <w:rsid w:val="00D01554"/>
    <w:rsid w:val="00D01814"/>
    <w:rsid w:val="00D01D77"/>
    <w:rsid w:val="00D01DB8"/>
    <w:rsid w:val="00D02850"/>
    <w:rsid w:val="00D02C62"/>
    <w:rsid w:val="00D02CC5"/>
    <w:rsid w:val="00D0325B"/>
    <w:rsid w:val="00D04623"/>
    <w:rsid w:val="00D04B8F"/>
    <w:rsid w:val="00D04F63"/>
    <w:rsid w:val="00D05370"/>
    <w:rsid w:val="00D0580B"/>
    <w:rsid w:val="00D058D4"/>
    <w:rsid w:val="00D063E4"/>
    <w:rsid w:val="00D0696E"/>
    <w:rsid w:val="00D06E5A"/>
    <w:rsid w:val="00D071A6"/>
    <w:rsid w:val="00D07376"/>
    <w:rsid w:val="00D075CD"/>
    <w:rsid w:val="00D076A4"/>
    <w:rsid w:val="00D100E2"/>
    <w:rsid w:val="00D1065A"/>
    <w:rsid w:val="00D10985"/>
    <w:rsid w:val="00D11321"/>
    <w:rsid w:val="00D117D1"/>
    <w:rsid w:val="00D11E92"/>
    <w:rsid w:val="00D12420"/>
    <w:rsid w:val="00D12792"/>
    <w:rsid w:val="00D12C8A"/>
    <w:rsid w:val="00D12F6C"/>
    <w:rsid w:val="00D13039"/>
    <w:rsid w:val="00D13485"/>
    <w:rsid w:val="00D13AEB"/>
    <w:rsid w:val="00D13E8E"/>
    <w:rsid w:val="00D13FB4"/>
    <w:rsid w:val="00D1424E"/>
    <w:rsid w:val="00D14403"/>
    <w:rsid w:val="00D144F9"/>
    <w:rsid w:val="00D15275"/>
    <w:rsid w:val="00D15635"/>
    <w:rsid w:val="00D1575B"/>
    <w:rsid w:val="00D15980"/>
    <w:rsid w:val="00D159BC"/>
    <w:rsid w:val="00D16EBC"/>
    <w:rsid w:val="00D170E1"/>
    <w:rsid w:val="00D17667"/>
    <w:rsid w:val="00D17BF8"/>
    <w:rsid w:val="00D17F94"/>
    <w:rsid w:val="00D20194"/>
    <w:rsid w:val="00D20832"/>
    <w:rsid w:val="00D20F7F"/>
    <w:rsid w:val="00D2153C"/>
    <w:rsid w:val="00D21965"/>
    <w:rsid w:val="00D22998"/>
    <w:rsid w:val="00D22AD1"/>
    <w:rsid w:val="00D22BC8"/>
    <w:rsid w:val="00D233FD"/>
    <w:rsid w:val="00D234FA"/>
    <w:rsid w:val="00D2355B"/>
    <w:rsid w:val="00D23799"/>
    <w:rsid w:val="00D23933"/>
    <w:rsid w:val="00D23970"/>
    <w:rsid w:val="00D23C88"/>
    <w:rsid w:val="00D241C2"/>
    <w:rsid w:val="00D241E5"/>
    <w:rsid w:val="00D247A3"/>
    <w:rsid w:val="00D248DF"/>
    <w:rsid w:val="00D2529B"/>
    <w:rsid w:val="00D25786"/>
    <w:rsid w:val="00D25BF0"/>
    <w:rsid w:val="00D2676A"/>
    <w:rsid w:val="00D26806"/>
    <w:rsid w:val="00D2686E"/>
    <w:rsid w:val="00D26F5F"/>
    <w:rsid w:val="00D30679"/>
    <w:rsid w:val="00D30B4E"/>
    <w:rsid w:val="00D31014"/>
    <w:rsid w:val="00D311ED"/>
    <w:rsid w:val="00D312BF"/>
    <w:rsid w:val="00D3149B"/>
    <w:rsid w:val="00D315E6"/>
    <w:rsid w:val="00D31730"/>
    <w:rsid w:val="00D31BC5"/>
    <w:rsid w:val="00D3226A"/>
    <w:rsid w:val="00D32584"/>
    <w:rsid w:val="00D3374A"/>
    <w:rsid w:val="00D34157"/>
    <w:rsid w:val="00D34367"/>
    <w:rsid w:val="00D343E5"/>
    <w:rsid w:val="00D34C2A"/>
    <w:rsid w:val="00D34DDB"/>
    <w:rsid w:val="00D3630D"/>
    <w:rsid w:val="00D36926"/>
    <w:rsid w:val="00D369AD"/>
    <w:rsid w:val="00D36E3B"/>
    <w:rsid w:val="00D37012"/>
    <w:rsid w:val="00D37D25"/>
    <w:rsid w:val="00D37DA8"/>
    <w:rsid w:val="00D37E56"/>
    <w:rsid w:val="00D40AC0"/>
    <w:rsid w:val="00D40D44"/>
    <w:rsid w:val="00D41829"/>
    <w:rsid w:val="00D41920"/>
    <w:rsid w:val="00D423BE"/>
    <w:rsid w:val="00D431DD"/>
    <w:rsid w:val="00D4339B"/>
    <w:rsid w:val="00D43B3C"/>
    <w:rsid w:val="00D43B83"/>
    <w:rsid w:val="00D44207"/>
    <w:rsid w:val="00D443C4"/>
    <w:rsid w:val="00D448CD"/>
    <w:rsid w:val="00D44A77"/>
    <w:rsid w:val="00D45182"/>
    <w:rsid w:val="00D456B9"/>
    <w:rsid w:val="00D45A57"/>
    <w:rsid w:val="00D45D45"/>
    <w:rsid w:val="00D45E9C"/>
    <w:rsid w:val="00D46693"/>
    <w:rsid w:val="00D47068"/>
    <w:rsid w:val="00D474C3"/>
    <w:rsid w:val="00D477B8"/>
    <w:rsid w:val="00D50378"/>
    <w:rsid w:val="00D505AF"/>
    <w:rsid w:val="00D51710"/>
    <w:rsid w:val="00D51D8D"/>
    <w:rsid w:val="00D52094"/>
    <w:rsid w:val="00D520C4"/>
    <w:rsid w:val="00D525D2"/>
    <w:rsid w:val="00D528BE"/>
    <w:rsid w:val="00D529E5"/>
    <w:rsid w:val="00D53136"/>
    <w:rsid w:val="00D536BB"/>
    <w:rsid w:val="00D5381F"/>
    <w:rsid w:val="00D53CA5"/>
    <w:rsid w:val="00D53D62"/>
    <w:rsid w:val="00D54C31"/>
    <w:rsid w:val="00D54CBA"/>
    <w:rsid w:val="00D54F85"/>
    <w:rsid w:val="00D5502B"/>
    <w:rsid w:val="00D55604"/>
    <w:rsid w:val="00D5680F"/>
    <w:rsid w:val="00D57180"/>
    <w:rsid w:val="00D572E5"/>
    <w:rsid w:val="00D579B6"/>
    <w:rsid w:val="00D579C1"/>
    <w:rsid w:val="00D57B43"/>
    <w:rsid w:val="00D610B0"/>
    <w:rsid w:val="00D61BB0"/>
    <w:rsid w:val="00D62143"/>
    <w:rsid w:val="00D62D5E"/>
    <w:rsid w:val="00D6318E"/>
    <w:rsid w:val="00D63210"/>
    <w:rsid w:val="00D63C52"/>
    <w:rsid w:val="00D64381"/>
    <w:rsid w:val="00D6451E"/>
    <w:rsid w:val="00D64581"/>
    <w:rsid w:val="00D64E8E"/>
    <w:rsid w:val="00D65268"/>
    <w:rsid w:val="00D6595B"/>
    <w:rsid w:val="00D65FDA"/>
    <w:rsid w:val="00D66003"/>
    <w:rsid w:val="00D6608C"/>
    <w:rsid w:val="00D66D2C"/>
    <w:rsid w:val="00D66D91"/>
    <w:rsid w:val="00D6747E"/>
    <w:rsid w:val="00D67562"/>
    <w:rsid w:val="00D679B7"/>
    <w:rsid w:val="00D703FD"/>
    <w:rsid w:val="00D70849"/>
    <w:rsid w:val="00D71321"/>
    <w:rsid w:val="00D719A7"/>
    <w:rsid w:val="00D71AC6"/>
    <w:rsid w:val="00D71FC9"/>
    <w:rsid w:val="00D720CB"/>
    <w:rsid w:val="00D725DC"/>
    <w:rsid w:val="00D72601"/>
    <w:rsid w:val="00D72810"/>
    <w:rsid w:val="00D72840"/>
    <w:rsid w:val="00D72891"/>
    <w:rsid w:val="00D728B9"/>
    <w:rsid w:val="00D72A66"/>
    <w:rsid w:val="00D72B43"/>
    <w:rsid w:val="00D72D49"/>
    <w:rsid w:val="00D743EF"/>
    <w:rsid w:val="00D746E6"/>
    <w:rsid w:val="00D7476B"/>
    <w:rsid w:val="00D74E1E"/>
    <w:rsid w:val="00D74E4E"/>
    <w:rsid w:val="00D74F14"/>
    <w:rsid w:val="00D75A0A"/>
    <w:rsid w:val="00D75CE0"/>
    <w:rsid w:val="00D766A3"/>
    <w:rsid w:val="00D76885"/>
    <w:rsid w:val="00D76FBC"/>
    <w:rsid w:val="00D7795C"/>
    <w:rsid w:val="00D77A6E"/>
    <w:rsid w:val="00D77E99"/>
    <w:rsid w:val="00D8009B"/>
    <w:rsid w:val="00D80261"/>
    <w:rsid w:val="00D8035A"/>
    <w:rsid w:val="00D81435"/>
    <w:rsid w:val="00D81516"/>
    <w:rsid w:val="00D81FB5"/>
    <w:rsid w:val="00D829FC"/>
    <w:rsid w:val="00D82C06"/>
    <w:rsid w:val="00D832DA"/>
    <w:rsid w:val="00D834F7"/>
    <w:rsid w:val="00D83B4B"/>
    <w:rsid w:val="00D84B82"/>
    <w:rsid w:val="00D84E52"/>
    <w:rsid w:val="00D84F72"/>
    <w:rsid w:val="00D858BB"/>
    <w:rsid w:val="00D8620E"/>
    <w:rsid w:val="00D8768A"/>
    <w:rsid w:val="00D90826"/>
    <w:rsid w:val="00D91132"/>
    <w:rsid w:val="00D9137F"/>
    <w:rsid w:val="00D91E53"/>
    <w:rsid w:val="00D92949"/>
    <w:rsid w:val="00D92A51"/>
    <w:rsid w:val="00D92EBE"/>
    <w:rsid w:val="00D936DE"/>
    <w:rsid w:val="00D93E97"/>
    <w:rsid w:val="00D95FC3"/>
    <w:rsid w:val="00D961B7"/>
    <w:rsid w:val="00D96B4B"/>
    <w:rsid w:val="00D96C63"/>
    <w:rsid w:val="00D96E3F"/>
    <w:rsid w:val="00D96FD3"/>
    <w:rsid w:val="00DA0AC2"/>
    <w:rsid w:val="00DA0D02"/>
    <w:rsid w:val="00DA0E15"/>
    <w:rsid w:val="00DA0E3B"/>
    <w:rsid w:val="00DA0EDC"/>
    <w:rsid w:val="00DA1A0C"/>
    <w:rsid w:val="00DA28A9"/>
    <w:rsid w:val="00DA2BE5"/>
    <w:rsid w:val="00DA2CB0"/>
    <w:rsid w:val="00DA30E4"/>
    <w:rsid w:val="00DA3161"/>
    <w:rsid w:val="00DA38EC"/>
    <w:rsid w:val="00DA4F89"/>
    <w:rsid w:val="00DA54DE"/>
    <w:rsid w:val="00DA56C1"/>
    <w:rsid w:val="00DA5E2F"/>
    <w:rsid w:val="00DA619F"/>
    <w:rsid w:val="00DA78CE"/>
    <w:rsid w:val="00DB014D"/>
    <w:rsid w:val="00DB034A"/>
    <w:rsid w:val="00DB0429"/>
    <w:rsid w:val="00DB0741"/>
    <w:rsid w:val="00DB0DAC"/>
    <w:rsid w:val="00DB1310"/>
    <w:rsid w:val="00DB1C2C"/>
    <w:rsid w:val="00DB2896"/>
    <w:rsid w:val="00DB29D6"/>
    <w:rsid w:val="00DB2A77"/>
    <w:rsid w:val="00DB32DE"/>
    <w:rsid w:val="00DB3642"/>
    <w:rsid w:val="00DB390C"/>
    <w:rsid w:val="00DB47C8"/>
    <w:rsid w:val="00DB491A"/>
    <w:rsid w:val="00DB4B86"/>
    <w:rsid w:val="00DB4EFE"/>
    <w:rsid w:val="00DB544C"/>
    <w:rsid w:val="00DB5851"/>
    <w:rsid w:val="00DB6771"/>
    <w:rsid w:val="00DB6952"/>
    <w:rsid w:val="00DB6DED"/>
    <w:rsid w:val="00DB74E4"/>
    <w:rsid w:val="00DB756B"/>
    <w:rsid w:val="00DB77EB"/>
    <w:rsid w:val="00DC00F9"/>
    <w:rsid w:val="00DC074D"/>
    <w:rsid w:val="00DC0A00"/>
    <w:rsid w:val="00DC135D"/>
    <w:rsid w:val="00DC21D0"/>
    <w:rsid w:val="00DC258C"/>
    <w:rsid w:val="00DC30A2"/>
    <w:rsid w:val="00DC3668"/>
    <w:rsid w:val="00DC451C"/>
    <w:rsid w:val="00DC4751"/>
    <w:rsid w:val="00DC47B2"/>
    <w:rsid w:val="00DC4999"/>
    <w:rsid w:val="00DC4CD9"/>
    <w:rsid w:val="00DC55D9"/>
    <w:rsid w:val="00DC59CA"/>
    <w:rsid w:val="00DC5A2A"/>
    <w:rsid w:val="00DC5AA1"/>
    <w:rsid w:val="00DC5C3D"/>
    <w:rsid w:val="00DC5F0B"/>
    <w:rsid w:val="00DC5F54"/>
    <w:rsid w:val="00DC68A4"/>
    <w:rsid w:val="00DC6B25"/>
    <w:rsid w:val="00DC6EC8"/>
    <w:rsid w:val="00DC7160"/>
    <w:rsid w:val="00DC7161"/>
    <w:rsid w:val="00DC74EA"/>
    <w:rsid w:val="00DC7D96"/>
    <w:rsid w:val="00DD015B"/>
    <w:rsid w:val="00DD0377"/>
    <w:rsid w:val="00DD040F"/>
    <w:rsid w:val="00DD0EE4"/>
    <w:rsid w:val="00DD157A"/>
    <w:rsid w:val="00DD16A3"/>
    <w:rsid w:val="00DD186C"/>
    <w:rsid w:val="00DD1965"/>
    <w:rsid w:val="00DD1AF4"/>
    <w:rsid w:val="00DD1E0D"/>
    <w:rsid w:val="00DD29D3"/>
    <w:rsid w:val="00DD2ADB"/>
    <w:rsid w:val="00DD3104"/>
    <w:rsid w:val="00DD322F"/>
    <w:rsid w:val="00DD3585"/>
    <w:rsid w:val="00DD3F21"/>
    <w:rsid w:val="00DD4ED2"/>
    <w:rsid w:val="00DD6C1C"/>
    <w:rsid w:val="00DD73AC"/>
    <w:rsid w:val="00DD7C72"/>
    <w:rsid w:val="00DD7CB3"/>
    <w:rsid w:val="00DD7E5E"/>
    <w:rsid w:val="00DD7ED2"/>
    <w:rsid w:val="00DD7F96"/>
    <w:rsid w:val="00DE023E"/>
    <w:rsid w:val="00DE08AA"/>
    <w:rsid w:val="00DE08EF"/>
    <w:rsid w:val="00DE0FF0"/>
    <w:rsid w:val="00DE17BF"/>
    <w:rsid w:val="00DE1B81"/>
    <w:rsid w:val="00DE1ECA"/>
    <w:rsid w:val="00DE210B"/>
    <w:rsid w:val="00DE3823"/>
    <w:rsid w:val="00DE39DC"/>
    <w:rsid w:val="00DE3DC9"/>
    <w:rsid w:val="00DE500A"/>
    <w:rsid w:val="00DE56EE"/>
    <w:rsid w:val="00DE576C"/>
    <w:rsid w:val="00DE57C7"/>
    <w:rsid w:val="00DE5996"/>
    <w:rsid w:val="00DE5D80"/>
    <w:rsid w:val="00DE5F0C"/>
    <w:rsid w:val="00DE6CD2"/>
    <w:rsid w:val="00DE7924"/>
    <w:rsid w:val="00DE7BE6"/>
    <w:rsid w:val="00DF01F1"/>
    <w:rsid w:val="00DF0772"/>
    <w:rsid w:val="00DF0C87"/>
    <w:rsid w:val="00DF1C13"/>
    <w:rsid w:val="00DF1C19"/>
    <w:rsid w:val="00DF20C2"/>
    <w:rsid w:val="00DF235C"/>
    <w:rsid w:val="00DF4D3D"/>
    <w:rsid w:val="00DF5728"/>
    <w:rsid w:val="00DF5A47"/>
    <w:rsid w:val="00DF5C12"/>
    <w:rsid w:val="00DF5D0A"/>
    <w:rsid w:val="00DF624A"/>
    <w:rsid w:val="00E00155"/>
    <w:rsid w:val="00E00760"/>
    <w:rsid w:val="00E00812"/>
    <w:rsid w:val="00E0167B"/>
    <w:rsid w:val="00E01AE9"/>
    <w:rsid w:val="00E02258"/>
    <w:rsid w:val="00E024A0"/>
    <w:rsid w:val="00E02594"/>
    <w:rsid w:val="00E0292F"/>
    <w:rsid w:val="00E02A2C"/>
    <w:rsid w:val="00E02A6C"/>
    <w:rsid w:val="00E02F80"/>
    <w:rsid w:val="00E03DCC"/>
    <w:rsid w:val="00E04207"/>
    <w:rsid w:val="00E04828"/>
    <w:rsid w:val="00E048D0"/>
    <w:rsid w:val="00E04905"/>
    <w:rsid w:val="00E04950"/>
    <w:rsid w:val="00E056A2"/>
    <w:rsid w:val="00E05DCC"/>
    <w:rsid w:val="00E0661B"/>
    <w:rsid w:val="00E06752"/>
    <w:rsid w:val="00E07077"/>
    <w:rsid w:val="00E070C8"/>
    <w:rsid w:val="00E07C93"/>
    <w:rsid w:val="00E1063D"/>
    <w:rsid w:val="00E1072D"/>
    <w:rsid w:val="00E1086E"/>
    <w:rsid w:val="00E110FE"/>
    <w:rsid w:val="00E11B3E"/>
    <w:rsid w:val="00E121C9"/>
    <w:rsid w:val="00E12A84"/>
    <w:rsid w:val="00E12B24"/>
    <w:rsid w:val="00E12B5C"/>
    <w:rsid w:val="00E13D2F"/>
    <w:rsid w:val="00E13FBD"/>
    <w:rsid w:val="00E143C7"/>
    <w:rsid w:val="00E149B6"/>
    <w:rsid w:val="00E15836"/>
    <w:rsid w:val="00E15CF5"/>
    <w:rsid w:val="00E15D50"/>
    <w:rsid w:val="00E161D6"/>
    <w:rsid w:val="00E165E7"/>
    <w:rsid w:val="00E179C6"/>
    <w:rsid w:val="00E17D14"/>
    <w:rsid w:val="00E17F35"/>
    <w:rsid w:val="00E2098D"/>
    <w:rsid w:val="00E20CB5"/>
    <w:rsid w:val="00E21007"/>
    <w:rsid w:val="00E21028"/>
    <w:rsid w:val="00E21FB8"/>
    <w:rsid w:val="00E2353C"/>
    <w:rsid w:val="00E238BC"/>
    <w:rsid w:val="00E23DFE"/>
    <w:rsid w:val="00E247D6"/>
    <w:rsid w:val="00E25459"/>
    <w:rsid w:val="00E25FAE"/>
    <w:rsid w:val="00E2614C"/>
    <w:rsid w:val="00E26E03"/>
    <w:rsid w:val="00E271E4"/>
    <w:rsid w:val="00E27515"/>
    <w:rsid w:val="00E2758A"/>
    <w:rsid w:val="00E3016C"/>
    <w:rsid w:val="00E30C35"/>
    <w:rsid w:val="00E314B7"/>
    <w:rsid w:val="00E3169A"/>
    <w:rsid w:val="00E32608"/>
    <w:rsid w:val="00E3278E"/>
    <w:rsid w:val="00E32FE8"/>
    <w:rsid w:val="00E33BCE"/>
    <w:rsid w:val="00E33DF9"/>
    <w:rsid w:val="00E3471B"/>
    <w:rsid w:val="00E352B7"/>
    <w:rsid w:val="00E35631"/>
    <w:rsid w:val="00E36703"/>
    <w:rsid w:val="00E3698B"/>
    <w:rsid w:val="00E36B20"/>
    <w:rsid w:val="00E37545"/>
    <w:rsid w:val="00E37B0A"/>
    <w:rsid w:val="00E37E78"/>
    <w:rsid w:val="00E37FDC"/>
    <w:rsid w:val="00E4019F"/>
    <w:rsid w:val="00E40AC9"/>
    <w:rsid w:val="00E41128"/>
    <w:rsid w:val="00E41210"/>
    <w:rsid w:val="00E421B1"/>
    <w:rsid w:val="00E42472"/>
    <w:rsid w:val="00E426A8"/>
    <w:rsid w:val="00E42F0F"/>
    <w:rsid w:val="00E42FA3"/>
    <w:rsid w:val="00E4311A"/>
    <w:rsid w:val="00E4326D"/>
    <w:rsid w:val="00E442FD"/>
    <w:rsid w:val="00E44359"/>
    <w:rsid w:val="00E44767"/>
    <w:rsid w:val="00E44C88"/>
    <w:rsid w:val="00E44F82"/>
    <w:rsid w:val="00E45680"/>
    <w:rsid w:val="00E4610D"/>
    <w:rsid w:val="00E46561"/>
    <w:rsid w:val="00E46FA5"/>
    <w:rsid w:val="00E47080"/>
    <w:rsid w:val="00E47521"/>
    <w:rsid w:val="00E47A24"/>
    <w:rsid w:val="00E47B26"/>
    <w:rsid w:val="00E50794"/>
    <w:rsid w:val="00E50B7F"/>
    <w:rsid w:val="00E50CB3"/>
    <w:rsid w:val="00E51E23"/>
    <w:rsid w:val="00E52247"/>
    <w:rsid w:val="00E53C67"/>
    <w:rsid w:val="00E5449E"/>
    <w:rsid w:val="00E546FC"/>
    <w:rsid w:val="00E5496F"/>
    <w:rsid w:val="00E54D90"/>
    <w:rsid w:val="00E55197"/>
    <w:rsid w:val="00E55762"/>
    <w:rsid w:val="00E56327"/>
    <w:rsid w:val="00E5661E"/>
    <w:rsid w:val="00E56893"/>
    <w:rsid w:val="00E56DAB"/>
    <w:rsid w:val="00E57052"/>
    <w:rsid w:val="00E572FA"/>
    <w:rsid w:val="00E575F6"/>
    <w:rsid w:val="00E57C1D"/>
    <w:rsid w:val="00E6015D"/>
    <w:rsid w:val="00E60556"/>
    <w:rsid w:val="00E607DC"/>
    <w:rsid w:val="00E60C88"/>
    <w:rsid w:val="00E60D44"/>
    <w:rsid w:val="00E60D55"/>
    <w:rsid w:val="00E615EE"/>
    <w:rsid w:val="00E61C4A"/>
    <w:rsid w:val="00E6202D"/>
    <w:rsid w:val="00E62892"/>
    <w:rsid w:val="00E62B79"/>
    <w:rsid w:val="00E62F83"/>
    <w:rsid w:val="00E6333B"/>
    <w:rsid w:val="00E6344E"/>
    <w:rsid w:val="00E644DD"/>
    <w:rsid w:val="00E644E6"/>
    <w:rsid w:val="00E646A9"/>
    <w:rsid w:val="00E649FC"/>
    <w:rsid w:val="00E64E3E"/>
    <w:rsid w:val="00E64F64"/>
    <w:rsid w:val="00E653C7"/>
    <w:rsid w:val="00E662C7"/>
    <w:rsid w:val="00E66A98"/>
    <w:rsid w:val="00E66DE6"/>
    <w:rsid w:val="00E67238"/>
    <w:rsid w:val="00E6735A"/>
    <w:rsid w:val="00E67B91"/>
    <w:rsid w:val="00E70BD6"/>
    <w:rsid w:val="00E70E62"/>
    <w:rsid w:val="00E70E65"/>
    <w:rsid w:val="00E71273"/>
    <w:rsid w:val="00E715AB"/>
    <w:rsid w:val="00E716E4"/>
    <w:rsid w:val="00E720CA"/>
    <w:rsid w:val="00E72623"/>
    <w:rsid w:val="00E7295D"/>
    <w:rsid w:val="00E72976"/>
    <w:rsid w:val="00E72A2C"/>
    <w:rsid w:val="00E72A8F"/>
    <w:rsid w:val="00E72B23"/>
    <w:rsid w:val="00E72BFA"/>
    <w:rsid w:val="00E73071"/>
    <w:rsid w:val="00E73402"/>
    <w:rsid w:val="00E73A24"/>
    <w:rsid w:val="00E73D41"/>
    <w:rsid w:val="00E73E0B"/>
    <w:rsid w:val="00E754CF"/>
    <w:rsid w:val="00E754D2"/>
    <w:rsid w:val="00E75D61"/>
    <w:rsid w:val="00E769CB"/>
    <w:rsid w:val="00E76B1E"/>
    <w:rsid w:val="00E777F5"/>
    <w:rsid w:val="00E77908"/>
    <w:rsid w:val="00E7791C"/>
    <w:rsid w:val="00E800A3"/>
    <w:rsid w:val="00E80606"/>
    <w:rsid w:val="00E8098E"/>
    <w:rsid w:val="00E81354"/>
    <w:rsid w:val="00E81428"/>
    <w:rsid w:val="00E82F92"/>
    <w:rsid w:val="00E83866"/>
    <w:rsid w:val="00E83C0F"/>
    <w:rsid w:val="00E8489B"/>
    <w:rsid w:val="00E84F1B"/>
    <w:rsid w:val="00E85344"/>
    <w:rsid w:val="00E85374"/>
    <w:rsid w:val="00E8563E"/>
    <w:rsid w:val="00E857A6"/>
    <w:rsid w:val="00E86C43"/>
    <w:rsid w:val="00E86DE5"/>
    <w:rsid w:val="00E87705"/>
    <w:rsid w:val="00E9095D"/>
    <w:rsid w:val="00E90FDA"/>
    <w:rsid w:val="00E91451"/>
    <w:rsid w:val="00E91F78"/>
    <w:rsid w:val="00E92870"/>
    <w:rsid w:val="00E92B24"/>
    <w:rsid w:val="00E92B77"/>
    <w:rsid w:val="00E93254"/>
    <w:rsid w:val="00E933B0"/>
    <w:rsid w:val="00E9358A"/>
    <w:rsid w:val="00E938F5"/>
    <w:rsid w:val="00E93A73"/>
    <w:rsid w:val="00E93BC9"/>
    <w:rsid w:val="00E94AD0"/>
    <w:rsid w:val="00E952DF"/>
    <w:rsid w:val="00E964A3"/>
    <w:rsid w:val="00E964A8"/>
    <w:rsid w:val="00E96701"/>
    <w:rsid w:val="00E97DAD"/>
    <w:rsid w:val="00E97E64"/>
    <w:rsid w:val="00E97EAC"/>
    <w:rsid w:val="00EA0247"/>
    <w:rsid w:val="00EA0864"/>
    <w:rsid w:val="00EA090B"/>
    <w:rsid w:val="00EA180A"/>
    <w:rsid w:val="00EA20F2"/>
    <w:rsid w:val="00EA2724"/>
    <w:rsid w:val="00EA284D"/>
    <w:rsid w:val="00EA2F1A"/>
    <w:rsid w:val="00EA31FD"/>
    <w:rsid w:val="00EA3DF1"/>
    <w:rsid w:val="00EA42C9"/>
    <w:rsid w:val="00EA44EB"/>
    <w:rsid w:val="00EA4AF2"/>
    <w:rsid w:val="00EA4C11"/>
    <w:rsid w:val="00EA5627"/>
    <w:rsid w:val="00EA5B72"/>
    <w:rsid w:val="00EA64A8"/>
    <w:rsid w:val="00EA6ED7"/>
    <w:rsid w:val="00EA6FA3"/>
    <w:rsid w:val="00EA7302"/>
    <w:rsid w:val="00EA7357"/>
    <w:rsid w:val="00EB0199"/>
    <w:rsid w:val="00EB1409"/>
    <w:rsid w:val="00EB1550"/>
    <w:rsid w:val="00EB15A3"/>
    <w:rsid w:val="00EB16E1"/>
    <w:rsid w:val="00EB301C"/>
    <w:rsid w:val="00EB32BE"/>
    <w:rsid w:val="00EB3E66"/>
    <w:rsid w:val="00EB3E77"/>
    <w:rsid w:val="00EB4248"/>
    <w:rsid w:val="00EB4550"/>
    <w:rsid w:val="00EB4603"/>
    <w:rsid w:val="00EB4FAE"/>
    <w:rsid w:val="00EB608F"/>
    <w:rsid w:val="00EB6126"/>
    <w:rsid w:val="00EB6822"/>
    <w:rsid w:val="00EB688E"/>
    <w:rsid w:val="00EB6950"/>
    <w:rsid w:val="00EB6A56"/>
    <w:rsid w:val="00EB6F6D"/>
    <w:rsid w:val="00EB73B7"/>
    <w:rsid w:val="00EB7F20"/>
    <w:rsid w:val="00EC03A1"/>
    <w:rsid w:val="00EC0459"/>
    <w:rsid w:val="00EC0C2D"/>
    <w:rsid w:val="00EC1406"/>
    <w:rsid w:val="00EC1662"/>
    <w:rsid w:val="00EC183B"/>
    <w:rsid w:val="00EC23C3"/>
    <w:rsid w:val="00EC29CC"/>
    <w:rsid w:val="00EC2AF7"/>
    <w:rsid w:val="00EC2DEF"/>
    <w:rsid w:val="00EC3145"/>
    <w:rsid w:val="00EC33B6"/>
    <w:rsid w:val="00EC3666"/>
    <w:rsid w:val="00EC4674"/>
    <w:rsid w:val="00EC4694"/>
    <w:rsid w:val="00EC49CB"/>
    <w:rsid w:val="00EC515A"/>
    <w:rsid w:val="00EC51C7"/>
    <w:rsid w:val="00EC5AF8"/>
    <w:rsid w:val="00EC5B5C"/>
    <w:rsid w:val="00EC5DBF"/>
    <w:rsid w:val="00EC5E05"/>
    <w:rsid w:val="00EC607D"/>
    <w:rsid w:val="00EC6130"/>
    <w:rsid w:val="00EC6B7C"/>
    <w:rsid w:val="00EC7522"/>
    <w:rsid w:val="00EC7A1F"/>
    <w:rsid w:val="00EC7DBB"/>
    <w:rsid w:val="00ED043E"/>
    <w:rsid w:val="00ED04B4"/>
    <w:rsid w:val="00ED090F"/>
    <w:rsid w:val="00ED1888"/>
    <w:rsid w:val="00ED18F0"/>
    <w:rsid w:val="00ED1A5D"/>
    <w:rsid w:val="00ED1E32"/>
    <w:rsid w:val="00ED2253"/>
    <w:rsid w:val="00ED265B"/>
    <w:rsid w:val="00ED2DAC"/>
    <w:rsid w:val="00ED313B"/>
    <w:rsid w:val="00ED3A08"/>
    <w:rsid w:val="00ED3E14"/>
    <w:rsid w:val="00ED4CEF"/>
    <w:rsid w:val="00ED5CDC"/>
    <w:rsid w:val="00ED5F9E"/>
    <w:rsid w:val="00ED6944"/>
    <w:rsid w:val="00ED6A28"/>
    <w:rsid w:val="00ED6E3F"/>
    <w:rsid w:val="00ED6FD6"/>
    <w:rsid w:val="00EE01F4"/>
    <w:rsid w:val="00EE0370"/>
    <w:rsid w:val="00EE067C"/>
    <w:rsid w:val="00EE14C1"/>
    <w:rsid w:val="00EE185F"/>
    <w:rsid w:val="00EE23FA"/>
    <w:rsid w:val="00EE2616"/>
    <w:rsid w:val="00EE2B02"/>
    <w:rsid w:val="00EE2FF6"/>
    <w:rsid w:val="00EE3107"/>
    <w:rsid w:val="00EE344E"/>
    <w:rsid w:val="00EE3471"/>
    <w:rsid w:val="00EE3549"/>
    <w:rsid w:val="00EE372F"/>
    <w:rsid w:val="00EE3C78"/>
    <w:rsid w:val="00EE460E"/>
    <w:rsid w:val="00EE4619"/>
    <w:rsid w:val="00EE47A0"/>
    <w:rsid w:val="00EE4A0C"/>
    <w:rsid w:val="00EE4B81"/>
    <w:rsid w:val="00EE5021"/>
    <w:rsid w:val="00EE5600"/>
    <w:rsid w:val="00EE5F98"/>
    <w:rsid w:val="00EE63FE"/>
    <w:rsid w:val="00EE6830"/>
    <w:rsid w:val="00EE6870"/>
    <w:rsid w:val="00EE6B51"/>
    <w:rsid w:val="00EE6CB0"/>
    <w:rsid w:val="00EE7C4E"/>
    <w:rsid w:val="00EE7C63"/>
    <w:rsid w:val="00EE7D35"/>
    <w:rsid w:val="00EF0662"/>
    <w:rsid w:val="00EF069A"/>
    <w:rsid w:val="00EF06A4"/>
    <w:rsid w:val="00EF0F3F"/>
    <w:rsid w:val="00EF1040"/>
    <w:rsid w:val="00EF11AA"/>
    <w:rsid w:val="00EF1460"/>
    <w:rsid w:val="00EF1C01"/>
    <w:rsid w:val="00EF1C65"/>
    <w:rsid w:val="00EF2885"/>
    <w:rsid w:val="00EF2997"/>
    <w:rsid w:val="00EF334D"/>
    <w:rsid w:val="00EF354A"/>
    <w:rsid w:val="00EF381B"/>
    <w:rsid w:val="00EF4479"/>
    <w:rsid w:val="00EF462D"/>
    <w:rsid w:val="00EF4B1B"/>
    <w:rsid w:val="00EF4D33"/>
    <w:rsid w:val="00EF4F4C"/>
    <w:rsid w:val="00EF5239"/>
    <w:rsid w:val="00EF523C"/>
    <w:rsid w:val="00EF52CE"/>
    <w:rsid w:val="00EF53E8"/>
    <w:rsid w:val="00EF573C"/>
    <w:rsid w:val="00EF6304"/>
    <w:rsid w:val="00EF6B6A"/>
    <w:rsid w:val="00EF7871"/>
    <w:rsid w:val="00F002CB"/>
    <w:rsid w:val="00F0040F"/>
    <w:rsid w:val="00F01860"/>
    <w:rsid w:val="00F0225F"/>
    <w:rsid w:val="00F031CD"/>
    <w:rsid w:val="00F032F8"/>
    <w:rsid w:val="00F0435D"/>
    <w:rsid w:val="00F04407"/>
    <w:rsid w:val="00F0441E"/>
    <w:rsid w:val="00F046B0"/>
    <w:rsid w:val="00F047D7"/>
    <w:rsid w:val="00F04C4D"/>
    <w:rsid w:val="00F04CB5"/>
    <w:rsid w:val="00F051C2"/>
    <w:rsid w:val="00F057D1"/>
    <w:rsid w:val="00F05D90"/>
    <w:rsid w:val="00F06B68"/>
    <w:rsid w:val="00F06F6A"/>
    <w:rsid w:val="00F06FC8"/>
    <w:rsid w:val="00F0776A"/>
    <w:rsid w:val="00F078C9"/>
    <w:rsid w:val="00F079CF"/>
    <w:rsid w:val="00F079FD"/>
    <w:rsid w:val="00F100CB"/>
    <w:rsid w:val="00F10473"/>
    <w:rsid w:val="00F107C6"/>
    <w:rsid w:val="00F1228C"/>
    <w:rsid w:val="00F12477"/>
    <w:rsid w:val="00F1272F"/>
    <w:rsid w:val="00F14180"/>
    <w:rsid w:val="00F145A1"/>
    <w:rsid w:val="00F1467F"/>
    <w:rsid w:val="00F1481D"/>
    <w:rsid w:val="00F14967"/>
    <w:rsid w:val="00F14C2E"/>
    <w:rsid w:val="00F15355"/>
    <w:rsid w:val="00F15F0E"/>
    <w:rsid w:val="00F16575"/>
    <w:rsid w:val="00F166B0"/>
    <w:rsid w:val="00F16802"/>
    <w:rsid w:val="00F16C19"/>
    <w:rsid w:val="00F178EE"/>
    <w:rsid w:val="00F17C08"/>
    <w:rsid w:val="00F17C87"/>
    <w:rsid w:val="00F17E8E"/>
    <w:rsid w:val="00F17FEF"/>
    <w:rsid w:val="00F2032D"/>
    <w:rsid w:val="00F203EA"/>
    <w:rsid w:val="00F20974"/>
    <w:rsid w:val="00F20D4F"/>
    <w:rsid w:val="00F20F0C"/>
    <w:rsid w:val="00F21077"/>
    <w:rsid w:val="00F21161"/>
    <w:rsid w:val="00F21D71"/>
    <w:rsid w:val="00F222B3"/>
    <w:rsid w:val="00F224AD"/>
    <w:rsid w:val="00F22EEE"/>
    <w:rsid w:val="00F22F45"/>
    <w:rsid w:val="00F22FB4"/>
    <w:rsid w:val="00F2311C"/>
    <w:rsid w:val="00F231EB"/>
    <w:rsid w:val="00F2333B"/>
    <w:rsid w:val="00F23FC6"/>
    <w:rsid w:val="00F24557"/>
    <w:rsid w:val="00F24877"/>
    <w:rsid w:val="00F24C64"/>
    <w:rsid w:val="00F24DE2"/>
    <w:rsid w:val="00F252AD"/>
    <w:rsid w:val="00F25E4F"/>
    <w:rsid w:val="00F26B3A"/>
    <w:rsid w:val="00F26C98"/>
    <w:rsid w:val="00F26F96"/>
    <w:rsid w:val="00F27129"/>
    <w:rsid w:val="00F27BA6"/>
    <w:rsid w:val="00F27C68"/>
    <w:rsid w:val="00F27CEA"/>
    <w:rsid w:val="00F30830"/>
    <w:rsid w:val="00F30AA9"/>
    <w:rsid w:val="00F3141D"/>
    <w:rsid w:val="00F31B51"/>
    <w:rsid w:val="00F32384"/>
    <w:rsid w:val="00F32B37"/>
    <w:rsid w:val="00F32BD2"/>
    <w:rsid w:val="00F33DB1"/>
    <w:rsid w:val="00F35852"/>
    <w:rsid w:val="00F36621"/>
    <w:rsid w:val="00F36860"/>
    <w:rsid w:val="00F36ACD"/>
    <w:rsid w:val="00F36D8B"/>
    <w:rsid w:val="00F373C7"/>
    <w:rsid w:val="00F37E3F"/>
    <w:rsid w:val="00F37FC4"/>
    <w:rsid w:val="00F4023A"/>
    <w:rsid w:val="00F4090A"/>
    <w:rsid w:val="00F40C7C"/>
    <w:rsid w:val="00F41392"/>
    <w:rsid w:val="00F42283"/>
    <w:rsid w:val="00F4239A"/>
    <w:rsid w:val="00F437FB"/>
    <w:rsid w:val="00F439CE"/>
    <w:rsid w:val="00F439F6"/>
    <w:rsid w:val="00F44628"/>
    <w:rsid w:val="00F44CF2"/>
    <w:rsid w:val="00F44D75"/>
    <w:rsid w:val="00F44DC4"/>
    <w:rsid w:val="00F459A9"/>
    <w:rsid w:val="00F459B0"/>
    <w:rsid w:val="00F45BAE"/>
    <w:rsid w:val="00F46CFF"/>
    <w:rsid w:val="00F47139"/>
    <w:rsid w:val="00F471B6"/>
    <w:rsid w:val="00F476B2"/>
    <w:rsid w:val="00F4784B"/>
    <w:rsid w:val="00F5011B"/>
    <w:rsid w:val="00F50A23"/>
    <w:rsid w:val="00F5317C"/>
    <w:rsid w:val="00F53244"/>
    <w:rsid w:val="00F533B5"/>
    <w:rsid w:val="00F53BC3"/>
    <w:rsid w:val="00F53CE5"/>
    <w:rsid w:val="00F53D63"/>
    <w:rsid w:val="00F54323"/>
    <w:rsid w:val="00F54FAC"/>
    <w:rsid w:val="00F557FB"/>
    <w:rsid w:val="00F561AB"/>
    <w:rsid w:val="00F566A1"/>
    <w:rsid w:val="00F56934"/>
    <w:rsid w:val="00F57E2A"/>
    <w:rsid w:val="00F60570"/>
    <w:rsid w:val="00F61561"/>
    <w:rsid w:val="00F61916"/>
    <w:rsid w:val="00F61AFC"/>
    <w:rsid w:val="00F61E72"/>
    <w:rsid w:val="00F61F94"/>
    <w:rsid w:val="00F620E2"/>
    <w:rsid w:val="00F6223D"/>
    <w:rsid w:val="00F62AE8"/>
    <w:rsid w:val="00F63987"/>
    <w:rsid w:val="00F63A72"/>
    <w:rsid w:val="00F64234"/>
    <w:rsid w:val="00F64816"/>
    <w:rsid w:val="00F64C0B"/>
    <w:rsid w:val="00F64C2C"/>
    <w:rsid w:val="00F6510B"/>
    <w:rsid w:val="00F65B06"/>
    <w:rsid w:val="00F65D5B"/>
    <w:rsid w:val="00F671BB"/>
    <w:rsid w:val="00F67995"/>
    <w:rsid w:val="00F67E7E"/>
    <w:rsid w:val="00F708CB"/>
    <w:rsid w:val="00F70B0D"/>
    <w:rsid w:val="00F70C6E"/>
    <w:rsid w:val="00F715C7"/>
    <w:rsid w:val="00F71A91"/>
    <w:rsid w:val="00F71FDC"/>
    <w:rsid w:val="00F72EFB"/>
    <w:rsid w:val="00F7400B"/>
    <w:rsid w:val="00F7473C"/>
    <w:rsid w:val="00F749BB"/>
    <w:rsid w:val="00F74A2C"/>
    <w:rsid w:val="00F74ADB"/>
    <w:rsid w:val="00F75903"/>
    <w:rsid w:val="00F759C5"/>
    <w:rsid w:val="00F75BED"/>
    <w:rsid w:val="00F75C06"/>
    <w:rsid w:val="00F76AA6"/>
    <w:rsid w:val="00F76ED6"/>
    <w:rsid w:val="00F772FF"/>
    <w:rsid w:val="00F7762F"/>
    <w:rsid w:val="00F77C26"/>
    <w:rsid w:val="00F801F2"/>
    <w:rsid w:val="00F80B06"/>
    <w:rsid w:val="00F80BCF"/>
    <w:rsid w:val="00F80F04"/>
    <w:rsid w:val="00F811BE"/>
    <w:rsid w:val="00F81212"/>
    <w:rsid w:val="00F81741"/>
    <w:rsid w:val="00F81A26"/>
    <w:rsid w:val="00F81D21"/>
    <w:rsid w:val="00F8297C"/>
    <w:rsid w:val="00F829D9"/>
    <w:rsid w:val="00F82E82"/>
    <w:rsid w:val="00F82F13"/>
    <w:rsid w:val="00F82FF9"/>
    <w:rsid w:val="00F838E0"/>
    <w:rsid w:val="00F8411E"/>
    <w:rsid w:val="00F8490D"/>
    <w:rsid w:val="00F84F22"/>
    <w:rsid w:val="00F84FA3"/>
    <w:rsid w:val="00F85061"/>
    <w:rsid w:val="00F85123"/>
    <w:rsid w:val="00F8533A"/>
    <w:rsid w:val="00F85A0E"/>
    <w:rsid w:val="00F85F8F"/>
    <w:rsid w:val="00F86339"/>
    <w:rsid w:val="00F866BC"/>
    <w:rsid w:val="00F86820"/>
    <w:rsid w:val="00F86CD3"/>
    <w:rsid w:val="00F86CDC"/>
    <w:rsid w:val="00F86DF8"/>
    <w:rsid w:val="00F87001"/>
    <w:rsid w:val="00F87C73"/>
    <w:rsid w:val="00F90019"/>
    <w:rsid w:val="00F90D58"/>
    <w:rsid w:val="00F911F1"/>
    <w:rsid w:val="00F91372"/>
    <w:rsid w:val="00F91BDF"/>
    <w:rsid w:val="00F91C0F"/>
    <w:rsid w:val="00F9249E"/>
    <w:rsid w:val="00F9276A"/>
    <w:rsid w:val="00F927CC"/>
    <w:rsid w:val="00F92801"/>
    <w:rsid w:val="00F92E36"/>
    <w:rsid w:val="00F92E9B"/>
    <w:rsid w:val="00F92FC9"/>
    <w:rsid w:val="00F93DFD"/>
    <w:rsid w:val="00F94CAF"/>
    <w:rsid w:val="00F94D43"/>
    <w:rsid w:val="00FA0387"/>
    <w:rsid w:val="00FA099F"/>
    <w:rsid w:val="00FA0F3A"/>
    <w:rsid w:val="00FA12B0"/>
    <w:rsid w:val="00FA1330"/>
    <w:rsid w:val="00FA13C0"/>
    <w:rsid w:val="00FA13D4"/>
    <w:rsid w:val="00FA1429"/>
    <w:rsid w:val="00FA1484"/>
    <w:rsid w:val="00FA2014"/>
    <w:rsid w:val="00FA21C3"/>
    <w:rsid w:val="00FA25E2"/>
    <w:rsid w:val="00FA33EE"/>
    <w:rsid w:val="00FA344B"/>
    <w:rsid w:val="00FA3D9F"/>
    <w:rsid w:val="00FA3E5D"/>
    <w:rsid w:val="00FA4398"/>
    <w:rsid w:val="00FA4454"/>
    <w:rsid w:val="00FA483C"/>
    <w:rsid w:val="00FA5276"/>
    <w:rsid w:val="00FA53B3"/>
    <w:rsid w:val="00FA5BB8"/>
    <w:rsid w:val="00FA5E0C"/>
    <w:rsid w:val="00FA7482"/>
    <w:rsid w:val="00FA7D98"/>
    <w:rsid w:val="00FB01C1"/>
    <w:rsid w:val="00FB1227"/>
    <w:rsid w:val="00FB13A6"/>
    <w:rsid w:val="00FB176D"/>
    <w:rsid w:val="00FB18C7"/>
    <w:rsid w:val="00FB2085"/>
    <w:rsid w:val="00FB226F"/>
    <w:rsid w:val="00FB2345"/>
    <w:rsid w:val="00FB29BA"/>
    <w:rsid w:val="00FB3C05"/>
    <w:rsid w:val="00FB3DA9"/>
    <w:rsid w:val="00FB3DD7"/>
    <w:rsid w:val="00FB40C4"/>
    <w:rsid w:val="00FB41CF"/>
    <w:rsid w:val="00FB4348"/>
    <w:rsid w:val="00FB4B95"/>
    <w:rsid w:val="00FB50B9"/>
    <w:rsid w:val="00FB5222"/>
    <w:rsid w:val="00FB5715"/>
    <w:rsid w:val="00FB57FE"/>
    <w:rsid w:val="00FB5A7C"/>
    <w:rsid w:val="00FB5DA0"/>
    <w:rsid w:val="00FB5F33"/>
    <w:rsid w:val="00FB604D"/>
    <w:rsid w:val="00FB6479"/>
    <w:rsid w:val="00FB6A87"/>
    <w:rsid w:val="00FB7890"/>
    <w:rsid w:val="00FB78BA"/>
    <w:rsid w:val="00FB795B"/>
    <w:rsid w:val="00FB79AA"/>
    <w:rsid w:val="00FC0DE6"/>
    <w:rsid w:val="00FC2209"/>
    <w:rsid w:val="00FC30EF"/>
    <w:rsid w:val="00FC3393"/>
    <w:rsid w:val="00FC403C"/>
    <w:rsid w:val="00FC4483"/>
    <w:rsid w:val="00FC48BA"/>
    <w:rsid w:val="00FC4F39"/>
    <w:rsid w:val="00FC504F"/>
    <w:rsid w:val="00FC5085"/>
    <w:rsid w:val="00FC5F82"/>
    <w:rsid w:val="00FC69A8"/>
    <w:rsid w:val="00FC6BF6"/>
    <w:rsid w:val="00FC72C9"/>
    <w:rsid w:val="00FC75D9"/>
    <w:rsid w:val="00FC7C12"/>
    <w:rsid w:val="00FC7ECD"/>
    <w:rsid w:val="00FD0108"/>
    <w:rsid w:val="00FD0C57"/>
    <w:rsid w:val="00FD19A2"/>
    <w:rsid w:val="00FD2947"/>
    <w:rsid w:val="00FD2B39"/>
    <w:rsid w:val="00FD2ECE"/>
    <w:rsid w:val="00FD3BF1"/>
    <w:rsid w:val="00FD49CC"/>
    <w:rsid w:val="00FD4B73"/>
    <w:rsid w:val="00FD7D0D"/>
    <w:rsid w:val="00FE0267"/>
    <w:rsid w:val="00FE0837"/>
    <w:rsid w:val="00FE128D"/>
    <w:rsid w:val="00FE151B"/>
    <w:rsid w:val="00FE312E"/>
    <w:rsid w:val="00FE3272"/>
    <w:rsid w:val="00FE34BC"/>
    <w:rsid w:val="00FE3789"/>
    <w:rsid w:val="00FE3CCF"/>
    <w:rsid w:val="00FE4DE6"/>
    <w:rsid w:val="00FE50C9"/>
    <w:rsid w:val="00FE5494"/>
    <w:rsid w:val="00FE54B4"/>
    <w:rsid w:val="00FE572F"/>
    <w:rsid w:val="00FE5B67"/>
    <w:rsid w:val="00FE5E19"/>
    <w:rsid w:val="00FE612D"/>
    <w:rsid w:val="00FE642A"/>
    <w:rsid w:val="00FE6470"/>
    <w:rsid w:val="00FE687F"/>
    <w:rsid w:val="00FE6C9E"/>
    <w:rsid w:val="00FE78C4"/>
    <w:rsid w:val="00FE7DB0"/>
    <w:rsid w:val="00FF07C4"/>
    <w:rsid w:val="00FF09B2"/>
    <w:rsid w:val="00FF0C35"/>
    <w:rsid w:val="00FF142C"/>
    <w:rsid w:val="00FF2179"/>
    <w:rsid w:val="00FF2B22"/>
    <w:rsid w:val="00FF2C03"/>
    <w:rsid w:val="00FF2CAE"/>
    <w:rsid w:val="00FF2DAC"/>
    <w:rsid w:val="00FF2FDD"/>
    <w:rsid w:val="00FF39CB"/>
    <w:rsid w:val="00FF3C11"/>
    <w:rsid w:val="00FF3C94"/>
    <w:rsid w:val="00FF3CCD"/>
    <w:rsid w:val="00FF534C"/>
    <w:rsid w:val="00FF5957"/>
    <w:rsid w:val="00FF5A88"/>
    <w:rsid w:val="00FF6041"/>
    <w:rsid w:val="00FF60DB"/>
    <w:rsid w:val="00FF6199"/>
    <w:rsid w:val="00FF64BC"/>
    <w:rsid w:val="00FF6D93"/>
    <w:rsid w:val="00FF6F8C"/>
    <w:rsid w:val="00FF6FB0"/>
    <w:rsid w:val="00FF74FB"/>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27C94"/>
  <w15:docId w15:val="{B6F25370-8CE2-43F4-85A8-5599F55F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9C"/>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C17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515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28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12287"/>
    <w:rPr>
      <w:rFonts w:cs="Times New Roman"/>
    </w:rPr>
  </w:style>
  <w:style w:type="paragraph" w:styleId="Footer">
    <w:name w:val="footer"/>
    <w:basedOn w:val="Normal"/>
    <w:link w:val="FooterChar"/>
    <w:uiPriority w:val="99"/>
    <w:unhideWhenUsed/>
    <w:rsid w:val="0041228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12287"/>
    <w:rPr>
      <w:rFonts w:cs="Times New Roman"/>
    </w:rPr>
  </w:style>
  <w:style w:type="character" w:styleId="PageNumber">
    <w:name w:val="page number"/>
    <w:basedOn w:val="DefaultParagraphFont"/>
    <w:rsid w:val="00332AC9"/>
  </w:style>
  <w:style w:type="character" w:styleId="Hyperlink">
    <w:name w:val="Hyperlink"/>
    <w:basedOn w:val="DefaultParagraphFont"/>
    <w:uiPriority w:val="99"/>
    <w:unhideWhenUsed/>
    <w:rsid w:val="0055148C"/>
    <w:rPr>
      <w:color w:val="0000FF" w:themeColor="hyperlink"/>
      <w:u w:val="single"/>
    </w:rPr>
  </w:style>
  <w:style w:type="paragraph" w:styleId="BalloonText">
    <w:name w:val="Balloon Text"/>
    <w:basedOn w:val="Normal"/>
    <w:link w:val="BalloonTextChar"/>
    <w:uiPriority w:val="99"/>
    <w:semiHidden/>
    <w:unhideWhenUsed/>
    <w:rsid w:val="00142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BF"/>
    <w:rPr>
      <w:rFonts w:ascii="Tahoma" w:hAnsi="Tahoma" w:cs="Tahoma"/>
      <w:sz w:val="16"/>
      <w:szCs w:val="16"/>
      <w:lang w:eastAsia="en-US"/>
    </w:rPr>
  </w:style>
  <w:style w:type="paragraph" w:styleId="Revision">
    <w:name w:val="Revision"/>
    <w:hidden/>
    <w:uiPriority w:val="99"/>
    <w:semiHidden/>
    <w:rsid w:val="00F53BC3"/>
    <w:rPr>
      <w:sz w:val="22"/>
      <w:szCs w:val="22"/>
      <w:lang w:eastAsia="en-US"/>
    </w:rPr>
  </w:style>
  <w:style w:type="character" w:customStyle="1" w:styleId="Heading2Char">
    <w:name w:val="Heading 2 Char"/>
    <w:basedOn w:val="DefaultParagraphFont"/>
    <w:link w:val="Heading2"/>
    <w:uiPriority w:val="9"/>
    <w:rsid w:val="001C176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2515DE"/>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C91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8555">
      <w:bodyDiv w:val="1"/>
      <w:marLeft w:val="0"/>
      <w:marRight w:val="0"/>
      <w:marTop w:val="0"/>
      <w:marBottom w:val="0"/>
      <w:divBdr>
        <w:top w:val="none" w:sz="0" w:space="0" w:color="auto"/>
        <w:left w:val="none" w:sz="0" w:space="0" w:color="auto"/>
        <w:bottom w:val="none" w:sz="0" w:space="0" w:color="auto"/>
        <w:right w:val="none" w:sz="0" w:space="0" w:color="auto"/>
      </w:divBdr>
    </w:div>
    <w:div w:id="680862619">
      <w:bodyDiv w:val="1"/>
      <w:marLeft w:val="0"/>
      <w:marRight w:val="0"/>
      <w:marTop w:val="0"/>
      <w:marBottom w:val="0"/>
      <w:divBdr>
        <w:top w:val="none" w:sz="0" w:space="0" w:color="auto"/>
        <w:left w:val="none" w:sz="0" w:space="0" w:color="auto"/>
        <w:bottom w:val="none" w:sz="0" w:space="0" w:color="auto"/>
        <w:right w:val="none" w:sz="0" w:space="0" w:color="auto"/>
      </w:divBdr>
    </w:div>
    <w:div w:id="883448294">
      <w:bodyDiv w:val="1"/>
      <w:marLeft w:val="0"/>
      <w:marRight w:val="0"/>
      <w:marTop w:val="0"/>
      <w:marBottom w:val="0"/>
      <w:divBdr>
        <w:top w:val="none" w:sz="0" w:space="0" w:color="auto"/>
        <w:left w:val="none" w:sz="0" w:space="0" w:color="auto"/>
        <w:bottom w:val="none" w:sz="0" w:space="0" w:color="auto"/>
        <w:right w:val="none" w:sz="0" w:space="0" w:color="auto"/>
      </w:divBdr>
    </w:div>
    <w:div w:id="1125850117">
      <w:bodyDiv w:val="1"/>
      <w:marLeft w:val="0"/>
      <w:marRight w:val="0"/>
      <w:marTop w:val="0"/>
      <w:marBottom w:val="0"/>
      <w:divBdr>
        <w:top w:val="none" w:sz="0" w:space="0" w:color="auto"/>
        <w:left w:val="none" w:sz="0" w:space="0" w:color="auto"/>
        <w:bottom w:val="none" w:sz="0" w:space="0" w:color="auto"/>
        <w:right w:val="none" w:sz="0" w:space="0" w:color="auto"/>
      </w:divBdr>
    </w:div>
    <w:div w:id="1376658549">
      <w:bodyDiv w:val="1"/>
      <w:marLeft w:val="0"/>
      <w:marRight w:val="0"/>
      <w:marTop w:val="0"/>
      <w:marBottom w:val="0"/>
      <w:divBdr>
        <w:top w:val="none" w:sz="0" w:space="0" w:color="auto"/>
        <w:left w:val="none" w:sz="0" w:space="0" w:color="auto"/>
        <w:bottom w:val="none" w:sz="0" w:space="0" w:color="auto"/>
        <w:right w:val="none" w:sz="0" w:space="0" w:color="auto"/>
      </w:divBdr>
    </w:div>
    <w:div w:id="1549872299">
      <w:bodyDiv w:val="1"/>
      <w:marLeft w:val="0"/>
      <w:marRight w:val="0"/>
      <w:marTop w:val="0"/>
      <w:marBottom w:val="0"/>
      <w:divBdr>
        <w:top w:val="none" w:sz="0" w:space="0" w:color="auto"/>
        <w:left w:val="none" w:sz="0" w:space="0" w:color="auto"/>
        <w:bottom w:val="none" w:sz="0" w:space="0" w:color="auto"/>
        <w:right w:val="none" w:sz="0" w:space="0" w:color="auto"/>
      </w:divBdr>
    </w:div>
    <w:div w:id="1866942717">
      <w:bodyDiv w:val="1"/>
      <w:marLeft w:val="0"/>
      <w:marRight w:val="0"/>
      <w:marTop w:val="0"/>
      <w:marBottom w:val="0"/>
      <w:divBdr>
        <w:top w:val="none" w:sz="0" w:space="0" w:color="auto"/>
        <w:left w:val="none" w:sz="0" w:space="0" w:color="auto"/>
        <w:bottom w:val="none" w:sz="0" w:space="0" w:color="auto"/>
        <w:right w:val="none" w:sz="0" w:space="0" w:color="auto"/>
      </w:divBdr>
    </w:div>
    <w:div w:id="2036995836">
      <w:bodyDiv w:val="1"/>
      <w:marLeft w:val="0"/>
      <w:marRight w:val="0"/>
      <w:marTop w:val="0"/>
      <w:marBottom w:val="0"/>
      <w:divBdr>
        <w:top w:val="none" w:sz="0" w:space="0" w:color="auto"/>
        <w:left w:val="none" w:sz="0" w:space="0" w:color="auto"/>
        <w:bottom w:val="none" w:sz="0" w:space="0" w:color="auto"/>
        <w:right w:val="none" w:sz="0" w:space="0" w:color="auto"/>
      </w:divBdr>
    </w:div>
    <w:div w:id="2099981228">
      <w:marLeft w:val="0"/>
      <w:marRight w:val="0"/>
      <w:marTop w:val="0"/>
      <w:marBottom w:val="0"/>
      <w:divBdr>
        <w:top w:val="none" w:sz="0" w:space="0" w:color="auto"/>
        <w:left w:val="none" w:sz="0" w:space="0" w:color="auto"/>
        <w:bottom w:val="none" w:sz="0" w:space="0" w:color="auto"/>
        <w:right w:val="none" w:sz="0" w:space="0" w:color="auto"/>
      </w:divBdr>
    </w:div>
    <w:div w:id="2099981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Application%20Data\Microsoft\Templates\FMA%20Int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8BB392533A804BA25F7731A990F29C" ma:contentTypeVersion="13" ma:contentTypeDescription="Create a new document." ma:contentTypeScope="" ma:versionID="16ad9e72cae67aef324bc63a68575a36">
  <xsd:schema xmlns:xsd="http://www.w3.org/2001/XMLSchema" xmlns:xs="http://www.w3.org/2001/XMLSchema" xmlns:p="http://schemas.microsoft.com/office/2006/metadata/properties" xmlns:ns2="9a2fab72-5775-4bc7-b174-3b530a63c0e1" xmlns:ns3="e770dde3-5e09-4ba8-a245-de801a9e03d2" targetNamespace="http://schemas.microsoft.com/office/2006/metadata/properties" ma:root="true" ma:fieldsID="1b3542b645b755c057da19ed21b9749e" ns2:_="" ns3:_="">
    <xsd:import namespace="9a2fab72-5775-4bc7-b174-3b530a63c0e1"/>
    <xsd:import namespace="e770dde3-5e09-4ba8-a245-de801a9e0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fab72-5775-4bc7-b174-3b530a63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0dde3-5e09-4ba8-a245-de801a9e0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2C62B-3717-4510-AEE6-B36108A761EB}">
  <ds:schemaRefs>
    <ds:schemaRef ds:uri="http://schemas.openxmlformats.org/officeDocument/2006/bibliography"/>
  </ds:schemaRefs>
</ds:datastoreItem>
</file>

<file path=customXml/itemProps2.xml><?xml version="1.0" encoding="utf-8"?>
<ds:datastoreItem xmlns:ds="http://schemas.openxmlformats.org/officeDocument/2006/customXml" ds:itemID="{EA4EB555-6E49-40AB-AA79-D7AB3F8467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52411-CB2B-4B90-8F9D-EE8CCBE7FCBB}">
  <ds:schemaRefs>
    <ds:schemaRef ds:uri="http://schemas.microsoft.com/sharepoint/v3/contenttype/forms"/>
  </ds:schemaRefs>
</ds:datastoreItem>
</file>

<file path=customXml/itemProps4.xml><?xml version="1.0" encoding="utf-8"?>
<ds:datastoreItem xmlns:ds="http://schemas.openxmlformats.org/officeDocument/2006/customXml" ds:itemID="{17D46A56-3469-41DD-A3D2-415CA89F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fab72-5775-4bc7-b174-3b530a63c0e1"/>
    <ds:schemaRef ds:uri="e770dde3-5e09-4ba8-a245-de801a9e0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Settings\Rae\Application Data\Microsoft\Templates\FMA Interview.dot</Template>
  <TotalTime>0</TotalTime>
  <Pages>5</Pages>
  <Words>3435</Words>
  <Characters>19585</Characters>
  <Application>Microsoft Office Word</Application>
  <DocSecurity>2</DocSecurity>
  <Lines>163</Lines>
  <Paragraphs>45</Paragraphs>
  <ScaleCrop>false</ScaleCrop>
  <HeadingPairs>
    <vt:vector size="2" baseType="variant">
      <vt:variant>
        <vt:lpstr>Title</vt:lpstr>
      </vt:variant>
      <vt:variant>
        <vt:i4>1</vt:i4>
      </vt:variant>
    </vt:vector>
  </HeadingPairs>
  <TitlesOfParts>
    <vt:vector size="1" baseType="lpstr">
      <vt:lpstr>FINANCIAL MARKETS AUTHORITY</vt:lpstr>
    </vt:vector>
  </TitlesOfParts>
  <Company>Hewlett-Packard Company</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AUTHORITY</dc:title>
  <dc:creator>Rae</dc:creator>
  <cp:lastModifiedBy>Veronica Manchego</cp:lastModifiedBy>
  <cp:revision>3</cp:revision>
  <cp:lastPrinted>1900-12-31T12:00:00Z</cp:lastPrinted>
  <dcterms:created xsi:type="dcterms:W3CDTF">2022-04-28T04:56:00Z</dcterms:created>
  <dcterms:modified xsi:type="dcterms:W3CDTF">2022-04-28T04:56:00Z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0x010100098BB392533A804BA25F7731A990F29C</vt:lpwstr>
  </property>
</Properties>
</file>