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A4632" w14:textId="31933D68" w:rsidR="001E1B39" w:rsidRPr="008B0F61" w:rsidRDefault="007A00D8" w:rsidP="008B0F61">
      <w:pPr>
        <w:ind w:right="206"/>
        <w:rPr>
          <w:b/>
          <w:color w:val="000000" w:themeColor="text1"/>
        </w:rPr>
      </w:pPr>
      <w:r>
        <w:rPr>
          <w:b/>
          <w:color w:val="000000" w:themeColor="text1"/>
        </w:rPr>
        <w:t>SCRIPT</w:t>
      </w:r>
      <w:r w:rsidR="00A240F9">
        <w:rPr>
          <w:b/>
          <w:color w:val="000000" w:themeColor="text1"/>
        </w:rPr>
        <w:t xml:space="preserve"> </w:t>
      </w:r>
      <w:r>
        <w:rPr>
          <w:b/>
          <w:color w:val="000000" w:themeColor="text1"/>
        </w:rPr>
        <w:t>TO</w:t>
      </w:r>
      <w:r w:rsidR="00A240F9">
        <w:rPr>
          <w:b/>
          <w:color w:val="000000" w:themeColor="text1"/>
        </w:rPr>
        <w:t xml:space="preserve"> </w:t>
      </w:r>
      <w:r>
        <w:rPr>
          <w:b/>
          <w:color w:val="000000" w:themeColor="text1"/>
        </w:rPr>
        <w:t>SCREEN</w:t>
      </w:r>
      <w:r w:rsidR="002B4B8A" w:rsidRPr="00732DD2">
        <w:rPr>
          <w:b/>
          <w:color w:val="000000" w:themeColor="text1"/>
        </w:rPr>
        <w:br/>
      </w:r>
      <w:r w:rsidR="0040196C">
        <w:rPr>
          <w:b/>
          <w:color w:val="000000" w:themeColor="text1"/>
        </w:rPr>
        <w:t xml:space="preserve">Paerangi | </w:t>
      </w:r>
      <w:r>
        <w:rPr>
          <w:b/>
          <w:color w:val="000000" w:themeColor="text1"/>
        </w:rPr>
        <w:t xml:space="preserve">Video </w:t>
      </w:r>
      <w:r w:rsidR="00EF52CE">
        <w:rPr>
          <w:b/>
          <w:color w:val="000000" w:themeColor="text1"/>
        </w:rPr>
        <w:t>3 – Story Elements</w:t>
      </w:r>
    </w:p>
    <w:p w14:paraId="0D03FAD0" w14:textId="4D03B478" w:rsidR="001E1B39" w:rsidRPr="003262B8" w:rsidRDefault="00581B38" w:rsidP="001E1B39">
      <w:pPr>
        <w:ind w:right="206"/>
        <w:jc w:val="both"/>
        <w:rPr>
          <w:bCs/>
          <w:color w:val="000000" w:themeColor="text1"/>
        </w:rPr>
      </w:pPr>
      <w:r w:rsidRPr="003262B8">
        <w:rPr>
          <w:bCs/>
          <w:color w:val="000000" w:themeColor="text1"/>
        </w:rPr>
        <w:t>[intro music]</w:t>
      </w:r>
    </w:p>
    <w:p w14:paraId="0AA11A8F" w14:textId="532B6FCE" w:rsidR="00EF52CE" w:rsidRPr="001E1B39" w:rsidRDefault="00EF52CE" w:rsidP="00A95AA0">
      <w:pPr>
        <w:spacing w:after="0" w:line="240" w:lineRule="auto"/>
        <w:jc w:val="both"/>
        <w:rPr>
          <w:b/>
          <w:i/>
          <w:iCs/>
        </w:rPr>
      </w:pPr>
      <w:r w:rsidRPr="001E1B39">
        <w:rPr>
          <w:b/>
          <w:i/>
          <w:iCs/>
        </w:rPr>
        <w:t>Structuring a film</w:t>
      </w:r>
    </w:p>
    <w:p w14:paraId="2AFDFDF3" w14:textId="77777777" w:rsidR="001F51E6" w:rsidRDefault="001F51E6" w:rsidP="00A95AA0">
      <w:pPr>
        <w:spacing w:after="0" w:line="240" w:lineRule="auto"/>
        <w:jc w:val="both"/>
        <w:rPr>
          <w:bCs/>
        </w:rPr>
      </w:pPr>
    </w:p>
    <w:p w14:paraId="3536550D" w14:textId="795134F2" w:rsidR="008759C9" w:rsidRDefault="00EF52CE" w:rsidP="00A95AA0">
      <w:pPr>
        <w:spacing w:after="0" w:line="240" w:lineRule="auto"/>
        <w:jc w:val="both"/>
        <w:rPr>
          <w:bCs/>
        </w:rPr>
      </w:pPr>
      <w:r>
        <w:rPr>
          <w:bCs/>
        </w:rPr>
        <w:t>[</w:t>
      </w:r>
      <w:r w:rsidR="00480BF4">
        <w:rPr>
          <w:bCs/>
        </w:rPr>
        <w:t>0</w:t>
      </w:r>
      <w:r>
        <w:rPr>
          <w:bCs/>
        </w:rPr>
        <w:t>0:00:</w:t>
      </w:r>
      <w:r w:rsidR="00171770">
        <w:rPr>
          <w:bCs/>
        </w:rPr>
        <w:t>11</w:t>
      </w:r>
      <w:r>
        <w:rPr>
          <w:bCs/>
        </w:rPr>
        <w:t xml:space="preserve"> Karin Williams</w:t>
      </w:r>
      <w:r w:rsidR="008B6F2F">
        <w:rPr>
          <w:bCs/>
        </w:rPr>
        <w:t xml:space="preserve">, </w:t>
      </w:r>
      <w:r>
        <w:rPr>
          <w:bCs/>
        </w:rPr>
        <w:t xml:space="preserve">Producer] </w:t>
      </w:r>
      <w:r w:rsidR="001F51E6">
        <w:rPr>
          <w:bCs/>
        </w:rPr>
        <w:t xml:space="preserve">It's very important to think about structure in a story for screen.  Now sometimes people get confused about structure and they think it just means a three act structure or they think it means that they're being forced into some sort of a box or constraint.  Actually, having a great structure can really free you to tell a story.  Most great screenwriters and storytellers will always begin with planning, and that involves figuring out a beginning – where I'm starting from, what happens to the character on the way to the end.  Sometimes you may not always know exactly what happens in the end but you need to have a pretty good idea of where you're going. </w:t>
      </w:r>
    </w:p>
    <w:p w14:paraId="715F5D0B" w14:textId="77777777" w:rsidR="008759C9" w:rsidRDefault="008759C9" w:rsidP="00A95AA0">
      <w:pPr>
        <w:spacing w:after="0" w:line="240" w:lineRule="auto"/>
        <w:jc w:val="both"/>
        <w:rPr>
          <w:bCs/>
        </w:rPr>
      </w:pPr>
    </w:p>
    <w:p w14:paraId="61434CFD" w14:textId="3B69274B" w:rsidR="00AE653D" w:rsidRDefault="008B6F2F" w:rsidP="00A95AA0">
      <w:pPr>
        <w:spacing w:after="0" w:line="240" w:lineRule="auto"/>
        <w:jc w:val="both"/>
        <w:rPr>
          <w:bCs/>
        </w:rPr>
      </w:pPr>
      <w:r>
        <w:rPr>
          <w:bCs/>
        </w:rPr>
        <w:t>[</w:t>
      </w:r>
      <w:r w:rsidR="00480BF4">
        <w:rPr>
          <w:bCs/>
        </w:rPr>
        <w:t>0</w:t>
      </w:r>
      <w:r>
        <w:rPr>
          <w:bCs/>
        </w:rPr>
        <w:t>0:00:5</w:t>
      </w:r>
      <w:r w:rsidR="00171770">
        <w:rPr>
          <w:bCs/>
        </w:rPr>
        <w:t>3</w:t>
      </w:r>
      <w:r>
        <w:rPr>
          <w:bCs/>
        </w:rPr>
        <w:t xml:space="preserve"> </w:t>
      </w:r>
      <w:r w:rsidRPr="008B6F2F">
        <w:rPr>
          <w:bCs/>
        </w:rPr>
        <w:t>Hamish Bennett</w:t>
      </w:r>
      <w:r>
        <w:rPr>
          <w:bCs/>
        </w:rPr>
        <w:t xml:space="preserve">, </w:t>
      </w:r>
      <w:r w:rsidRPr="008B6F2F">
        <w:rPr>
          <w:bCs/>
        </w:rPr>
        <w:t>Screenwriter/Director</w:t>
      </w:r>
      <w:r>
        <w:rPr>
          <w:bCs/>
        </w:rPr>
        <w:t>] Boil</w:t>
      </w:r>
      <w:r w:rsidR="00B64CDA">
        <w:rPr>
          <w:bCs/>
        </w:rPr>
        <w:t>ed</w:t>
      </w:r>
      <w:r w:rsidR="004103CC">
        <w:rPr>
          <w:bCs/>
        </w:rPr>
        <w:t xml:space="preserve"> </w:t>
      </w:r>
      <w:r>
        <w:rPr>
          <w:bCs/>
        </w:rPr>
        <w:t xml:space="preserve">down to it, most stories follow the same structure: you meet a person, you put </w:t>
      </w:r>
      <w:r w:rsidR="004103CC">
        <w:rPr>
          <w:bCs/>
        </w:rPr>
        <w:t xml:space="preserve">them </w:t>
      </w:r>
      <w:r>
        <w:rPr>
          <w:bCs/>
        </w:rPr>
        <w:t>up a tree, you throw stones at them, and you get them down again</w:t>
      </w:r>
      <w:r w:rsidR="004103CC">
        <w:rPr>
          <w:bCs/>
        </w:rPr>
        <w:t>; that's</w:t>
      </w:r>
      <w:r>
        <w:rPr>
          <w:bCs/>
        </w:rPr>
        <w:t xml:space="preserve"> </w:t>
      </w:r>
      <w:r w:rsidRPr="008B6F2F">
        <w:rPr>
          <w:bCs/>
        </w:rPr>
        <w:t>essentially</w:t>
      </w:r>
      <w:r>
        <w:rPr>
          <w:bCs/>
        </w:rPr>
        <w:t xml:space="preserve"> pretty much every story of any film that you'll see on screen</w:t>
      </w:r>
      <w:r w:rsidR="004103CC">
        <w:rPr>
          <w:bCs/>
        </w:rPr>
        <w:t>.  So</w:t>
      </w:r>
      <w:r w:rsidR="00AE653D">
        <w:rPr>
          <w:bCs/>
        </w:rPr>
        <w:t>,</w:t>
      </w:r>
      <w:r>
        <w:rPr>
          <w:bCs/>
        </w:rPr>
        <w:t xml:space="preserve"> basically you meet a character and you see their day to day life, then you put them in a situation where that normal day to day life has been ripped out from under them</w:t>
      </w:r>
      <w:r w:rsidR="004103CC">
        <w:rPr>
          <w:bCs/>
        </w:rPr>
        <w:t xml:space="preserve"> (</w:t>
      </w:r>
      <w:r>
        <w:rPr>
          <w:bCs/>
        </w:rPr>
        <w:t>so</w:t>
      </w:r>
      <w:r w:rsidR="004103CC">
        <w:rPr>
          <w:bCs/>
        </w:rPr>
        <w:t>,</w:t>
      </w:r>
      <w:r>
        <w:rPr>
          <w:bCs/>
        </w:rPr>
        <w:t xml:space="preserve"> you put them up a tree</w:t>
      </w:r>
      <w:r w:rsidR="004103CC">
        <w:rPr>
          <w:bCs/>
        </w:rPr>
        <w:t>)</w:t>
      </w:r>
      <w:r>
        <w:rPr>
          <w:bCs/>
        </w:rPr>
        <w:t>, then you make that life more difficult for them</w:t>
      </w:r>
      <w:r w:rsidR="00C26C1A">
        <w:rPr>
          <w:bCs/>
        </w:rPr>
        <w:t xml:space="preserve"> (</w:t>
      </w:r>
      <w:r>
        <w:rPr>
          <w:bCs/>
        </w:rPr>
        <w:t>you throw stones at them</w:t>
      </w:r>
      <w:r w:rsidR="00C26C1A">
        <w:rPr>
          <w:bCs/>
        </w:rPr>
        <w:t>)</w:t>
      </w:r>
      <w:r w:rsidR="004103CC">
        <w:rPr>
          <w:bCs/>
        </w:rPr>
        <w:t>.  Some of those stones they're gonna dodge, some of those stones they're gonna get hit by, but the going's gonna be tough.  Eventually they're gonna get out of that tree, and more often than not they will have survived and they will have come out of that tree changed in some way, and in quite a profound way.  Th</w:t>
      </w:r>
      <w:r w:rsidR="00AE653D">
        <w:rPr>
          <w:bCs/>
        </w:rPr>
        <w:t>ose are the basic building blocks of any story.</w:t>
      </w:r>
    </w:p>
    <w:p w14:paraId="4B6FE185" w14:textId="77777777" w:rsidR="00AE653D" w:rsidRDefault="00AE653D" w:rsidP="00A95AA0">
      <w:pPr>
        <w:spacing w:after="0" w:line="240" w:lineRule="auto"/>
        <w:jc w:val="both"/>
        <w:rPr>
          <w:bCs/>
        </w:rPr>
      </w:pPr>
    </w:p>
    <w:p w14:paraId="6C7F2099" w14:textId="4C1539FE" w:rsidR="00171770" w:rsidRDefault="00AE653D" w:rsidP="00A95AA0">
      <w:pPr>
        <w:spacing w:after="0" w:line="240" w:lineRule="auto"/>
        <w:jc w:val="both"/>
        <w:rPr>
          <w:bCs/>
        </w:rPr>
      </w:pPr>
      <w:r>
        <w:rPr>
          <w:bCs/>
        </w:rPr>
        <w:t>[</w:t>
      </w:r>
      <w:r w:rsidR="00480BF4">
        <w:rPr>
          <w:bCs/>
        </w:rPr>
        <w:t>0</w:t>
      </w:r>
      <w:r>
        <w:rPr>
          <w:bCs/>
        </w:rPr>
        <w:t>0:01:5</w:t>
      </w:r>
      <w:r w:rsidR="00171770">
        <w:rPr>
          <w:bCs/>
        </w:rPr>
        <w:t>3</w:t>
      </w:r>
      <w:r>
        <w:rPr>
          <w:bCs/>
        </w:rPr>
        <w:t xml:space="preserve"> </w:t>
      </w:r>
      <w:r>
        <w:t xml:space="preserve">Marina </w:t>
      </w:r>
      <w:proofErr w:type="spellStart"/>
      <w:r>
        <w:t>Alofagia</w:t>
      </w:r>
      <w:proofErr w:type="spellEnd"/>
      <w:r>
        <w:t xml:space="preserve"> McCartney</w:t>
      </w:r>
      <w:r w:rsidR="00171770">
        <w:t>,</w:t>
      </w:r>
      <w:r>
        <w:t xml:space="preserve"> Screenwriter</w:t>
      </w:r>
      <w:r>
        <w:rPr>
          <w:bCs/>
        </w:rPr>
        <w:t>] Here we have a visual storytelling glossary.  These are important terms and concepts that you will need to understand if you decide you want to make your own film, write your own film.  The</w:t>
      </w:r>
      <w:r w:rsidR="00171770">
        <w:rPr>
          <w:bCs/>
        </w:rPr>
        <w:t xml:space="preserve">se are very simple definitions as well, so maybe pause here and have a quick read of them, and then also please learn about these and research them in your own time as well. </w:t>
      </w:r>
    </w:p>
    <w:p w14:paraId="3760238F" w14:textId="77777777" w:rsidR="00171770" w:rsidRDefault="00171770" w:rsidP="00A95AA0">
      <w:pPr>
        <w:spacing w:after="0" w:line="240" w:lineRule="auto"/>
        <w:jc w:val="both"/>
        <w:rPr>
          <w:bCs/>
        </w:rPr>
      </w:pPr>
    </w:p>
    <w:p w14:paraId="3A0FBB8D" w14:textId="612938C0" w:rsidR="00CE74E7" w:rsidRDefault="009D6707" w:rsidP="00A95AA0">
      <w:pPr>
        <w:spacing w:after="100" w:line="240" w:lineRule="auto"/>
        <w:jc w:val="both"/>
      </w:pPr>
      <w:r>
        <w:t xml:space="preserve">When writing a film you will need to </w:t>
      </w:r>
      <w:r w:rsidRPr="009D6707">
        <w:t xml:space="preserve">understand </w:t>
      </w:r>
      <w:r>
        <w:t xml:space="preserve">the structure of the film, and we'll have a quick look at a feature film structure, the three-act structure, which is associated with </w:t>
      </w:r>
      <w:r w:rsidR="00E00812">
        <w:t xml:space="preserve">Syd Field.  The three-act structure has three acts: in act one there is a setup, it's usually around 30 minutes long and it establishes the main characters, the </w:t>
      </w:r>
      <w:r w:rsidR="00E00812" w:rsidRPr="00E00812">
        <w:t>relationship</w:t>
      </w:r>
      <w:r w:rsidR="00E00812">
        <w:t xml:space="preserve">s, and their world; act two is confrontation, which is about 60 minutes, and you have rising action—so, the protagonist and the main character attempt to resolve the dilemma which is introduced in the first act; and then you have act three which is about 30 minutes long, and the protagonist faces and then usually overcomes the dilemma, and a new normal is established.  </w:t>
      </w:r>
    </w:p>
    <w:p w14:paraId="1F215D31" w14:textId="77777777" w:rsidR="00CE74E7" w:rsidRDefault="00E00812" w:rsidP="00A95AA0">
      <w:pPr>
        <w:spacing w:after="100" w:line="240" w:lineRule="auto"/>
        <w:jc w:val="both"/>
      </w:pPr>
      <w:r>
        <w:t xml:space="preserve">So, we have </w:t>
      </w:r>
      <w:r w:rsidRPr="00E00812">
        <w:t xml:space="preserve">particular </w:t>
      </w:r>
      <w:r>
        <w:t>points in a film that are really important to hit.  In the first act, the beginning, setup, there is what we call an inciting incident, and it's the moment the protag</w:t>
      </w:r>
      <w:r w:rsidR="0011597B">
        <w:t>o</w:t>
      </w:r>
      <w:r>
        <w:t>nist's world</w:t>
      </w:r>
      <w:r w:rsidR="0011597B">
        <w:t xml:space="preserve"> changes in a dramatic way—the conflict is introduced.  Then, plot point one, just before you move into act 2, it's the point of no return: the protagonist leaves their life as it was and it's the moment the setup finishes, the story ends, and act one is over.  Then we head to the middle of act two, which is a mid-point, what we call the mid-point, and it's an important scene in the middle of the film, the middle of the script, and it's often a reversal of fortune so it changes the direction of the story.  Then we move to plot point two, and this is usually a low point for the protagonist, her actions since the middle have caused disaster but it's also here that she becomes determined to reach her goal</w:t>
      </w:r>
      <w:r w:rsidR="002F18BF">
        <w:t>—s</w:t>
      </w:r>
      <w:r w:rsidR="0011597B">
        <w:t xml:space="preserve">he discovers </w:t>
      </w:r>
      <w:r w:rsidR="0011597B" w:rsidRPr="0011597B">
        <w:t xml:space="preserve">something </w:t>
      </w:r>
      <w:r w:rsidR="0011597B">
        <w:t xml:space="preserve">that's going to help her finish the mission.  </w:t>
      </w:r>
    </w:p>
    <w:p w14:paraId="08582101" w14:textId="77777777" w:rsidR="00CE74E7" w:rsidRDefault="0011597B" w:rsidP="00A95AA0">
      <w:pPr>
        <w:spacing w:after="100" w:line="240" w:lineRule="auto"/>
        <w:jc w:val="both"/>
      </w:pPr>
      <w:r>
        <w:t xml:space="preserve">Then we head into act three where we have the climax, so this is where the protagonist finishes the biggest </w:t>
      </w:r>
      <w:r w:rsidR="002F18BF">
        <w:t>obstacle in the story, it's the high point of physical and/or emotional action</w:t>
      </w:r>
      <w:r w:rsidR="00B62A95">
        <w:t xml:space="preserve">, and then we reach the resolution and it's the descending part of the story, it's the end.  The third act is complete, the protagonist has transformed, all issues are resolved, the audience sees a new status quo or what the future holds for the character, and the character at the end is not the same as the character at the beginning.  </w:t>
      </w:r>
    </w:p>
    <w:p w14:paraId="097146DA" w14:textId="77777777" w:rsidR="00CE74E7" w:rsidRDefault="00B62A95" w:rsidP="00A95AA0">
      <w:pPr>
        <w:spacing w:line="240" w:lineRule="auto"/>
        <w:jc w:val="both"/>
      </w:pPr>
      <w:r>
        <w:t>So, we've looked at a three-act structure for a feature film but how does that apply to a short f</w:t>
      </w:r>
      <w:r w:rsidR="00447E82">
        <w:t>ilm</w:t>
      </w:r>
      <w:r>
        <w:t>?</w:t>
      </w:r>
      <w:r w:rsidR="00447E82">
        <w:t xml:space="preserve">  Having an understanding of these different parts of a film structure: act one, act two, act three / beginning, middle, and end, is going to help you think about your structure for your short film.  So, some of the things to think about in terms of that set up, what is your character's normal?  Then the inciting incident is introduced (conflict) but because of the time, the setup and the inciting incident can sometimes happen simultaneously.  So, one of the things I suggest you do is read as many short scripts as you can and watch as many short films as you can, and think about—what is the </w:t>
      </w:r>
      <w:r w:rsidR="00447E82">
        <w:lastRenderedPageBreak/>
        <w:t>setup and what is the inciting incident where the conflict is introduced?</w:t>
      </w:r>
      <w:r w:rsidR="00CE74E7">
        <w:t xml:space="preserve">  Then there should be obstacles, and these develop the dramatic action, so what are these obstacles and what are the obstacles to the protagonist's goal?  Is there a mid-point which changes the direction in your short film script?  Then, what is the height of emotional and physical intensity, what is the climax?  And then, how is the action resolved and what is the new normal at the end of the short film?</w:t>
      </w:r>
    </w:p>
    <w:p w14:paraId="77C75752" w14:textId="0A28E022" w:rsidR="00A95AA0" w:rsidRDefault="00CD009B" w:rsidP="00A95AA0">
      <w:pPr>
        <w:spacing w:line="240" w:lineRule="auto"/>
        <w:jc w:val="both"/>
      </w:pPr>
      <w:r>
        <w:t>[</w:t>
      </w:r>
      <w:r w:rsidR="00480BF4">
        <w:t>0</w:t>
      </w:r>
      <w:r>
        <w:t>0:06:21</w:t>
      </w:r>
      <w:r w:rsidR="00CE74E7">
        <w:t xml:space="preserve"> </w:t>
      </w:r>
      <w:r w:rsidR="00712A40">
        <w:t>Hamish Bennett</w:t>
      </w:r>
      <w:r w:rsidR="0016032A">
        <w:t>, Screenwriter/Director</w:t>
      </w:r>
      <w:r>
        <w:t xml:space="preserve">] So, just applying that really basic structure to one of my short films, </w:t>
      </w:r>
      <w:r>
        <w:rPr>
          <w:i/>
          <w:iCs/>
        </w:rPr>
        <w:t>Ross and Beth</w:t>
      </w:r>
      <w:r>
        <w:t>, at the start we meet a man</w:t>
      </w:r>
      <w:r w:rsidR="00925BA5">
        <w:t>,</w:t>
      </w:r>
      <w:r>
        <w:t xml:space="preserve"> and that man is Ross, and we get to </w:t>
      </w:r>
      <w:r w:rsidRPr="00CD009B">
        <w:t>understand</w:t>
      </w:r>
      <w:r>
        <w:t xml:space="preserve"> his day to day life.  His life is a life of routine</w:t>
      </w:r>
      <w:r w:rsidR="00925BA5">
        <w:t>:</w:t>
      </w:r>
      <w:r>
        <w:t xml:space="preserve"> he lives with his beloved wife, Beth, he milks cows, he drinks tea at the kitchen table, so he lives a life of real routine—it's monotonous but it's </w:t>
      </w:r>
      <w:r w:rsidRPr="00CD009B">
        <w:t>comfortable</w:t>
      </w:r>
      <w:r>
        <w:t xml:space="preserve"> and it's the only life he's ever known.  </w:t>
      </w:r>
      <w:r w:rsidR="00925BA5">
        <w:t xml:space="preserve">Then we put Ross up a tree.  In this case Ross' beloved wife, Beth, dies, and the world that Ross knew has turned completely upside-down, he's left floundering, </w:t>
      </w:r>
      <w:r w:rsidR="00925BA5" w:rsidRPr="00925BA5">
        <w:t>you know,</w:t>
      </w:r>
      <w:r w:rsidR="00925BA5">
        <w:t xml:space="preserve"> we're throwing stones at him now, he's lost his daughter, she's not gonna be there to support him, he's got no one to turn to, he's struggling on but the routine is no longer there.  This young boy turns up and he's annoying and Ross just </w:t>
      </w:r>
      <w:r w:rsidR="00925BA5" w:rsidRPr="00925BA5">
        <w:t>kind of</w:t>
      </w:r>
      <w:r w:rsidR="00925BA5">
        <w:t xml:space="preserve"> wants to get rid of him, so we're throwing stones at him and we're making his life more difficult, and although he sees this kid as just another obstacle, we finally get him out of that tree again.  We find out that this young fella had a strong friendship with Beth and he's not going anyway, he's gonna be there to help Ross.  So, as much as Beth is no longer there, he finally sees some light at the end of the tunnel—he's got someone there who he can, I guess, share the memory of Beth with, and so as much as he's still gonna battle, he's gonna be okay.  </w:t>
      </w:r>
      <w:r w:rsidR="00A95AA0">
        <w:t>We've put him a tree, we've thrown stones at him, and we've got him down again.</w:t>
      </w:r>
    </w:p>
    <w:p w14:paraId="3A9674C9" w14:textId="7BC68D4E" w:rsidR="00B62A95" w:rsidRDefault="00A95AA0" w:rsidP="001E1B39">
      <w:pPr>
        <w:spacing w:line="240" w:lineRule="auto"/>
        <w:jc w:val="both"/>
      </w:pPr>
      <w:r>
        <w:t>[00:08:09</w:t>
      </w:r>
      <w:r w:rsidR="007E2D99">
        <w:t xml:space="preserve"> </w:t>
      </w:r>
      <w:r w:rsidR="004F5F2B">
        <w:t xml:space="preserve">Marina </w:t>
      </w:r>
      <w:proofErr w:type="spellStart"/>
      <w:r w:rsidR="004F5F2B">
        <w:t>Alofagia</w:t>
      </w:r>
      <w:proofErr w:type="spellEnd"/>
      <w:r w:rsidR="004F5F2B">
        <w:t xml:space="preserve"> McCartney, Screenwriter</w:t>
      </w:r>
      <w:r>
        <w:t>] Some of the ways you can think about the answers to the questions posed, are to ask.  Look at these questions.  So, in terms of developing your story, think about who is your protagonist, right?  What is the dramatic question?  So, what is the protagonist's goal?  For example, will the protagonist get the girl?  Will Frodo return and destroy the ring in M</w:t>
      </w:r>
      <w:r w:rsidR="00413C36">
        <w:t>oun</w:t>
      </w:r>
      <w:r>
        <w:t>t Doom?  Will Moana return the heart of</w:t>
      </w:r>
      <w:r w:rsidR="00974FA4" w:rsidRPr="00974FA4">
        <w:t xml:space="preserve"> Te Fiti, </w:t>
      </w:r>
      <w:r>
        <w:t>and save her village?  What is the normal, right?  What is the status quo for the protagonist before the conflict is introduced, and what is the protagonist's dilemma?  Why can't the protagonist achieve their goal right now?  So, what are those obstacles?</w:t>
      </w:r>
      <w:r w:rsidR="00974FA4">
        <w:t xml:space="preserve">  What is the inciting incident?  What happens that challenges the normal, that challenges the status quo and launches the protagonist into their journey?  What does the protagonist need?  This is different to what the protagonist wants.  So, in terms of what the protagonist wants, what does the protagonist desire?  And that's connected to the dramatic question, and it's usually an external goal.  Then, in terms of what the protagonist needs, it's usually different to what the protagonist wants, and at times this tends to be an internal goal—it's something the protagonist needs to learn and often they don't realise this until the end of the film.  What are the obstacles?  What is stopping the protagonist from reaching their goal and what is the theme?  And this tends to be connected to the protagonist's needs.  </w:t>
      </w:r>
      <w:r w:rsidR="001E1B39">
        <w:t xml:space="preserve">What are the stakes, what will the protagonist lose if they don't achieve their goal?  If there are no stakes, there's no conflict and you don't really have a film. </w:t>
      </w:r>
    </w:p>
    <w:p w14:paraId="47099D56" w14:textId="358F468F" w:rsidR="00447E82" w:rsidRDefault="001E1B39" w:rsidP="00480BF4">
      <w:pPr>
        <w:spacing w:after="100" w:line="240" w:lineRule="auto"/>
        <w:jc w:val="both"/>
      </w:pPr>
      <w:r>
        <w:t>[music]</w:t>
      </w:r>
    </w:p>
    <w:p w14:paraId="4CBDA015" w14:textId="446D26B9" w:rsidR="001E1B39" w:rsidRPr="001C3BCE" w:rsidRDefault="001E1B39" w:rsidP="00A95AA0">
      <w:pPr>
        <w:spacing w:after="0" w:line="240" w:lineRule="auto"/>
        <w:jc w:val="both"/>
        <w:rPr>
          <w:b/>
          <w:bCs/>
          <w:i/>
          <w:iCs/>
        </w:rPr>
      </w:pPr>
      <w:r w:rsidRPr="001C3BCE">
        <w:rPr>
          <w:b/>
          <w:bCs/>
          <w:i/>
          <w:iCs/>
        </w:rPr>
        <w:t>Structuring a web series</w:t>
      </w:r>
    </w:p>
    <w:p w14:paraId="51EB47FA" w14:textId="77777777" w:rsidR="001C3BCE" w:rsidRDefault="001C3BCE" w:rsidP="00A95AA0">
      <w:pPr>
        <w:spacing w:after="0" w:line="240" w:lineRule="auto"/>
        <w:jc w:val="both"/>
      </w:pPr>
    </w:p>
    <w:p w14:paraId="291AC6A0" w14:textId="5D2B40CE" w:rsidR="00822F4E" w:rsidRDefault="007E2D99" w:rsidP="00822F4E">
      <w:pPr>
        <w:spacing w:after="100" w:line="240" w:lineRule="auto"/>
        <w:jc w:val="both"/>
      </w:pPr>
      <w:r>
        <w:t>[0</w:t>
      </w:r>
      <w:r w:rsidR="00480BF4">
        <w:t>0</w:t>
      </w:r>
      <w:r>
        <w:t>:10:14 Shoshana McCallum</w:t>
      </w:r>
      <w:r w:rsidR="004F5F2B">
        <w:t>,</w:t>
      </w:r>
      <w:r>
        <w:t xml:space="preserve"> Screenwriter/Actor] </w:t>
      </w:r>
      <w:r w:rsidR="001C3BCE">
        <w:t>As with most story formats like television and film, a great web series is best with very clear structure, or, to put it really simply, a beginning, middle, and end.  In television, shows are either serialised, where the audience follows a main story over an entire arc of a series, or they're episodic, which means for the most part the same characters and the same setting, but there's a new plot every episode—and a web series is no different</w:t>
      </w:r>
      <w:r w:rsidR="00C33B95">
        <w:t>—t</w:t>
      </w:r>
      <w:r w:rsidR="001C3BCE">
        <w:t xml:space="preserve">hink </w:t>
      </w:r>
      <w:r w:rsidR="001C3BCE">
        <w:rPr>
          <w:i/>
          <w:iCs/>
        </w:rPr>
        <w:t xml:space="preserve">Fleabag </w:t>
      </w:r>
      <w:r w:rsidR="001C3BCE">
        <w:t xml:space="preserve">versus </w:t>
      </w:r>
      <w:r w:rsidR="001C3BCE">
        <w:rPr>
          <w:i/>
          <w:iCs/>
        </w:rPr>
        <w:t>The Simpsons</w:t>
      </w:r>
      <w:r w:rsidR="001C3BCE">
        <w:t xml:space="preserve"> or </w:t>
      </w:r>
      <w:r w:rsidR="001C3BCE">
        <w:rPr>
          <w:i/>
          <w:iCs/>
        </w:rPr>
        <w:t>Breaking Bad</w:t>
      </w:r>
      <w:r w:rsidR="001C3BCE">
        <w:t xml:space="preserve"> versus </w:t>
      </w:r>
      <w:r w:rsidR="001C3BCE">
        <w:rPr>
          <w:i/>
          <w:iCs/>
        </w:rPr>
        <w:t xml:space="preserve">Seinfeld.  </w:t>
      </w:r>
      <w:r w:rsidR="001C3BCE">
        <w:t>If you have a seria</w:t>
      </w:r>
      <w:r w:rsidR="00C33B95">
        <w:t xml:space="preserve">lised idea, a good way to tackle this to first think about the series, is maybe as entire story or a feature film that you can then break up into episodic chunks.  </w:t>
      </w:r>
    </w:p>
    <w:p w14:paraId="39963306" w14:textId="77777777" w:rsidR="00822F4E" w:rsidRDefault="00C33B95" w:rsidP="00822F4E">
      <w:pPr>
        <w:spacing w:after="100" w:line="240" w:lineRule="auto"/>
        <w:jc w:val="both"/>
      </w:pPr>
      <w:r>
        <w:t xml:space="preserve">So, let's take a classic </w:t>
      </w:r>
      <w:r>
        <w:rPr>
          <w:i/>
          <w:iCs/>
        </w:rPr>
        <w:t>Rites of Passage</w:t>
      </w:r>
      <w:r>
        <w:t xml:space="preserve"> tale</w:t>
      </w:r>
      <w:r w:rsidR="00822F4E">
        <w:t xml:space="preserve">: </w:t>
      </w:r>
    </w:p>
    <w:p w14:paraId="5D893A34" w14:textId="15545C48" w:rsidR="00822F4E" w:rsidRDefault="00822F4E" w:rsidP="000D0E2C">
      <w:pPr>
        <w:spacing w:after="60" w:line="240" w:lineRule="auto"/>
        <w:ind w:left="1260" w:hanging="1174"/>
        <w:jc w:val="both"/>
      </w:pPr>
      <w:r>
        <w:t>E</w:t>
      </w:r>
      <w:r w:rsidR="00C33B95">
        <w:t xml:space="preserve">pisode </w:t>
      </w:r>
      <w:r w:rsidR="00B15291">
        <w:t>1</w:t>
      </w:r>
      <w:r>
        <w:t>:</w:t>
      </w:r>
      <w:r w:rsidR="00C33B95">
        <w:t xml:space="preserve"> </w:t>
      </w:r>
      <w:r w:rsidR="004B69AB">
        <w:tab/>
      </w:r>
      <w:r>
        <w:t>W</w:t>
      </w:r>
      <w:r w:rsidR="00C33B95">
        <w:t>hen Annie's best friend, Lillian, gets engaged, she feels bad about herself and her own problematic life</w:t>
      </w:r>
      <w:r>
        <w:t>.</w:t>
      </w:r>
      <w:r w:rsidR="00C33B95">
        <w:t xml:space="preserve"> </w:t>
      </w:r>
    </w:p>
    <w:p w14:paraId="7A7BFCC7" w14:textId="6064F0F9" w:rsidR="00B15291" w:rsidRDefault="00822F4E" w:rsidP="000D0E2C">
      <w:pPr>
        <w:spacing w:after="60" w:line="240" w:lineRule="auto"/>
        <w:ind w:left="1260" w:hanging="1174"/>
        <w:jc w:val="both"/>
      </w:pPr>
      <w:r>
        <w:t>E</w:t>
      </w:r>
      <w:r w:rsidR="00C33B95">
        <w:t xml:space="preserve">pisode </w:t>
      </w:r>
      <w:r w:rsidR="00B15291">
        <w:t>2</w:t>
      </w:r>
      <w:r w:rsidR="00C33B95">
        <w:t xml:space="preserve">: </w:t>
      </w:r>
      <w:r w:rsidR="004B69AB">
        <w:tab/>
      </w:r>
      <w:r w:rsidR="00C33B95">
        <w:t>Annie meet's Lillian's perfect new friend, Helen, and gets sucked into a game of one</w:t>
      </w:r>
      <w:r>
        <w:t>-</w:t>
      </w:r>
      <w:r w:rsidR="00C33B95">
        <w:t>up</w:t>
      </w:r>
      <w:r>
        <w:t>-</w:t>
      </w:r>
      <w:r w:rsidR="00C33B95">
        <w:t>man</w:t>
      </w:r>
      <w:r>
        <w:t>-</w:t>
      </w:r>
      <w:r w:rsidR="00C33B95">
        <w:t>ship that she cannot win</w:t>
      </w:r>
      <w:r w:rsidR="00B15291">
        <w:t>.</w:t>
      </w:r>
      <w:r>
        <w:t xml:space="preserve"> </w:t>
      </w:r>
    </w:p>
    <w:p w14:paraId="2A2A04ED" w14:textId="378D5CE6" w:rsidR="009D6707" w:rsidRDefault="00B15291" w:rsidP="000D0E2C">
      <w:pPr>
        <w:spacing w:after="60" w:line="240" w:lineRule="auto"/>
        <w:ind w:left="1260" w:hanging="1174"/>
        <w:jc w:val="both"/>
      </w:pPr>
      <w:r>
        <w:t>E</w:t>
      </w:r>
      <w:r w:rsidR="00822F4E">
        <w:t xml:space="preserve">pisode </w:t>
      </w:r>
      <w:r>
        <w:t xml:space="preserve">3: </w:t>
      </w:r>
      <w:r w:rsidR="004B69AB">
        <w:tab/>
      </w:r>
      <w:r>
        <w:t>Instead of sorting out her problems, Annie fixates on Helen.  Their competition for Lillian's affection turns Annie into a terrible friend.</w:t>
      </w:r>
    </w:p>
    <w:p w14:paraId="4531A81D" w14:textId="1D0B4218" w:rsidR="008B0F61" w:rsidRPr="008B0F61" w:rsidRDefault="008B0F61" w:rsidP="008B0F61">
      <w:pPr>
        <w:tabs>
          <w:tab w:val="left" w:pos="1544"/>
        </w:tabs>
      </w:pPr>
      <w:r>
        <w:tab/>
      </w:r>
    </w:p>
    <w:p w14:paraId="649533C3" w14:textId="365F205B" w:rsidR="00B15291" w:rsidRDefault="00B15291" w:rsidP="000D0E2C">
      <w:pPr>
        <w:spacing w:after="60" w:line="240" w:lineRule="auto"/>
        <w:ind w:left="1260" w:hanging="1174"/>
        <w:jc w:val="both"/>
      </w:pPr>
      <w:r>
        <w:lastRenderedPageBreak/>
        <w:t xml:space="preserve">Episode 4: </w:t>
      </w:r>
      <w:r w:rsidR="004B69AB">
        <w:tab/>
      </w:r>
      <w:r>
        <w:t xml:space="preserve">Lillian replaces Annie with Helen as her matron of honour.  Annie flips out, her life is far worse than when we first met her. </w:t>
      </w:r>
    </w:p>
    <w:p w14:paraId="2436BBE8" w14:textId="7A690FA2" w:rsidR="00B15291" w:rsidRDefault="004B69AB" w:rsidP="000D0E2C">
      <w:pPr>
        <w:spacing w:after="60" w:line="240" w:lineRule="auto"/>
        <w:ind w:left="1260" w:hanging="1174"/>
        <w:jc w:val="both"/>
      </w:pPr>
      <w:r>
        <w:t>Episode</w:t>
      </w:r>
      <w:r w:rsidR="00B15291">
        <w:t xml:space="preserve"> 5: </w:t>
      </w:r>
      <w:r>
        <w:tab/>
      </w:r>
      <w:r w:rsidR="00B15291">
        <w:t>Annie realises her problems were around far longer than Helen has been; she need to sort out her life.</w:t>
      </w:r>
    </w:p>
    <w:p w14:paraId="6A9C5E8E" w14:textId="1B07AF7E" w:rsidR="00B15291" w:rsidRDefault="00B15291" w:rsidP="000D0E2C">
      <w:pPr>
        <w:spacing w:line="240" w:lineRule="auto"/>
        <w:ind w:left="1260" w:hanging="1174"/>
        <w:jc w:val="both"/>
      </w:pPr>
      <w:r>
        <w:t xml:space="preserve">Episode 6: </w:t>
      </w:r>
      <w:r w:rsidR="004B69AB">
        <w:tab/>
      </w:r>
      <w:r>
        <w:t xml:space="preserve">Helen now has a problem, she's lost the bride, but because Annie really is Lillian's closest friend, she can find her and save the wedding day. </w:t>
      </w:r>
    </w:p>
    <w:p w14:paraId="42B09934" w14:textId="21DDBF8D" w:rsidR="00131F79" w:rsidRDefault="00B15291" w:rsidP="00131F79">
      <w:pPr>
        <w:spacing w:after="100" w:line="240" w:lineRule="auto"/>
        <w:jc w:val="both"/>
      </w:pPr>
      <w:r>
        <w:t>So, over these six episodes there's a very clear story with a beginning, middle, and end</w:t>
      </w:r>
      <w:r w:rsidR="00CA207D">
        <w:t xml:space="preserve">, however, it's not as simple as just cutting up a feature film or cutting up one big story; each episode also needs a </w:t>
      </w:r>
      <w:r w:rsidR="00CA207D" w:rsidRPr="00CA207D">
        <w:t>beginning</w:t>
      </w:r>
      <w:r w:rsidR="00CA207D">
        <w:t xml:space="preserve">, middle, and end.  If you simply chop up a larger story, it will get flabby, it will get lost, and the audience is going to click over to something else.  For example, </w:t>
      </w:r>
      <w:r w:rsidR="00131F79">
        <w:t>e</w:t>
      </w:r>
      <w:r w:rsidR="00CA207D">
        <w:t xml:space="preserve">pisode 1, when Annie's best friend, Lillian, gets engaged and Annie feels bad about her own problematic life, the structure of this episode could look like: </w:t>
      </w:r>
    </w:p>
    <w:p w14:paraId="0A9FEAEC" w14:textId="7D4E648E" w:rsidR="000D0E2C" w:rsidRPr="000D0E2C" w:rsidRDefault="000D0E2C" w:rsidP="000D0E2C">
      <w:pPr>
        <w:spacing w:after="60" w:line="240" w:lineRule="auto"/>
        <w:ind w:left="1080" w:hanging="1080"/>
        <w:jc w:val="both"/>
      </w:pPr>
      <w:r w:rsidRPr="000D0E2C">
        <w:t>Episode 1</w:t>
      </w:r>
      <w:r w:rsidRPr="000D0E2C">
        <w:tab/>
      </w:r>
    </w:p>
    <w:p w14:paraId="5160DD94" w14:textId="175DF580" w:rsidR="00B15291" w:rsidRDefault="00131F79" w:rsidP="000D0E2C">
      <w:pPr>
        <w:spacing w:after="60" w:line="240" w:lineRule="auto"/>
        <w:ind w:left="1260" w:hanging="1174"/>
        <w:jc w:val="both"/>
      </w:pPr>
      <w:r>
        <w:t>S</w:t>
      </w:r>
      <w:r w:rsidR="00CA207D">
        <w:t xml:space="preserve">etup: </w:t>
      </w:r>
      <w:r>
        <w:tab/>
        <w:t>W</w:t>
      </w:r>
      <w:r w:rsidR="00CA207D">
        <w:t>e introduce Annie in her lacklustre life</w:t>
      </w:r>
      <w:r>
        <w:t>—</w:t>
      </w:r>
      <w:r w:rsidR="00CA207D">
        <w:t>we see her bad boyfriend, we meet her awful flatmates, we visit her at her boring job.  Now we throw a</w:t>
      </w:r>
      <w:r>
        <w:t xml:space="preserve"> problem at her: her best friend is getting married.  Yes, Annie's happy for Lillian, but it does really highlight how crappy her life is going.  </w:t>
      </w:r>
    </w:p>
    <w:p w14:paraId="1E276425" w14:textId="268D9310" w:rsidR="00131F79" w:rsidRDefault="00131F79" w:rsidP="000D0E2C">
      <w:pPr>
        <w:spacing w:after="60" w:line="240" w:lineRule="auto"/>
        <w:ind w:left="1260" w:hanging="1174"/>
        <w:jc w:val="both"/>
      </w:pPr>
      <w:r w:rsidRPr="008D26CE">
        <w:rPr>
          <w:spacing w:val="-4"/>
        </w:rPr>
        <w:t>Resolution:</w:t>
      </w:r>
      <w:r>
        <w:tab/>
      </w:r>
      <w:r w:rsidR="008D26CE">
        <w:t xml:space="preserve">Lillian asks Annie to be her maid of honour and Annie says yes.  Even though she's failing at </w:t>
      </w:r>
      <w:r w:rsidR="008D26CE" w:rsidRPr="008D26CE">
        <w:t>everything</w:t>
      </w:r>
      <w:r w:rsidR="008D26CE">
        <w:t xml:space="preserve"> else, she's not going to fail at this, she's going to be the best bridesmaid there has ever been.</w:t>
      </w:r>
    </w:p>
    <w:p w14:paraId="5F7698A0" w14:textId="43749F16" w:rsidR="008D26CE" w:rsidRPr="000D0E2C" w:rsidRDefault="008D26CE" w:rsidP="000D0E2C">
      <w:pPr>
        <w:spacing w:after="60" w:line="240" w:lineRule="auto"/>
        <w:ind w:left="1260" w:hanging="1260"/>
        <w:jc w:val="both"/>
      </w:pPr>
      <w:r w:rsidRPr="000D0E2C">
        <w:t>Episode 2</w:t>
      </w:r>
      <w:r w:rsidRPr="000D0E2C">
        <w:tab/>
      </w:r>
    </w:p>
    <w:p w14:paraId="533971F3" w14:textId="2A7C7D9D" w:rsidR="008D26CE" w:rsidRDefault="008D26CE" w:rsidP="000D0E2C">
      <w:pPr>
        <w:spacing w:after="60" w:line="240" w:lineRule="auto"/>
        <w:ind w:left="1260" w:hanging="1174"/>
        <w:jc w:val="both"/>
      </w:pPr>
      <w:r>
        <w:t>Setup:</w:t>
      </w:r>
      <w:r>
        <w:tab/>
        <w:t>Annie meets Lillian's perfect friend, Helen.  The problem, Helen is secretly as insecure as Annie, and this plays out by the two competing for Lillian's affection.</w:t>
      </w:r>
    </w:p>
    <w:p w14:paraId="04EBACF5" w14:textId="44B91869" w:rsidR="008D26CE" w:rsidRDefault="008D26CE" w:rsidP="000D0E2C">
      <w:pPr>
        <w:spacing w:line="240" w:lineRule="auto"/>
        <w:ind w:left="1260" w:hanging="1174"/>
        <w:jc w:val="both"/>
      </w:pPr>
      <w:r w:rsidRPr="008D26CE">
        <w:rPr>
          <w:spacing w:val="-4"/>
        </w:rPr>
        <w:t>Resolution:</w:t>
      </w:r>
      <w:r>
        <w:tab/>
        <w:t xml:space="preserve">We leave Annie utterly humiliated at an engagement party when she looses the childish 'who's closer to Lillian' game with Helen. </w:t>
      </w:r>
    </w:p>
    <w:p w14:paraId="0BEA4632" w14:textId="3F10E475" w:rsidR="008D26CE" w:rsidRPr="008D26CE" w:rsidRDefault="008D26CE" w:rsidP="000D0E2C">
      <w:pPr>
        <w:spacing w:after="100" w:line="240" w:lineRule="auto"/>
        <w:jc w:val="both"/>
      </w:pPr>
      <w:r>
        <w:t xml:space="preserve">Okay, so what if you don't have a serialised idea?  What happens if your idea is episodic?  You've got a great set of characters, you've got a great setting, but episode to episode your story tends to restart.  This is awesome because the nature of web series is that usually all episodes are </w:t>
      </w:r>
      <w:r w:rsidRPr="008D26CE">
        <w:t>available</w:t>
      </w:r>
      <w:r>
        <w:t xml:space="preserve"> at once and not having to play them out in a set order is actually to your advantage.  You want your audience to be watching their pirated full eps o</w:t>
      </w:r>
      <w:r w:rsidR="0047101A">
        <w:t>f</w:t>
      </w:r>
      <w:r>
        <w:t xml:space="preserve"> </w:t>
      </w:r>
      <w:r w:rsidR="0047101A" w:rsidRPr="0047101A">
        <w:rPr>
          <w:i/>
          <w:iCs/>
        </w:rPr>
        <w:t xml:space="preserve">The </w:t>
      </w:r>
      <w:r>
        <w:rPr>
          <w:i/>
          <w:iCs/>
        </w:rPr>
        <w:t>Mindy Project</w:t>
      </w:r>
      <w:r>
        <w:t xml:space="preserve"> on YouTube and then, bam, your episode comes up next, and they're like, 'oh I'll give it a go' and it doesn't matter that it's season 2, episode 4; they can get into it, they can watch it, they can love it.  While your episodes might not have storylines that keep the audience clicking on the next one, they will be coming back for your loveable characters and your interesting situations, and they'll want to explore those over and over again.  </w:t>
      </w:r>
    </w:p>
    <w:p w14:paraId="43AD2AF1" w14:textId="1D53E861" w:rsidR="009D6707" w:rsidRDefault="004949AF" w:rsidP="007F2A40">
      <w:pPr>
        <w:spacing w:after="100" w:line="240" w:lineRule="auto"/>
        <w:jc w:val="both"/>
      </w:pPr>
      <w:r>
        <w:t xml:space="preserve">But while the story arc, the feature film or the larger story isn't as important, it's still very important to pay attention from episode to episode and make sure that each episode has a solid structure.  So, for example, Homer is living his life, something out of the ordinary happens which causes a problem for Homer.  With a little help from his family and friends Homer can overcome this problem and maybe learn a thing or two new about himself.  So, does your series have maybe a little bit of both?  It has overarching story elements but also each episode has self-contained stories that restart </w:t>
      </w:r>
      <w:r w:rsidRPr="004949AF">
        <w:t>every</w:t>
      </w:r>
      <w:r>
        <w:t xml:space="preserve"> time.  That's great because most stories do have those elements</w:t>
      </w:r>
      <w:r w:rsidR="00CA4A9F">
        <w:t xml:space="preserve">, think </w:t>
      </w:r>
      <w:r w:rsidR="00CA4A9F" w:rsidRPr="00CA4A9F">
        <w:rPr>
          <w:i/>
          <w:iCs/>
        </w:rPr>
        <w:t>Par</w:t>
      </w:r>
      <w:r w:rsidR="004133AE">
        <w:rPr>
          <w:i/>
          <w:iCs/>
        </w:rPr>
        <w:t>k</w:t>
      </w:r>
      <w:r w:rsidR="00CA4A9F" w:rsidRPr="00CA4A9F">
        <w:rPr>
          <w:i/>
          <w:iCs/>
        </w:rPr>
        <w:t>s and Rec</w:t>
      </w:r>
      <w:r w:rsidR="004133AE">
        <w:rPr>
          <w:i/>
          <w:iCs/>
        </w:rPr>
        <w:t>reation</w:t>
      </w:r>
      <w:r w:rsidR="00CA4A9F">
        <w:t xml:space="preserve">, </w:t>
      </w:r>
      <w:r w:rsidR="00C911FF">
        <w:rPr>
          <w:i/>
          <w:iCs/>
        </w:rPr>
        <w:t>The Office</w:t>
      </w:r>
      <w:r w:rsidR="00EF4F4C">
        <w:t xml:space="preserve">, we tune in primarily for the laughs and for the </w:t>
      </w:r>
      <w:r w:rsidR="00C911FF">
        <w:t>shenanigans</w:t>
      </w:r>
      <w:r w:rsidR="00EF4F4C">
        <w:t xml:space="preserve">, we really do want to see the satisfying character </w:t>
      </w:r>
      <w:r w:rsidR="00EF4F4C" w:rsidRPr="00EF4F4C">
        <w:t xml:space="preserve">development </w:t>
      </w:r>
      <w:r w:rsidR="00EF4F4C">
        <w:t xml:space="preserve">that </w:t>
      </w:r>
      <w:r w:rsidR="00EF4F4C">
        <w:rPr>
          <w:i/>
          <w:iCs/>
        </w:rPr>
        <w:t>does</w:t>
      </w:r>
      <w:r w:rsidR="00EF4F4C">
        <w:t xml:space="preserve"> engage the viewer.  So, in this situation I'd tackle the series as a whole</w:t>
      </w:r>
      <w:r w:rsidR="00C911FF">
        <w:t xml:space="preserve">, and the individual episodes separately, just like you did with the serial structure but tailoring the episodic storylines within each ep alongside your serial storylines.  For example, </w:t>
      </w:r>
      <w:r w:rsidR="00C911FF">
        <w:rPr>
          <w:i/>
          <w:iCs/>
        </w:rPr>
        <w:t xml:space="preserve">The Office </w:t>
      </w:r>
      <w:r w:rsidR="00C911FF">
        <w:t xml:space="preserve">season 1 mainly dealt with a new plot every episode, but it took care to develop the </w:t>
      </w:r>
      <w:r w:rsidR="00C911FF" w:rsidRPr="00C911FF">
        <w:t xml:space="preserve">relationship </w:t>
      </w:r>
      <w:r w:rsidR="00C911FF">
        <w:t xml:space="preserve">between Jim and Pam over one or two beats that fit in with the self-contained stories.  </w:t>
      </w:r>
    </w:p>
    <w:p w14:paraId="5EC5E9B8" w14:textId="4961A3C3" w:rsidR="00C911FF" w:rsidRDefault="00C911FF" w:rsidP="007F2A40">
      <w:pPr>
        <w:spacing w:after="100" w:line="240" w:lineRule="auto"/>
        <w:jc w:val="both"/>
      </w:pPr>
      <w:r>
        <w:t>Now I've mainly used film and television shows as examples in the hope that as many as you as possible have seen them, but things to remember specifically for web series:</w:t>
      </w:r>
    </w:p>
    <w:p w14:paraId="41D44376" w14:textId="4396990E" w:rsidR="00C911FF" w:rsidRDefault="007F2A40" w:rsidP="005C4ECA">
      <w:pPr>
        <w:pStyle w:val="ListParagraph"/>
        <w:numPr>
          <w:ilvl w:val="0"/>
          <w:numId w:val="1"/>
        </w:numPr>
        <w:spacing w:after="60" w:line="240" w:lineRule="auto"/>
        <w:contextualSpacing w:val="0"/>
        <w:jc w:val="both"/>
      </w:pPr>
      <w:r>
        <w:t xml:space="preserve">Keep it short: People usually watch web series on smaller devices in pockets of free time.  They're not looking for the </w:t>
      </w:r>
      <w:r>
        <w:rPr>
          <w:i/>
          <w:iCs/>
        </w:rPr>
        <w:t>Titanic</w:t>
      </w:r>
      <w:r>
        <w:t>, they want something sharp and clever and usually funny.</w:t>
      </w:r>
    </w:p>
    <w:p w14:paraId="181D6391" w14:textId="424DF550" w:rsidR="007F2A40" w:rsidRDefault="007F2A40" w:rsidP="005C4ECA">
      <w:pPr>
        <w:pStyle w:val="ListParagraph"/>
        <w:numPr>
          <w:ilvl w:val="0"/>
          <w:numId w:val="1"/>
        </w:numPr>
        <w:spacing w:after="60" w:line="240" w:lineRule="auto"/>
        <w:contextualSpacing w:val="0"/>
        <w:jc w:val="both"/>
      </w:pPr>
      <w:r>
        <w:t>Keep it simple.  Because web series are often shorter in duration, there usually isn't time to delve into complicated plots and confusing characters in a satisfying way.</w:t>
      </w:r>
    </w:p>
    <w:p w14:paraId="43C8C89E" w14:textId="2210A10F" w:rsidR="007F2A40" w:rsidRPr="00C911FF" w:rsidRDefault="007F2A40" w:rsidP="005C4ECA">
      <w:pPr>
        <w:pStyle w:val="ListParagraph"/>
        <w:numPr>
          <w:ilvl w:val="0"/>
          <w:numId w:val="1"/>
        </w:numPr>
        <w:spacing w:line="240" w:lineRule="auto"/>
        <w:contextualSpacing w:val="0"/>
        <w:jc w:val="both"/>
      </w:pPr>
      <w:r>
        <w:t xml:space="preserve">Keep it going.  The structure needs to be doing two things at any point in time—be entertaining in its own right and drive the story forward in a meaningful way.  If it's not doing both, take another look at it. </w:t>
      </w:r>
    </w:p>
    <w:p w14:paraId="0EA4C43D" w14:textId="77777777" w:rsidR="009D6707" w:rsidRDefault="009D6707" w:rsidP="00A95AA0">
      <w:pPr>
        <w:spacing w:after="0" w:line="240" w:lineRule="auto"/>
        <w:jc w:val="both"/>
      </w:pPr>
    </w:p>
    <w:p w14:paraId="407377FA" w14:textId="14AEDC18" w:rsidR="005C4ECA" w:rsidRDefault="005C4ECA" w:rsidP="00A95AA0">
      <w:pPr>
        <w:spacing w:after="0" w:line="240" w:lineRule="auto"/>
        <w:jc w:val="both"/>
      </w:pPr>
      <w:r>
        <w:lastRenderedPageBreak/>
        <w:t>[music]</w:t>
      </w:r>
    </w:p>
    <w:p w14:paraId="133E2E88" w14:textId="77777777" w:rsidR="00480BF4" w:rsidRDefault="00480BF4" w:rsidP="00A95AA0">
      <w:pPr>
        <w:spacing w:after="0" w:line="240" w:lineRule="auto"/>
        <w:jc w:val="both"/>
      </w:pPr>
    </w:p>
    <w:p w14:paraId="448F81D4" w14:textId="2A736ED6" w:rsidR="008632C3" w:rsidRPr="008632C3" w:rsidRDefault="008632C3" w:rsidP="00A95AA0">
      <w:pPr>
        <w:spacing w:after="0" w:line="240" w:lineRule="auto"/>
        <w:jc w:val="both"/>
        <w:rPr>
          <w:b/>
          <w:bCs/>
          <w:i/>
          <w:iCs/>
        </w:rPr>
      </w:pPr>
      <w:r w:rsidRPr="008632C3">
        <w:rPr>
          <w:b/>
          <w:bCs/>
          <w:i/>
          <w:iCs/>
        </w:rPr>
        <w:t>Characters</w:t>
      </w:r>
    </w:p>
    <w:p w14:paraId="5475751B" w14:textId="77777777" w:rsidR="008632C3" w:rsidRPr="008632C3" w:rsidRDefault="008632C3" w:rsidP="00A95AA0">
      <w:pPr>
        <w:spacing w:after="0" w:line="240" w:lineRule="auto"/>
        <w:jc w:val="both"/>
        <w:rPr>
          <w:b/>
          <w:bCs/>
        </w:rPr>
      </w:pPr>
    </w:p>
    <w:p w14:paraId="56982E96" w14:textId="5F62117A" w:rsidR="005C4ECA" w:rsidRDefault="005C4ECA" w:rsidP="00A95AA0">
      <w:pPr>
        <w:spacing w:after="0" w:line="240" w:lineRule="auto"/>
        <w:jc w:val="both"/>
      </w:pPr>
      <w:r>
        <w:t>[</w:t>
      </w:r>
      <w:r w:rsidR="00480BF4">
        <w:t>0</w:t>
      </w:r>
      <w:r>
        <w:t>0:16:</w:t>
      </w:r>
      <w:r w:rsidR="008632C3">
        <w:t>39</w:t>
      </w:r>
      <w:r w:rsidR="008632C3" w:rsidRPr="008632C3">
        <w:t xml:space="preserve"> </w:t>
      </w:r>
      <w:r w:rsidR="008632C3">
        <w:t xml:space="preserve">Sophie Henderson, Screenwriter] </w:t>
      </w:r>
      <w:r>
        <w:t>A good screenplay is all about character</w:t>
      </w:r>
      <w:r w:rsidR="00025AEF">
        <w:t xml:space="preserve">.  Character is </w:t>
      </w:r>
      <w:r w:rsidR="00025AEF" w:rsidRPr="00025AEF">
        <w:t>everything</w:t>
      </w:r>
      <w:r w:rsidR="00025AEF">
        <w:t>: it's where I start with my screenplay and I think it makes or breaks a script.  If you think about screenplays you've read or films you've watched, the character is what you care about, that's what you'll remember, and when I talk about character, I'm talking about the essence of a person, who they are, and all the details that make them special—who they are at their core.</w:t>
      </w:r>
    </w:p>
    <w:p w14:paraId="23ACEF40" w14:textId="3C63327C" w:rsidR="00025AEF" w:rsidRDefault="00025AEF" w:rsidP="00A95AA0">
      <w:pPr>
        <w:spacing w:after="0" w:line="240" w:lineRule="auto"/>
        <w:jc w:val="both"/>
      </w:pPr>
    </w:p>
    <w:p w14:paraId="449481EC" w14:textId="01ABE7FB" w:rsidR="00025AEF" w:rsidRDefault="00025AEF" w:rsidP="00CC6A35">
      <w:pPr>
        <w:spacing w:after="100" w:line="240" w:lineRule="auto"/>
        <w:jc w:val="both"/>
      </w:pPr>
      <w:r>
        <w:t xml:space="preserve">[00:17:08 </w:t>
      </w:r>
      <w:r w:rsidR="00E0121D">
        <w:t>Hamish Bennett, Screenwriter/Director</w:t>
      </w:r>
      <w:r w:rsidR="00D76232">
        <w:t>]</w:t>
      </w:r>
      <w:r>
        <w:t xml:space="preserve"> I really love the character </w:t>
      </w:r>
      <w:r w:rsidRPr="00025AEF">
        <w:t xml:space="preserve">development </w:t>
      </w:r>
      <w:r>
        <w:t>process, it is probably the most fun part of the process for me because characters and people are the thing that I'm most drawn to in stories.  In this respect, just take your time here, makes lots of notes.  I often fill up 1B5 notebook after 1B5 noteb</w:t>
      </w:r>
      <w:r w:rsidR="00A244F0">
        <w:t xml:space="preserve">ook of ideas, and it's just my way of purging all of these </w:t>
      </w:r>
      <w:r w:rsidR="00A244F0" w:rsidRPr="00A244F0">
        <w:t xml:space="preserve">different </w:t>
      </w:r>
      <w:r w:rsidR="00A244F0">
        <w:t xml:space="preserve">thoughts about who these characters are, but don't underestimate or undervalue the use of the time that's needed to do this.  If you get your characters right, then you're story is going to flow from there, but if your character is underdrawn and you don't know that character that well, you're going to start running into issues when your story gets underway.  So, don't start your scripts or your screenplay too early, get your characters right, and that's not just your main characters, that's all the characters around them.  Know them back to front, you've got to know them so well that you're gonna know how they respond in certain situations, you put them into a certain situation and you know how this person talks.  Know them </w:t>
      </w:r>
      <w:r w:rsidR="00A244F0" w:rsidRPr="00A244F0">
        <w:rPr>
          <w:i/>
          <w:iCs/>
        </w:rPr>
        <w:t xml:space="preserve">that </w:t>
      </w:r>
      <w:r w:rsidR="00A244F0">
        <w:t xml:space="preserve">well.  When you've got that and you're feeling ready to burst, that's when you're gonna start doing your writing. </w:t>
      </w:r>
    </w:p>
    <w:p w14:paraId="7E476507" w14:textId="1E874D5B" w:rsidR="005C4ECA" w:rsidRDefault="00A244F0" w:rsidP="00A95AA0">
      <w:pPr>
        <w:spacing w:after="0" w:line="240" w:lineRule="auto"/>
        <w:jc w:val="both"/>
      </w:pPr>
      <w:r>
        <w:t xml:space="preserve">Characters are </w:t>
      </w:r>
      <w:r w:rsidR="00CA7665">
        <w:t xml:space="preserve">where it all starts for me.  When I talk about the seed of a story and the </w:t>
      </w:r>
      <w:r w:rsidR="00CA7665" w:rsidRPr="00CA7665">
        <w:t>beginning</w:t>
      </w:r>
      <w:r w:rsidR="00CA7665">
        <w:t xml:space="preserve">s of a story, my stories are always gonna start with a character.  You can start with a concept, </w:t>
      </w:r>
      <w:r w:rsidR="00CA7665" w:rsidRPr="00CA7665">
        <w:t xml:space="preserve">you know, </w:t>
      </w:r>
      <w:r w:rsidR="00CA7665">
        <w:t xml:space="preserve">it's not the only way to start a story, but for me it makes a lot more sense to start with the people.  Once again, going back to that idea that you've got to care about the people you're writing about.  If you don't know those people in-depth, if you don't have a really strong understanding of those people, then it's gonna be pretty </w:t>
      </w:r>
      <w:r w:rsidR="00CA7665" w:rsidRPr="00CA7665">
        <w:t xml:space="preserve">difficult </w:t>
      </w:r>
      <w:r w:rsidR="00CA7665">
        <w:t>for an audience to have that connection or that understanding of them.</w:t>
      </w:r>
    </w:p>
    <w:p w14:paraId="47AF6B7C" w14:textId="2FBB3C34" w:rsidR="00CA7665" w:rsidRDefault="00CA7665" w:rsidP="00A95AA0">
      <w:pPr>
        <w:spacing w:after="0" w:line="240" w:lineRule="auto"/>
        <w:jc w:val="both"/>
      </w:pPr>
    </w:p>
    <w:p w14:paraId="3D016DA8" w14:textId="50454BB6" w:rsidR="00CA7665" w:rsidRDefault="0017111E" w:rsidP="00CC6A35">
      <w:pPr>
        <w:spacing w:after="100" w:line="240" w:lineRule="auto"/>
        <w:jc w:val="both"/>
      </w:pPr>
      <w:r>
        <w:t>[</w:t>
      </w:r>
      <w:r w:rsidR="00480BF4">
        <w:t>0</w:t>
      </w:r>
      <w:r>
        <w:t xml:space="preserve">0:19:02 </w:t>
      </w:r>
      <w:r w:rsidR="00D76232">
        <w:t>Sophie Henderson, Screenwriter</w:t>
      </w:r>
      <w:r>
        <w:t xml:space="preserve">] Not all writers start from character but I will follow the character to find the story, rather than the other way around.  I don't think it's a good idea to put a story on top of a character, because the character will tell you where to go, and part of that is about having a character who wants something.  </w:t>
      </w:r>
      <w:r w:rsidR="00CB0957">
        <w:t xml:space="preserve">That way, the character and structure go hand in hand.  The characters will make these choices for me and then the character will organically show me who they are.  And I think the only way that you know who someone is, is through what they do—through their actions.  I mean, you can tell me about your character and you can write about how great they are and what they're like, but it's through their actions that we'll actually know them, and it's really </w:t>
      </w:r>
      <w:r w:rsidR="00CB0957" w:rsidRPr="00CB0957">
        <w:t xml:space="preserve">important </w:t>
      </w:r>
      <w:r w:rsidR="00CB0957">
        <w:t xml:space="preserve">first of all, to have an active character.  The story can't be </w:t>
      </w:r>
      <w:r w:rsidR="00CB0957" w:rsidRPr="00CB0957">
        <w:t xml:space="preserve">happening </w:t>
      </w:r>
      <w:r w:rsidR="00CB0957">
        <w:t xml:space="preserve">to that person; that person needs to be driving the story: their decisions and choices and their want creates the story, rather than the other way around.  And if they're not driving </w:t>
      </w:r>
      <w:r w:rsidR="00CC6A35">
        <w:t xml:space="preserve">the </w:t>
      </w:r>
      <w:r w:rsidR="00CB0957">
        <w:t xml:space="preserve">story, then maybe it's not their film.  </w:t>
      </w:r>
    </w:p>
    <w:p w14:paraId="7799AB36" w14:textId="77777777" w:rsidR="008C1595" w:rsidRDefault="00CB0957" w:rsidP="008C1595">
      <w:pPr>
        <w:spacing w:after="100" w:line="240" w:lineRule="auto"/>
        <w:jc w:val="both"/>
      </w:pPr>
      <w:r>
        <w:t xml:space="preserve">I've had a situation where </w:t>
      </w:r>
      <w:r w:rsidR="00CC6A35">
        <w:t xml:space="preserve">I thought that my character was the lead character because the story was about them, but actually none of their actions were making the story happen, so if you took that character out of the story then the story would still happen without them, and you've got a big problem then.  Another really </w:t>
      </w:r>
      <w:r w:rsidR="00CC6A35" w:rsidRPr="00CC6A35">
        <w:t xml:space="preserve">important </w:t>
      </w:r>
      <w:r w:rsidR="00CC6A35">
        <w:t xml:space="preserve">thing is </w:t>
      </w:r>
      <w:r w:rsidR="00CC6A35" w:rsidRPr="00CC6A35">
        <w:t>point of view</w:t>
      </w:r>
      <w:r w:rsidR="00CC6A35">
        <w:t xml:space="preserve">, like whose point of view is this story?  When I talk about </w:t>
      </w:r>
      <w:r w:rsidR="00CC6A35" w:rsidRPr="00CC6A35">
        <w:t xml:space="preserve">point of view </w:t>
      </w:r>
      <w:r w:rsidR="00CC6A35">
        <w:t xml:space="preserve">I'm talking about, whose story is it and whose </w:t>
      </w:r>
      <w:r w:rsidR="00CC6A35" w:rsidRPr="00CC6A35">
        <w:t xml:space="preserve">perspective </w:t>
      </w:r>
      <w:r w:rsidR="00CC6A35">
        <w:t>is it from?  Usually I will only give one character</w:t>
      </w:r>
      <w:r w:rsidR="00323C59">
        <w:t>'s</w:t>
      </w:r>
      <w:r w:rsidR="00CC6A35">
        <w:t xml:space="preserve"> </w:t>
      </w:r>
      <w:r w:rsidR="00CC6A35" w:rsidRPr="00CC6A35">
        <w:t>point of view</w:t>
      </w:r>
      <w:r w:rsidR="00323C59">
        <w:t>—</w:t>
      </w:r>
      <w:r w:rsidR="00CC6A35">
        <w:t xml:space="preserve">this means that anything that happens in the film, they have to be there, they have to see it, and it's just a great limitation to stick to and give that character the space that they deserve.  </w:t>
      </w:r>
    </w:p>
    <w:p w14:paraId="62A3A062" w14:textId="79620D83" w:rsidR="00CB0957" w:rsidRDefault="00CC6A35" w:rsidP="00A95AA0">
      <w:pPr>
        <w:spacing w:after="0" w:line="240" w:lineRule="auto"/>
        <w:jc w:val="both"/>
      </w:pPr>
      <w:r>
        <w:t xml:space="preserve">What makes me care about </w:t>
      </w:r>
      <w:r w:rsidR="00323C59">
        <w:t xml:space="preserve">someone is their humour, their humanity, their weirdness.  I think I'm really attracted to characters who are outsiders, who are a little bit odd.  I think they deserve to be onscreen because they're not usually.  I think ask yourself, what makes my character memorable?  How can you make them stay with the audience?  What are they good at?  What are they bad at?  What do they fear?  How do they change?  Most importantly, what does your character want?  What is their motivation in this story?  And if you have the answer to this, then the rest of your story just falls into place—because, your character's </w:t>
      </w:r>
      <w:r w:rsidR="00A652B3">
        <w:t>active because they're trying to get something, it creates a structure for you as they try and do all the things to get what they want.  For example, I want to go home to Kansas, I want to find N</w:t>
      </w:r>
      <w:r w:rsidR="00BE3BCA">
        <w:t>e</w:t>
      </w:r>
      <w:r w:rsidR="00A652B3">
        <w:t xml:space="preserve">mo, I want to escape my marriage, I want to provide for my family, I want to kill the six-fingered man; like all these characters have such a strong </w:t>
      </w:r>
      <w:r w:rsidR="00A652B3" w:rsidRPr="00A652B3">
        <w:t xml:space="preserve">kind of </w:t>
      </w:r>
      <w:r w:rsidR="00A652B3">
        <w:t xml:space="preserve">primal want, that you want to see if they can achieve it. </w:t>
      </w:r>
      <w:r w:rsidR="00323C59">
        <w:t xml:space="preserve"> </w:t>
      </w:r>
    </w:p>
    <w:p w14:paraId="3D32D10A" w14:textId="649CCE34" w:rsidR="00A652B3" w:rsidRDefault="00A652B3" w:rsidP="00A95AA0">
      <w:pPr>
        <w:spacing w:after="0" w:line="240" w:lineRule="auto"/>
        <w:jc w:val="both"/>
      </w:pPr>
      <w:r>
        <w:lastRenderedPageBreak/>
        <w:t xml:space="preserve">[00:22:23 </w:t>
      </w:r>
      <w:r w:rsidR="00953DD7">
        <w:t>Hamish Bennett, Screenwriter/Director</w:t>
      </w:r>
      <w:r>
        <w:t xml:space="preserve">] What does your character love, and conversely, what is it that they hate?  What are your character's fears, what are they most scared of?  Who are the people in your character's lives, who are closest to, where do they life, what's your character's normal day to day life like, and what is something that could really upset that day to day life?  When you start asking these questions, this is where the true journey of your story begins. </w:t>
      </w:r>
    </w:p>
    <w:p w14:paraId="3C6B4F3C" w14:textId="7BCB92F3" w:rsidR="00A652B3" w:rsidRDefault="00A652B3" w:rsidP="00A95AA0">
      <w:pPr>
        <w:spacing w:after="0" w:line="240" w:lineRule="auto"/>
        <w:jc w:val="both"/>
        <w:rPr>
          <w:b/>
          <w:bCs/>
        </w:rPr>
      </w:pPr>
    </w:p>
    <w:p w14:paraId="7566F7CF" w14:textId="527AFDEF" w:rsidR="008F3B1F" w:rsidRDefault="00A6121C" w:rsidP="008F3B1F">
      <w:pPr>
        <w:spacing w:after="100" w:line="240" w:lineRule="auto"/>
        <w:jc w:val="both"/>
      </w:pPr>
      <w:r w:rsidRPr="00A6121C">
        <w:t xml:space="preserve">[00:22:52 </w:t>
      </w:r>
      <w:r w:rsidR="00953DD7">
        <w:t>Sophie Henderson, Screenwriter</w:t>
      </w:r>
      <w:r w:rsidRPr="00A6121C">
        <w:t>]</w:t>
      </w:r>
      <w:r>
        <w:t xml:space="preserve"> Maybe pause, let's pause and grab a piece of paper, I'm gonna make you do an exercise through the power of video.  What I want you to do is write non-stop for five minutes.  Get a piece of paper and a pen and your pen is not allowed to leave the bit of paper.  I want you to just write about your character: I want you to write about their childhood, their hobbies, their </w:t>
      </w:r>
      <w:r w:rsidRPr="00A6121C">
        <w:t>relationship,</w:t>
      </w:r>
      <w:r>
        <w:t xml:space="preserve"> their age; </w:t>
      </w:r>
      <w:r w:rsidRPr="00A6121C">
        <w:t xml:space="preserve">everything </w:t>
      </w:r>
      <w:r>
        <w:t xml:space="preserve">that you can think of that you already know, and then you're gonna run out of things you know and you're gonna have to make them up.  Some of that will be terrible, and that's okay, but the main thing is you're not allowed to stop writing.  Another thing that's </w:t>
      </w:r>
      <w:r w:rsidRPr="00A6121C">
        <w:t xml:space="preserve">important </w:t>
      </w:r>
      <w:r>
        <w:t>is their flaws, their weaknesses.  I think they're not a real person if they don't have weaknesses.  What are their strengths?  What kind of shoes do they wear?  And then once you've done this exercise, like where d</w:t>
      </w:r>
      <w:r w:rsidR="00191A5B">
        <w:t>id</w:t>
      </w:r>
      <w:r>
        <w:t xml:space="preserve"> they </w:t>
      </w:r>
      <w:r w:rsidR="00191A5B">
        <w:t xml:space="preserve">go </w:t>
      </w:r>
      <w:r>
        <w:t>school?  So many</w:t>
      </w:r>
      <w:r w:rsidR="008F3B1F">
        <w:t xml:space="preserve"> –</w:t>
      </w:r>
      <w:r w:rsidR="00191A5B">
        <w:t xml:space="preserve"> </w:t>
      </w:r>
      <w:r>
        <w:t>like anything you can think of, chuck it in there</w:t>
      </w:r>
      <w:r w:rsidR="008F3B1F">
        <w:t xml:space="preserve"> –</w:t>
      </w:r>
      <w:r>
        <w:t xml:space="preserve"> little</w:t>
      </w:r>
      <w:r w:rsidR="00191A5B">
        <w:t xml:space="preserve">, </w:t>
      </w:r>
      <w:r>
        <w:t xml:space="preserve">tiny details.  </w:t>
      </w:r>
    </w:p>
    <w:p w14:paraId="0247CB18" w14:textId="3B14AB8A" w:rsidR="008F3B1F" w:rsidRPr="00A6121C" w:rsidRDefault="00A6121C" w:rsidP="00A95AA0">
      <w:pPr>
        <w:spacing w:after="0" w:line="240" w:lineRule="auto"/>
        <w:jc w:val="both"/>
      </w:pPr>
      <w:r>
        <w:t>Do that now</w:t>
      </w:r>
      <w:r w:rsidR="00191A5B">
        <w:t>, pause the video and do this.  I want you to read back over it and I want you to circle things that you've discovered, the new things that just came out of your brain in that exercise and the things that get to you, that like mean something to you, and hold onto those.  I want you to also look at anything that's come up that makes the character similar to you—because this story is coming from you, you can't help but put your own voice, your own opinions into it, and I think the more of yourself you pour into your character, the better</w:t>
      </w:r>
      <w:r w:rsidR="008F3B1F">
        <w:t>.  Yo</w:t>
      </w:r>
      <w:r w:rsidR="008F3B1F" w:rsidRPr="008F3B1F">
        <w:t xml:space="preserve">u know, </w:t>
      </w:r>
      <w:r w:rsidR="008F3B1F">
        <w:t>the more vulnerable you can be about your own opinions your own fears, your own choices, things that hurt you, that make you wanna cry, like put those into your script I think, because they'll be relatable to other people who are too scared to say those kind of things</w:t>
      </w:r>
      <w:r w:rsidR="00191A5B">
        <w:t xml:space="preserve">. </w:t>
      </w:r>
      <w:r w:rsidR="008F3B1F">
        <w:t xml:space="preserve"> Yeah, I think the more you put of yourself into your script, the more your script can only be written by you, and that's what will make it stand out. </w:t>
      </w:r>
    </w:p>
    <w:p w14:paraId="399D11BA" w14:textId="77777777" w:rsidR="005C4ECA" w:rsidRDefault="005C4ECA" w:rsidP="00A95AA0">
      <w:pPr>
        <w:spacing w:after="0" w:line="240" w:lineRule="auto"/>
        <w:jc w:val="both"/>
      </w:pPr>
    </w:p>
    <w:p w14:paraId="4E59205F" w14:textId="4E7C35CA" w:rsidR="0082628A" w:rsidRDefault="008F3B1F" w:rsidP="008C1595">
      <w:pPr>
        <w:spacing w:after="100" w:line="240" w:lineRule="auto"/>
        <w:jc w:val="both"/>
      </w:pPr>
      <w:r>
        <w:t xml:space="preserve">[00:25:24 </w:t>
      </w:r>
      <w:r w:rsidR="00F823D1">
        <w:t>Hamish Bennett, Screenwriter/Director</w:t>
      </w:r>
      <w:r>
        <w:t xml:space="preserve">] A really good place to start </w:t>
      </w:r>
      <w:r w:rsidRPr="008F3B1F">
        <w:t>develop</w:t>
      </w:r>
      <w:r>
        <w:t xml:space="preserve">ing our own compelling characters is in your real life.  We're surrounded by interesting </w:t>
      </w:r>
      <w:r w:rsidRPr="008F3B1F">
        <w:t>peopl</w:t>
      </w:r>
      <w:r>
        <w:t xml:space="preserve">e so, </w:t>
      </w:r>
      <w:r w:rsidRPr="008F3B1F">
        <w:t>you know,</w:t>
      </w:r>
      <w:r>
        <w:t xml:space="preserve"> watch them and be observant and ask them questions.   Start making notes and soon, as you start to think more about people like this, they start to take on a life of their own, and what began as </w:t>
      </w:r>
      <w:r w:rsidR="00936E60">
        <w:t>a seed, that began a truth, that began in a real person, it soon becomes a fictional character that is wholly unique.  So, you can take some of those core qualities of that person and  start creating your own fictional character, you know, you can embellish and change and add.  Think about all of those little details: wh</w:t>
      </w:r>
      <w:r w:rsidR="00C524DB">
        <w:t xml:space="preserve">ere do they come from, what's their home life,  what are their loves, what are their passions, what are the things they're most scared of?  </w:t>
      </w:r>
      <w:r w:rsidR="0082628A">
        <w:t>T</w:t>
      </w:r>
      <w:r w:rsidR="00C524DB">
        <w:t xml:space="preserve">his is all really useful and where the really fun stuff starts to happen.  </w:t>
      </w:r>
    </w:p>
    <w:p w14:paraId="5B7256CE" w14:textId="6A2A5908" w:rsidR="00335C3F" w:rsidRDefault="0082628A" w:rsidP="00A95AA0">
      <w:pPr>
        <w:spacing w:after="0" w:line="240" w:lineRule="auto"/>
        <w:jc w:val="both"/>
        <w:rPr>
          <w:bCs/>
        </w:rPr>
      </w:pPr>
      <w:r>
        <w:t xml:space="preserve">As an example, the two main characters in </w:t>
      </w:r>
      <w:r w:rsidRPr="0082628A">
        <w:rPr>
          <w:i/>
          <w:iCs/>
        </w:rPr>
        <w:t>Ross and Beth</w:t>
      </w:r>
      <w:r>
        <w:rPr>
          <w:bCs/>
        </w:rPr>
        <w:t xml:space="preserve">, they're based on my childhood neighbours growing up.  The dairy farming couple across the road, whose names were Ross and Beth oddly enough,  they had a lot to do with me and my brothers' lives growing up.  We'd go over there and help them with rearing calves and things like that, and the more time I spent with them, the more I noticed certain things about them.  They didn't have a lot of nice things to say to each other, most of the time they were just giving each other a hard time, but you could see that underneath all those layers of banter, the cheeky talk amongst each other, that there was a real depth of loyalty and a real depth of dependence on one another.  I guess the story of </w:t>
      </w:r>
      <w:r>
        <w:rPr>
          <w:bCs/>
          <w:i/>
          <w:iCs/>
        </w:rPr>
        <w:t>Ross and Beth</w:t>
      </w:r>
      <w:r>
        <w:rPr>
          <w:bCs/>
        </w:rPr>
        <w:t xml:space="preserve"> began for me with imagining how Ross would cope if Beth was to suddenly go, and as much as that was a fictional element that I added there, the seed of the idea began with my childhood</w:t>
      </w:r>
      <w:r w:rsidR="00844D71">
        <w:rPr>
          <w:bCs/>
        </w:rPr>
        <w:t xml:space="preserve"> neighbours</w:t>
      </w:r>
      <w:r w:rsidR="00335C3F">
        <w:rPr>
          <w:bCs/>
        </w:rPr>
        <w:t>.</w:t>
      </w:r>
    </w:p>
    <w:p w14:paraId="5B6A90AD" w14:textId="223D2CA5" w:rsidR="00335C3F" w:rsidRDefault="00335C3F" w:rsidP="00A95AA0">
      <w:pPr>
        <w:spacing w:after="0" w:line="240" w:lineRule="auto"/>
        <w:jc w:val="both"/>
        <w:rPr>
          <w:bCs/>
        </w:rPr>
      </w:pPr>
    </w:p>
    <w:p w14:paraId="1FE669B8" w14:textId="5D9528C3" w:rsidR="00335C3F" w:rsidRDefault="00335C3F" w:rsidP="00A95AA0">
      <w:pPr>
        <w:spacing w:after="0" w:line="240" w:lineRule="auto"/>
        <w:jc w:val="both"/>
        <w:rPr>
          <w:bCs/>
        </w:rPr>
      </w:pPr>
      <w:r>
        <w:rPr>
          <w:bCs/>
        </w:rPr>
        <w:t>[music]</w:t>
      </w:r>
    </w:p>
    <w:p w14:paraId="3E49B308" w14:textId="2EB28D92" w:rsidR="00335C3F" w:rsidRDefault="00335C3F" w:rsidP="00A95AA0">
      <w:pPr>
        <w:spacing w:after="0" w:line="240" w:lineRule="auto"/>
        <w:jc w:val="both"/>
        <w:rPr>
          <w:bCs/>
        </w:rPr>
      </w:pPr>
    </w:p>
    <w:p w14:paraId="12EDF8FA" w14:textId="296FC33D" w:rsidR="00335C3F" w:rsidRDefault="00335C3F" w:rsidP="00A95AA0">
      <w:pPr>
        <w:spacing w:after="0" w:line="240" w:lineRule="auto"/>
        <w:jc w:val="both"/>
        <w:rPr>
          <w:b/>
          <w:i/>
          <w:iCs/>
        </w:rPr>
      </w:pPr>
      <w:r>
        <w:rPr>
          <w:b/>
          <w:i/>
          <w:iCs/>
        </w:rPr>
        <w:t xml:space="preserve">Genre </w:t>
      </w:r>
    </w:p>
    <w:p w14:paraId="587F99DC" w14:textId="77777777" w:rsidR="00335C3F" w:rsidRPr="00335C3F" w:rsidRDefault="00335C3F" w:rsidP="00A95AA0">
      <w:pPr>
        <w:spacing w:after="0" w:line="240" w:lineRule="auto"/>
        <w:jc w:val="both"/>
        <w:rPr>
          <w:b/>
          <w:i/>
          <w:iCs/>
        </w:rPr>
      </w:pPr>
    </w:p>
    <w:p w14:paraId="6207E3F4" w14:textId="472205B4" w:rsidR="00335C3F" w:rsidRDefault="00335C3F" w:rsidP="00DB6DED">
      <w:pPr>
        <w:spacing w:after="100" w:line="240" w:lineRule="auto"/>
        <w:jc w:val="both"/>
        <w:rPr>
          <w:bCs/>
        </w:rPr>
      </w:pPr>
      <w:r>
        <w:rPr>
          <w:bCs/>
        </w:rPr>
        <w:t xml:space="preserve">[00:27:21 </w:t>
      </w:r>
      <w:r w:rsidR="00027272">
        <w:t>Sophie Henderson, Screenwriter</w:t>
      </w:r>
      <w:r>
        <w:rPr>
          <w:bCs/>
        </w:rPr>
        <w:t xml:space="preserve">] A good idea to start with is genre, whether that is comedy, drama, romance, adventure, action, horror, thriller, it'll help you make decisions as you go along. </w:t>
      </w:r>
      <w:r w:rsidR="00574FF2">
        <w:rPr>
          <w:bCs/>
        </w:rPr>
        <w:t xml:space="preserve"> Think about what genre's you love and you always look for when you're deciding what to watch.  Your genre might change, it might start as a comedy, turn into a black comedy, a romantic comedy, or then just a drama with funny bits, but a film genre promises something to an audience; it sets up an expectation when you choose to watch something of a certain genre.  Like a comedy promises laughter a fun, a romance promises kissing, a horror promises scares, a musical promises the song and dance number, and I think you can subvert genre conventions and blur genres together, but I think it's important to really know the rules before you break them.  </w:t>
      </w:r>
    </w:p>
    <w:p w14:paraId="152B3889" w14:textId="300E66A9" w:rsidR="00DB6DED" w:rsidRDefault="00574FF2" w:rsidP="00DB6DED">
      <w:pPr>
        <w:spacing w:after="100" w:line="240" w:lineRule="auto"/>
        <w:jc w:val="both"/>
        <w:rPr>
          <w:bCs/>
        </w:rPr>
      </w:pPr>
      <w:r>
        <w:rPr>
          <w:bCs/>
        </w:rPr>
        <w:lastRenderedPageBreak/>
        <w:t xml:space="preserve">I want you to pause me and grab a piece of paper and pen, and I want you to write down 20 films that inspire you.  It doesn't matter what their genre, different genres is good.  Write that list and then I want you to go through and </w:t>
      </w:r>
      <w:r w:rsidR="0069514E">
        <w:rPr>
          <w:bCs/>
        </w:rPr>
        <w:t xml:space="preserve">write </w:t>
      </w:r>
      <w:r>
        <w:rPr>
          <w:bCs/>
        </w:rPr>
        <w:t xml:space="preserve">the genre next to all of those titles.  Really try and be specific: is it a romantic comedy, is it a human comedy, what kind of thriller is it—is it a psychological thriller, domestic thriller?  Get specific with that and then see if you can figure out why, like what are the things about it that </w:t>
      </w:r>
      <w:r w:rsidRPr="00574FF2">
        <w:rPr>
          <w:bCs/>
        </w:rPr>
        <w:t xml:space="preserve">definitely </w:t>
      </w:r>
      <w:r>
        <w:rPr>
          <w:bCs/>
        </w:rPr>
        <w:t>make it that?  Think about all the genres that could work for your story, like what if you just wildly chose a different genre, what would that do to it, how would that push it into a new place</w:t>
      </w:r>
      <w:r w:rsidR="00227AAE">
        <w:rPr>
          <w:bCs/>
        </w:rPr>
        <w:t xml:space="preserve">, and bring up something exciting and change it up, give it some kind of edge?  Once you've decided on your genre I think it's now time to research it and find out all the tropes that make up that genre: what does it need to deliver that the genre always promises?  </w:t>
      </w:r>
    </w:p>
    <w:p w14:paraId="53CD1757" w14:textId="6F93D3A4" w:rsidR="00DB6DED" w:rsidRDefault="00227AAE" w:rsidP="00DB6DED">
      <w:pPr>
        <w:spacing w:after="100" w:line="240" w:lineRule="auto"/>
        <w:jc w:val="both"/>
        <w:rPr>
          <w:bCs/>
        </w:rPr>
      </w:pPr>
      <w:r>
        <w:rPr>
          <w:bCs/>
        </w:rPr>
        <w:t xml:space="preserve">I think I will always, when I'm working on a script, come up with some like titles or </w:t>
      </w:r>
      <w:r w:rsidRPr="00227AAE">
        <w:rPr>
          <w:bCs/>
        </w:rPr>
        <w:t xml:space="preserve">reference </w:t>
      </w:r>
      <w:r>
        <w:rPr>
          <w:bCs/>
        </w:rPr>
        <w:t xml:space="preserve">films that are similar to mine or have the same feeling.  Genre and reference films help people understand the tone of your story and imagine the feeling of it as they're reading.  You don't have to think about your genre at the </w:t>
      </w:r>
      <w:r w:rsidRPr="00227AAE">
        <w:rPr>
          <w:bCs/>
        </w:rPr>
        <w:t>beginning</w:t>
      </w:r>
      <w:r>
        <w:rPr>
          <w:bCs/>
        </w:rPr>
        <w:t xml:space="preserve">, it might emerge as you go, but I think genre can make you stand out as a filmmaker, it can help establish your tone and style and your voice.  You can use that tone through all your documents.  I want to see a logline that's funny if your film is a comedy, I want to see a synopsis that's funny if it's a comedy, or if it's a thriller, that it leaves me feeling a little </w:t>
      </w:r>
      <w:r w:rsidR="00DB6DED">
        <w:rPr>
          <w:bCs/>
        </w:rPr>
        <w:t>ooh, ooh.  Don't forget to do that and in everything you write about your film.</w:t>
      </w:r>
    </w:p>
    <w:p w14:paraId="2C8C7251" w14:textId="7C214055" w:rsidR="00DB6DED" w:rsidRDefault="00DB6DED" w:rsidP="00DB6DED">
      <w:pPr>
        <w:spacing w:line="240" w:lineRule="auto"/>
        <w:jc w:val="both"/>
        <w:rPr>
          <w:bCs/>
        </w:rPr>
      </w:pPr>
      <w:r>
        <w:rPr>
          <w:bCs/>
        </w:rPr>
        <w:t xml:space="preserve">Here's a slide with some of the many genres.  Have a little pause, we're putting up the definitions for you, and some of them overlap. </w:t>
      </w:r>
    </w:p>
    <w:p w14:paraId="22AE040D" w14:textId="2FE8548C" w:rsidR="00DB6DED" w:rsidRDefault="00DB6DED" w:rsidP="00DB6DED">
      <w:pPr>
        <w:spacing w:line="240" w:lineRule="auto"/>
        <w:jc w:val="both"/>
        <w:rPr>
          <w:bCs/>
        </w:rPr>
      </w:pPr>
      <w:r>
        <w:rPr>
          <w:bCs/>
        </w:rPr>
        <w:t>[music]</w:t>
      </w:r>
    </w:p>
    <w:p w14:paraId="7F0051CD" w14:textId="3FA1B72E" w:rsidR="00634CD8" w:rsidRPr="00634CD8" w:rsidRDefault="00634CD8" w:rsidP="00DB6DED">
      <w:pPr>
        <w:spacing w:line="240" w:lineRule="auto"/>
        <w:jc w:val="both"/>
        <w:rPr>
          <w:b/>
          <w:i/>
          <w:iCs/>
        </w:rPr>
      </w:pPr>
      <w:r>
        <w:rPr>
          <w:b/>
          <w:i/>
          <w:iCs/>
        </w:rPr>
        <w:t>World</w:t>
      </w:r>
    </w:p>
    <w:p w14:paraId="4CE55AE3" w14:textId="0D766F85" w:rsidR="00D36E3B" w:rsidRDefault="00DB6DED" w:rsidP="00D36E3B">
      <w:pPr>
        <w:spacing w:after="100" w:line="240" w:lineRule="auto"/>
        <w:jc w:val="both"/>
      </w:pPr>
      <w:r>
        <w:rPr>
          <w:bCs/>
        </w:rPr>
        <w:t>[</w:t>
      </w:r>
      <w:r w:rsidR="00480BF4">
        <w:rPr>
          <w:bCs/>
        </w:rPr>
        <w:t>0</w:t>
      </w:r>
      <w:r>
        <w:rPr>
          <w:bCs/>
        </w:rPr>
        <w:t xml:space="preserve">0:30:57 </w:t>
      </w:r>
      <w:r>
        <w:t>Dianne Taylor, Screenwriter</w:t>
      </w:r>
      <w:r>
        <w:rPr>
          <w:bCs/>
        </w:rPr>
        <w:t xml:space="preserve">] Thinking about how you create a world on page, and I'm going to use the example of </w:t>
      </w:r>
      <w:r w:rsidRPr="00DB6DED">
        <w:rPr>
          <w:bCs/>
          <w:i/>
          <w:iCs/>
        </w:rPr>
        <w:t>Three Billboards Outside Ebbing, Missouri</w:t>
      </w:r>
      <w:r w:rsidRPr="00DB6DED">
        <w:rPr>
          <w:bCs/>
        </w:rPr>
        <w:t xml:space="preserve"> </w:t>
      </w:r>
      <w:r>
        <w:rPr>
          <w:bCs/>
        </w:rPr>
        <w:t>(which just happens to be a favourite film of mine) and look at the very specific language that is used in the script</w:t>
      </w:r>
      <w:r w:rsidR="00D36E3B">
        <w:rPr>
          <w:bCs/>
        </w:rPr>
        <w:t xml:space="preserve"> </w:t>
      </w:r>
      <w:r>
        <w:rPr>
          <w:bCs/>
        </w:rPr>
        <w:t>that really paints a world very succinctly.  So, if we just look at scene one here, we've got Mildred Hayes, our central character, driving along a country road</w:t>
      </w:r>
      <w:r w:rsidR="00D36E3B">
        <w:rPr>
          <w:bCs/>
        </w:rPr>
        <w:t>.</w:t>
      </w:r>
      <w:r>
        <w:rPr>
          <w:bCs/>
        </w:rPr>
        <w:t xml:space="preserve"> </w:t>
      </w:r>
      <w:r w:rsidR="00D36E3B">
        <w:rPr>
          <w:bCs/>
        </w:rPr>
        <w:t xml:space="preserve"> S</w:t>
      </w:r>
      <w:r>
        <w:rPr>
          <w:bCs/>
        </w:rPr>
        <w:t>he passes an old billboard and notices that it's all faded and torn</w:t>
      </w:r>
      <w:r w:rsidR="00C40A86">
        <w:rPr>
          <w:bCs/>
        </w:rPr>
        <w:t>, and just look at some of the language that's used here: "ramshackle</w:t>
      </w:r>
      <w:r w:rsidR="00D36E3B">
        <w:rPr>
          <w:bCs/>
        </w:rPr>
        <w:t>.</w:t>
      </w:r>
      <w:r w:rsidR="00C40A86">
        <w:rPr>
          <w:bCs/>
        </w:rPr>
        <w:t xml:space="preserve">"  That one word just tells us quite a lot, and then if you look at the line after that, </w:t>
      </w:r>
      <w:r w:rsidR="00D36E3B">
        <w:rPr>
          <w:bCs/>
        </w:rPr>
        <w:t>"</w:t>
      </w:r>
      <w:r w:rsidR="00C40A86">
        <w:rPr>
          <w:bCs/>
        </w:rPr>
        <w:t>she stops at the first, then at all three stretching away to the quiet horizon</w:t>
      </w:r>
      <w:r w:rsidR="00D36E3B">
        <w:rPr>
          <w:bCs/>
        </w:rPr>
        <w:t>,"</w:t>
      </w:r>
      <w:r w:rsidR="00C40A86" w:rsidRPr="00C40A86">
        <w:rPr>
          <w:bCs/>
        </w:rPr>
        <w:t xml:space="preserve"> </w:t>
      </w:r>
      <w:r w:rsidR="00D36E3B">
        <w:rPr>
          <w:bCs/>
        </w:rPr>
        <w:t xml:space="preserve">you </w:t>
      </w:r>
      <w:r w:rsidR="00C40A86" w:rsidRPr="00C40A86">
        <w:rPr>
          <w:bCs/>
        </w:rPr>
        <w:t xml:space="preserve">know, </w:t>
      </w:r>
      <w:r w:rsidR="00C40A86">
        <w:rPr>
          <w:bCs/>
        </w:rPr>
        <w:t>very succinctly again just in two words, the "quie</w:t>
      </w:r>
      <w:r w:rsidR="00F611DA">
        <w:rPr>
          <w:bCs/>
        </w:rPr>
        <w:t>t</w:t>
      </w:r>
      <w:r w:rsidR="00C40A86">
        <w:rPr>
          <w:bCs/>
        </w:rPr>
        <w:t xml:space="preserve"> horizon</w:t>
      </w:r>
      <w:r w:rsidR="00D36E3B">
        <w:rPr>
          <w:bCs/>
        </w:rPr>
        <w:t>.</w:t>
      </w:r>
      <w:r w:rsidR="00C40A86">
        <w:rPr>
          <w:bCs/>
        </w:rPr>
        <w:t xml:space="preserve">"  </w:t>
      </w:r>
      <w:r w:rsidR="00D36E3B">
        <w:rPr>
          <w:bCs/>
        </w:rPr>
        <w:t>"</w:t>
      </w:r>
      <w:r w:rsidR="00C40A86">
        <w:rPr>
          <w:bCs/>
        </w:rPr>
        <w:t>She makes a mental note and drives on, leavin</w:t>
      </w:r>
      <w:r w:rsidR="00C40A86">
        <w:t>g the three old billboards alone like tombstones on the dusty road</w:t>
      </w:r>
      <w:r w:rsidR="00D36E3B">
        <w:t>.</w:t>
      </w:r>
      <w:r w:rsidR="00C40A86">
        <w:t xml:space="preserve">"  It's very evocative, really painting a picture of quite a desolate sort of feeling.  </w:t>
      </w:r>
    </w:p>
    <w:p w14:paraId="7B202608" w14:textId="33B72304" w:rsidR="00743CB2" w:rsidRDefault="00C40A86" w:rsidP="00DB6DED">
      <w:pPr>
        <w:spacing w:line="240" w:lineRule="auto"/>
        <w:jc w:val="both"/>
      </w:pPr>
      <w:r>
        <w:t xml:space="preserve">Then in scene two we've got this character Red Welby who's a young guy, pretending to read a Penguin classic as he observes the office hottie, </w:t>
      </w:r>
      <w:r w:rsidR="009B4AE4">
        <w:t>P</w:t>
      </w:r>
      <w:r>
        <w:t>amela, pass in a cute dress.  Mildred strides in</w:t>
      </w:r>
      <w:r w:rsidR="009B4AE4">
        <w:t>, "</w:t>
      </w:r>
      <w:r w:rsidR="00743CB2">
        <w:t>y</w:t>
      </w:r>
      <w:r w:rsidR="009B4AE4">
        <w:t>ou Red Welby?", "yes mam, how may I..." and she cuts him off</w:t>
      </w:r>
      <w:r w:rsidR="00743CB2">
        <w:t>,</w:t>
      </w:r>
      <w:r w:rsidR="009B4AE4">
        <w:t xml:space="preserve"> </w:t>
      </w:r>
      <w:r w:rsidR="00743CB2">
        <w:t>"t</w:t>
      </w:r>
      <w:r w:rsidR="009B4AE4">
        <w:t>hey said those three billboards out on Drinkwater Road, you're in charge of renting them out, that right?"</w:t>
      </w:r>
      <w:r w:rsidR="00743CB2">
        <w:t xml:space="preserve">  So, looking at the language that these characters are using, we can see again that it's a pretty robust world and not a politically correct one.  Red's saying there, "oh they're retards," "quick ain't ya, Welby", and then Mildred really cuts to the chase talking about the swearwords that can't be said.  Look at where Mildred says, "why don't you draw up a little contract betwixt us while you're at it."  Betwixt isn't a word that I am used to hearing in daily conversation, but it really helps to create a sense of a unique place. </w:t>
      </w:r>
    </w:p>
    <w:p w14:paraId="4D9B9AF8" w14:textId="13C71E15" w:rsidR="00743CB2" w:rsidRDefault="00743CB2" w:rsidP="00DB6DED">
      <w:pPr>
        <w:spacing w:line="240" w:lineRule="auto"/>
        <w:jc w:val="both"/>
      </w:pPr>
      <w:r>
        <w:t>[music]</w:t>
      </w:r>
    </w:p>
    <w:p w14:paraId="501E5FC7" w14:textId="39FD2625" w:rsidR="00634CD8" w:rsidRPr="00634CD8" w:rsidRDefault="00634CD8" w:rsidP="00634CD8">
      <w:pPr>
        <w:spacing w:line="240" w:lineRule="auto"/>
        <w:jc w:val="both"/>
        <w:rPr>
          <w:b/>
          <w:i/>
          <w:iCs/>
        </w:rPr>
      </w:pPr>
      <w:r>
        <w:rPr>
          <w:b/>
          <w:i/>
          <w:iCs/>
        </w:rPr>
        <w:t>Theme</w:t>
      </w:r>
    </w:p>
    <w:p w14:paraId="58D9C5FF" w14:textId="2DAFE6D6" w:rsidR="00743CB2" w:rsidRDefault="00634CD8" w:rsidP="008C1595">
      <w:pPr>
        <w:spacing w:after="100" w:line="240" w:lineRule="auto"/>
        <w:jc w:val="both"/>
      </w:pPr>
      <w:r>
        <w:rPr>
          <w:bCs/>
        </w:rPr>
        <w:t xml:space="preserve">[00:33:31 </w:t>
      </w:r>
      <w:r>
        <w:t xml:space="preserve">Dianne Taylor, Screenwriter] Theme was </w:t>
      </w:r>
      <w:r w:rsidRPr="00634CD8">
        <w:t>something</w:t>
      </w:r>
      <w:r>
        <w:t xml:space="preserve"> that used to puzzle me, and it used to bother me that people would say, what's the theme of your story?  And often I just didn't know.  I've realised now that theme is often something that you come to when you've been working on your story for a while.  It's the thing that transcends the specifics of the story and resonates on a more universal level.  So, you might have a very specific story about a mother and a daughter, and maybe you might think, well, the theme is mother/daughter relationships, but maybe further down the track you might discover that your theme is actually about our inability to tell the truth to the people that we love the most.  There are a</w:t>
      </w:r>
      <w:r w:rsidR="0016634B">
        <w:t>n</w:t>
      </w:r>
      <w:r>
        <w:t xml:space="preserve"> infinite number of themes and it's really about what connects from anywhere in the world, to your story, it's about the stuff that transcends specifics, so it can be things like family </w:t>
      </w:r>
      <w:r w:rsidRPr="00634CD8">
        <w:t>relationship</w:t>
      </w:r>
      <w:r>
        <w:t>s, it could be love, grief, basic human needs</w:t>
      </w:r>
      <w:r w:rsidR="002747D6">
        <w:t>—</w:t>
      </w:r>
      <w:r>
        <w:t>what is it to be human?  And to me it's where</w:t>
      </w:r>
      <w:r w:rsidR="002747D6">
        <w:t xml:space="preserve"> </w:t>
      </w:r>
      <w:r>
        <w:t xml:space="preserve">you really connect with the audience.   </w:t>
      </w:r>
      <w:r w:rsidR="002747D6">
        <w:t xml:space="preserve">So, think about a film, think about </w:t>
      </w:r>
      <w:r w:rsidR="002747D6">
        <w:rPr>
          <w:i/>
          <w:iCs/>
        </w:rPr>
        <w:t>Whale Rider</w:t>
      </w:r>
      <w:r w:rsidR="002747D6">
        <w:t xml:space="preserve"> and the little girl, P</w:t>
      </w:r>
      <w:r w:rsidR="00BB40C1">
        <w:t>ai</w:t>
      </w:r>
      <w:r w:rsidR="002747D6">
        <w:t xml:space="preserve">'s speech in </w:t>
      </w:r>
      <w:r w:rsidR="002747D6">
        <w:rPr>
          <w:i/>
          <w:iCs/>
        </w:rPr>
        <w:t>Whale Rider</w:t>
      </w:r>
      <w:r w:rsidR="002747D6">
        <w:t xml:space="preserve">, it's incredibly specific to that story, to that place, to her </w:t>
      </w:r>
      <w:r w:rsidR="002747D6" w:rsidRPr="002747D6">
        <w:t>relationship</w:t>
      </w:r>
      <w:r w:rsidR="002747D6">
        <w:t xml:space="preserve"> with her grandfather, but at the same time it makes us cry because the </w:t>
      </w:r>
      <w:r w:rsidR="002747D6">
        <w:lastRenderedPageBreak/>
        <w:t>emotions that she's expressing are universal, so it can connect us to our relationship with our own father, or our own grandfather.  It's the stuff that comes up inside us because we know what it's like to feel that.</w:t>
      </w:r>
    </w:p>
    <w:p w14:paraId="3AA83C89" w14:textId="606DB14B" w:rsidR="002747D6" w:rsidRDefault="002747D6" w:rsidP="00DB6DED">
      <w:pPr>
        <w:spacing w:line="240" w:lineRule="auto"/>
        <w:jc w:val="both"/>
      </w:pPr>
      <w:r>
        <w:t xml:space="preserve">So yeah, like I said, don't worry too much about theme at the start, because it is something that I think sometimes you just have to discover as you go on.  On the other hand, sometimes theme might be the place that you start.  You might find that you're very interested in a particular theme, it could be connectedness or retribution or moving on, and you might go, I'm fascinated with this theme, and then you'll use that as your starting point to actually dig in and find your story that's going to help you express that theme.  Yeah, theme can be a tricky one but </w:t>
      </w:r>
      <w:r w:rsidR="008C1595">
        <w:t>as I say, at first, just don't worry too much if you don't know what it is, it will come in time, and when you find it, then you will actually hit the pay</w:t>
      </w:r>
      <w:r w:rsidR="008C6CFF">
        <w:t xml:space="preserve"> </w:t>
      </w:r>
      <w:r w:rsidR="008C1595">
        <w:t xml:space="preserve">dirt, cos it's that stuff that really connects your story to the whole world out there. </w:t>
      </w:r>
      <w:r>
        <w:t xml:space="preserve"> </w:t>
      </w:r>
    </w:p>
    <w:p w14:paraId="26AA390C" w14:textId="1EF6B473" w:rsidR="008C1595" w:rsidRDefault="008C1595" w:rsidP="00DB6DED">
      <w:pPr>
        <w:spacing w:line="240" w:lineRule="auto"/>
        <w:jc w:val="both"/>
      </w:pPr>
      <w:r>
        <w:t>[music]</w:t>
      </w:r>
    </w:p>
    <w:p w14:paraId="2C22CC4A" w14:textId="0B5AB30A" w:rsidR="008B0F61" w:rsidRPr="008B0F61" w:rsidRDefault="008C1595" w:rsidP="00DB6DED">
      <w:pPr>
        <w:spacing w:line="240" w:lineRule="auto"/>
        <w:jc w:val="both"/>
        <w:rPr>
          <w:i/>
          <w:iCs/>
        </w:rPr>
      </w:pPr>
      <w:r>
        <w:rPr>
          <w:i/>
          <w:iCs/>
        </w:rPr>
        <w:t xml:space="preserve">The first part of the homework for this video tutorial is to choose one of your story ideas from the previous video's homework to do more work on.  Using your gut instinct and what you've learnt in this video, choose the story idea that you feel is most suitable for the screen.  Answer these questions:  </w:t>
      </w:r>
      <w:r w:rsidR="008B0F61">
        <w:rPr>
          <w:i/>
          <w:iCs/>
        </w:rPr>
        <w:t>W</w:t>
      </w:r>
      <w:r>
        <w:rPr>
          <w:i/>
          <w:iCs/>
        </w:rPr>
        <w:t>ho is the protagonist</w:t>
      </w:r>
      <w:r w:rsidR="008B0F61">
        <w:rPr>
          <w:i/>
          <w:iCs/>
        </w:rPr>
        <w:t>?</w:t>
      </w:r>
      <w:r>
        <w:rPr>
          <w:i/>
          <w:iCs/>
        </w:rPr>
        <w:t xml:space="preserve"> </w:t>
      </w:r>
      <w:r w:rsidR="008B0F61">
        <w:rPr>
          <w:i/>
          <w:iCs/>
        </w:rPr>
        <w:t xml:space="preserve"> W</w:t>
      </w:r>
      <w:r>
        <w:rPr>
          <w:i/>
          <w:iCs/>
        </w:rPr>
        <w:t>ho is the antagonist</w:t>
      </w:r>
      <w:r w:rsidR="008B0F61">
        <w:rPr>
          <w:i/>
          <w:iCs/>
        </w:rPr>
        <w:t>—is</w:t>
      </w:r>
      <w:r>
        <w:rPr>
          <w:i/>
          <w:iCs/>
        </w:rPr>
        <w:t xml:space="preserve"> it a person or are there antagonistic forces at play?  What is the genre?  What is the theme?  Describe the tone and world.  </w:t>
      </w:r>
      <w:r w:rsidR="008B0F61">
        <w:rPr>
          <w:i/>
          <w:iCs/>
        </w:rPr>
        <w:t>The second part of the homework is to read the script for Hamish Bennett's short film,</w:t>
      </w:r>
      <w:r w:rsidR="008B0F61" w:rsidRPr="008B0F61">
        <w:rPr>
          <w:i/>
          <w:iCs/>
        </w:rPr>
        <w:t xml:space="preserve"> Ross and Beth, and then watch the film.  You'll find the links below.  </w:t>
      </w:r>
    </w:p>
    <w:p w14:paraId="597CDF5F" w14:textId="3BD66D10" w:rsidR="008B0F61" w:rsidRPr="008B0F61" w:rsidRDefault="008B0F61" w:rsidP="00DB6DED">
      <w:pPr>
        <w:spacing w:line="240" w:lineRule="auto"/>
        <w:jc w:val="both"/>
        <w:rPr>
          <w:bCs/>
          <w:i/>
          <w:iCs/>
        </w:rPr>
      </w:pPr>
      <w:r w:rsidRPr="008B0F61">
        <w:rPr>
          <w:i/>
          <w:iCs/>
        </w:rPr>
        <w:t>Also check out the other projects in the watchlist below.</w:t>
      </w:r>
    </w:p>
    <w:p w14:paraId="4D7930E1" w14:textId="4E0405AE" w:rsidR="005B75B2" w:rsidRPr="00240D65" w:rsidRDefault="005B75B2" w:rsidP="00A95AA0">
      <w:pPr>
        <w:spacing w:after="0" w:line="240" w:lineRule="auto"/>
        <w:jc w:val="both"/>
        <w:rPr>
          <w:bCs/>
          <w:i/>
          <w:iCs/>
        </w:rPr>
      </w:pPr>
    </w:p>
    <w:sectPr w:rsidR="005B75B2" w:rsidRPr="00240D65" w:rsidSect="00CE64DB">
      <w:footerReference w:type="even" r:id="rId11"/>
      <w:footerReference w:type="default" r:id="rId12"/>
      <w:pgSz w:w="11906" w:h="16838"/>
      <w:pgMar w:top="720" w:right="720" w:bottom="720" w:left="81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D8C91" w14:textId="77777777" w:rsidR="008F3312" w:rsidRDefault="008F3312" w:rsidP="00412287">
      <w:pPr>
        <w:spacing w:after="0" w:line="240" w:lineRule="auto"/>
      </w:pPr>
      <w:r>
        <w:separator/>
      </w:r>
    </w:p>
  </w:endnote>
  <w:endnote w:type="continuationSeparator" w:id="0">
    <w:p w14:paraId="69A42349" w14:textId="77777777" w:rsidR="008F3312" w:rsidRDefault="008F3312" w:rsidP="00412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25DA4" w14:textId="77777777" w:rsidR="00DC4999" w:rsidRDefault="00DC4999" w:rsidP="00B220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5F0BA1" w14:textId="77777777" w:rsidR="00DC4999" w:rsidRDefault="00DC4999" w:rsidP="00332A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A2D53" w14:textId="77777777" w:rsidR="00DC4999" w:rsidRDefault="00DC4999" w:rsidP="00B220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36F97835" w14:textId="1ED763CD" w:rsidR="00DC4999" w:rsidRPr="00032550" w:rsidRDefault="00032550" w:rsidP="00332AC9">
    <w:pPr>
      <w:pStyle w:val="Footer"/>
      <w:ind w:right="360"/>
      <w:rPr>
        <w:i/>
        <w:sz w:val="20"/>
        <w:szCs w:val="20"/>
      </w:rPr>
    </w:pPr>
    <w:r w:rsidRPr="00032550">
      <w:rPr>
        <w:i/>
        <w:sz w:val="20"/>
        <w:szCs w:val="20"/>
      </w:rPr>
      <w:t xml:space="preserve">Paerangi | Video </w:t>
    </w:r>
    <w:r w:rsidR="008B0F61">
      <w:rPr>
        <w:i/>
        <w:sz w:val="20"/>
        <w:szCs w:val="20"/>
      </w:rPr>
      <w:t xml:space="preserve">3 – </w:t>
    </w:r>
    <w:r w:rsidR="008B0F61" w:rsidRPr="008B0F61">
      <w:rPr>
        <w:i/>
        <w:sz w:val="20"/>
        <w:szCs w:val="20"/>
      </w:rPr>
      <w:t>Story Elements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89998" w14:textId="77777777" w:rsidR="008F3312" w:rsidRDefault="008F3312" w:rsidP="00412287">
      <w:pPr>
        <w:spacing w:after="0" w:line="240" w:lineRule="auto"/>
      </w:pPr>
      <w:r>
        <w:separator/>
      </w:r>
    </w:p>
  </w:footnote>
  <w:footnote w:type="continuationSeparator" w:id="0">
    <w:p w14:paraId="0566C0E2" w14:textId="77777777" w:rsidR="008F3312" w:rsidRDefault="008F3312" w:rsidP="004122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468E0"/>
    <w:multiLevelType w:val="hybridMultilevel"/>
    <w:tmpl w:val="550E8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3174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activeWritingStyle w:appName="MSWord" w:lang="en-NZ" w:vendorID="64" w:dllVersion="6" w:nlCheck="1" w:checkStyle="1"/>
  <w:activeWritingStyle w:appName="MSWord" w:lang="en-GB" w:vendorID="64" w:dllVersion="6" w:nlCheck="1" w:checkStyle="1"/>
  <w:activeWritingStyle w:appName="MSWord" w:lang="en-AU" w:vendorID="64" w:dllVersion="6" w:nlCheck="1" w:checkStyle="1"/>
  <w:activeWritingStyle w:appName="MSWord" w:lang="en-NZ" w:vendorID="64" w:dllVersion="4096" w:nlCheck="1" w:checkStyle="0"/>
  <w:activeWritingStyle w:appName="MSWord" w:lang="en-NZ" w:vendorID="64" w:dllVersion="0" w:nlCheck="1" w:checkStyle="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FB5"/>
    <w:rsid w:val="000000AA"/>
    <w:rsid w:val="000000DE"/>
    <w:rsid w:val="00000470"/>
    <w:rsid w:val="00001050"/>
    <w:rsid w:val="00001620"/>
    <w:rsid w:val="00001709"/>
    <w:rsid w:val="00001925"/>
    <w:rsid w:val="00001E03"/>
    <w:rsid w:val="00002020"/>
    <w:rsid w:val="00002383"/>
    <w:rsid w:val="00002806"/>
    <w:rsid w:val="000031FB"/>
    <w:rsid w:val="000038EB"/>
    <w:rsid w:val="00003B92"/>
    <w:rsid w:val="00003ED3"/>
    <w:rsid w:val="00004367"/>
    <w:rsid w:val="00004BB3"/>
    <w:rsid w:val="000054F8"/>
    <w:rsid w:val="00005921"/>
    <w:rsid w:val="000059AE"/>
    <w:rsid w:val="00005D65"/>
    <w:rsid w:val="00006D5F"/>
    <w:rsid w:val="000074A6"/>
    <w:rsid w:val="0001134B"/>
    <w:rsid w:val="00012211"/>
    <w:rsid w:val="0001282A"/>
    <w:rsid w:val="0001328A"/>
    <w:rsid w:val="0001332F"/>
    <w:rsid w:val="00014349"/>
    <w:rsid w:val="00014CB3"/>
    <w:rsid w:val="00015C8E"/>
    <w:rsid w:val="00015CFD"/>
    <w:rsid w:val="0001664A"/>
    <w:rsid w:val="000168C4"/>
    <w:rsid w:val="000173E5"/>
    <w:rsid w:val="00017962"/>
    <w:rsid w:val="00017D82"/>
    <w:rsid w:val="000200B2"/>
    <w:rsid w:val="0002021E"/>
    <w:rsid w:val="000208D5"/>
    <w:rsid w:val="0002140F"/>
    <w:rsid w:val="00021838"/>
    <w:rsid w:val="00022703"/>
    <w:rsid w:val="000233D6"/>
    <w:rsid w:val="00023C67"/>
    <w:rsid w:val="00024171"/>
    <w:rsid w:val="00024568"/>
    <w:rsid w:val="00024584"/>
    <w:rsid w:val="00024A62"/>
    <w:rsid w:val="00025AEF"/>
    <w:rsid w:val="00026A52"/>
    <w:rsid w:val="00027272"/>
    <w:rsid w:val="000273B9"/>
    <w:rsid w:val="00027A2D"/>
    <w:rsid w:val="00031767"/>
    <w:rsid w:val="0003251E"/>
    <w:rsid w:val="00032550"/>
    <w:rsid w:val="000325A4"/>
    <w:rsid w:val="0003278D"/>
    <w:rsid w:val="0003279C"/>
    <w:rsid w:val="00032927"/>
    <w:rsid w:val="00032C84"/>
    <w:rsid w:val="000332C6"/>
    <w:rsid w:val="0003426D"/>
    <w:rsid w:val="0003426F"/>
    <w:rsid w:val="00034419"/>
    <w:rsid w:val="00034AC7"/>
    <w:rsid w:val="00035A97"/>
    <w:rsid w:val="00035E59"/>
    <w:rsid w:val="00036724"/>
    <w:rsid w:val="00036C9A"/>
    <w:rsid w:val="00036FC7"/>
    <w:rsid w:val="00037939"/>
    <w:rsid w:val="0004182A"/>
    <w:rsid w:val="00041A33"/>
    <w:rsid w:val="00041ADF"/>
    <w:rsid w:val="000425C6"/>
    <w:rsid w:val="00042A96"/>
    <w:rsid w:val="00042FEE"/>
    <w:rsid w:val="00043580"/>
    <w:rsid w:val="00043C8B"/>
    <w:rsid w:val="00043DC5"/>
    <w:rsid w:val="00044189"/>
    <w:rsid w:val="00044220"/>
    <w:rsid w:val="00044424"/>
    <w:rsid w:val="00044458"/>
    <w:rsid w:val="0004522A"/>
    <w:rsid w:val="0004524F"/>
    <w:rsid w:val="00045534"/>
    <w:rsid w:val="00045536"/>
    <w:rsid w:val="00045582"/>
    <w:rsid w:val="00045767"/>
    <w:rsid w:val="00045BBC"/>
    <w:rsid w:val="00045DCD"/>
    <w:rsid w:val="0004613E"/>
    <w:rsid w:val="000466EE"/>
    <w:rsid w:val="00046A11"/>
    <w:rsid w:val="0004707D"/>
    <w:rsid w:val="00047166"/>
    <w:rsid w:val="0005053F"/>
    <w:rsid w:val="00050C9A"/>
    <w:rsid w:val="00051A53"/>
    <w:rsid w:val="00052576"/>
    <w:rsid w:val="000527D2"/>
    <w:rsid w:val="000529B0"/>
    <w:rsid w:val="00052DC9"/>
    <w:rsid w:val="00052E79"/>
    <w:rsid w:val="000530AD"/>
    <w:rsid w:val="00053655"/>
    <w:rsid w:val="00053B94"/>
    <w:rsid w:val="00053C54"/>
    <w:rsid w:val="0005446C"/>
    <w:rsid w:val="000548AE"/>
    <w:rsid w:val="0005495C"/>
    <w:rsid w:val="00054DF3"/>
    <w:rsid w:val="00054E2C"/>
    <w:rsid w:val="000552BD"/>
    <w:rsid w:val="00055F22"/>
    <w:rsid w:val="0005616F"/>
    <w:rsid w:val="00056ACC"/>
    <w:rsid w:val="00056B04"/>
    <w:rsid w:val="00056D6D"/>
    <w:rsid w:val="00057613"/>
    <w:rsid w:val="00057882"/>
    <w:rsid w:val="0006028A"/>
    <w:rsid w:val="000605E3"/>
    <w:rsid w:val="00060662"/>
    <w:rsid w:val="00061A29"/>
    <w:rsid w:val="00061F42"/>
    <w:rsid w:val="000620B4"/>
    <w:rsid w:val="000623E4"/>
    <w:rsid w:val="00063CC8"/>
    <w:rsid w:val="0006409D"/>
    <w:rsid w:val="0006473D"/>
    <w:rsid w:val="000647D8"/>
    <w:rsid w:val="00064B87"/>
    <w:rsid w:val="00064DE9"/>
    <w:rsid w:val="00064EBD"/>
    <w:rsid w:val="00065564"/>
    <w:rsid w:val="00065CAA"/>
    <w:rsid w:val="00067341"/>
    <w:rsid w:val="00067EDF"/>
    <w:rsid w:val="0007076F"/>
    <w:rsid w:val="00070A90"/>
    <w:rsid w:val="00070ECD"/>
    <w:rsid w:val="00071000"/>
    <w:rsid w:val="00071D79"/>
    <w:rsid w:val="0007226C"/>
    <w:rsid w:val="0007291F"/>
    <w:rsid w:val="00072983"/>
    <w:rsid w:val="00072B1F"/>
    <w:rsid w:val="00072CD0"/>
    <w:rsid w:val="00072D17"/>
    <w:rsid w:val="0007348B"/>
    <w:rsid w:val="00073F33"/>
    <w:rsid w:val="00073F44"/>
    <w:rsid w:val="00073F96"/>
    <w:rsid w:val="00074B42"/>
    <w:rsid w:val="00074CDB"/>
    <w:rsid w:val="0007541C"/>
    <w:rsid w:val="00075500"/>
    <w:rsid w:val="00076261"/>
    <w:rsid w:val="0007718C"/>
    <w:rsid w:val="000778CA"/>
    <w:rsid w:val="00077A11"/>
    <w:rsid w:val="00077B0A"/>
    <w:rsid w:val="00077FE3"/>
    <w:rsid w:val="00080254"/>
    <w:rsid w:val="0008026E"/>
    <w:rsid w:val="0008067B"/>
    <w:rsid w:val="000807CB"/>
    <w:rsid w:val="000807F2"/>
    <w:rsid w:val="000809C9"/>
    <w:rsid w:val="000811C9"/>
    <w:rsid w:val="00081C37"/>
    <w:rsid w:val="00082047"/>
    <w:rsid w:val="00082438"/>
    <w:rsid w:val="0008361E"/>
    <w:rsid w:val="00083754"/>
    <w:rsid w:val="0008389D"/>
    <w:rsid w:val="00084C2A"/>
    <w:rsid w:val="00084D22"/>
    <w:rsid w:val="0008526C"/>
    <w:rsid w:val="00085A49"/>
    <w:rsid w:val="00085CAA"/>
    <w:rsid w:val="00085D08"/>
    <w:rsid w:val="00085E63"/>
    <w:rsid w:val="000867A7"/>
    <w:rsid w:val="000868B8"/>
    <w:rsid w:val="000877C3"/>
    <w:rsid w:val="00087DEB"/>
    <w:rsid w:val="00087F4A"/>
    <w:rsid w:val="000901DE"/>
    <w:rsid w:val="00090905"/>
    <w:rsid w:val="00091493"/>
    <w:rsid w:val="000921B6"/>
    <w:rsid w:val="000924A5"/>
    <w:rsid w:val="00092A85"/>
    <w:rsid w:val="00092A9D"/>
    <w:rsid w:val="00094124"/>
    <w:rsid w:val="000942E7"/>
    <w:rsid w:val="00095259"/>
    <w:rsid w:val="00095523"/>
    <w:rsid w:val="0009562B"/>
    <w:rsid w:val="00095B53"/>
    <w:rsid w:val="00095F0D"/>
    <w:rsid w:val="000964EE"/>
    <w:rsid w:val="00096A37"/>
    <w:rsid w:val="00096D9C"/>
    <w:rsid w:val="00096F3E"/>
    <w:rsid w:val="00097548"/>
    <w:rsid w:val="000978B2"/>
    <w:rsid w:val="00097928"/>
    <w:rsid w:val="000A0995"/>
    <w:rsid w:val="000A0CD1"/>
    <w:rsid w:val="000A0ED6"/>
    <w:rsid w:val="000A0EE9"/>
    <w:rsid w:val="000A1AB1"/>
    <w:rsid w:val="000A1BDB"/>
    <w:rsid w:val="000A1DC3"/>
    <w:rsid w:val="000A22C0"/>
    <w:rsid w:val="000A22EE"/>
    <w:rsid w:val="000A28DE"/>
    <w:rsid w:val="000A292D"/>
    <w:rsid w:val="000A39BD"/>
    <w:rsid w:val="000A47B9"/>
    <w:rsid w:val="000A4ADF"/>
    <w:rsid w:val="000A4F50"/>
    <w:rsid w:val="000A592B"/>
    <w:rsid w:val="000A7346"/>
    <w:rsid w:val="000A7A35"/>
    <w:rsid w:val="000B0090"/>
    <w:rsid w:val="000B0650"/>
    <w:rsid w:val="000B10BB"/>
    <w:rsid w:val="000B15CD"/>
    <w:rsid w:val="000B19B7"/>
    <w:rsid w:val="000B1CB4"/>
    <w:rsid w:val="000B2225"/>
    <w:rsid w:val="000B23EB"/>
    <w:rsid w:val="000B2449"/>
    <w:rsid w:val="000B2476"/>
    <w:rsid w:val="000B2844"/>
    <w:rsid w:val="000B3AA1"/>
    <w:rsid w:val="000B4353"/>
    <w:rsid w:val="000B4AAA"/>
    <w:rsid w:val="000B4E63"/>
    <w:rsid w:val="000B5890"/>
    <w:rsid w:val="000B5BE8"/>
    <w:rsid w:val="000B6118"/>
    <w:rsid w:val="000B6AC8"/>
    <w:rsid w:val="000B6AD1"/>
    <w:rsid w:val="000B6EDD"/>
    <w:rsid w:val="000B73E2"/>
    <w:rsid w:val="000B7713"/>
    <w:rsid w:val="000B7EAD"/>
    <w:rsid w:val="000C008A"/>
    <w:rsid w:val="000C022B"/>
    <w:rsid w:val="000C08A6"/>
    <w:rsid w:val="000C0908"/>
    <w:rsid w:val="000C0DDB"/>
    <w:rsid w:val="000C0F0C"/>
    <w:rsid w:val="000C10A3"/>
    <w:rsid w:val="000C11F1"/>
    <w:rsid w:val="000C1918"/>
    <w:rsid w:val="000C2631"/>
    <w:rsid w:val="000C3030"/>
    <w:rsid w:val="000C3079"/>
    <w:rsid w:val="000C34AC"/>
    <w:rsid w:val="000C3600"/>
    <w:rsid w:val="000C371E"/>
    <w:rsid w:val="000C4416"/>
    <w:rsid w:val="000C464D"/>
    <w:rsid w:val="000C471D"/>
    <w:rsid w:val="000C4F2F"/>
    <w:rsid w:val="000C4FE7"/>
    <w:rsid w:val="000C5153"/>
    <w:rsid w:val="000C5215"/>
    <w:rsid w:val="000C56DA"/>
    <w:rsid w:val="000C76D9"/>
    <w:rsid w:val="000C7769"/>
    <w:rsid w:val="000C7AEC"/>
    <w:rsid w:val="000C7F1D"/>
    <w:rsid w:val="000D0483"/>
    <w:rsid w:val="000D0600"/>
    <w:rsid w:val="000D0E2C"/>
    <w:rsid w:val="000D12B4"/>
    <w:rsid w:val="000D1599"/>
    <w:rsid w:val="000D1DAE"/>
    <w:rsid w:val="000D2158"/>
    <w:rsid w:val="000D3514"/>
    <w:rsid w:val="000D3D00"/>
    <w:rsid w:val="000D3D53"/>
    <w:rsid w:val="000D4053"/>
    <w:rsid w:val="000D43E3"/>
    <w:rsid w:val="000D43F5"/>
    <w:rsid w:val="000D509C"/>
    <w:rsid w:val="000D52D3"/>
    <w:rsid w:val="000D5651"/>
    <w:rsid w:val="000D642D"/>
    <w:rsid w:val="000D6CC6"/>
    <w:rsid w:val="000D6D86"/>
    <w:rsid w:val="000D76A2"/>
    <w:rsid w:val="000D7878"/>
    <w:rsid w:val="000D78DD"/>
    <w:rsid w:val="000D7A3A"/>
    <w:rsid w:val="000D7A66"/>
    <w:rsid w:val="000D7D79"/>
    <w:rsid w:val="000D7E53"/>
    <w:rsid w:val="000E03E4"/>
    <w:rsid w:val="000E0758"/>
    <w:rsid w:val="000E0CF9"/>
    <w:rsid w:val="000E0EEE"/>
    <w:rsid w:val="000E1132"/>
    <w:rsid w:val="000E1701"/>
    <w:rsid w:val="000E1D2A"/>
    <w:rsid w:val="000E20A0"/>
    <w:rsid w:val="000E2157"/>
    <w:rsid w:val="000E227C"/>
    <w:rsid w:val="000E2635"/>
    <w:rsid w:val="000E299A"/>
    <w:rsid w:val="000E321B"/>
    <w:rsid w:val="000E4032"/>
    <w:rsid w:val="000E4E3A"/>
    <w:rsid w:val="000E50E3"/>
    <w:rsid w:val="000E62CA"/>
    <w:rsid w:val="000E6B86"/>
    <w:rsid w:val="000E6CF8"/>
    <w:rsid w:val="000E72CE"/>
    <w:rsid w:val="000E73E6"/>
    <w:rsid w:val="000E7678"/>
    <w:rsid w:val="000E7CF9"/>
    <w:rsid w:val="000F030D"/>
    <w:rsid w:val="000F07ED"/>
    <w:rsid w:val="000F0905"/>
    <w:rsid w:val="000F1265"/>
    <w:rsid w:val="000F157A"/>
    <w:rsid w:val="000F16FC"/>
    <w:rsid w:val="000F20E9"/>
    <w:rsid w:val="000F3BC5"/>
    <w:rsid w:val="000F4DEE"/>
    <w:rsid w:val="000F4FD8"/>
    <w:rsid w:val="000F5495"/>
    <w:rsid w:val="000F5C10"/>
    <w:rsid w:val="000F5E8F"/>
    <w:rsid w:val="000F64F4"/>
    <w:rsid w:val="000F67D6"/>
    <w:rsid w:val="000F6C72"/>
    <w:rsid w:val="000F6FE3"/>
    <w:rsid w:val="001001C6"/>
    <w:rsid w:val="0010066A"/>
    <w:rsid w:val="00100A0B"/>
    <w:rsid w:val="00100D93"/>
    <w:rsid w:val="00101823"/>
    <w:rsid w:val="00101EB1"/>
    <w:rsid w:val="0010234D"/>
    <w:rsid w:val="001030AC"/>
    <w:rsid w:val="001036D2"/>
    <w:rsid w:val="00104875"/>
    <w:rsid w:val="001053E0"/>
    <w:rsid w:val="00105F09"/>
    <w:rsid w:val="001066C2"/>
    <w:rsid w:val="00107506"/>
    <w:rsid w:val="001079EF"/>
    <w:rsid w:val="00107E28"/>
    <w:rsid w:val="00110D96"/>
    <w:rsid w:val="00111D5E"/>
    <w:rsid w:val="00112018"/>
    <w:rsid w:val="00112A65"/>
    <w:rsid w:val="00113020"/>
    <w:rsid w:val="001130D6"/>
    <w:rsid w:val="001136E9"/>
    <w:rsid w:val="00114B72"/>
    <w:rsid w:val="0011597B"/>
    <w:rsid w:val="00115CA3"/>
    <w:rsid w:val="00115D08"/>
    <w:rsid w:val="0011604F"/>
    <w:rsid w:val="00116139"/>
    <w:rsid w:val="001161F6"/>
    <w:rsid w:val="00116520"/>
    <w:rsid w:val="00116BDF"/>
    <w:rsid w:val="001170C0"/>
    <w:rsid w:val="001200FE"/>
    <w:rsid w:val="001211C0"/>
    <w:rsid w:val="001212BB"/>
    <w:rsid w:val="001221EE"/>
    <w:rsid w:val="00122A55"/>
    <w:rsid w:val="00122E83"/>
    <w:rsid w:val="00123561"/>
    <w:rsid w:val="00123708"/>
    <w:rsid w:val="001237AB"/>
    <w:rsid w:val="00123822"/>
    <w:rsid w:val="00123E2C"/>
    <w:rsid w:val="00123F03"/>
    <w:rsid w:val="001241DD"/>
    <w:rsid w:val="00124568"/>
    <w:rsid w:val="001246FA"/>
    <w:rsid w:val="00124F6A"/>
    <w:rsid w:val="00125409"/>
    <w:rsid w:val="001258A0"/>
    <w:rsid w:val="0012594D"/>
    <w:rsid w:val="00126526"/>
    <w:rsid w:val="001266FA"/>
    <w:rsid w:val="00126A38"/>
    <w:rsid w:val="001272CC"/>
    <w:rsid w:val="0012769D"/>
    <w:rsid w:val="00127851"/>
    <w:rsid w:val="0012792B"/>
    <w:rsid w:val="0013084A"/>
    <w:rsid w:val="00130C8D"/>
    <w:rsid w:val="001311E7"/>
    <w:rsid w:val="00131879"/>
    <w:rsid w:val="00131EFF"/>
    <w:rsid w:val="00131F79"/>
    <w:rsid w:val="0013284A"/>
    <w:rsid w:val="001330B3"/>
    <w:rsid w:val="001338A9"/>
    <w:rsid w:val="00133B13"/>
    <w:rsid w:val="00133D28"/>
    <w:rsid w:val="00134105"/>
    <w:rsid w:val="0013460A"/>
    <w:rsid w:val="00134C0C"/>
    <w:rsid w:val="001350B7"/>
    <w:rsid w:val="0013538D"/>
    <w:rsid w:val="00135563"/>
    <w:rsid w:val="00135DB1"/>
    <w:rsid w:val="0013658C"/>
    <w:rsid w:val="00136662"/>
    <w:rsid w:val="001366F0"/>
    <w:rsid w:val="001367AD"/>
    <w:rsid w:val="001369B3"/>
    <w:rsid w:val="00137536"/>
    <w:rsid w:val="00140103"/>
    <w:rsid w:val="0014014E"/>
    <w:rsid w:val="00140330"/>
    <w:rsid w:val="0014086D"/>
    <w:rsid w:val="001416B0"/>
    <w:rsid w:val="001418AC"/>
    <w:rsid w:val="001423B3"/>
    <w:rsid w:val="0014270C"/>
    <w:rsid w:val="00142ABF"/>
    <w:rsid w:val="00142C3A"/>
    <w:rsid w:val="00143124"/>
    <w:rsid w:val="001438B2"/>
    <w:rsid w:val="00143C1A"/>
    <w:rsid w:val="00143D44"/>
    <w:rsid w:val="00143E4C"/>
    <w:rsid w:val="0014418D"/>
    <w:rsid w:val="001443AB"/>
    <w:rsid w:val="0014449E"/>
    <w:rsid w:val="00144813"/>
    <w:rsid w:val="00144A61"/>
    <w:rsid w:val="001454FA"/>
    <w:rsid w:val="00145D66"/>
    <w:rsid w:val="00145D73"/>
    <w:rsid w:val="00147235"/>
    <w:rsid w:val="001474ED"/>
    <w:rsid w:val="00147DE4"/>
    <w:rsid w:val="00150599"/>
    <w:rsid w:val="00150994"/>
    <w:rsid w:val="00150AF3"/>
    <w:rsid w:val="001512CA"/>
    <w:rsid w:val="00151560"/>
    <w:rsid w:val="0015159C"/>
    <w:rsid w:val="0015165B"/>
    <w:rsid w:val="001517EB"/>
    <w:rsid w:val="00152118"/>
    <w:rsid w:val="001524B9"/>
    <w:rsid w:val="001524EA"/>
    <w:rsid w:val="00152FEE"/>
    <w:rsid w:val="00153DFF"/>
    <w:rsid w:val="00154820"/>
    <w:rsid w:val="0015485C"/>
    <w:rsid w:val="00154BFB"/>
    <w:rsid w:val="00155A92"/>
    <w:rsid w:val="00155D27"/>
    <w:rsid w:val="001560A1"/>
    <w:rsid w:val="00156624"/>
    <w:rsid w:val="00156A24"/>
    <w:rsid w:val="00157157"/>
    <w:rsid w:val="00157456"/>
    <w:rsid w:val="00157700"/>
    <w:rsid w:val="00157FED"/>
    <w:rsid w:val="00160111"/>
    <w:rsid w:val="00160259"/>
    <w:rsid w:val="0016032A"/>
    <w:rsid w:val="00161204"/>
    <w:rsid w:val="001613BE"/>
    <w:rsid w:val="00161BB9"/>
    <w:rsid w:val="00161FAE"/>
    <w:rsid w:val="00161FFA"/>
    <w:rsid w:val="00162DC2"/>
    <w:rsid w:val="00162F4B"/>
    <w:rsid w:val="001630BE"/>
    <w:rsid w:val="0016320F"/>
    <w:rsid w:val="00163251"/>
    <w:rsid w:val="00164223"/>
    <w:rsid w:val="00164D46"/>
    <w:rsid w:val="00164F7A"/>
    <w:rsid w:val="0016538D"/>
    <w:rsid w:val="001655DA"/>
    <w:rsid w:val="00165807"/>
    <w:rsid w:val="00165B7C"/>
    <w:rsid w:val="0016634B"/>
    <w:rsid w:val="00167445"/>
    <w:rsid w:val="00167841"/>
    <w:rsid w:val="00167AEB"/>
    <w:rsid w:val="00167DBA"/>
    <w:rsid w:val="00170834"/>
    <w:rsid w:val="00170A20"/>
    <w:rsid w:val="00170DB6"/>
    <w:rsid w:val="0017111E"/>
    <w:rsid w:val="001713E8"/>
    <w:rsid w:val="0017157C"/>
    <w:rsid w:val="00171770"/>
    <w:rsid w:val="00171A43"/>
    <w:rsid w:val="00171C13"/>
    <w:rsid w:val="001726F3"/>
    <w:rsid w:val="00172AEA"/>
    <w:rsid w:val="00174C17"/>
    <w:rsid w:val="00175270"/>
    <w:rsid w:val="001758E3"/>
    <w:rsid w:val="00175DF1"/>
    <w:rsid w:val="0017672B"/>
    <w:rsid w:val="0017688A"/>
    <w:rsid w:val="001768E9"/>
    <w:rsid w:val="0017726C"/>
    <w:rsid w:val="0017739A"/>
    <w:rsid w:val="00177485"/>
    <w:rsid w:val="00177609"/>
    <w:rsid w:val="0018044F"/>
    <w:rsid w:val="001806C3"/>
    <w:rsid w:val="00180791"/>
    <w:rsid w:val="00180948"/>
    <w:rsid w:val="00181B77"/>
    <w:rsid w:val="00181C34"/>
    <w:rsid w:val="0018265C"/>
    <w:rsid w:val="001827EA"/>
    <w:rsid w:val="00182CE9"/>
    <w:rsid w:val="00182F28"/>
    <w:rsid w:val="001832CF"/>
    <w:rsid w:val="0018338C"/>
    <w:rsid w:val="00184053"/>
    <w:rsid w:val="0018421C"/>
    <w:rsid w:val="00184406"/>
    <w:rsid w:val="001847EB"/>
    <w:rsid w:val="00184B40"/>
    <w:rsid w:val="00184C38"/>
    <w:rsid w:val="001855C6"/>
    <w:rsid w:val="0018594B"/>
    <w:rsid w:val="00185D72"/>
    <w:rsid w:val="00187A9F"/>
    <w:rsid w:val="00187B44"/>
    <w:rsid w:val="00187CFB"/>
    <w:rsid w:val="00190446"/>
    <w:rsid w:val="00190D3A"/>
    <w:rsid w:val="00191175"/>
    <w:rsid w:val="001913DC"/>
    <w:rsid w:val="00191612"/>
    <w:rsid w:val="001917FF"/>
    <w:rsid w:val="0019180E"/>
    <w:rsid w:val="00191A5B"/>
    <w:rsid w:val="00191DA4"/>
    <w:rsid w:val="00192773"/>
    <w:rsid w:val="00193EFE"/>
    <w:rsid w:val="00194C9F"/>
    <w:rsid w:val="00194CC6"/>
    <w:rsid w:val="001952DD"/>
    <w:rsid w:val="00195648"/>
    <w:rsid w:val="00196172"/>
    <w:rsid w:val="00196392"/>
    <w:rsid w:val="0019676C"/>
    <w:rsid w:val="001971FB"/>
    <w:rsid w:val="001978B6"/>
    <w:rsid w:val="0019798E"/>
    <w:rsid w:val="00197F87"/>
    <w:rsid w:val="001A019D"/>
    <w:rsid w:val="001A0323"/>
    <w:rsid w:val="001A0901"/>
    <w:rsid w:val="001A0CB1"/>
    <w:rsid w:val="001A0E73"/>
    <w:rsid w:val="001A176B"/>
    <w:rsid w:val="001A27DB"/>
    <w:rsid w:val="001A28CB"/>
    <w:rsid w:val="001A36D3"/>
    <w:rsid w:val="001A37BD"/>
    <w:rsid w:val="001A3871"/>
    <w:rsid w:val="001A433B"/>
    <w:rsid w:val="001A4367"/>
    <w:rsid w:val="001A4756"/>
    <w:rsid w:val="001A5F04"/>
    <w:rsid w:val="001A60A5"/>
    <w:rsid w:val="001A65AE"/>
    <w:rsid w:val="001A68C5"/>
    <w:rsid w:val="001A7A91"/>
    <w:rsid w:val="001A7F73"/>
    <w:rsid w:val="001B02A8"/>
    <w:rsid w:val="001B064E"/>
    <w:rsid w:val="001B1059"/>
    <w:rsid w:val="001B15EC"/>
    <w:rsid w:val="001B19CF"/>
    <w:rsid w:val="001B1CAE"/>
    <w:rsid w:val="001B1F4F"/>
    <w:rsid w:val="001B2029"/>
    <w:rsid w:val="001B30D3"/>
    <w:rsid w:val="001B3350"/>
    <w:rsid w:val="001B358A"/>
    <w:rsid w:val="001B4B16"/>
    <w:rsid w:val="001B4D7A"/>
    <w:rsid w:val="001B5513"/>
    <w:rsid w:val="001B5F95"/>
    <w:rsid w:val="001B6379"/>
    <w:rsid w:val="001B6C2C"/>
    <w:rsid w:val="001B6EE8"/>
    <w:rsid w:val="001B784E"/>
    <w:rsid w:val="001B7BC5"/>
    <w:rsid w:val="001B7EED"/>
    <w:rsid w:val="001C0CDD"/>
    <w:rsid w:val="001C0D5C"/>
    <w:rsid w:val="001C0E30"/>
    <w:rsid w:val="001C0EE1"/>
    <w:rsid w:val="001C11F5"/>
    <w:rsid w:val="001C1764"/>
    <w:rsid w:val="001C1C2F"/>
    <w:rsid w:val="001C2378"/>
    <w:rsid w:val="001C2485"/>
    <w:rsid w:val="001C2F23"/>
    <w:rsid w:val="001C3323"/>
    <w:rsid w:val="001C374C"/>
    <w:rsid w:val="001C382C"/>
    <w:rsid w:val="001C38F6"/>
    <w:rsid w:val="001C3BCE"/>
    <w:rsid w:val="001C4504"/>
    <w:rsid w:val="001C5DCB"/>
    <w:rsid w:val="001C5E76"/>
    <w:rsid w:val="001C5E7B"/>
    <w:rsid w:val="001C62C8"/>
    <w:rsid w:val="001C6722"/>
    <w:rsid w:val="001C7468"/>
    <w:rsid w:val="001C76BD"/>
    <w:rsid w:val="001C799D"/>
    <w:rsid w:val="001D0834"/>
    <w:rsid w:val="001D137F"/>
    <w:rsid w:val="001D1745"/>
    <w:rsid w:val="001D18EE"/>
    <w:rsid w:val="001D2D75"/>
    <w:rsid w:val="001D3722"/>
    <w:rsid w:val="001D38D5"/>
    <w:rsid w:val="001D3C94"/>
    <w:rsid w:val="001D4702"/>
    <w:rsid w:val="001D4CE7"/>
    <w:rsid w:val="001D53C0"/>
    <w:rsid w:val="001D5781"/>
    <w:rsid w:val="001D5A70"/>
    <w:rsid w:val="001D6292"/>
    <w:rsid w:val="001D6EF6"/>
    <w:rsid w:val="001D6F32"/>
    <w:rsid w:val="001D7259"/>
    <w:rsid w:val="001D7A6F"/>
    <w:rsid w:val="001E007B"/>
    <w:rsid w:val="001E0667"/>
    <w:rsid w:val="001E0AC4"/>
    <w:rsid w:val="001E0B89"/>
    <w:rsid w:val="001E0EB7"/>
    <w:rsid w:val="001E10E4"/>
    <w:rsid w:val="001E1226"/>
    <w:rsid w:val="001E122D"/>
    <w:rsid w:val="001E1406"/>
    <w:rsid w:val="001E1B39"/>
    <w:rsid w:val="001E1CB9"/>
    <w:rsid w:val="001E2D58"/>
    <w:rsid w:val="001E340D"/>
    <w:rsid w:val="001E3C9A"/>
    <w:rsid w:val="001E4F68"/>
    <w:rsid w:val="001E70D2"/>
    <w:rsid w:val="001E724F"/>
    <w:rsid w:val="001E75C3"/>
    <w:rsid w:val="001E7EB2"/>
    <w:rsid w:val="001F00EE"/>
    <w:rsid w:val="001F0A38"/>
    <w:rsid w:val="001F0F1A"/>
    <w:rsid w:val="001F11EC"/>
    <w:rsid w:val="001F13AC"/>
    <w:rsid w:val="001F1539"/>
    <w:rsid w:val="001F1803"/>
    <w:rsid w:val="001F2166"/>
    <w:rsid w:val="001F2234"/>
    <w:rsid w:val="001F22FE"/>
    <w:rsid w:val="001F29E1"/>
    <w:rsid w:val="001F2C0B"/>
    <w:rsid w:val="001F34DB"/>
    <w:rsid w:val="001F45C5"/>
    <w:rsid w:val="001F4602"/>
    <w:rsid w:val="001F4CD1"/>
    <w:rsid w:val="001F4EE8"/>
    <w:rsid w:val="001F51E6"/>
    <w:rsid w:val="001F54B8"/>
    <w:rsid w:val="001F5569"/>
    <w:rsid w:val="001F5B16"/>
    <w:rsid w:val="001F5D69"/>
    <w:rsid w:val="001F60D8"/>
    <w:rsid w:val="001F6649"/>
    <w:rsid w:val="001F68DF"/>
    <w:rsid w:val="001F71E4"/>
    <w:rsid w:val="001F763D"/>
    <w:rsid w:val="002006F0"/>
    <w:rsid w:val="00200C15"/>
    <w:rsid w:val="00201562"/>
    <w:rsid w:val="002016BE"/>
    <w:rsid w:val="002017E3"/>
    <w:rsid w:val="002017F9"/>
    <w:rsid w:val="00202017"/>
    <w:rsid w:val="002028C5"/>
    <w:rsid w:val="00202973"/>
    <w:rsid w:val="002029B7"/>
    <w:rsid w:val="00202E66"/>
    <w:rsid w:val="002031C0"/>
    <w:rsid w:val="002035EA"/>
    <w:rsid w:val="00203A60"/>
    <w:rsid w:val="00204052"/>
    <w:rsid w:val="002041A8"/>
    <w:rsid w:val="0020442F"/>
    <w:rsid w:val="00204491"/>
    <w:rsid w:val="00204661"/>
    <w:rsid w:val="00204820"/>
    <w:rsid w:val="00204D6E"/>
    <w:rsid w:val="00205BED"/>
    <w:rsid w:val="00205CC6"/>
    <w:rsid w:val="00206D95"/>
    <w:rsid w:val="00207103"/>
    <w:rsid w:val="0020735C"/>
    <w:rsid w:val="002075FE"/>
    <w:rsid w:val="00207D0C"/>
    <w:rsid w:val="002102C7"/>
    <w:rsid w:val="00211659"/>
    <w:rsid w:val="00212609"/>
    <w:rsid w:val="0021270B"/>
    <w:rsid w:val="00212B37"/>
    <w:rsid w:val="00212B6B"/>
    <w:rsid w:val="00212D79"/>
    <w:rsid w:val="0021371A"/>
    <w:rsid w:val="00214B47"/>
    <w:rsid w:val="00215400"/>
    <w:rsid w:val="002156BF"/>
    <w:rsid w:val="0021577D"/>
    <w:rsid w:val="002158ED"/>
    <w:rsid w:val="00216CB0"/>
    <w:rsid w:val="002173EF"/>
    <w:rsid w:val="00217C63"/>
    <w:rsid w:val="00217FBF"/>
    <w:rsid w:val="00220D98"/>
    <w:rsid w:val="00221037"/>
    <w:rsid w:val="0022121A"/>
    <w:rsid w:val="00221660"/>
    <w:rsid w:val="0022186C"/>
    <w:rsid w:val="00222071"/>
    <w:rsid w:val="00222143"/>
    <w:rsid w:val="002221C6"/>
    <w:rsid w:val="002225BC"/>
    <w:rsid w:val="0022332F"/>
    <w:rsid w:val="00223696"/>
    <w:rsid w:val="002237B6"/>
    <w:rsid w:val="00223DBE"/>
    <w:rsid w:val="00223F76"/>
    <w:rsid w:val="00224205"/>
    <w:rsid w:val="0022461D"/>
    <w:rsid w:val="002248BA"/>
    <w:rsid w:val="002248F6"/>
    <w:rsid w:val="00224D22"/>
    <w:rsid w:val="002251BB"/>
    <w:rsid w:val="002255C1"/>
    <w:rsid w:val="0022590F"/>
    <w:rsid w:val="0022599D"/>
    <w:rsid w:val="00225D9A"/>
    <w:rsid w:val="00225FD6"/>
    <w:rsid w:val="0022691E"/>
    <w:rsid w:val="00226E0A"/>
    <w:rsid w:val="0022708D"/>
    <w:rsid w:val="002274DB"/>
    <w:rsid w:val="002276A7"/>
    <w:rsid w:val="0022773A"/>
    <w:rsid w:val="00227AAE"/>
    <w:rsid w:val="00227E5B"/>
    <w:rsid w:val="0023012D"/>
    <w:rsid w:val="002318DD"/>
    <w:rsid w:val="0023193E"/>
    <w:rsid w:val="00231C47"/>
    <w:rsid w:val="00232BEF"/>
    <w:rsid w:val="00232FAE"/>
    <w:rsid w:val="002333D0"/>
    <w:rsid w:val="002337A5"/>
    <w:rsid w:val="00233EB8"/>
    <w:rsid w:val="00233FD6"/>
    <w:rsid w:val="00234121"/>
    <w:rsid w:val="0023495E"/>
    <w:rsid w:val="00234AA3"/>
    <w:rsid w:val="00235056"/>
    <w:rsid w:val="00235164"/>
    <w:rsid w:val="002354B8"/>
    <w:rsid w:val="002354ED"/>
    <w:rsid w:val="002358D6"/>
    <w:rsid w:val="00236E87"/>
    <w:rsid w:val="002371F5"/>
    <w:rsid w:val="002377E8"/>
    <w:rsid w:val="00237838"/>
    <w:rsid w:val="00240006"/>
    <w:rsid w:val="00240D65"/>
    <w:rsid w:val="00241014"/>
    <w:rsid w:val="002410AA"/>
    <w:rsid w:val="0024127E"/>
    <w:rsid w:val="002417BC"/>
    <w:rsid w:val="0024187D"/>
    <w:rsid w:val="00241C62"/>
    <w:rsid w:val="00241D6B"/>
    <w:rsid w:val="002428C2"/>
    <w:rsid w:val="00242988"/>
    <w:rsid w:val="002430C0"/>
    <w:rsid w:val="0024337C"/>
    <w:rsid w:val="002433EC"/>
    <w:rsid w:val="002435BD"/>
    <w:rsid w:val="002435EA"/>
    <w:rsid w:val="002437E5"/>
    <w:rsid w:val="002439E8"/>
    <w:rsid w:val="00243D21"/>
    <w:rsid w:val="00243EB6"/>
    <w:rsid w:val="00244040"/>
    <w:rsid w:val="002442FD"/>
    <w:rsid w:val="00244566"/>
    <w:rsid w:val="002458E7"/>
    <w:rsid w:val="00245B6A"/>
    <w:rsid w:val="00245B77"/>
    <w:rsid w:val="00245BDA"/>
    <w:rsid w:val="00246008"/>
    <w:rsid w:val="002461F5"/>
    <w:rsid w:val="0024703B"/>
    <w:rsid w:val="00247A43"/>
    <w:rsid w:val="00250024"/>
    <w:rsid w:val="002511F7"/>
    <w:rsid w:val="002512D5"/>
    <w:rsid w:val="0025141A"/>
    <w:rsid w:val="002515DE"/>
    <w:rsid w:val="00252C69"/>
    <w:rsid w:val="00252F8D"/>
    <w:rsid w:val="00253062"/>
    <w:rsid w:val="00254BC9"/>
    <w:rsid w:val="002554FD"/>
    <w:rsid w:val="00255DBB"/>
    <w:rsid w:val="002564EB"/>
    <w:rsid w:val="00256663"/>
    <w:rsid w:val="002569E9"/>
    <w:rsid w:val="00256D2D"/>
    <w:rsid w:val="00256DDB"/>
    <w:rsid w:val="00257624"/>
    <w:rsid w:val="00257FE0"/>
    <w:rsid w:val="00260157"/>
    <w:rsid w:val="002603AC"/>
    <w:rsid w:val="00260B0F"/>
    <w:rsid w:val="00260CE4"/>
    <w:rsid w:val="0026163E"/>
    <w:rsid w:val="00261C03"/>
    <w:rsid w:val="00262561"/>
    <w:rsid w:val="00262601"/>
    <w:rsid w:val="002626D2"/>
    <w:rsid w:val="0026326E"/>
    <w:rsid w:val="002632DC"/>
    <w:rsid w:val="002633AA"/>
    <w:rsid w:val="00263703"/>
    <w:rsid w:val="002639FE"/>
    <w:rsid w:val="00263F80"/>
    <w:rsid w:val="00264743"/>
    <w:rsid w:val="00265551"/>
    <w:rsid w:val="002660F2"/>
    <w:rsid w:val="00266227"/>
    <w:rsid w:val="0026662D"/>
    <w:rsid w:val="00266725"/>
    <w:rsid w:val="0026707F"/>
    <w:rsid w:val="002701C7"/>
    <w:rsid w:val="00270385"/>
    <w:rsid w:val="00270658"/>
    <w:rsid w:val="00270B2E"/>
    <w:rsid w:val="00270F4B"/>
    <w:rsid w:val="002714BE"/>
    <w:rsid w:val="002714F9"/>
    <w:rsid w:val="00271EA7"/>
    <w:rsid w:val="00272798"/>
    <w:rsid w:val="00272E95"/>
    <w:rsid w:val="00273280"/>
    <w:rsid w:val="00273D1C"/>
    <w:rsid w:val="00273F50"/>
    <w:rsid w:val="002747D6"/>
    <w:rsid w:val="00274A16"/>
    <w:rsid w:val="00275434"/>
    <w:rsid w:val="00275938"/>
    <w:rsid w:val="00276994"/>
    <w:rsid w:val="00276B0B"/>
    <w:rsid w:val="0027716A"/>
    <w:rsid w:val="00277841"/>
    <w:rsid w:val="00277A60"/>
    <w:rsid w:val="00280319"/>
    <w:rsid w:val="002809E0"/>
    <w:rsid w:val="00280CCA"/>
    <w:rsid w:val="00280D98"/>
    <w:rsid w:val="00281256"/>
    <w:rsid w:val="00282502"/>
    <w:rsid w:val="00282CE4"/>
    <w:rsid w:val="00282FA4"/>
    <w:rsid w:val="00283408"/>
    <w:rsid w:val="002835F9"/>
    <w:rsid w:val="002844A7"/>
    <w:rsid w:val="00284E14"/>
    <w:rsid w:val="00285177"/>
    <w:rsid w:val="00285C79"/>
    <w:rsid w:val="00286C27"/>
    <w:rsid w:val="00286E74"/>
    <w:rsid w:val="00287140"/>
    <w:rsid w:val="002874B4"/>
    <w:rsid w:val="00287733"/>
    <w:rsid w:val="00287DC6"/>
    <w:rsid w:val="0029028E"/>
    <w:rsid w:val="0029068F"/>
    <w:rsid w:val="00290D0B"/>
    <w:rsid w:val="00291D83"/>
    <w:rsid w:val="002920B4"/>
    <w:rsid w:val="00292D2C"/>
    <w:rsid w:val="00293575"/>
    <w:rsid w:val="00293D7A"/>
    <w:rsid w:val="00294240"/>
    <w:rsid w:val="00294744"/>
    <w:rsid w:val="002949D3"/>
    <w:rsid w:val="00294B3E"/>
    <w:rsid w:val="0029544C"/>
    <w:rsid w:val="0029592A"/>
    <w:rsid w:val="00295C34"/>
    <w:rsid w:val="00295C54"/>
    <w:rsid w:val="00295F16"/>
    <w:rsid w:val="00295FD5"/>
    <w:rsid w:val="00296048"/>
    <w:rsid w:val="00296064"/>
    <w:rsid w:val="002965A1"/>
    <w:rsid w:val="002972BA"/>
    <w:rsid w:val="00297AD6"/>
    <w:rsid w:val="00297C81"/>
    <w:rsid w:val="002A052C"/>
    <w:rsid w:val="002A09FE"/>
    <w:rsid w:val="002A0F2F"/>
    <w:rsid w:val="002A0F79"/>
    <w:rsid w:val="002A1853"/>
    <w:rsid w:val="002A3109"/>
    <w:rsid w:val="002A3B7F"/>
    <w:rsid w:val="002A40B5"/>
    <w:rsid w:val="002A41FF"/>
    <w:rsid w:val="002A46CE"/>
    <w:rsid w:val="002A4931"/>
    <w:rsid w:val="002A4CE5"/>
    <w:rsid w:val="002A5034"/>
    <w:rsid w:val="002A5317"/>
    <w:rsid w:val="002A5F49"/>
    <w:rsid w:val="002A6FE2"/>
    <w:rsid w:val="002B0D70"/>
    <w:rsid w:val="002B10A9"/>
    <w:rsid w:val="002B1240"/>
    <w:rsid w:val="002B16C2"/>
    <w:rsid w:val="002B18A4"/>
    <w:rsid w:val="002B1C63"/>
    <w:rsid w:val="002B1FC6"/>
    <w:rsid w:val="002B20BB"/>
    <w:rsid w:val="002B2CD5"/>
    <w:rsid w:val="002B318A"/>
    <w:rsid w:val="002B3332"/>
    <w:rsid w:val="002B36A2"/>
    <w:rsid w:val="002B3E37"/>
    <w:rsid w:val="002B43BB"/>
    <w:rsid w:val="002B453A"/>
    <w:rsid w:val="002B4B8A"/>
    <w:rsid w:val="002B5118"/>
    <w:rsid w:val="002B545D"/>
    <w:rsid w:val="002B5755"/>
    <w:rsid w:val="002B5B7C"/>
    <w:rsid w:val="002B651D"/>
    <w:rsid w:val="002B686C"/>
    <w:rsid w:val="002B6F20"/>
    <w:rsid w:val="002B7488"/>
    <w:rsid w:val="002C010E"/>
    <w:rsid w:val="002C0B3E"/>
    <w:rsid w:val="002C0BB0"/>
    <w:rsid w:val="002C0C9D"/>
    <w:rsid w:val="002C0DA5"/>
    <w:rsid w:val="002C1664"/>
    <w:rsid w:val="002C191C"/>
    <w:rsid w:val="002C1BF3"/>
    <w:rsid w:val="002C22E7"/>
    <w:rsid w:val="002C232F"/>
    <w:rsid w:val="002C3F6D"/>
    <w:rsid w:val="002C40EE"/>
    <w:rsid w:val="002C4326"/>
    <w:rsid w:val="002C4391"/>
    <w:rsid w:val="002C4473"/>
    <w:rsid w:val="002C4892"/>
    <w:rsid w:val="002C4CC7"/>
    <w:rsid w:val="002C4E4F"/>
    <w:rsid w:val="002C50CB"/>
    <w:rsid w:val="002C54C6"/>
    <w:rsid w:val="002C562E"/>
    <w:rsid w:val="002C5A49"/>
    <w:rsid w:val="002C5E88"/>
    <w:rsid w:val="002C6485"/>
    <w:rsid w:val="002C681B"/>
    <w:rsid w:val="002C6823"/>
    <w:rsid w:val="002C7088"/>
    <w:rsid w:val="002C7402"/>
    <w:rsid w:val="002C740F"/>
    <w:rsid w:val="002C7AE8"/>
    <w:rsid w:val="002D0055"/>
    <w:rsid w:val="002D04F4"/>
    <w:rsid w:val="002D0716"/>
    <w:rsid w:val="002D09D1"/>
    <w:rsid w:val="002D14DD"/>
    <w:rsid w:val="002D1655"/>
    <w:rsid w:val="002D1BD9"/>
    <w:rsid w:val="002D20C4"/>
    <w:rsid w:val="002D33C0"/>
    <w:rsid w:val="002D3680"/>
    <w:rsid w:val="002D3BD8"/>
    <w:rsid w:val="002D406A"/>
    <w:rsid w:val="002D43F4"/>
    <w:rsid w:val="002D4BE9"/>
    <w:rsid w:val="002D5DDB"/>
    <w:rsid w:val="002D5F9B"/>
    <w:rsid w:val="002D6648"/>
    <w:rsid w:val="002D66B9"/>
    <w:rsid w:val="002D689B"/>
    <w:rsid w:val="002D6B93"/>
    <w:rsid w:val="002D6DBB"/>
    <w:rsid w:val="002D707F"/>
    <w:rsid w:val="002D72E7"/>
    <w:rsid w:val="002D7591"/>
    <w:rsid w:val="002D78B5"/>
    <w:rsid w:val="002D7958"/>
    <w:rsid w:val="002D7F17"/>
    <w:rsid w:val="002E000E"/>
    <w:rsid w:val="002E0E26"/>
    <w:rsid w:val="002E15CE"/>
    <w:rsid w:val="002E1903"/>
    <w:rsid w:val="002E1CFB"/>
    <w:rsid w:val="002E1F5A"/>
    <w:rsid w:val="002E20FC"/>
    <w:rsid w:val="002E2356"/>
    <w:rsid w:val="002E271F"/>
    <w:rsid w:val="002E3070"/>
    <w:rsid w:val="002E3A64"/>
    <w:rsid w:val="002E3E70"/>
    <w:rsid w:val="002E46F2"/>
    <w:rsid w:val="002E4A4A"/>
    <w:rsid w:val="002E4E68"/>
    <w:rsid w:val="002E5448"/>
    <w:rsid w:val="002E56AE"/>
    <w:rsid w:val="002E5A2B"/>
    <w:rsid w:val="002E5EC9"/>
    <w:rsid w:val="002E5FDC"/>
    <w:rsid w:val="002E62CB"/>
    <w:rsid w:val="002E62DB"/>
    <w:rsid w:val="002E6598"/>
    <w:rsid w:val="002E6BBA"/>
    <w:rsid w:val="002E6C61"/>
    <w:rsid w:val="002E74A5"/>
    <w:rsid w:val="002E7A49"/>
    <w:rsid w:val="002E7DAE"/>
    <w:rsid w:val="002F0453"/>
    <w:rsid w:val="002F08E1"/>
    <w:rsid w:val="002F117E"/>
    <w:rsid w:val="002F12E0"/>
    <w:rsid w:val="002F13E5"/>
    <w:rsid w:val="002F163C"/>
    <w:rsid w:val="002F17DE"/>
    <w:rsid w:val="002F18BF"/>
    <w:rsid w:val="002F20DF"/>
    <w:rsid w:val="002F2F36"/>
    <w:rsid w:val="002F3902"/>
    <w:rsid w:val="002F3AFB"/>
    <w:rsid w:val="002F4524"/>
    <w:rsid w:val="002F46E2"/>
    <w:rsid w:val="002F4863"/>
    <w:rsid w:val="002F616E"/>
    <w:rsid w:val="002F732B"/>
    <w:rsid w:val="002F7368"/>
    <w:rsid w:val="002F7595"/>
    <w:rsid w:val="002F7744"/>
    <w:rsid w:val="002F7765"/>
    <w:rsid w:val="002F7826"/>
    <w:rsid w:val="00300390"/>
    <w:rsid w:val="0030067A"/>
    <w:rsid w:val="003006AC"/>
    <w:rsid w:val="00300BCD"/>
    <w:rsid w:val="0030154A"/>
    <w:rsid w:val="0030172B"/>
    <w:rsid w:val="00301EC1"/>
    <w:rsid w:val="003020CF"/>
    <w:rsid w:val="0030263E"/>
    <w:rsid w:val="00302BC8"/>
    <w:rsid w:val="00303973"/>
    <w:rsid w:val="003039B3"/>
    <w:rsid w:val="0030423E"/>
    <w:rsid w:val="003047ED"/>
    <w:rsid w:val="00304E08"/>
    <w:rsid w:val="00304EA1"/>
    <w:rsid w:val="00305437"/>
    <w:rsid w:val="00306155"/>
    <w:rsid w:val="00306201"/>
    <w:rsid w:val="00306674"/>
    <w:rsid w:val="003069CA"/>
    <w:rsid w:val="003070D5"/>
    <w:rsid w:val="0030721E"/>
    <w:rsid w:val="00307971"/>
    <w:rsid w:val="003079F9"/>
    <w:rsid w:val="00307C75"/>
    <w:rsid w:val="00310ADA"/>
    <w:rsid w:val="00311602"/>
    <w:rsid w:val="00311AEE"/>
    <w:rsid w:val="00311B09"/>
    <w:rsid w:val="00311F8A"/>
    <w:rsid w:val="00311FAA"/>
    <w:rsid w:val="003125B0"/>
    <w:rsid w:val="00312C07"/>
    <w:rsid w:val="00312D06"/>
    <w:rsid w:val="00312E07"/>
    <w:rsid w:val="0031328D"/>
    <w:rsid w:val="003140E0"/>
    <w:rsid w:val="0031461B"/>
    <w:rsid w:val="00315130"/>
    <w:rsid w:val="00315269"/>
    <w:rsid w:val="00315977"/>
    <w:rsid w:val="00315E3E"/>
    <w:rsid w:val="00315E44"/>
    <w:rsid w:val="003161B0"/>
    <w:rsid w:val="003174DA"/>
    <w:rsid w:val="003176B4"/>
    <w:rsid w:val="00317EF7"/>
    <w:rsid w:val="003202DA"/>
    <w:rsid w:val="003205FC"/>
    <w:rsid w:val="003211D9"/>
    <w:rsid w:val="00321337"/>
    <w:rsid w:val="00321458"/>
    <w:rsid w:val="00321B11"/>
    <w:rsid w:val="00322305"/>
    <w:rsid w:val="003223D1"/>
    <w:rsid w:val="00322871"/>
    <w:rsid w:val="0032356B"/>
    <w:rsid w:val="00323C59"/>
    <w:rsid w:val="003245E3"/>
    <w:rsid w:val="00324AE1"/>
    <w:rsid w:val="00324F1A"/>
    <w:rsid w:val="00325C15"/>
    <w:rsid w:val="003262B8"/>
    <w:rsid w:val="00326925"/>
    <w:rsid w:val="00326AC8"/>
    <w:rsid w:val="00327246"/>
    <w:rsid w:val="0032731F"/>
    <w:rsid w:val="003309F7"/>
    <w:rsid w:val="00331B59"/>
    <w:rsid w:val="00331E9E"/>
    <w:rsid w:val="00332669"/>
    <w:rsid w:val="0033266B"/>
    <w:rsid w:val="00332AC9"/>
    <w:rsid w:val="00332B8A"/>
    <w:rsid w:val="00332EE5"/>
    <w:rsid w:val="003336D9"/>
    <w:rsid w:val="00333932"/>
    <w:rsid w:val="00333D22"/>
    <w:rsid w:val="00333EC2"/>
    <w:rsid w:val="00334548"/>
    <w:rsid w:val="00334ACD"/>
    <w:rsid w:val="00334C1D"/>
    <w:rsid w:val="00334D27"/>
    <w:rsid w:val="00334DA3"/>
    <w:rsid w:val="003351A7"/>
    <w:rsid w:val="003356BD"/>
    <w:rsid w:val="00335C3F"/>
    <w:rsid w:val="00335DA3"/>
    <w:rsid w:val="00335E91"/>
    <w:rsid w:val="003360A3"/>
    <w:rsid w:val="003363EF"/>
    <w:rsid w:val="00336B4B"/>
    <w:rsid w:val="00336DBE"/>
    <w:rsid w:val="00337052"/>
    <w:rsid w:val="003371A5"/>
    <w:rsid w:val="00337BBA"/>
    <w:rsid w:val="00337D9C"/>
    <w:rsid w:val="0034010E"/>
    <w:rsid w:val="00340CCC"/>
    <w:rsid w:val="00340CF0"/>
    <w:rsid w:val="00341D8F"/>
    <w:rsid w:val="00341F68"/>
    <w:rsid w:val="0034213E"/>
    <w:rsid w:val="003429FC"/>
    <w:rsid w:val="00343485"/>
    <w:rsid w:val="0034348B"/>
    <w:rsid w:val="00343509"/>
    <w:rsid w:val="00343ABA"/>
    <w:rsid w:val="00343BEB"/>
    <w:rsid w:val="003456B8"/>
    <w:rsid w:val="003457E3"/>
    <w:rsid w:val="00346332"/>
    <w:rsid w:val="003464E8"/>
    <w:rsid w:val="00346567"/>
    <w:rsid w:val="003468E7"/>
    <w:rsid w:val="0034697F"/>
    <w:rsid w:val="00346E8A"/>
    <w:rsid w:val="003473FA"/>
    <w:rsid w:val="003479CA"/>
    <w:rsid w:val="00350150"/>
    <w:rsid w:val="00350647"/>
    <w:rsid w:val="00350DA8"/>
    <w:rsid w:val="00350F73"/>
    <w:rsid w:val="003513FE"/>
    <w:rsid w:val="003516C7"/>
    <w:rsid w:val="003516FE"/>
    <w:rsid w:val="0035170D"/>
    <w:rsid w:val="00351837"/>
    <w:rsid w:val="00352470"/>
    <w:rsid w:val="00352C46"/>
    <w:rsid w:val="00352F5E"/>
    <w:rsid w:val="003534E5"/>
    <w:rsid w:val="00353EF6"/>
    <w:rsid w:val="00353F56"/>
    <w:rsid w:val="00353FC1"/>
    <w:rsid w:val="00354128"/>
    <w:rsid w:val="003544D7"/>
    <w:rsid w:val="003548CA"/>
    <w:rsid w:val="00354E5E"/>
    <w:rsid w:val="00355284"/>
    <w:rsid w:val="00355F59"/>
    <w:rsid w:val="00356058"/>
    <w:rsid w:val="0035608B"/>
    <w:rsid w:val="00356361"/>
    <w:rsid w:val="00356914"/>
    <w:rsid w:val="00356C5D"/>
    <w:rsid w:val="00357323"/>
    <w:rsid w:val="00357354"/>
    <w:rsid w:val="00357410"/>
    <w:rsid w:val="003576A9"/>
    <w:rsid w:val="0035787E"/>
    <w:rsid w:val="00357AC0"/>
    <w:rsid w:val="00357F34"/>
    <w:rsid w:val="00360851"/>
    <w:rsid w:val="00360BB0"/>
    <w:rsid w:val="003617F9"/>
    <w:rsid w:val="0036202A"/>
    <w:rsid w:val="0036222D"/>
    <w:rsid w:val="00362764"/>
    <w:rsid w:val="003629DC"/>
    <w:rsid w:val="00363403"/>
    <w:rsid w:val="0036347F"/>
    <w:rsid w:val="00364181"/>
    <w:rsid w:val="0036419B"/>
    <w:rsid w:val="0036424D"/>
    <w:rsid w:val="00364254"/>
    <w:rsid w:val="003645DE"/>
    <w:rsid w:val="0036462A"/>
    <w:rsid w:val="00364697"/>
    <w:rsid w:val="003646BF"/>
    <w:rsid w:val="0036480E"/>
    <w:rsid w:val="00365068"/>
    <w:rsid w:val="0036506A"/>
    <w:rsid w:val="003659BB"/>
    <w:rsid w:val="00366488"/>
    <w:rsid w:val="00366633"/>
    <w:rsid w:val="0036669A"/>
    <w:rsid w:val="003666EE"/>
    <w:rsid w:val="00366ED3"/>
    <w:rsid w:val="00366FFA"/>
    <w:rsid w:val="003679EF"/>
    <w:rsid w:val="00367F35"/>
    <w:rsid w:val="00367F86"/>
    <w:rsid w:val="00370CB1"/>
    <w:rsid w:val="0037198F"/>
    <w:rsid w:val="00371A00"/>
    <w:rsid w:val="0037214A"/>
    <w:rsid w:val="003722FD"/>
    <w:rsid w:val="0037281C"/>
    <w:rsid w:val="00372D45"/>
    <w:rsid w:val="00372EC0"/>
    <w:rsid w:val="003736EE"/>
    <w:rsid w:val="003739BA"/>
    <w:rsid w:val="00374E08"/>
    <w:rsid w:val="00375396"/>
    <w:rsid w:val="0037549A"/>
    <w:rsid w:val="0037642A"/>
    <w:rsid w:val="0037674F"/>
    <w:rsid w:val="003770D9"/>
    <w:rsid w:val="003771EC"/>
    <w:rsid w:val="003778A2"/>
    <w:rsid w:val="00377AAB"/>
    <w:rsid w:val="00380731"/>
    <w:rsid w:val="00380BA4"/>
    <w:rsid w:val="00380E8E"/>
    <w:rsid w:val="00381377"/>
    <w:rsid w:val="00381CC2"/>
    <w:rsid w:val="003825CD"/>
    <w:rsid w:val="003828D4"/>
    <w:rsid w:val="003841BD"/>
    <w:rsid w:val="003842F7"/>
    <w:rsid w:val="00384680"/>
    <w:rsid w:val="00384821"/>
    <w:rsid w:val="00385138"/>
    <w:rsid w:val="00385176"/>
    <w:rsid w:val="0038539C"/>
    <w:rsid w:val="00385493"/>
    <w:rsid w:val="0038587C"/>
    <w:rsid w:val="00385FC4"/>
    <w:rsid w:val="00387656"/>
    <w:rsid w:val="003878F0"/>
    <w:rsid w:val="00390111"/>
    <w:rsid w:val="003902B9"/>
    <w:rsid w:val="003903F5"/>
    <w:rsid w:val="0039062D"/>
    <w:rsid w:val="0039076B"/>
    <w:rsid w:val="00390F26"/>
    <w:rsid w:val="003913B7"/>
    <w:rsid w:val="003914AA"/>
    <w:rsid w:val="00391948"/>
    <w:rsid w:val="00391A75"/>
    <w:rsid w:val="0039229A"/>
    <w:rsid w:val="00392A7E"/>
    <w:rsid w:val="0039331A"/>
    <w:rsid w:val="003940DE"/>
    <w:rsid w:val="003959B9"/>
    <w:rsid w:val="00395A6E"/>
    <w:rsid w:val="00395D68"/>
    <w:rsid w:val="003965D6"/>
    <w:rsid w:val="0039713A"/>
    <w:rsid w:val="00397633"/>
    <w:rsid w:val="00397976"/>
    <w:rsid w:val="00397A3C"/>
    <w:rsid w:val="00397E8A"/>
    <w:rsid w:val="003A0917"/>
    <w:rsid w:val="003A0B32"/>
    <w:rsid w:val="003A1208"/>
    <w:rsid w:val="003A1784"/>
    <w:rsid w:val="003A1AC8"/>
    <w:rsid w:val="003A23A7"/>
    <w:rsid w:val="003A2C1E"/>
    <w:rsid w:val="003A2CD3"/>
    <w:rsid w:val="003A2F66"/>
    <w:rsid w:val="003A3B27"/>
    <w:rsid w:val="003A3BE5"/>
    <w:rsid w:val="003A40BE"/>
    <w:rsid w:val="003A46E4"/>
    <w:rsid w:val="003A49A3"/>
    <w:rsid w:val="003A525A"/>
    <w:rsid w:val="003A58D6"/>
    <w:rsid w:val="003A5ABB"/>
    <w:rsid w:val="003A6152"/>
    <w:rsid w:val="003A6406"/>
    <w:rsid w:val="003A6C83"/>
    <w:rsid w:val="003A6D6B"/>
    <w:rsid w:val="003A732E"/>
    <w:rsid w:val="003A777F"/>
    <w:rsid w:val="003A7940"/>
    <w:rsid w:val="003A7E4D"/>
    <w:rsid w:val="003B0B48"/>
    <w:rsid w:val="003B0CC2"/>
    <w:rsid w:val="003B16EE"/>
    <w:rsid w:val="003B1874"/>
    <w:rsid w:val="003B1AC3"/>
    <w:rsid w:val="003B25D0"/>
    <w:rsid w:val="003B2CEB"/>
    <w:rsid w:val="003B3B62"/>
    <w:rsid w:val="003B3C40"/>
    <w:rsid w:val="003B3F67"/>
    <w:rsid w:val="003B4F9F"/>
    <w:rsid w:val="003B564E"/>
    <w:rsid w:val="003B5CD7"/>
    <w:rsid w:val="003B67B8"/>
    <w:rsid w:val="003B6D4D"/>
    <w:rsid w:val="003C012D"/>
    <w:rsid w:val="003C0245"/>
    <w:rsid w:val="003C0269"/>
    <w:rsid w:val="003C05CA"/>
    <w:rsid w:val="003C07FB"/>
    <w:rsid w:val="003C19BE"/>
    <w:rsid w:val="003C24A2"/>
    <w:rsid w:val="003C2945"/>
    <w:rsid w:val="003C31D4"/>
    <w:rsid w:val="003C3593"/>
    <w:rsid w:val="003C3B47"/>
    <w:rsid w:val="003C50B3"/>
    <w:rsid w:val="003C562D"/>
    <w:rsid w:val="003C5DA3"/>
    <w:rsid w:val="003C64A3"/>
    <w:rsid w:val="003C6B78"/>
    <w:rsid w:val="003C7BA6"/>
    <w:rsid w:val="003D000C"/>
    <w:rsid w:val="003D0830"/>
    <w:rsid w:val="003D0B85"/>
    <w:rsid w:val="003D0CEB"/>
    <w:rsid w:val="003D1589"/>
    <w:rsid w:val="003D2212"/>
    <w:rsid w:val="003D2435"/>
    <w:rsid w:val="003D38E8"/>
    <w:rsid w:val="003D3F1D"/>
    <w:rsid w:val="003D493D"/>
    <w:rsid w:val="003D561D"/>
    <w:rsid w:val="003D58FF"/>
    <w:rsid w:val="003D59B8"/>
    <w:rsid w:val="003D63A9"/>
    <w:rsid w:val="003D73D8"/>
    <w:rsid w:val="003D78B5"/>
    <w:rsid w:val="003E03A4"/>
    <w:rsid w:val="003E140F"/>
    <w:rsid w:val="003E175F"/>
    <w:rsid w:val="003E197D"/>
    <w:rsid w:val="003E2030"/>
    <w:rsid w:val="003E22E4"/>
    <w:rsid w:val="003E305E"/>
    <w:rsid w:val="003E33FC"/>
    <w:rsid w:val="003E394F"/>
    <w:rsid w:val="003E42BF"/>
    <w:rsid w:val="003E45BB"/>
    <w:rsid w:val="003E4643"/>
    <w:rsid w:val="003E4F67"/>
    <w:rsid w:val="003E56C9"/>
    <w:rsid w:val="003E61E8"/>
    <w:rsid w:val="003E66A9"/>
    <w:rsid w:val="003E785C"/>
    <w:rsid w:val="003E7C04"/>
    <w:rsid w:val="003F0222"/>
    <w:rsid w:val="003F0280"/>
    <w:rsid w:val="003F05E5"/>
    <w:rsid w:val="003F0EC1"/>
    <w:rsid w:val="003F13E2"/>
    <w:rsid w:val="003F2A57"/>
    <w:rsid w:val="003F2E91"/>
    <w:rsid w:val="003F32C9"/>
    <w:rsid w:val="003F39BC"/>
    <w:rsid w:val="003F4B34"/>
    <w:rsid w:val="003F4E67"/>
    <w:rsid w:val="003F55B8"/>
    <w:rsid w:val="003F5706"/>
    <w:rsid w:val="003F5C54"/>
    <w:rsid w:val="003F5D4B"/>
    <w:rsid w:val="003F733F"/>
    <w:rsid w:val="003F7379"/>
    <w:rsid w:val="003F73CD"/>
    <w:rsid w:val="003F7B40"/>
    <w:rsid w:val="004000A3"/>
    <w:rsid w:val="004005F0"/>
    <w:rsid w:val="0040072A"/>
    <w:rsid w:val="004009AF"/>
    <w:rsid w:val="0040196C"/>
    <w:rsid w:val="00401EB7"/>
    <w:rsid w:val="004021BD"/>
    <w:rsid w:val="00402387"/>
    <w:rsid w:val="00402E0F"/>
    <w:rsid w:val="00403CF3"/>
    <w:rsid w:val="00404491"/>
    <w:rsid w:val="004048F3"/>
    <w:rsid w:val="00405700"/>
    <w:rsid w:val="0040589F"/>
    <w:rsid w:val="00405AF4"/>
    <w:rsid w:val="00406B5B"/>
    <w:rsid w:val="00406CC0"/>
    <w:rsid w:val="0041011B"/>
    <w:rsid w:val="004103CC"/>
    <w:rsid w:val="00410ACA"/>
    <w:rsid w:val="00411AD2"/>
    <w:rsid w:val="00411D41"/>
    <w:rsid w:val="00412287"/>
    <w:rsid w:val="004122B1"/>
    <w:rsid w:val="004122EC"/>
    <w:rsid w:val="004133AE"/>
    <w:rsid w:val="00413681"/>
    <w:rsid w:val="0041380B"/>
    <w:rsid w:val="00413C36"/>
    <w:rsid w:val="00413DF5"/>
    <w:rsid w:val="004140C3"/>
    <w:rsid w:val="00414AD7"/>
    <w:rsid w:val="00414FFB"/>
    <w:rsid w:val="00416079"/>
    <w:rsid w:val="00416851"/>
    <w:rsid w:val="00416880"/>
    <w:rsid w:val="00416E6E"/>
    <w:rsid w:val="00416EE2"/>
    <w:rsid w:val="004170F5"/>
    <w:rsid w:val="0041721A"/>
    <w:rsid w:val="004173F8"/>
    <w:rsid w:val="00417EA9"/>
    <w:rsid w:val="00417F5B"/>
    <w:rsid w:val="00420164"/>
    <w:rsid w:val="0042048B"/>
    <w:rsid w:val="004205A1"/>
    <w:rsid w:val="004206CF"/>
    <w:rsid w:val="00420EA3"/>
    <w:rsid w:val="00421188"/>
    <w:rsid w:val="00421544"/>
    <w:rsid w:val="00421DF2"/>
    <w:rsid w:val="0042205F"/>
    <w:rsid w:val="00422295"/>
    <w:rsid w:val="004222FF"/>
    <w:rsid w:val="00422378"/>
    <w:rsid w:val="00422395"/>
    <w:rsid w:val="00422C6B"/>
    <w:rsid w:val="00422E93"/>
    <w:rsid w:val="004231D5"/>
    <w:rsid w:val="004234B8"/>
    <w:rsid w:val="004235B0"/>
    <w:rsid w:val="004235CA"/>
    <w:rsid w:val="0042385D"/>
    <w:rsid w:val="00423F86"/>
    <w:rsid w:val="0042480E"/>
    <w:rsid w:val="00425AAB"/>
    <w:rsid w:val="00425D8A"/>
    <w:rsid w:val="00425F7A"/>
    <w:rsid w:val="004260C7"/>
    <w:rsid w:val="00426433"/>
    <w:rsid w:val="0042699C"/>
    <w:rsid w:val="00426DD0"/>
    <w:rsid w:val="004276B2"/>
    <w:rsid w:val="004279DF"/>
    <w:rsid w:val="00427CA2"/>
    <w:rsid w:val="00427D9D"/>
    <w:rsid w:val="00430879"/>
    <w:rsid w:val="00430F0D"/>
    <w:rsid w:val="004312D5"/>
    <w:rsid w:val="004313E5"/>
    <w:rsid w:val="00431A84"/>
    <w:rsid w:val="00431C38"/>
    <w:rsid w:val="00431D83"/>
    <w:rsid w:val="00432C7F"/>
    <w:rsid w:val="00432CD9"/>
    <w:rsid w:val="00433A73"/>
    <w:rsid w:val="00433BA7"/>
    <w:rsid w:val="0043433A"/>
    <w:rsid w:val="00435411"/>
    <w:rsid w:val="00435693"/>
    <w:rsid w:val="00435B5D"/>
    <w:rsid w:val="00435C7C"/>
    <w:rsid w:val="0043672F"/>
    <w:rsid w:val="00436DD7"/>
    <w:rsid w:val="00436EA8"/>
    <w:rsid w:val="0043716E"/>
    <w:rsid w:val="00437651"/>
    <w:rsid w:val="004376B2"/>
    <w:rsid w:val="0043772A"/>
    <w:rsid w:val="00437892"/>
    <w:rsid w:val="00437E4A"/>
    <w:rsid w:val="0044153A"/>
    <w:rsid w:val="00441882"/>
    <w:rsid w:val="00441F4F"/>
    <w:rsid w:val="0044201C"/>
    <w:rsid w:val="0044294B"/>
    <w:rsid w:val="00442C14"/>
    <w:rsid w:val="00442D09"/>
    <w:rsid w:val="00442E90"/>
    <w:rsid w:val="00444431"/>
    <w:rsid w:val="00444957"/>
    <w:rsid w:val="004456A9"/>
    <w:rsid w:val="00445D7F"/>
    <w:rsid w:val="00445E8C"/>
    <w:rsid w:val="00446681"/>
    <w:rsid w:val="00446961"/>
    <w:rsid w:val="00447090"/>
    <w:rsid w:val="00447B4E"/>
    <w:rsid w:val="00447CC6"/>
    <w:rsid w:val="00447E71"/>
    <w:rsid w:val="00447E82"/>
    <w:rsid w:val="004500CF"/>
    <w:rsid w:val="00450702"/>
    <w:rsid w:val="00450A02"/>
    <w:rsid w:val="00450EAE"/>
    <w:rsid w:val="00450F32"/>
    <w:rsid w:val="00452C0D"/>
    <w:rsid w:val="00452FF1"/>
    <w:rsid w:val="004530C3"/>
    <w:rsid w:val="004534D7"/>
    <w:rsid w:val="00453A12"/>
    <w:rsid w:val="004547BF"/>
    <w:rsid w:val="00454AA6"/>
    <w:rsid w:val="00454CF1"/>
    <w:rsid w:val="004556FC"/>
    <w:rsid w:val="00455B68"/>
    <w:rsid w:val="00457150"/>
    <w:rsid w:val="00460B23"/>
    <w:rsid w:val="004619AC"/>
    <w:rsid w:val="00461C08"/>
    <w:rsid w:val="00461D3B"/>
    <w:rsid w:val="004625AC"/>
    <w:rsid w:val="004625EB"/>
    <w:rsid w:val="00462619"/>
    <w:rsid w:val="00462EED"/>
    <w:rsid w:val="004630E5"/>
    <w:rsid w:val="004636A2"/>
    <w:rsid w:val="004636F8"/>
    <w:rsid w:val="00463946"/>
    <w:rsid w:val="00463A94"/>
    <w:rsid w:val="00463B53"/>
    <w:rsid w:val="00464A2C"/>
    <w:rsid w:val="00464E85"/>
    <w:rsid w:val="0046540E"/>
    <w:rsid w:val="00465561"/>
    <w:rsid w:val="00465B2C"/>
    <w:rsid w:val="00465BC8"/>
    <w:rsid w:val="00466679"/>
    <w:rsid w:val="00466963"/>
    <w:rsid w:val="0046697B"/>
    <w:rsid w:val="00466C2C"/>
    <w:rsid w:val="004672C5"/>
    <w:rsid w:val="004672E3"/>
    <w:rsid w:val="0046732F"/>
    <w:rsid w:val="0046746F"/>
    <w:rsid w:val="00470243"/>
    <w:rsid w:val="0047101A"/>
    <w:rsid w:val="00471408"/>
    <w:rsid w:val="004714C7"/>
    <w:rsid w:val="0047233D"/>
    <w:rsid w:val="004725BB"/>
    <w:rsid w:val="00472650"/>
    <w:rsid w:val="0047274C"/>
    <w:rsid w:val="0047392E"/>
    <w:rsid w:val="004742C5"/>
    <w:rsid w:val="0047442B"/>
    <w:rsid w:val="00474C22"/>
    <w:rsid w:val="00474F26"/>
    <w:rsid w:val="004750C4"/>
    <w:rsid w:val="0047568A"/>
    <w:rsid w:val="004756A0"/>
    <w:rsid w:val="00475D1E"/>
    <w:rsid w:val="00475EEA"/>
    <w:rsid w:val="00476385"/>
    <w:rsid w:val="004764B3"/>
    <w:rsid w:val="00476D4E"/>
    <w:rsid w:val="00477125"/>
    <w:rsid w:val="00477285"/>
    <w:rsid w:val="00477F09"/>
    <w:rsid w:val="00480BF4"/>
    <w:rsid w:val="00481C63"/>
    <w:rsid w:val="00481EFC"/>
    <w:rsid w:val="00482B86"/>
    <w:rsid w:val="00482BB8"/>
    <w:rsid w:val="00482EA2"/>
    <w:rsid w:val="00483034"/>
    <w:rsid w:val="00484AA5"/>
    <w:rsid w:val="00484D61"/>
    <w:rsid w:val="004857B0"/>
    <w:rsid w:val="00485C78"/>
    <w:rsid w:val="004860FC"/>
    <w:rsid w:val="00486433"/>
    <w:rsid w:val="00487438"/>
    <w:rsid w:val="00487548"/>
    <w:rsid w:val="00490459"/>
    <w:rsid w:val="0049047D"/>
    <w:rsid w:val="00490488"/>
    <w:rsid w:val="00490723"/>
    <w:rsid w:val="0049129A"/>
    <w:rsid w:val="004912D4"/>
    <w:rsid w:val="004916CE"/>
    <w:rsid w:val="00491FC8"/>
    <w:rsid w:val="004920A4"/>
    <w:rsid w:val="004923EB"/>
    <w:rsid w:val="004931C3"/>
    <w:rsid w:val="0049320F"/>
    <w:rsid w:val="0049324D"/>
    <w:rsid w:val="00493254"/>
    <w:rsid w:val="00493AA5"/>
    <w:rsid w:val="00493DBE"/>
    <w:rsid w:val="00493F31"/>
    <w:rsid w:val="00494068"/>
    <w:rsid w:val="00494404"/>
    <w:rsid w:val="004949AF"/>
    <w:rsid w:val="0049514D"/>
    <w:rsid w:val="0049532D"/>
    <w:rsid w:val="004956EC"/>
    <w:rsid w:val="00495D1D"/>
    <w:rsid w:val="004962B3"/>
    <w:rsid w:val="00496521"/>
    <w:rsid w:val="00496B5B"/>
    <w:rsid w:val="00497158"/>
    <w:rsid w:val="00497586"/>
    <w:rsid w:val="00497B5A"/>
    <w:rsid w:val="00497DDA"/>
    <w:rsid w:val="004A070A"/>
    <w:rsid w:val="004A071D"/>
    <w:rsid w:val="004A0B8F"/>
    <w:rsid w:val="004A1A2F"/>
    <w:rsid w:val="004A1E71"/>
    <w:rsid w:val="004A2445"/>
    <w:rsid w:val="004A276A"/>
    <w:rsid w:val="004A2D1F"/>
    <w:rsid w:val="004A328E"/>
    <w:rsid w:val="004A379E"/>
    <w:rsid w:val="004A3AA6"/>
    <w:rsid w:val="004A3F58"/>
    <w:rsid w:val="004A4D62"/>
    <w:rsid w:val="004A6BD8"/>
    <w:rsid w:val="004A6E4B"/>
    <w:rsid w:val="004A6E66"/>
    <w:rsid w:val="004A6F9E"/>
    <w:rsid w:val="004A749B"/>
    <w:rsid w:val="004A76BA"/>
    <w:rsid w:val="004A7911"/>
    <w:rsid w:val="004A7EB9"/>
    <w:rsid w:val="004B013D"/>
    <w:rsid w:val="004B0512"/>
    <w:rsid w:val="004B0FF8"/>
    <w:rsid w:val="004B1064"/>
    <w:rsid w:val="004B17C1"/>
    <w:rsid w:val="004B1AC2"/>
    <w:rsid w:val="004B22FD"/>
    <w:rsid w:val="004B2346"/>
    <w:rsid w:val="004B28BC"/>
    <w:rsid w:val="004B2987"/>
    <w:rsid w:val="004B31C3"/>
    <w:rsid w:val="004B3590"/>
    <w:rsid w:val="004B405A"/>
    <w:rsid w:val="004B4311"/>
    <w:rsid w:val="004B43BC"/>
    <w:rsid w:val="004B447D"/>
    <w:rsid w:val="004B4CBC"/>
    <w:rsid w:val="004B51DB"/>
    <w:rsid w:val="004B51F9"/>
    <w:rsid w:val="004B526B"/>
    <w:rsid w:val="004B57FE"/>
    <w:rsid w:val="004B5A37"/>
    <w:rsid w:val="004B5C13"/>
    <w:rsid w:val="004B5EE6"/>
    <w:rsid w:val="004B6312"/>
    <w:rsid w:val="004B6694"/>
    <w:rsid w:val="004B69AB"/>
    <w:rsid w:val="004B6C12"/>
    <w:rsid w:val="004C0452"/>
    <w:rsid w:val="004C06E7"/>
    <w:rsid w:val="004C10DA"/>
    <w:rsid w:val="004C1134"/>
    <w:rsid w:val="004C1B2B"/>
    <w:rsid w:val="004C1BC0"/>
    <w:rsid w:val="004C3181"/>
    <w:rsid w:val="004C35B0"/>
    <w:rsid w:val="004C385E"/>
    <w:rsid w:val="004C3B0C"/>
    <w:rsid w:val="004C3F00"/>
    <w:rsid w:val="004C4142"/>
    <w:rsid w:val="004C4377"/>
    <w:rsid w:val="004C439E"/>
    <w:rsid w:val="004C4E4D"/>
    <w:rsid w:val="004C500D"/>
    <w:rsid w:val="004C5740"/>
    <w:rsid w:val="004C5F57"/>
    <w:rsid w:val="004C6713"/>
    <w:rsid w:val="004C72E7"/>
    <w:rsid w:val="004C7548"/>
    <w:rsid w:val="004D0139"/>
    <w:rsid w:val="004D07AF"/>
    <w:rsid w:val="004D0D5C"/>
    <w:rsid w:val="004D0F45"/>
    <w:rsid w:val="004D1462"/>
    <w:rsid w:val="004D1917"/>
    <w:rsid w:val="004D1FA4"/>
    <w:rsid w:val="004D24F6"/>
    <w:rsid w:val="004D2CA4"/>
    <w:rsid w:val="004D2DF9"/>
    <w:rsid w:val="004D308C"/>
    <w:rsid w:val="004D3834"/>
    <w:rsid w:val="004D39C4"/>
    <w:rsid w:val="004D4A37"/>
    <w:rsid w:val="004D4E24"/>
    <w:rsid w:val="004D6025"/>
    <w:rsid w:val="004D6AEA"/>
    <w:rsid w:val="004D6F75"/>
    <w:rsid w:val="004D704D"/>
    <w:rsid w:val="004D7071"/>
    <w:rsid w:val="004D7BD5"/>
    <w:rsid w:val="004E0608"/>
    <w:rsid w:val="004E121D"/>
    <w:rsid w:val="004E15B2"/>
    <w:rsid w:val="004E1E4E"/>
    <w:rsid w:val="004E23B9"/>
    <w:rsid w:val="004E2D03"/>
    <w:rsid w:val="004E2D1B"/>
    <w:rsid w:val="004E2E7E"/>
    <w:rsid w:val="004E345A"/>
    <w:rsid w:val="004E34CF"/>
    <w:rsid w:val="004E44C9"/>
    <w:rsid w:val="004E4931"/>
    <w:rsid w:val="004E4EC9"/>
    <w:rsid w:val="004E52B6"/>
    <w:rsid w:val="004E53BF"/>
    <w:rsid w:val="004E5F56"/>
    <w:rsid w:val="004E667D"/>
    <w:rsid w:val="004E6B09"/>
    <w:rsid w:val="004E6B5F"/>
    <w:rsid w:val="004E6DF2"/>
    <w:rsid w:val="004E752C"/>
    <w:rsid w:val="004E7567"/>
    <w:rsid w:val="004E7588"/>
    <w:rsid w:val="004E776C"/>
    <w:rsid w:val="004E77B4"/>
    <w:rsid w:val="004E7825"/>
    <w:rsid w:val="004F004C"/>
    <w:rsid w:val="004F02C5"/>
    <w:rsid w:val="004F0A7F"/>
    <w:rsid w:val="004F0B9F"/>
    <w:rsid w:val="004F0C93"/>
    <w:rsid w:val="004F1465"/>
    <w:rsid w:val="004F179E"/>
    <w:rsid w:val="004F1CA6"/>
    <w:rsid w:val="004F1D04"/>
    <w:rsid w:val="004F295C"/>
    <w:rsid w:val="004F2B52"/>
    <w:rsid w:val="004F2B78"/>
    <w:rsid w:val="004F4514"/>
    <w:rsid w:val="004F49C3"/>
    <w:rsid w:val="004F518D"/>
    <w:rsid w:val="004F5E03"/>
    <w:rsid w:val="004F5F2B"/>
    <w:rsid w:val="004F5F8D"/>
    <w:rsid w:val="004F6278"/>
    <w:rsid w:val="004F6A45"/>
    <w:rsid w:val="004F6B21"/>
    <w:rsid w:val="004F7139"/>
    <w:rsid w:val="004F71A8"/>
    <w:rsid w:val="004F7416"/>
    <w:rsid w:val="004F74DD"/>
    <w:rsid w:val="004F7714"/>
    <w:rsid w:val="0050170F"/>
    <w:rsid w:val="00501CF7"/>
    <w:rsid w:val="005023AD"/>
    <w:rsid w:val="00502788"/>
    <w:rsid w:val="00502996"/>
    <w:rsid w:val="00502B5E"/>
    <w:rsid w:val="00502DFE"/>
    <w:rsid w:val="00503E02"/>
    <w:rsid w:val="0050479E"/>
    <w:rsid w:val="00504992"/>
    <w:rsid w:val="00504A38"/>
    <w:rsid w:val="00504B00"/>
    <w:rsid w:val="0050508E"/>
    <w:rsid w:val="005053EB"/>
    <w:rsid w:val="00506877"/>
    <w:rsid w:val="0050698E"/>
    <w:rsid w:val="005071BF"/>
    <w:rsid w:val="005072E0"/>
    <w:rsid w:val="00507321"/>
    <w:rsid w:val="0050768D"/>
    <w:rsid w:val="00510A66"/>
    <w:rsid w:val="00510D22"/>
    <w:rsid w:val="005118BB"/>
    <w:rsid w:val="00511B46"/>
    <w:rsid w:val="00511FF1"/>
    <w:rsid w:val="00512659"/>
    <w:rsid w:val="00513217"/>
    <w:rsid w:val="00513939"/>
    <w:rsid w:val="00513E5C"/>
    <w:rsid w:val="00513E85"/>
    <w:rsid w:val="00513FD6"/>
    <w:rsid w:val="0051480A"/>
    <w:rsid w:val="00514CE7"/>
    <w:rsid w:val="00515CE5"/>
    <w:rsid w:val="005178B4"/>
    <w:rsid w:val="00517939"/>
    <w:rsid w:val="005203BD"/>
    <w:rsid w:val="0052085E"/>
    <w:rsid w:val="00520C3D"/>
    <w:rsid w:val="00520D8F"/>
    <w:rsid w:val="0052108C"/>
    <w:rsid w:val="00521A8E"/>
    <w:rsid w:val="00521DA8"/>
    <w:rsid w:val="00521FF0"/>
    <w:rsid w:val="00522AD8"/>
    <w:rsid w:val="00522D45"/>
    <w:rsid w:val="00523BA8"/>
    <w:rsid w:val="00523CC5"/>
    <w:rsid w:val="00523F5D"/>
    <w:rsid w:val="0052466C"/>
    <w:rsid w:val="00524684"/>
    <w:rsid w:val="0052568B"/>
    <w:rsid w:val="00525C61"/>
    <w:rsid w:val="00526862"/>
    <w:rsid w:val="005276F3"/>
    <w:rsid w:val="00530117"/>
    <w:rsid w:val="00530149"/>
    <w:rsid w:val="00531223"/>
    <w:rsid w:val="00531AA0"/>
    <w:rsid w:val="00532032"/>
    <w:rsid w:val="00533306"/>
    <w:rsid w:val="00533595"/>
    <w:rsid w:val="00533C00"/>
    <w:rsid w:val="00534964"/>
    <w:rsid w:val="00535508"/>
    <w:rsid w:val="00535F84"/>
    <w:rsid w:val="005367B3"/>
    <w:rsid w:val="00536BD8"/>
    <w:rsid w:val="00536F31"/>
    <w:rsid w:val="005375E9"/>
    <w:rsid w:val="0053787F"/>
    <w:rsid w:val="00537C75"/>
    <w:rsid w:val="0054015D"/>
    <w:rsid w:val="00540575"/>
    <w:rsid w:val="005406B3"/>
    <w:rsid w:val="005408E3"/>
    <w:rsid w:val="00540ADD"/>
    <w:rsid w:val="00540BF7"/>
    <w:rsid w:val="005411DF"/>
    <w:rsid w:val="005413B2"/>
    <w:rsid w:val="00541A03"/>
    <w:rsid w:val="005429AF"/>
    <w:rsid w:val="00542A7A"/>
    <w:rsid w:val="00542AD0"/>
    <w:rsid w:val="00542B23"/>
    <w:rsid w:val="005439B8"/>
    <w:rsid w:val="00543B38"/>
    <w:rsid w:val="0054448C"/>
    <w:rsid w:val="005446D4"/>
    <w:rsid w:val="00544AE4"/>
    <w:rsid w:val="00547171"/>
    <w:rsid w:val="0054771A"/>
    <w:rsid w:val="00547A80"/>
    <w:rsid w:val="00547DBA"/>
    <w:rsid w:val="00550590"/>
    <w:rsid w:val="00550D4E"/>
    <w:rsid w:val="00550EDC"/>
    <w:rsid w:val="00550FD5"/>
    <w:rsid w:val="0055144B"/>
    <w:rsid w:val="0055148C"/>
    <w:rsid w:val="0055278C"/>
    <w:rsid w:val="005534C3"/>
    <w:rsid w:val="00553709"/>
    <w:rsid w:val="00553938"/>
    <w:rsid w:val="00553A00"/>
    <w:rsid w:val="00553A5D"/>
    <w:rsid w:val="00553F2F"/>
    <w:rsid w:val="005541F7"/>
    <w:rsid w:val="005545FA"/>
    <w:rsid w:val="0055551E"/>
    <w:rsid w:val="00555E8E"/>
    <w:rsid w:val="00556DDC"/>
    <w:rsid w:val="00556DEB"/>
    <w:rsid w:val="005571F7"/>
    <w:rsid w:val="00557420"/>
    <w:rsid w:val="00557555"/>
    <w:rsid w:val="0055764E"/>
    <w:rsid w:val="00557810"/>
    <w:rsid w:val="00557820"/>
    <w:rsid w:val="00560085"/>
    <w:rsid w:val="0056047B"/>
    <w:rsid w:val="005609D2"/>
    <w:rsid w:val="00560CDB"/>
    <w:rsid w:val="0056179E"/>
    <w:rsid w:val="00561A2A"/>
    <w:rsid w:val="00561BCE"/>
    <w:rsid w:val="00561D9C"/>
    <w:rsid w:val="00561DC3"/>
    <w:rsid w:val="005624A1"/>
    <w:rsid w:val="005626EE"/>
    <w:rsid w:val="00563418"/>
    <w:rsid w:val="00563551"/>
    <w:rsid w:val="00563696"/>
    <w:rsid w:val="00563EB1"/>
    <w:rsid w:val="00563F88"/>
    <w:rsid w:val="0056410D"/>
    <w:rsid w:val="005643A2"/>
    <w:rsid w:val="005643E1"/>
    <w:rsid w:val="005647DD"/>
    <w:rsid w:val="00564C52"/>
    <w:rsid w:val="00564F9F"/>
    <w:rsid w:val="005654B5"/>
    <w:rsid w:val="00565F38"/>
    <w:rsid w:val="00566A7C"/>
    <w:rsid w:val="00566BAD"/>
    <w:rsid w:val="005670C3"/>
    <w:rsid w:val="005672F6"/>
    <w:rsid w:val="005674AB"/>
    <w:rsid w:val="00567E33"/>
    <w:rsid w:val="00570B41"/>
    <w:rsid w:val="00570D0C"/>
    <w:rsid w:val="00570F94"/>
    <w:rsid w:val="00571465"/>
    <w:rsid w:val="00571F03"/>
    <w:rsid w:val="005723EB"/>
    <w:rsid w:val="005727EA"/>
    <w:rsid w:val="00572CCA"/>
    <w:rsid w:val="0057334F"/>
    <w:rsid w:val="005740B8"/>
    <w:rsid w:val="00574FF2"/>
    <w:rsid w:val="0057546D"/>
    <w:rsid w:val="00576142"/>
    <w:rsid w:val="00577CDD"/>
    <w:rsid w:val="00577E64"/>
    <w:rsid w:val="0058060B"/>
    <w:rsid w:val="005807C4"/>
    <w:rsid w:val="00581B38"/>
    <w:rsid w:val="005827C9"/>
    <w:rsid w:val="005829E4"/>
    <w:rsid w:val="00582C15"/>
    <w:rsid w:val="00582FBC"/>
    <w:rsid w:val="005834B8"/>
    <w:rsid w:val="00583790"/>
    <w:rsid w:val="00583DDE"/>
    <w:rsid w:val="00583E19"/>
    <w:rsid w:val="00584254"/>
    <w:rsid w:val="00584307"/>
    <w:rsid w:val="00584381"/>
    <w:rsid w:val="005862CA"/>
    <w:rsid w:val="00586CE2"/>
    <w:rsid w:val="0058702F"/>
    <w:rsid w:val="005873B1"/>
    <w:rsid w:val="0058788E"/>
    <w:rsid w:val="00587C73"/>
    <w:rsid w:val="005908CD"/>
    <w:rsid w:val="005908E6"/>
    <w:rsid w:val="005908F2"/>
    <w:rsid w:val="00590C09"/>
    <w:rsid w:val="00590D56"/>
    <w:rsid w:val="00591607"/>
    <w:rsid w:val="00591A9D"/>
    <w:rsid w:val="00591E08"/>
    <w:rsid w:val="00592B7B"/>
    <w:rsid w:val="0059347F"/>
    <w:rsid w:val="005935F5"/>
    <w:rsid w:val="00593904"/>
    <w:rsid w:val="00593F2E"/>
    <w:rsid w:val="0059421D"/>
    <w:rsid w:val="00594302"/>
    <w:rsid w:val="00594650"/>
    <w:rsid w:val="00594EC5"/>
    <w:rsid w:val="0059518F"/>
    <w:rsid w:val="005951CE"/>
    <w:rsid w:val="005958CE"/>
    <w:rsid w:val="00596139"/>
    <w:rsid w:val="005962FF"/>
    <w:rsid w:val="0059635D"/>
    <w:rsid w:val="0059684C"/>
    <w:rsid w:val="00596882"/>
    <w:rsid w:val="00596992"/>
    <w:rsid w:val="00596A32"/>
    <w:rsid w:val="00596A95"/>
    <w:rsid w:val="00597032"/>
    <w:rsid w:val="005973D3"/>
    <w:rsid w:val="005A0943"/>
    <w:rsid w:val="005A119F"/>
    <w:rsid w:val="005A1B1E"/>
    <w:rsid w:val="005A206C"/>
    <w:rsid w:val="005A2505"/>
    <w:rsid w:val="005A262B"/>
    <w:rsid w:val="005A2DF5"/>
    <w:rsid w:val="005A38FE"/>
    <w:rsid w:val="005A39EE"/>
    <w:rsid w:val="005A3D52"/>
    <w:rsid w:val="005A3ED7"/>
    <w:rsid w:val="005A4B1F"/>
    <w:rsid w:val="005A50CB"/>
    <w:rsid w:val="005A5905"/>
    <w:rsid w:val="005A605C"/>
    <w:rsid w:val="005A625E"/>
    <w:rsid w:val="005A6695"/>
    <w:rsid w:val="005A7947"/>
    <w:rsid w:val="005A7AC3"/>
    <w:rsid w:val="005A7D54"/>
    <w:rsid w:val="005B0135"/>
    <w:rsid w:val="005B0A8D"/>
    <w:rsid w:val="005B0FA9"/>
    <w:rsid w:val="005B1AE8"/>
    <w:rsid w:val="005B1E9A"/>
    <w:rsid w:val="005B25BD"/>
    <w:rsid w:val="005B26E2"/>
    <w:rsid w:val="005B2842"/>
    <w:rsid w:val="005B2948"/>
    <w:rsid w:val="005B3AA0"/>
    <w:rsid w:val="005B3D86"/>
    <w:rsid w:val="005B4365"/>
    <w:rsid w:val="005B452B"/>
    <w:rsid w:val="005B50A5"/>
    <w:rsid w:val="005B67E2"/>
    <w:rsid w:val="005B6A47"/>
    <w:rsid w:val="005B75B2"/>
    <w:rsid w:val="005B7631"/>
    <w:rsid w:val="005B7915"/>
    <w:rsid w:val="005B7C03"/>
    <w:rsid w:val="005C0A04"/>
    <w:rsid w:val="005C0E6A"/>
    <w:rsid w:val="005C1B21"/>
    <w:rsid w:val="005C1E8D"/>
    <w:rsid w:val="005C253C"/>
    <w:rsid w:val="005C327E"/>
    <w:rsid w:val="005C3FF3"/>
    <w:rsid w:val="005C45AE"/>
    <w:rsid w:val="005C46B4"/>
    <w:rsid w:val="005C4A95"/>
    <w:rsid w:val="005C4ECA"/>
    <w:rsid w:val="005C58AF"/>
    <w:rsid w:val="005C6226"/>
    <w:rsid w:val="005C64B3"/>
    <w:rsid w:val="005C66C3"/>
    <w:rsid w:val="005C6F67"/>
    <w:rsid w:val="005C718D"/>
    <w:rsid w:val="005C72BD"/>
    <w:rsid w:val="005C7673"/>
    <w:rsid w:val="005C7C26"/>
    <w:rsid w:val="005D018A"/>
    <w:rsid w:val="005D0352"/>
    <w:rsid w:val="005D10F0"/>
    <w:rsid w:val="005D2641"/>
    <w:rsid w:val="005D34F5"/>
    <w:rsid w:val="005D385A"/>
    <w:rsid w:val="005D3E82"/>
    <w:rsid w:val="005D407B"/>
    <w:rsid w:val="005D46B9"/>
    <w:rsid w:val="005D51DC"/>
    <w:rsid w:val="005D58C4"/>
    <w:rsid w:val="005D64ED"/>
    <w:rsid w:val="005D6FA0"/>
    <w:rsid w:val="005D7034"/>
    <w:rsid w:val="005D775B"/>
    <w:rsid w:val="005D79CB"/>
    <w:rsid w:val="005E003C"/>
    <w:rsid w:val="005E00C1"/>
    <w:rsid w:val="005E0D0C"/>
    <w:rsid w:val="005E0E63"/>
    <w:rsid w:val="005E2017"/>
    <w:rsid w:val="005E20A6"/>
    <w:rsid w:val="005E2275"/>
    <w:rsid w:val="005E34DC"/>
    <w:rsid w:val="005E3CF7"/>
    <w:rsid w:val="005E4531"/>
    <w:rsid w:val="005E4D7D"/>
    <w:rsid w:val="005E597A"/>
    <w:rsid w:val="005E6114"/>
    <w:rsid w:val="005E677E"/>
    <w:rsid w:val="005E6F0B"/>
    <w:rsid w:val="005E7A57"/>
    <w:rsid w:val="005E7B4E"/>
    <w:rsid w:val="005E7FC9"/>
    <w:rsid w:val="005F00DF"/>
    <w:rsid w:val="005F04BE"/>
    <w:rsid w:val="005F1D45"/>
    <w:rsid w:val="005F2081"/>
    <w:rsid w:val="005F25C5"/>
    <w:rsid w:val="005F3111"/>
    <w:rsid w:val="005F31F7"/>
    <w:rsid w:val="005F33A3"/>
    <w:rsid w:val="005F33A8"/>
    <w:rsid w:val="005F37B1"/>
    <w:rsid w:val="005F3906"/>
    <w:rsid w:val="005F3A7D"/>
    <w:rsid w:val="005F554C"/>
    <w:rsid w:val="005F56B1"/>
    <w:rsid w:val="005F57B3"/>
    <w:rsid w:val="005F5D9A"/>
    <w:rsid w:val="005F617C"/>
    <w:rsid w:val="005F62AE"/>
    <w:rsid w:val="005F6485"/>
    <w:rsid w:val="005F6C7F"/>
    <w:rsid w:val="005F72C2"/>
    <w:rsid w:val="005F760D"/>
    <w:rsid w:val="005F7CD2"/>
    <w:rsid w:val="005F7E09"/>
    <w:rsid w:val="005F7EA1"/>
    <w:rsid w:val="005F7EA3"/>
    <w:rsid w:val="00600619"/>
    <w:rsid w:val="0060148C"/>
    <w:rsid w:val="006018CB"/>
    <w:rsid w:val="00601A2E"/>
    <w:rsid w:val="00602A4E"/>
    <w:rsid w:val="0060388A"/>
    <w:rsid w:val="00603D6A"/>
    <w:rsid w:val="00603E36"/>
    <w:rsid w:val="0060487C"/>
    <w:rsid w:val="006049B6"/>
    <w:rsid w:val="00604CA6"/>
    <w:rsid w:val="00605CEA"/>
    <w:rsid w:val="00606117"/>
    <w:rsid w:val="00606145"/>
    <w:rsid w:val="00606E8B"/>
    <w:rsid w:val="006070EA"/>
    <w:rsid w:val="0060758A"/>
    <w:rsid w:val="00607641"/>
    <w:rsid w:val="00607786"/>
    <w:rsid w:val="006077F7"/>
    <w:rsid w:val="00607A33"/>
    <w:rsid w:val="006103E2"/>
    <w:rsid w:val="006110A5"/>
    <w:rsid w:val="006115FC"/>
    <w:rsid w:val="00611659"/>
    <w:rsid w:val="006117CD"/>
    <w:rsid w:val="00611B72"/>
    <w:rsid w:val="00612050"/>
    <w:rsid w:val="006122F0"/>
    <w:rsid w:val="006123A3"/>
    <w:rsid w:val="0061259A"/>
    <w:rsid w:val="0061280C"/>
    <w:rsid w:val="00613226"/>
    <w:rsid w:val="006140D8"/>
    <w:rsid w:val="006144D8"/>
    <w:rsid w:val="006146DF"/>
    <w:rsid w:val="006146E6"/>
    <w:rsid w:val="00614FC8"/>
    <w:rsid w:val="00615378"/>
    <w:rsid w:val="0061586A"/>
    <w:rsid w:val="00616075"/>
    <w:rsid w:val="00616576"/>
    <w:rsid w:val="00617077"/>
    <w:rsid w:val="0061738A"/>
    <w:rsid w:val="00620CDF"/>
    <w:rsid w:val="0062210B"/>
    <w:rsid w:val="00622CE1"/>
    <w:rsid w:val="00623E24"/>
    <w:rsid w:val="00624311"/>
    <w:rsid w:val="00624B0C"/>
    <w:rsid w:val="006253D5"/>
    <w:rsid w:val="00625C60"/>
    <w:rsid w:val="00626379"/>
    <w:rsid w:val="00626FD1"/>
    <w:rsid w:val="006278F5"/>
    <w:rsid w:val="00627E61"/>
    <w:rsid w:val="00630095"/>
    <w:rsid w:val="006300E9"/>
    <w:rsid w:val="00630582"/>
    <w:rsid w:val="006305AE"/>
    <w:rsid w:val="00630816"/>
    <w:rsid w:val="00630920"/>
    <w:rsid w:val="00630F46"/>
    <w:rsid w:val="0063124D"/>
    <w:rsid w:val="00631756"/>
    <w:rsid w:val="006318A2"/>
    <w:rsid w:val="00631FBE"/>
    <w:rsid w:val="00633CE9"/>
    <w:rsid w:val="00634B77"/>
    <w:rsid w:val="00634CD8"/>
    <w:rsid w:val="00635129"/>
    <w:rsid w:val="00635654"/>
    <w:rsid w:val="00635720"/>
    <w:rsid w:val="00635E03"/>
    <w:rsid w:val="00635E1C"/>
    <w:rsid w:val="00636782"/>
    <w:rsid w:val="006368B4"/>
    <w:rsid w:val="00636E16"/>
    <w:rsid w:val="006370F4"/>
    <w:rsid w:val="00637189"/>
    <w:rsid w:val="00637B01"/>
    <w:rsid w:val="00637F66"/>
    <w:rsid w:val="006403C3"/>
    <w:rsid w:val="0064095A"/>
    <w:rsid w:val="00640ED7"/>
    <w:rsid w:val="00641A78"/>
    <w:rsid w:val="006420B5"/>
    <w:rsid w:val="006421F3"/>
    <w:rsid w:val="006424AE"/>
    <w:rsid w:val="00642BEE"/>
    <w:rsid w:val="006431E0"/>
    <w:rsid w:val="0064323D"/>
    <w:rsid w:val="006434AC"/>
    <w:rsid w:val="00643942"/>
    <w:rsid w:val="00643AD3"/>
    <w:rsid w:val="00643C70"/>
    <w:rsid w:val="00643D56"/>
    <w:rsid w:val="00644488"/>
    <w:rsid w:val="00644541"/>
    <w:rsid w:val="006447F9"/>
    <w:rsid w:val="00644AE0"/>
    <w:rsid w:val="00644BAF"/>
    <w:rsid w:val="00646865"/>
    <w:rsid w:val="00646B20"/>
    <w:rsid w:val="0064746C"/>
    <w:rsid w:val="00647C28"/>
    <w:rsid w:val="00647C84"/>
    <w:rsid w:val="00647E8C"/>
    <w:rsid w:val="006508CA"/>
    <w:rsid w:val="006520CA"/>
    <w:rsid w:val="00652533"/>
    <w:rsid w:val="00652681"/>
    <w:rsid w:val="006535E0"/>
    <w:rsid w:val="00653C03"/>
    <w:rsid w:val="00653C4B"/>
    <w:rsid w:val="00654099"/>
    <w:rsid w:val="00654147"/>
    <w:rsid w:val="006543E1"/>
    <w:rsid w:val="00654E67"/>
    <w:rsid w:val="00655891"/>
    <w:rsid w:val="00655CB8"/>
    <w:rsid w:val="0065736A"/>
    <w:rsid w:val="0065762B"/>
    <w:rsid w:val="00657A7A"/>
    <w:rsid w:val="00660288"/>
    <w:rsid w:val="00661CBC"/>
    <w:rsid w:val="006622CD"/>
    <w:rsid w:val="00662761"/>
    <w:rsid w:val="00662A92"/>
    <w:rsid w:val="00663078"/>
    <w:rsid w:val="006634D8"/>
    <w:rsid w:val="006639B5"/>
    <w:rsid w:val="00664905"/>
    <w:rsid w:val="006656DA"/>
    <w:rsid w:val="006658F4"/>
    <w:rsid w:val="006659A8"/>
    <w:rsid w:val="00665B0D"/>
    <w:rsid w:val="00665FD1"/>
    <w:rsid w:val="00666872"/>
    <w:rsid w:val="006673D0"/>
    <w:rsid w:val="00667587"/>
    <w:rsid w:val="00670E80"/>
    <w:rsid w:val="006718EE"/>
    <w:rsid w:val="006727D5"/>
    <w:rsid w:val="006729F5"/>
    <w:rsid w:val="0067327D"/>
    <w:rsid w:val="006733AC"/>
    <w:rsid w:val="006734FF"/>
    <w:rsid w:val="00673604"/>
    <w:rsid w:val="00673730"/>
    <w:rsid w:val="006745F9"/>
    <w:rsid w:val="006756D1"/>
    <w:rsid w:val="00675DBF"/>
    <w:rsid w:val="00677645"/>
    <w:rsid w:val="00677910"/>
    <w:rsid w:val="00677B86"/>
    <w:rsid w:val="00680033"/>
    <w:rsid w:val="006802A8"/>
    <w:rsid w:val="00680A3E"/>
    <w:rsid w:val="00680A44"/>
    <w:rsid w:val="006814DD"/>
    <w:rsid w:val="006818BE"/>
    <w:rsid w:val="00681D17"/>
    <w:rsid w:val="0068237F"/>
    <w:rsid w:val="00682402"/>
    <w:rsid w:val="006827A2"/>
    <w:rsid w:val="00682900"/>
    <w:rsid w:val="006834F7"/>
    <w:rsid w:val="00684101"/>
    <w:rsid w:val="0068464D"/>
    <w:rsid w:val="00684869"/>
    <w:rsid w:val="00684BC2"/>
    <w:rsid w:val="00684D2C"/>
    <w:rsid w:val="0068505B"/>
    <w:rsid w:val="00685067"/>
    <w:rsid w:val="006858F8"/>
    <w:rsid w:val="00685ABE"/>
    <w:rsid w:val="00685BE1"/>
    <w:rsid w:val="00686038"/>
    <w:rsid w:val="00687632"/>
    <w:rsid w:val="00687BAB"/>
    <w:rsid w:val="00687E92"/>
    <w:rsid w:val="006900A6"/>
    <w:rsid w:val="006905B1"/>
    <w:rsid w:val="00691706"/>
    <w:rsid w:val="006919D8"/>
    <w:rsid w:val="00692733"/>
    <w:rsid w:val="0069514E"/>
    <w:rsid w:val="006951A5"/>
    <w:rsid w:val="006952A4"/>
    <w:rsid w:val="006953A7"/>
    <w:rsid w:val="006958D4"/>
    <w:rsid w:val="00695F83"/>
    <w:rsid w:val="00695FE0"/>
    <w:rsid w:val="006966A4"/>
    <w:rsid w:val="006970CF"/>
    <w:rsid w:val="00697516"/>
    <w:rsid w:val="00697B53"/>
    <w:rsid w:val="00697C6C"/>
    <w:rsid w:val="00697C9F"/>
    <w:rsid w:val="00697ED3"/>
    <w:rsid w:val="006A0007"/>
    <w:rsid w:val="006A13AA"/>
    <w:rsid w:val="006A1532"/>
    <w:rsid w:val="006A2469"/>
    <w:rsid w:val="006A2539"/>
    <w:rsid w:val="006A255C"/>
    <w:rsid w:val="006A26CE"/>
    <w:rsid w:val="006A2ACE"/>
    <w:rsid w:val="006A4256"/>
    <w:rsid w:val="006A4B79"/>
    <w:rsid w:val="006A4E71"/>
    <w:rsid w:val="006A5018"/>
    <w:rsid w:val="006A51B6"/>
    <w:rsid w:val="006A53E7"/>
    <w:rsid w:val="006A5746"/>
    <w:rsid w:val="006A6484"/>
    <w:rsid w:val="006A664D"/>
    <w:rsid w:val="006A69E2"/>
    <w:rsid w:val="006A6AA5"/>
    <w:rsid w:val="006A6B01"/>
    <w:rsid w:val="006A754F"/>
    <w:rsid w:val="006A75C5"/>
    <w:rsid w:val="006B02AD"/>
    <w:rsid w:val="006B02CB"/>
    <w:rsid w:val="006B03A6"/>
    <w:rsid w:val="006B05F3"/>
    <w:rsid w:val="006B0C8E"/>
    <w:rsid w:val="006B0EE1"/>
    <w:rsid w:val="006B15DA"/>
    <w:rsid w:val="006B162C"/>
    <w:rsid w:val="006B2728"/>
    <w:rsid w:val="006B2866"/>
    <w:rsid w:val="006B2ADF"/>
    <w:rsid w:val="006B3166"/>
    <w:rsid w:val="006B3186"/>
    <w:rsid w:val="006B3DD5"/>
    <w:rsid w:val="006B404B"/>
    <w:rsid w:val="006B41B4"/>
    <w:rsid w:val="006B43D8"/>
    <w:rsid w:val="006B43E2"/>
    <w:rsid w:val="006B47FF"/>
    <w:rsid w:val="006B4840"/>
    <w:rsid w:val="006B4A6D"/>
    <w:rsid w:val="006B5110"/>
    <w:rsid w:val="006B5CA5"/>
    <w:rsid w:val="006B5ECD"/>
    <w:rsid w:val="006B64DD"/>
    <w:rsid w:val="006B6F6D"/>
    <w:rsid w:val="006C0844"/>
    <w:rsid w:val="006C0BCA"/>
    <w:rsid w:val="006C0D0F"/>
    <w:rsid w:val="006C10E8"/>
    <w:rsid w:val="006C13D4"/>
    <w:rsid w:val="006C1889"/>
    <w:rsid w:val="006C2F9B"/>
    <w:rsid w:val="006C315C"/>
    <w:rsid w:val="006C4069"/>
    <w:rsid w:val="006C43E4"/>
    <w:rsid w:val="006C4467"/>
    <w:rsid w:val="006C458D"/>
    <w:rsid w:val="006C4975"/>
    <w:rsid w:val="006C58B1"/>
    <w:rsid w:val="006C63D0"/>
    <w:rsid w:val="006C6B8F"/>
    <w:rsid w:val="006C6C9D"/>
    <w:rsid w:val="006C7270"/>
    <w:rsid w:val="006D02CD"/>
    <w:rsid w:val="006D0737"/>
    <w:rsid w:val="006D1BF6"/>
    <w:rsid w:val="006D2579"/>
    <w:rsid w:val="006D2BB6"/>
    <w:rsid w:val="006D3529"/>
    <w:rsid w:val="006D3DE4"/>
    <w:rsid w:val="006D3E4C"/>
    <w:rsid w:val="006D4CD1"/>
    <w:rsid w:val="006D5C32"/>
    <w:rsid w:val="006D64A8"/>
    <w:rsid w:val="006D6DB2"/>
    <w:rsid w:val="006D725E"/>
    <w:rsid w:val="006D72D3"/>
    <w:rsid w:val="006D73B7"/>
    <w:rsid w:val="006D7985"/>
    <w:rsid w:val="006E0C6C"/>
    <w:rsid w:val="006E0D63"/>
    <w:rsid w:val="006E1592"/>
    <w:rsid w:val="006E1F1F"/>
    <w:rsid w:val="006E1FB4"/>
    <w:rsid w:val="006E23EA"/>
    <w:rsid w:val="006E26C3"/>
    <w:rsid w:val="006E2A12"/>
    <w:rsid w:val="006E317E"/>
    <w:rsid w:val="006E3298"/>
    <w:rsid w:val="006E3574"/>
    <w:rsid w:val="006E3C10"/>
    <w:rsid w:val="006E4280"/>
    <w:rsid w:val="006E528A"/>
    <w:rsid w:val="006E534A"/>
    <w:rsid w:val="006E5B40"/>
    <w:rsid w:val="006E5EFA"/>
    <w:rsid w:val="006E64A5"/>
    <w:rsid w:val="006E6737"/>
    <w:rsid w:val="006E6D52"/>
    <w:rsid w:val="006E7DC9"/>
    <w:rsid w:val="006F128F"/>
    <w:rsid w:val="006F171A"/>
    <w:rsid w:val="006F2381"/>
    <w:rsid w:val="006F23D9"/>
    <w:rsid w:val="006F3A73"/>
    <w:rsid w:val="006F3F98"/>
    <w:rsid w:val="006F43C2"/>
    <w:rsid w:val="006F623E"/>
    <w:rsid w:val="006F6666"/>
    <w:rsid w:val="006F73E4"/>
    <w:rsid w:val="006F7BAD"/>
    <w:rsid w:val="006F7E0D"/>
    <w:rsid w:val="00700824"/>
    <w:rsid w:val="007011CA"/>
    <w:rsid w:val="00701E47"/>
    <w:rsid w:val="00702105"/>
    <w:rsid w:val="007023B6"/>
    <w:rsid w:val="00702585"/>
    <w:rsid w:val="0070263F"/>
    <w:rsid w:val="00702B27"/>
    <w:rsid w:val="0070313D"/>
    <w:rsid w:val="007037E1"/>
    <w:rsid w:val="00703962"/>
    <w:rsid w:val="00703C57"/>
    <w:rsid w:val="00704153"/>
    <w:rsid w:val="007043CA"/>
    <w:rsid w:val="0070492B"/>
    <w:rsid w:val="00704D64"/>
    <w:rsid w:val="007051C3"/>
    <w:rsid w:val="00706367"/>
    <w:rsid w:val="007067FB"/>
    <w:rsid w:val="00706DB0"/>
    <w:rsid w:val="00707192"/>
    <w:rsid w:val="00710CC0"/>
    <w:rsid w:val="007110BA"/>
    <w:rsid w:val="0071197C"/>
    <w:rsid w:val="00711EAE"/>
    <w:rsid w:val="00712513"/>
    <w:rsid w:val="00712A40"/>
    <w:rsid w:val="00712BB1"/>
    <w:rsid w:val="00713E4F"/>
    <w:rsid w:val="007153FF"/>
    <w:rsid w:val="007154E1"/>
    <w:rsid w:val="007158AC"/>
    <w:rsid w:val="007163B7"/>
    <w:rsid w:val="00717129"/>
    <w:rsid w:val="00717288"/>
    <w:rsid w:val="007176BB"/>
    <w:rsid w:val="00717813"/>
    <w:rsid w:val="007202B3"/>
    <w:rsid w:val="007204D2"/>
    <w:rsid w:val="00720564"/>
    <w:rsid w:val="007206A6"/>
    <w:rsid w:val="007212C5"/>
    <w:rsid w:val="007221FF"/>
    <w:rsid w:val="00722BDD"/>
    <w:rsid w:val="00722D5A"/>
    <w:rsid w:val="00723576"/>
    <w:rsid w:val="007239C4"/>
    <w:rsid w:val="00724AA2"/>
    <w:rsid w:val="0072524E"/>
    <w:rsid w:val="0072558D"/>
    <w:rsid w:val="0072582C"/>
    <w:rsid w:val="00725945"/>
    <w:rsid w:val="007259FF"/>
    <w:rsid w:val="00725EF6"/>
    <w:rsid w:val="0072639E"/>
    <w:rsid w:val="0072714B"/>
    <w:rsid w:val="00727390"/>
    <w:rsid w:val="007274B3"/>
    <w:rsid w:val="00727A21"/>
    <w:rsid w:val="00727B41"/>
    <w:rsid w:val="007300C9"/>
    <w:rsid w:val="00730174"/>
    <w:rsid w:val="007308E5"/>
    <w:rsid w:val="00731E5C"/>
    <w:rsid w:val="0073240A"/>
    <w:rsid w:val="007327E4"/>
    <w:rsid w:val="00733177"/>
    <w:rsid w:val="00733403"/>
    <w:rsid w:val="00733D21"/>
    <w:rsid w:val="00733F58"/>
    <w:rsid w:val="00734401"/>
    <w:rsid w:val="00734C5A"/>
    <w:rsid w:val="00734ECC"/>
    <w:rsid w:val="007351AB"/>
    <w:rsid w:val="00735836"/>
    <w:rsid w:val="0073680E"/>
    <w:rsid w:val="00736CE6"/>
    <w:rsid w:val="007376F4"/>
    <w:rsid w:val="007378ED"/>
    <w:rsid w:val="00741239"/>
    <w:rsid w:val="00741480"/>
    <w:rsid w:val="00742D20"/>
    <w:rsid w:val="00742E7B"/>
    <w:rsid w:val="007430CC"/>
    <w:rsid w:val="0074311A"/>
    <w:rsid w:val="00743858"/>
    <w:rsid w:val="00743CB2"/>
    <w:rsid w:val="00743CF4"/>
    <w:rsid w:val="00743DCB"/>
    <w:rsid w:val="00744343"/>
    <w:rsid w:val="00744832"/>
    <w:rsid w:val="00744900"/>
    <w:rsid w:val="007449A3"/>
    <w:rsid w:val="00744B19"/>
    <w:rsid w:val="00744C90"/>
    <w:rsid w:val="00744CC9"/>
    <w:rsid w:val="00745219"/>
    <w:rsid w:val="0074527F"/>
    <w:rsid w:val="00745630"/>
    <w:rsid w:val="007457D7"/>
    <w:rsid w:val="00745B80"/>
    <w:rsid w:val="00746158"/>
    <w:rsid w:val="00746403"/>
    <w:rsid w:val="00746D12"/>
    <w:rsid w:val="00746F62"/>
    <w:rsid w:val="007471B6"/>
    <w:rsid w:val="00747BE2"/>
    <w:rsid w:val="00747D1B"/>
    <w:rsid w:val="0075046B"/>
    <w:rsid w:val="00750E36"/>
    <w:rsid w:val="00751728"/>
    <w:rsid w:val="0075186D"/>
    <w:rsid w:val="0075194E"/>
    <w:rsid w:val="00751FB5"/>
    <w:rsid w:val="00751FC5"/>
    <w:rsid w:val="007525E3"/>
    <w:rsid w:val="00752902"/>
    <w:rsid w:val="00752A4B"/>
    <w:rsid w:val="00752C77"/>
    <w:rsid w:val="00753362"/>
    <w:rsid w:val="00753372"/>
    <w:rsid w:val="00753646"/>
    <w:rsid w:val="00753806"/>
    <w:rsid w:val="00753E5D"/>
    <w:rsid w:val="00753F03"/>
    <w:rsid w:val="00755997"/>
    <w:rsid w:val="00755A4D"/>
    <w:rsid w:val="00756253"/>
    <w:rsid w:val="00757366"/>
    <w:rsid w:val="00757D06"/>
    <w:rsid w:val="007600A4"/>
    <w:rsid w:val="0076018B"/>
    <w:rsid w:val="007603C3"/>
    <w:rsid w:val="007606F7"/>
    <w:rsid w:val="00760701"/>
    <w:rsid w:val="007621D9"/>
    <w:rsid w:val="00762512"/>
    <w:rsid w:val="007627E4"/>
    <w:rsid w:val="007629F9"/>
    <w:rsid w:val="00762E4D"/>
    <w:rsid w:val="00762F3C"/>
    <w:rsid w:val="007635DB"/>
    <w:rsid w:val="00763751"/>
    <w:rsid w:val="007637AD"/>
    <w:rsid w:val="00764490"/>
    <w:rsid w:val="007650E6"/>
    <w:rsid w:val="007651C9"/>
    <w:rsid w:val="007657F8"/>
    <w:rsid w:val="00765B88"/>
    <w:rsid w:val="00765ED8"/>
    <w:rsid w:val="007666A4"/>
    <w:rsid w:val="007704A8"/>
    <w:rsid w:val="0077063C"/>
    <w:rsid w:val="00772500"/>
    <w:rsid w:val="00772AEC"/>
    <w:rsid w:val="007731D6"/>
    <w:rsid w:val="007734CF"/>
    <w:rsid w:val="00773748"/>
    <w:rsid w:val="00773C08"/>
    <w:rsid w:val="00773C45"/>
    <w:rsid w:val="00774DAD"/>
    <w:rsid w:val="007751C7"/>
    <w:rsid w:val="007754D5"/>
    <w:rsid w:val="00776158"/>
    <w:rsid w:val="007761A0"/>
    <w:rsid w:val="00776265"/>
    <w:rsid w:val="0077669E"/>
    <w:rsid w:val="00777189"/>
    <w:rsid w:val="00777935"/>
    <w:rsid w:val="00777B00"/>
    <w:rsid w:val="00777E3A"/>
    <w:rsid w:val="0078086C"/>
    <w:rsid w:val="00780D54"/>
    <w:rsid w:val="00780DF6"/>
    <w:rsid w:val="00781220"/>
    <w:rsid w:val="00781243"/>
    <w:rsid w:val="007813EF"/>
    <w:rsid w:val="00781933"/>
    <w:rsid w:val="00781B4A"/>
    <w:rsid w:val="00781B8B"/>
    <w:rsid w:val="00782B45"/>
    <w:rsid w:val="007831F9"/>
    <w:rsid w:val="00783B22"/>
    <w:rsid w:val="00783DA0"/>
    <w:rsid w:val="00784A43"/>
    <w:rsid w:val="00784C05"/>
    <w:rsid w:val="0078546D"/>
    <w:rsid w:val="00785C0E"/>
    <w:rsid w:val="00786316"/>
    <w:rsid w:val="00786D72"/>
    <w:rsid w:val="00787499"/>
    <w:rsid w:val="00787FA1"/>
    <w:rsid w:val="007910D3"/>
    <w:rsid w:val="0079173A"/>
    <w:rsid w:val="00791967"/>
    <w:rsid w:val="00792498"/>
    <w:rsid w:val="007935AC"/>
    <w:rsid w:val="00794359"/>
    <w:rsid w:val="00795C5E"/>
    <w:rsid w:val="00796A8D"/>
    <w:rsid w:val="00796E0B"/>
    <w:rsid w:val="00796E10"/>
    <w:rsid w:val="007977AF"/>
    <w:rsid w:val="00797CAD"/>
    <w:rsid w:val="007A00D8"/>
    <w:rsid w:val="007A0E31"/>
    <w:rsid w:val="007A0EEB"/>
    <w:rsid w:val="007A1322"/>
    <w:rsid w:val="007A16C9"/>
    <w:rsid w:val="007A16D6"/>
    <w:rsid w:val="007A18B9"/>
    <w:rsid w:val="007A1D14"/>
    <w:rsid w:val="007A2801"/>
    <w:rsid w:val="007A340A"/>
    <w:rsid w:val="007A399E"/>
    <w:rsid w:val="007A43EC"/>
    <w:rsid w:val="007A468A"/>
    <w:rsid w:val="007A505E"/>
    <w:rsid w:val="007A5553"/>
    <w:rsid w:val="007A7435"/>
    <w:rsid w:val="007A7455"/>
    <w:rsid w:val="007A76B7"/>
    <w:rsid w:val="007B0EC7"/>
    <w:rsid w:val="007B1139"/>
    <w:rsid w:val="007B1672"/>
    <w:rsid w:val="007B1CB0"/>
    <w:rsid w:val="007B1FD3"/>
    <w:rsid w:val="007B21D4"/>
    <w:rsid w:val="007B2447"/>
    <w:rsid w:val="007B25AF"/>
    <w:rsid w:val="007B287D"/>
    <w:rsid w:val="007B2A1D"/>
    <w:rsid w:val="007B2A9F"/>
    <w:rsid w:val="007B2F37"/>
    <w:rsid w:val="007B339E"/>
    <w:rsid w:val="007B3ECE"/>
    <w:rsid w:val="007B4485"/>
    <w:rsid w:val="007B4E41"/>
    <w:rsid w:val="007B66BE"/>
    <w:rsid w:val="007B6A00"/>
    <w:rsid w:val="007B6A06"/>
    <w:rsid w:val="007B6B7E"/>
    <w:rsid w:val="007B6CAA"/>
    <w:rsid w:val="007B7225"/>
    <w:rsid w:val="007C008E"/>
    <w:rsid w:val="007C01DE"/>
    <w:rsid w:val="007C0984"/>
    <w:rsid w:val="007C1F63"/>
    <w:rsid w:val="007C25D4"/>
    <w:rsid w:val="007C2B16"/>
    <w:rsid w:val="007C2C76"/>
    <w:rsid w:val="007C3226"/>
    <w:rsid w:val="007C323C"/>
    <w:rsid w:val="007C32F3"/>
    <w:rsid w:val="007C335C"/>
    <w:rsid w:val="007C34BD"/>
    <w:rsid w:val="007C3C88"/>
    <w:rsid w:val="007C4096"/>
    <w:rsid w:val="007C4914"/>
    <w:rsid w:val="007C5878"/>
    <w:rsid w:val="007C6445"/>
    <w:rsid w:val="007C647F"/>
    <w:rsid w:val="007C6630"/>
    <w:rsid w:val="007C6F00"/>
    <w:rsid w:val="007D10D0"/>
    <w:rsid w:val="007D12D8"/>
    <w:rsid w:val="007D132C"/>
    <w:rsid w:val="007D19B0"/>
    <w:rsid w:val="007D1ABF"/>
    <w:rsid w:val="007D2111"/>
    <w:rsid w:val="007D2C48"/>
    <w:rsid w:val="007D2F74"/>
    <w:rsid w:val="007D311F"/>
    <w:rsid w:val="007D31B4"/>
    <w:rsid w:val="007D368A"/>
    <w:rsid w:val="007D372E"/>
    <w:rsid w:val="007D3E4F"/>
    <w:rsid w:val="007D3F28"/>
    <w:rsid w:val="007D3F5D"/>
    <w:rsid w:val="007D4160"/>
    <w:rsid w:val="007D467F"/>
    <w:rsid w:val="007D470D"/>
    <w:rsid w:val="007D4A9B"/>
    <w:rsid w:val="007D4CE2"/>
    <w:rsid w:val="007D4EDF"/>
    <w:rsid w:val="007D4F72"/>
    <w:rsid w:val="007D5891"/>
    <w:rsid w:val="007D644D"/>
    <w:rsid w:val="007D6BC0"/>
    <w:rsid w:val="007D7516"/>
    <w:rsid w:val="007E0312"/>
    <w:rsid w:val="007E0E4A"/>
    <w:rsid w:val="007E197E"/>
    <w:rsid w:val="007E1F52"/>
    <w:rsid w:val="007E2D67"/>
    <w:rsid w:val="007E2D99"/>
    <w:rsid w:val="007E303E"/>
    <w:rsid w:val="007E307A"/>
    <w:rsid w:val="007E357E"/>
    <w:rsid w:val="007E3744"/>
    <w:rsid w:val="007E40D2"/>
    <w:rsid w:val="007E4508"/>
    <w:rsid w:val="007E4BBB"/>
    <w:rsid w:val="007E4DF1"/>
    <w:rsid w:val="007E4E2C"/>
    <w:rsid w:val="007E5268"/>
    <w:rsid w:val="007E52D8"/>
    <w:rsid w:val="007E70A0"/>
    <w:rsid w:val="007E7606"/>
    <w:rsid w:val="007E7BDD"/>
    <w:rsid w:val="007F0A0D"/>
    <w:rsid w:val="007F0ABE"/>
    <w:rsid w:val="007F1AA1"/>
    <w:rsid w:val="007F2A40"/>
    <w:rsid w:val="007F2E91"/>
    <w:rsid w:val="007F2FFA"/>
    <w:rsid w:val="007F31D3"/>
    <w:rsid w:val="007F354C"/>
    <w:rsid w:val="007F39B1"/>
    <w:rsid w:val="007F4111"/>
    <w:rsid w:val="007F4302"/>
    <w:rsid w:val="007F4FE5"/>
    <w:rsid w:val="007F50D5"/>
    <w:rsid w:val="007F5BAB"/>
    <w:rsid w:val="007F5EC0"/>
    <w:rsid w:val="007F5EF0"/>
    <w:rsid w:val="007F696C"/>
    <w:rsid w:val="007F6B18"/>
    <w:rsid w:val="007F6CAD"/>
    <w:rsid w:val="007F6DCC"/>
    <w:rsid w:val="007F6FEE"/>
    <w:rsid w:val="007F70D6"/>
    <w:rsid w:val="007F7C2F"/>
    <w:rsid w:val="007F7D42"/>
    <w:rsid w:val="00800AB0"/>
    <w:rsid w:val="0080114E"/>
    <w:rsid w:val="00801642"/>
    <w:rsid w:val="00801ADF"/>
    <w:rsid w:val="008022E9"/>
    <w:rsid w:val="008026EB"/>
    <w:rsid w:val="00802E36"/>
    <w:rsid w:val="00803460"/>
    <w:rsid w:val="00803D8C"/>
    <w:rsid w:val="0080427C"/>
    <w:rsid w:val="00804AE4"/>
    <w:rsid w:val="0080540E"/>
    <w:rsid w:val="00805B92"/>
    <w:rsid w:val="00807619"/>
    <w:rsid w:val="00807669"/>
    <w:rsid w:val="0080790F"/>
    <w:rsid w:val="008079DC"/>
    <w:rsid w:val="00807B99"/>
    <w:rsid w:val="00807E02"/>
    <w:rsid w:val="00810987"/>
    <w:rsid w:val="00810C7C"/>
    <w:rsid w:val="00810CAC"/>
    <w:rsid w:val="00810D4D"/>
    <w:rsid w:val="0081241A"/>
    <w:rsid w:val="0081249D"/>
    <w:rsid w:val="00812ACF"/>
    <w:rsid w:val="00813820"/>
    <w:rsid w:val="00813DC3"/>
    <w:rsid w:val="00814050"/>
    <w:rsid w:val="0081469D"/>
    <w:rsid w:val="00814A91"/>
    <w:rsid w:val="008150FD"/>
    <w:rsid w:val="0081518B"/>
    <w:rsid w:val="0081550B"/>
    <w:rsid w:val="00816A9C"/>
    <w:rsid w:val="008176FA"/>
    <w:rsid w:val="00817E27"/>
    <w:rsid w:val="00817FB2"/>
    <w:rsid w:val="00820296"/>
    <w:rsid w:val="008202A1"/>
    <w:rsid w:val="008208BB"/>
    <w:rsid w:val="00820D62"/>
    <w:rsid w:val="0082113F"/>
    <w:rsid w:val="00821181"/>
    <w:rsid w:val="00821304"/>
    <w:rsid w:val="008215A4"/>
    <w:rsid w:val="00821D80"/>
    <w:rsid w:val="00822834"/>
    <w:rsid w:val="00822CC9"/>
    <w:rsid w:val="00822F4E"/>
    <w:rsid w:val="0082390C"/>
    <w:rsid w:val="00823EE6"/>
    <w:rsid w:val="00824C36"/>
    <w:rsid w:val="00824CA1"/>
    <w:rsid w:val="00824EE8"/>
    <w:rsid w:val="008256AB"/>
    <w:rsid w:val="00825ADD"/>
    <w:rsid w:val="00825B67"/>
    <w:rsid w:val="00825C74"/>
    <w:rsid w:val="0082628A"/>
    <w:rsid w:val="00826299"/>
    <w:rsid w:val="00826DA0"/>
    <w:rsid w:val="008276FC"/>
    <w:rsid w:val="00827712"/>
    <w:rsid w:val="0082782F"/>
    <w:rsid w:val="00827E74"/>
    <w:rsid w:val="008303C3"/>
    <w:rsid w:val="0083077E"/>
    <w:rsid w:val="00830E01"/>
    <w:rsid w:val="00831043"/>
    <w:rsid w:val="008315BD"/>
    <w:rsid w:val="0083185D"/>
    <w:rsid w:val="00831D87"/>
    <w:rsid w:val="00831EE0"/>
    <w:rsid w:val="00832B03"/>
    <w:rsid w:val="0083341A"/>
    <w:rsid w:val="00833585"/>
    <w:rsid w:val="00833762"/>
    <w:rsid w:val="00833979"/>
    <w:rsid w:val="00833AA6"/>
    <w:rsid w:val="00833DA0"/>
    <w:rsid w:val="00834351"/>
    <w:rsid w:val="00835074"/>
    <w:rsid w:val="0083531A"/>
    <w:rsid w:val="008353EE"/>
    <w:rsid w:val="008353F4"/>
    <w:rsid w:val="008354F7"/>
    <w:rsid w:val="00835D16"/>
    <w:rsid w:val="00835E0F"/>
    <w:rsid w:val="00836115"/>
    <w:rsid w:val="008367EA"/>
    <w:rsid w:val="00836AD7"/>
    <w:rsid w:val="00837296"/>
    <w:rsid w:val="008376CC"/>
    <w:rsid w:val="00837A57"/>
    <w:rsid w:val="0084142D"/>
    <w:rsid w:val="00841DC9"/>
    <w:rsid w:val="00841EBC"/>
    <w:rsid w:val="00842F5B"/>
    <w:rsid w:val="00843536"/>
    <w:rsid w:val="00843F9D"/>
    <w:rsid w:val="008441E6"/>
    <w:rsid w:val="00844AF3"/>
    <w:rsid w:val="00844D2A"/>
    <w:rsid w:val="00844D71"/>
    <w:rsid w:val="00844D80"/>
    <w:rsid w:val="0084573A"/>
    <w:rsid w:val="0084596D"/>
    <w:rsid w:val="00845E36"/>
    <w:rsid w:val="0084673A"/>
    <w:rsid w:val="0084681A"/>
    <w:rsid w:val="00846954"/>
    <w:rsid w:val="008474B2"/>
    <w:rsid w:val="008517A7"/>
    <w:rsid w:val="00851C2C"/>
    <w:rsid w:val="0085270D"/>
    <w:rsid w:val="00852851"/>
    <w:rsid w:val="00852DB2"/>
    <w:rsid w:val="00852F69"/>
    <w:rsid w:val="00853071"/>
    <w:rsid w:val="008537CB"/>
    <w:rsid w:val="008556A6"/>
    <w:rsid w:val="00855773"/>
    <w:rsid w:val="00855A5A"/>
    <w:rsid w:val="0085603F"/>
    <w:rsid w:val="00856066"/>
    <w:rsid w:val="008567AB"/>
    <w:rsid w:val="00857351"/>
    <w:rsid w:val="00857878"/>
    <w:rsid w:val="008579B2"/>
    <w:rsid w:val="00857F38"/>
    <w:rsid w:val="00860317"/>
    <w:rsid w:val="0086033B"/>
    <w:rsid w:val="00860547"/>
    <w:rsid w:val="00860B3E"/>
    <w:rsid w:val="0086190B"/>
    <w:rsid w:val="0086225B"/>
    <w:rsid w:val="008624AF"/>
    <w:rsid w:val="008627E7"/>
    <w:rsid w:val="008632C3"/>
    <w:rsid w:val="008641EE"/>
    <w:rsid w:val="008642B7"/>
    <w:rsid w:val="008643E7"/>
    <w:rsid w:val="00864AAF"/>
    <w:rsid w:val="008661D1"/>
    <w:rsid w:val="008663E4"/>
    <w:rsid w:val="008666DF"/>
    <w:rsid w:val="00866BB0"/>
    <w:rsid w:val="008678BD"/>
    <w:rsid w:val="00867997"/>
    <w:rsid w:val="00867C50"/>
    <w:rsid w:val="008700D2"/>
    <w:rsid w:val="00870315"/>
    <w:rsid w:val="00870372"/>
    <w:rsid w:val="00870A4A"/>
    <w:rsid w:val="00870BC6"/>
    <w:rsid w:val="008711B2"/>
    <w:rsid w:val="00871405"/>
    <w:rsid w:val="00871B9B"/>
    <w:rsid w:val="0087268F"/>
    <w:rsid w:val="00872B13"/>
    <w:rsid w:val="00873982"/>
    <w:rsid w:val="00873DB3"/>
    <w:rsid w:val="00874834"/>
    <w:rsid w:val="00874862"/>
    <w:rsid w:val="0087494A"/>
    <w:rsid w:val="008759C9"/>
    <w:rsid w:val="00875E52"/>
    <w:rsid w:val="00876F90"/>
    <w:rsid w:val="008778BF"/>
    <w:rsid w:val="00877F6C"/>
    <w:rsid w:val="0088021B"/>
    <w:rsid w:val="00880F0B"/>
    <w:rsid w:val="00881958"/>
    <w:rsid w:val="008822AC"/>
    <w:rsid w:val="00882ED9"/>
    <w:rsid w:val="00883391"/>
    <w:rsid w:val="00883554"/>
    <w:rsid w:val="0088361A"/>
    <w:rsid w:val="0088378E"/>
    <w:rsid w:val="00883AE7"/>
    <w:rsid w:val="00883FC1"/>
    <w:rsid w:val="008840EE"/>
    <w:rsid w:val="0088436C"/>
    <w:rsid w:val="008843BE"/>
    <w:rsid w:val="00884C78"/>
    <w:rsid w:val="00885D96"/>
    <w:rsid w:val="00885EF8"/>
    <w:rsid w:val="00885F5F"/>
    <w:rsid w:val="0088679C"/>
    <w:rsid w:val="008868AA"/>
    <w:rsid w:val="00886DD8"/>
    <w:rsid w:val="00886F74"/>
    <w:rsid w:val="008870C6"/>
    <w:rsid w:val="008871A9"/>
    <w:rsid w:val="00887857"/>
    <w:rsid w:val="008900C3"/>
    <w:rsid w:val="0089059B"/>
    <w:rsid w:val="00890F27"/>
    <w:rsid w:val="00890FCC"/>
    <w:rsid w:val="00891287"/>
    <w:rsid w:val="00891405"/>
    <w:rsid w:val="008918F1"/>
    <w:rsid w:val="00891E6C"/>
    <w:rsid w:val="008930A4"/>
    <w:rsid w:val="00893CE4"/>
    <w:rsid w:val="00894C47"/>
    <w:rsid w:val="00894C62"/>
    <w:rsid w:val="00895016"/>
    <w:rsid w:val="00895248"/>
    <w:rsid w:val="00895928"/>
    <w:rsid w:val="00895FDA"/>
    <w:rsid w:val="008963E6"/>
    <w:rsid w:val="008964BC"/>
    <w:rsid w:val="0089679F"/>
    <w:rsid w:val="0089683B"/>
    <w:rsid w:val="008968C3"/>
    <w:rsid w:val="008973AE"/>
    <w:rsid w:val="00897DFD"/>
    <w:rsid w:val="00897E1F"/>
    <w:rsid w:val="008A06AC"/>
    <w:rsid w:val="008A0799"/>
    <w:rsid w:val="008A0883"/>
    <w:rsid w:val="008A0D47"/>
    <w:rsid w:val="008A1472"/>
    <w:rsid w:val="008A21E4"/>
    <w:rsid w:val="008A2388"/>
    <w:rsid w:val="008A2786"/>
    <w:rsid w:val="008A290E"/>
    <w:rsid w:val="008A35C7"/>
    <w:rsid w:val="008A3F6F"/>
    <w:rsid w:val="008A4413"/>
    <w:rsid w:val="008A44DE"/>
    <w:rsid w:val="008A49D7"/>
    <w:rsid w:val="008A4B1C"/>
    <w:rsid w:val="008A5105"/>
    <w:rsid w:val="008A5126"/>
    <w:rsid w:val="008A5746"/>
    <w:rsid w:val="008A5A18"/>
    <w:rsid w:val="008A5E57"/>
    <w:rsid w:val="008A5E73"/>
    <w:rsid w:val="008A614E"/>
    <w:rsid w:val="008A64F2"/>
    <w:rsid w:val="008A68EA"/>
    <w:rsid w:val="008A6985"/>
    <w:rsid w:val="008A7311"/>
    <w:rsid w:val="008A78AE"/>
    <w:rsid w:val="008A7D16"/>
    <w:rsid w:val="008B01F2"/>
    <w:rsid w:val="008B02A6"/>
    <w:rsid w:val="008B04BD"/>
    <w:rsid w:val="008B06C3"/>
    <w:rsid w:val="008B0F61"/>
    <w:rsid w:val="008B0F85"/>
    <w:rsid w:val="008B1F7F"/>
    <w:rsid w:val="008B23D4"/>
    <w:rsid w:val="008B291A"/>
    <w:rsid w:val="008B2AF5"/>
    <w:rsid w:val="008B31C9"/>
    <w:rsid w:val="008B351B"/>
    <w:rsid w:val="008B37EA"/>
    <w:rsid w:val="008B44FC"/>
    <w:rsid w:val="008B4845"/>
    <w:rsid w:val="008B6295"/>
    <w:rsid w:val="008B6654"/>
    <w:rsid w:val="008B6F2F"/>
    <w:rsid w:val="008B7FC8"/>
    <w:rsid w:val="008C05E8"/>
    <w:rsid w:val="008C08AF"/>
    <w:rsid w:val="008C097B"/>
    <w:rsid w:val="008C0CEA"/>
    <w:rsid w:val="008C0E88"/>
    <w:rsid w:val="008C1595"/>
    <w:rsid w:val="008C1867"/>
    <w:rsid w:val="008C1A0E"/>
    <w:rsid w:val="008C2520"/>
    <w:rsid w:val="008C25CC"/>
    <w:rsid w:val="008C301C"/>
    <w:rsid w:val="008C313F"/>
    <w:rsid w:val="008C3536"/>
    <w:rsid w:val="008C372E"/>
    <w:rsid w:val="008C455B"/>
    <w:rsid w:val="008C4B5C"/>
    <w:rsid w:val="008C5317"/>
    <w:rsid w:val="008C53FE"/>
    <w:rsid w:val="008C544F"/>
    <w:rsid w:val="008C579F"/>
    <w:rsid w:val="008C59BE"/>
    <w:rsid w:val="008C5EE5"/>
    <w:rsid w:val="008C617B"/>
    <w:rsid w:val="008C6CFF"/>
    <w:rsid w:val="008C72B6"/>
    <w:rsid w:val="008C7526"/>
    <w:rsid w:val="008D02D7"/>
    <w:rsid w:val="008D0DF3"/>
    <w:rsid w:val="008D10A9"/>
    <w:rsid w:val="008D1250"/>
    <w:rsid w:val="008D1A89"/>
    <w:rsid w:val="008D1ABF"/>
    <w:rsid w:val="008D256A"/>
    <w:rsid w:val="008D26CE"/>
    <w:rsid w:val="008D2AF2"/>
    <w:rsid w:val="008D2C34"/>
    <w:rsid w:val="008D2FDB"/>
    <w:rsid w:val="008D31E9"/>
    <w:rsid w:val="008D3398"/>
    <w:rsid w:val="008D401C"/>
    <w:rsid w:val="008D4293"/>
    <w:rsid w:val="008D43A8"/>
    <w:rsid w:val="008D4CED"/>
    <w:rsid w:val="008D4D9C"/>
    <w:rsid w:val="008D58F4"/>
    <w:rsid w:val="008D5936"/>
    <w:rsid w:val="008D7822"/>
    <w:rsid w:val="008D7F74"/>
    <w:rsid w:val="008E0453"/>
    <w:rsid w:val="008E0AA1"/>
    <w:rsid w:val="008E0C64"/>
    <w:rsid w:val="008E1019"/>
    <w:rsid w:val="008E1180"/>
    <w:rsid w:val="008E11F4"/>
    <w:rsid w:val="008E1E97"/>
    <w:rsid w:val="008E2BDB"/>
    <w:rsid w:val="008E33EE"/>
    <w:rsid w:val="008E3609"/>
    <w:rsid w:val="008E3A8F"/>
    <w:rsid w:val="008E3D46"/>
    <w:rsid w:val="008E47F7"/>
    <w:rsid w:val="008E564B"/>
    <w:rsid w:val="008E56B5"/>
    <w:rsid w:val="008E5D7E"/>
    <w:rsid w:val="008E5F68"/>
    <w:rsid w:val="008E7821"/>
    <w:rsid w:val="008E793B"/>
    <w:rsid w:val="008E7DD3"/>
    <w:rsid w:val="008F037D"/>
    <w:rsid w:val="008F0480"/>
    <w:rsid w:val="008F1434"/>
    <w:rsid w:val="008F3312"/>
    <w:rsid w:val="008F33CC"/>
    <w:rsid w:val="008F3482"/>
    <w:rsid w:val="008F3A94"/>
    <w:rsid w:val="008F3B1F"/>
    <w:rsid w:val="008F5216"/>
    <w:rsid w:val="008F6265"/>
    <w:rsid w:val="008F629A"/>
    <w:rsid w:val="008F646A"/>
    <w:rsid w:val="008F660B"/>
    <w:rsid w:val="008F6754"/>
    <w:rsid w:val="008F6B6D"/>
    <w:rsid w:val="008F6CC9"/>
    <w:rsid w:val="008F76DD"/>
    <w:rsid w:val="008F77FC"/>
    <w:rsid w:val="008F7EF5"/>
    <w:rsid w:val="00901B1F"/>
    <w:rsid w:val="00901B92"/>
    <w:rsid w:val="0090205D"/>
    <w:rsid w:val="009023D6"/>
    <w:rsid w:val="00902452"/>
    <w:rsid w:val="00902561"/>
    <w:rsid w:val="00902772"/>
    <w:rsid w:val="00903077"/>
    <w:rsid w:val="009040FF"/>
    <w:rsid w:val="00904787"/>
    <w:rsid w:val="00904B54"/>
    <w:rsid w:val="00904C15"/>
    <w:rsid w:val="009056FE"/>
    <w:rsid w:val="009058EA"/>
    <w:rsid w:val="00905C07"/>
    <w:rsid w:val="0090631F"/>
    <w:rsid w:val="00906AE0"/>
    <w:rsid w:val="0090710E"/>
    <w:rsid w:val="0090710F"/>
    <w:rsid w:val="009077EA"/>
    <w:rsid w:val="00910D5D"/>
    <w:rsid w:val="00911AFD"/>
    <w:rsid w:val="00912A50"/>
    <w:rsid w:val="00912B52"/>
    <w:rsid w:val="00912D2B"/>
    <w:rsid w:val="0091341B"/>
    <w:rsid w:val="00913CB4"/>
    <w:rsid w:val="00914234"/>
    <w:rsid w:val="00914982"/>
    <w:rsid w:val="00914E41"/>
    <w:rsid w:val="009150A9"/>
    <w:rsid w:val="00917430"/>
    <w:rsid w:val="00917B5B"/>
    <w:rsid w:val="009214CC"/>
    <w:rsid w:val="009217DA"/>
    <w:rsid w:val="009218BC"/>
    <w:rsid w:val="009221B5"/>
    <w:rsid w:val="00922B54"/>
    <w:rsid w:val="00922FD0"/>
    <w:rsid w:val="00923317"/>
    <w:rsid w:val="00923819"/>
    <w:rsid w:val="00923833"/>
    <w:rsid w:val="00923C1C"/>
    <w:rsid w:val="00923C7B"/>
    <w:rsid w:val="00923D6D"/>
    <w:rsid w:val="00923EF9"/>
    <w:rsid w:val="00924AEF"/>
    <w:rsid w:val="00924E0E"/>
    <w:rsid w:val="00924F14"/>
    <w:rsid w:val="00924F98"/>
    <w:rsid w:val="00925113"/>
    <w:rsid w:val="009253E4"/>
    <w:rsid w:val="0092558D"/>
    <w:rsid w:val="00925BA5"/>
    <w:rsid w:val="0092602F"/>
    <w:rsid w:val="0092612A"/>
    <w:rsid w:val="009263C2"/>
    <w:rsid w:val="00926A15"/>
    <w:rsid w:val="00926AB9"/>
    <w:rsid w:val="00926CD1"/>
    <w:rsid w:val="00927216"/>
    <w:rsid w:val="009278B8"/>
    <w:rsid w:val="00927C0C"/>
    <w:rsid w:val="00927F29"/>
    <w:rsid w:val="00931333"/>
    <w:rsid w:val="009317B2"/>
    <w:rsid w:val="00931C0D"/>
    <w:rsid w:val="00932A46"/>
    <w:rsid w:val="00933808"/>
    <w:rsid w:val="00933E73"/>
    <w:rsid w:val="00934502"/>
    <w:rsid w:val="009348A3"/>
    <w:rsid w:val="009349CD"/>
    <w:rsid w:val="00934F5B"/>
    <w:rsid w:val="00935AF6"/>
    <w:rsid w:val="00936A73"/>
    <w:rsid w:val="00936E60"/>
    <w:rsid w:val="00937938"/>
    <w:rsid w:val="00940A26"/>
    <w:rsid w:val="009411D5"/>
    <w:rsid w:val="0094158B"/>
    <w:rsid w:val="00941696"/>
    <w:rsid w:val="009416CD"/>
    <w:rsid w:val="009419D8"/>
    <w:rsid w:val="00941A57"/>
    <w:rsid w:val="009423D9"/>
    <w:rsid w:val="00942FEE"/>
    <w:rsid w:val="00943610"/>
    <w:rsid w:val="0094392B"/>
    <w:rsid w:val="00943BE9"/>
    <w:rsid w:val="00944B98"/>
    <w:rsid w:val="009452DA"/>
    <w:rsid w:val="00945843"/>
    <w:rsid w:val="00945965"/>
    <w:rsid w:val="009468C0"/>
    <w:rsid w:val="00946999"/>
    <w:rsid w:val="00946AA6"/>
    <w:rsid w:val="00947B44"/>
    <w:rsid w:val="00950145"/>
    <w:rsid w:val="00950526"/>
    <w:rsid w:val="00950811"/>
    <w:rsid w:val="00950DC5"/>
    <w:rsid w:val="009517BB"/>
    <w:rsid w:val="00951E95"/>
    <w:rsid w:val="00952020"/>
    <w:rsid w:val="00952570"/>
    <w:rsid w:val="00952D50"/>
    <w:rsid w:val="00952E9B"/>
    <w:rsid w:val="009531A7"/>
    <w:rsid w:val="009539BB"/>
    <w:rsid w:val="00953C75"/>
    <w:rsid w:val="00953DD7"/>
    <w:rsid w:val="00954363"/>
    <w:rsid w:val="009544E8"/>
    <w:rsid w:val="00954DF2"/>
    <w:rsid w:val="00955093"/>
    <w:rsid w:val="009551ED"/>
    <w:rsid w:val="0095696A"/>
    <w:rsid w:val="00956BCF"/>
    <w:rsid w:val="00956F98"/>
    <w:rsid w:val="0095727F"/>
    <w:rsid w:val="00957DEF"/>
    <w:rsid w:val="009601D8"/>
    <w:rsid w:val="0096074D"/>
    <w:rsid w:val="0096083A"/>
    <w:rsid w:val="0096094F"/>
    <w:rsid w:val="0096155B"/>
    <w:rsid w:val="009618BD"/>
    <w:rsid w:val="00961C81"/>
    <w:rsid w:val="00961ECD"/>
    <w:rsid w:val="00962103"/>
    <w:rsid w:val="0096232E"/>
    <w:rsid w:val="00962736"/>
    <w:rsid w:val="00963D9C"/>
    <w:rsid w:val="00965CF0"/>
    <w:rsid w:val="00966561"/>
    <w:rsid w:val="009666E1"/>
    <w:rsid w:val="00966B0D"/>
    <w:rsid w:val="0096746B"/>
    <w:rsid w:val="00967AC0"/>
    <w:rsid w:val="00967B1C"/>
    <w:rsid w:val="00967F77"/>
    <w:rsid w:val="009700AC"/>
    <w:rsid w:val="00971177"/>
    <w:rsid w:val="00971462"/>
    <w:rsid w:val="00971E49"/>
    <w:rsid w:val="009730DE"/>
    <w:rsid w:val="00973509"/>
    <w:rsid w:val="009738F0"/>
    <w:rsid w:val="00973D31"/>
    <w:rsid w:val="009744FD"/>
    <w:rsid w:val="00974549"/>
    <w:rsid w:val="0097462B"/>
    <w:rsid w:val="00974F32"/>
    <w:rsid w:val="00974FA4"/>
    <w:rsid w:val="00975156"/>
    <w:rsid w:val="00975161"/>
    <w:rsid w:val="00975265"/>
    <w:rsid w:val="00975AAB"/>
    <w:rsid w:val="009765DB"/>
    <w:rsid w:val="00976D95"/>
    <w:rsid w:val="00977719"/>
    <w:rsid w:val="0097795E"/>
    <w:rsid w:val="00977E11"/>
    <w:rsid w:val="00980FFD"/>
    <w:rsid w:val="009813E0"/>
    <w:rsid w:val="0098235D"/>
    <w:rsid w:val="009823AE"/>
    <w:rsid w:val="009824EA"/>
    <w:rsid w:val="009826F2"/>
    <w:rsid w:val="00982BD3"/>
    <w:rsid w:val="00983121"/>
    <w:rsid w:val="00984535"/>
    <w:rsid w:val="00984921"/>
    <w:rsid w:val="00984CA0"/>
    <w:rsid w:val="00985337"/>
    <w:rsid w:val="00985765"/>
    <w:rsid w:val="00985842"/>
    <w:rsid w:val="009869FB"/>
    <w:rsid w:val="00986E8F"/>
    <w:rsid w:val="00987AFB"/>
    <w:rsid w:val="0099122B"/>
    <w:rsid w:val="009913F2"/>
    <w:rsid w:val="0099179C"/>
    <w:rsid w:val="00991D3E"/>
    <w:rsid w:val="00991D49"/>
    <w:rsid w:val="00991FA3"/>
    <w:rsid w:val="0099247A"/>
    <w:rsid w:val="0099271C"/>
    <w:rsid w:val="00992A5B"/>
    <w:rsid w:val="00993067"/>
    <w:rsid w:val="00993284"/>
    <w:rsid w:val="009936F3"/>
    <w:rsid w:val="00994666"/>
    <w:rsid w:val="00994992"/>
    <w:rsid w:val="009953FF"/>
    <w:rsid w:val="0099558C"/>
    <w:rsid w:val="00995A1F"/>
    <w:rsid w:val="00995A77"/>
    <w:rsid w:val="00995FBD"/>
    <w:rsid w:val="00996520"/>
    <w:rsid w:val="00996646"/>
    <w:rsid w:val="00996CE8"/>
    <w:rsid w:val="009974BA"/>
    <w:rsid w:val="00997694"/>
    <w:rsid w:val="009977A3"/>
    <w:rsid w:val="00997C9C"/>
    <w:rsid w:val="00997EEF"/>
    <w:rsid w:val="009A0B2F"/>
    <w:rsid w:val="009A10DB"/>
    <w:rsid w:val="009A1EC1"/>
    <w:rsid w:val="009A2224"/>
    <w:rsid w:val="009A23EA"/>
    <w:rsid w:val="009A2AE2"/>
    <w:rsid w:val="009A2B2E"/>
    <w:rsid w:val="009A2E0E"/>
    <w:rsid w:val="009A2F4C"/>
    <w:rsid w:val="009A3329"/>
    <w:rsid w:val="009A34E5"/>
    <w:rsid w:val="009A3582"/>
    <w:rsid w:val="009A3C96"/>
    <w:rsid w:val="009A3FCB"/>
    <w:rsid w:val="009A413B"/>
    <w:rsid w:val="009A44B8"/>
    <w:rsid w:val="009A47B5"/>
    <w:rsid w:val="009A4D7E"/>
    <w:rsid w:val="009A4E9A"/>
    <w:rsid w:val="009A50FF"/>
    <w:rsid w:val="009A5F01"/>
    <w:rsid w:val="009A5F57"/>
    <w:rsid w:val="009A7BF3"/>
    <w:rsid w:val="009B0653"/>
    <w:rsid w:val="009B0D60"/>
    <w:rsid w:val="009B0FFA"/>
    <w:rsid w:val="009B1ABE"/>
    <w:rsid w:val="009B1C2F"/>
    <w:rsid w:val="009B26C5"/>
    <w:rsid w:val="009B386A"/>
    <w:rsid w:val="009B3BBA"/>
    <w:rsid w:val="009B3E0F"/>
    <w:rsid w:val="009B4135"/>
    <w:rsid w:val="009B4681"/>
    <w:rsid w:val="009B4AE4"/>
    <w:rsid w:val="009B4CD7"/>
    <w:rsid w:val="009B4D9A"/>
    <w:rsid w:val="009B4E47"/>
    <w:rsid w:val="009B5039"/>
    <w:rsid w:val="009B54EF"/>
    <w:rsid w:val="009B5757"/>
    <w:rsid w:val="009B5CB9"/>
    <w:rsid w:val="009B621F"/>
    <w:rsid w:val="009B67E4"/>
    <w:rsid w:val="009B6B44"/>
    <w:rsid w:val="009B6C33"/>
    <w:rsid w:val="009B7A33"/>
    <w:rsid w:val="009B7E5F"/>
    <w:rsid w:val="009C0089"/>
    <w:rsid w:val="009C075B"/>
    <w:rsid w:val="009C0C42"/>
    <w:rsid w:val="009C14CA"/>
    <w:rsid w:val="009C1D65"/>
    <w:rsid w:val="009C1F36"/>
    <w:rsid w:val="009C21A6"/>
    <w:rsid w:val="009C2299"/>
    <w:rsid w:val="009C266F"/>
    <w:rsid w:val="009C2C9A"/>
    <w:rsid w:val="009C3845"/>
    <w:rsid w:val="009C387A"/>
    <w:rsid w:val="009C3CAB"/>
    <w:rsid w:val="009C3E00"/>
    <w:rsid w:val="009C45DB"/>
    <w:rsid w:val="009C4680"/>
    <w:rsid w:val="009C5145"/>
    <w:rsid w:val="009C5664"/>
    <w:rsid w:val="009C599E"/>
    <w:rsid w:val="009C5B2D"/>
    <w:rsid w:val="009C5BC7"/>
    <w:rsid w:val="009C6E9C"/>
    <w:rsid w:val="009C7488"/>
    <w:rsid w:val="009C76DC"/>
    <w:rsid w:val="009C7A2C"/>
    <w:rsid w:val="009C7A9B"/>
    <w:rsid w:val="009D047D"/>
    <w:rsid w:val="009D05E8"/>
    <w:rsid w:val="009D0879"/>
    <w:rsid w:val="009D0AA0"/>
    <w:rsid w:val="009D0B6C"/>
    <w:rsid w:val="009D0C31"/>
    <w:rsid w:val="009D1A50"/>
    <w:rsid w:val="009D1ABA"/>
    <w:rsid w:val="009D28CB"/>
    <w:rsid w:val="009D2B18"/>
    <w:rsid w:val="009D30FF"/>
    <w:rsid w:val="009D3D20"/>
    <w:rsid w:val="009D3F33"/>
    <w:rsid w:val="009D425A"/>
    <w:rsid w:val="009D4780"/>
    <w:rsid w:val="009D4889"/>
    <w:rsid w:val="009D4C51"/>
    <w:rsid w:val="009D5193"/>
    <w:rsid w:val="009D5389"/>
    <w:rsid w:val="009D5A7A"/>
    <w:rsid w:val="009D6089"/>
    <w:rsid w:val="009D6526"/>
    <w:rsid w:val="009D66F0"/>
    <w:rsid w:val="009D6707"/>
    <w:rsid w:val="009D6A65"/>
    <w:rsid w:val="009D6A90"/>
    <w:rsid w:val="009D6EA6"/>
    <w:rsid w:val="009D6F6F"/>
    <w:rsid w:val="009D7D98"/>
    <w:rsid w:val="009E0C1F"/>
    <w:rsid w:val="009E10DA"/>
    <w:rsid w:val="009E1584"/>
    <w:rsid w:val="009E169B"/>
    <w:rsid w:val="009E1A4C"/>
    <w:rsid w:val="009E2697"/>
    <w:rsid w:val="009E2B3C"/>
    <w:rsid w:val="009E2FD1"/>
    <w:rsid w:val="009E38C5"/>
    <w:rsid w:val="009E4723"/>
    <w:rsid w:val="009E4885"/>
    <w:rsid w:val="009E4EA7"/>
    <w:rsid w:val="009E568E"/>
    <w:rsid w:val="009E58E1"/>
    <w:rsid w:val="009E5DCA"/>
    <w:rsid w:val="009E6004"/>
    <w:rsid w:val="009E6030"/>
    <w:rsid w:val="009E71D2"/>
    <w:rsid w:val="009E7671"/>
    <w:rsid w:val="009E7683"/>
    <w:rsid w:val="009F07BA"/>
    <w:rsid w:val="009F0BF0"/>
    <w:rsid w:val="009F15CD"/>
    <w:rsid w:val="009F1E70"/>
    <w:rsid w:val="009F2793"/>
    <w:rsid w:val="009F2796"/>
    <w:rsid w:val="009F2C07"/>
    <w:rsid w:val="009F4212"/>
    <w:rsid w:val="009F46A9"/>
    <w:rsid w:val="009F46B4"/>
    <w:rsid w:val="009F47CE"/>
    <w:rsid w:val="009F5CF8"/>
    <w:rsid w:val="009F65AD"/>
    <w:rsid w:val="009F685B"/>
    <w:rsid w:val="009F6DDF"/>
    <w:rsid w:val="009F7423"/>
    <w:rsid w:val="00A00208"/>
    <w:rsid w:val="00A00495"/>
    <w:rsid w:val="00A00567"/>
    <w:rsid w:val="00A00684"/>
    <w:rsid w:val="00A00E8A"/>
    <w:rsid w:val="00A010C8"/>
    <w:rsid w:val="00A01450"/>
    <w:rsid w:val="00A017B2"/>
    <w:rsid w:val="00A020B7"/>
    <w:rsid w:val="00A02677"/>
    <w:rsid w:val="00A02693"/>
    <w:rsid w:val="00A0274C"/>
    <w:rsid w:val="00A02C46"/>
    <w:rsid w:val="00A02D8A"/>
    <w:rsid w:val="00A02DF7"/>
    <w:rsid w:val="00A03085"/>
    <w:rsid w:val="00A031D1"/>
    <w:rsid w:val="00A0331B"/>
    <w:rsid w:val="00A0359B"/>
    <w:rsid w:val="00A03915"/>
    <w:rsid w:val="00A03EC8"/>
    <w:rsid w:val="00A051E7"/>
    <w:rsid w:val="00A05283"/>
    <w:rsid w:val="00A057F0"/>
    <w:rsid w:val="00A06041"/>
    <w:rsid w:val="00A064DB"/>
    <w:rsid w:val="00A067A1"/>
    <w:rsid w:val="00A07B4F"/>
    <w:rsid w:val="00A10345"/>
    <w:rsid w:val="00A10B6D"/>
    <w:rsid w:val="00A10ECB"/>
    <w:rsid w:val="00A1114E"/>
    <w:rsid w:val="00A11296"/>
    <w:rsid w:val="00A1138B"/>
    <w:rsid w:val="00A1138E"/>
    <w:rsid w:val="00A11527"/>
    <w:rsid w:val="00A11888"/>
    <w:rsid w:val="00A119DE"/>
    <w:rsid w:val="00A11B85"/>
    <w:rsid w:val="00A11C44"/>
    <w:rsid w:val="00A12FB5"/>
    <w:rsid w:val="00A138C7"/>
    <w:rsid w:val="00A14752"/>
    <w:rsid w:val="00A14B3B"/>
    <w:rsid w:val="00A153A8"/>
    <w:rsid w:val="00A1593E"/>
    <w:rsid w:val="00A15FB4"/>
    <w:rsid w:val="00A16628"/>
    <w:rsid w:val="00A16DC8"/>
    <w:rsid w:val="00A16E24"/>
    <w:rsid w:val="00A16ECD"/>
    <w:rsid w:val="00A174F5"/>
    <w:rsid w:val="00A175E0"/>
    <w:rsid w:val="00A179A3"/>
    <w:rsid w:val="00A179B9"/>
    <w:rsid w:val="00A17BCD"/>
    <w:rsid w:val="00A20179"/>
    <w:rsid w:val="00A205FE"/>
    <w:rsid w:val="00A208D8"/>
    <w:rsid w:val="00A20C9D"/>
    <w:rsid w:val="00A21208"/>
    <w:rsid w:val="00A212CF"/>
    <w:rsid w:val="00A21379"/>
    <w:rsid w:val="00A216AD"/>
    <w:rsid w:val="00A21BBF"/>
    <w:rsid w:val="00A21F22"/>
    <w:rsid w:val="00A22D9D"/>
    <w:rsid w:val="00A2373B"/>
    <w:rsid w:val="00A23A78"/>
    <w:rsid w:val="00A240F9"/>
    <w:rsid w:val="00A244F0"/>
    <w:rsid w:val="00A24504"/>
    <w:rsid w:val="00A24A60"/>
    <w:rsid w:val="00A24DCF"/>
    <w:rsid w:val="00A2505F"/>
    <w:rsid w:val="00A256E1"/>
    <w:rsid w:val="00A26222"/>
    <w:rsid w:val="00A26E4D"/>
    <w:rsid w:val="00A26FFE"/>
    <w:rsid w:val="00A278EC"/>
    <w:rsid w:val="00A27D84"/>
    <w:rsid w:val="00A27FB2"/>
    <w:rsid w:val="00A30FD2"/>
    <w:rsid w:val="00A310C9"/>
    <w:rsid w:val="00A31496"/>
    <w:rsid w:val="00A31AD5"/>
    <w:rsid w:val="00A31C35"/>
    <w:rsid w:val="00A32438"/>
    <w:rsid w:val="00A3249B"/>
    <w:rsid w:val="00A3251D"/>
    <w:rsid w:val="00A329A1"/>
    <w:rsid w:val="00A32A67"/>
    <w:rsid w:val="00A32E90"/>
    <w:rsid w:val="00A32EEA"/>
    <w:rsid w:val="00A33359"/>
    <w:rsid w:val="00A33E6A"/>
    <w:rsid w:val="00A34599"/>
    <w:rsid w:val="00A346DC"/>
    <w:rsid w:val="00A3513A"/>
    <w:rsid w:val="00A357E2"/>
    <w:rsid w:val="00A358CD"/>
    <w:rsid w:val="00A370B1"/>
    <w:rsid w:val="00A37398"/>
    <w:rsid w:val="00A37ACF"/>
    <w:rsid w:val="00A4058F"/>
    <w:rsid w:val="00A407E9"/>
    <w:rsid w:val="00A41B76"/>
    <w:rsid w:val="00A43232"/>
    <w:rsid w:val="00A43FD9"/>
    <w:rsid w:val="00A445FD"/>
    <w:rsid w:val="00A448B8"/>
    <w:rsid w:val="00A44918"/>
    <w:rsid w:val="00A44B6D"/>
    <w:rsid w:val="00A44BC9"/>
    <w:rsid w:val="00A44D04"/>
    <w:rsid w:val="00A44DC2"/>
    <w:rsid w:val="00A45088"/>
    <w:rsid w:val="00A46899"/>
    <w:rsid w:val="00A46F01"/>
    <w:rsid w:val="00A47DC9"/>
    <w:rsid w:val="00A50353"/>
    <w:rsid w:val="00A50CA2"/>
    <w:rsid w:val="00A519F5"/>
    <w:rsid w:val="00A51C1A"/>
    <w:rsid w:val="00A525B1"/>
    <w:rsid w:val="00A52724"/>
    <w:rsid w:val="00A52840"/>
    <w:rsid w:val="00A52937"/>
    <w:rsid w:val="00A52FBD"/>
    <w:rsid w:val="00A53381"/>
    <w:rsid w:val="00A53BD7"/>
    <w:rsid w:val="00A53D05"/>
    <w:rsid w:val="00A55423"/>
    <w:rsid w:val="00A55576"/>
    <w:rsid w:val="00A5558C"/>
    <w:rsid w:val="00A566EA"/>
    <w:rsid w:val="00A56BD3"/>
    <w:rsid w:val="00A56D2F"/>
    <w:rsid w:val="00A56E11"/>
    <w:rsid w:val="00A6019C"/>
    <w:rsid w:val="00A60803"/>
    <w:rsid w:val="00A60CD3"/>
    <w:rsid w:val="00A60EC9"/>
    <w:rsid w:val="00A6121C"/>
    <w:rsid w:val="00A6169A"/>
    <w:rsid w:val="00A617F4"/>
    <w:rsid w:val="00A618BE"/>
    <w:rsid w:val="00A61FA9"/>
    <w:rsid w:val="00A62340"/>
    <w:rsid w:val="00A635B5"/>
    <w:rsid w:val="00A64112"/>
    <w:rsid w:val="00A6467F"/>
    <w:rsid w:val="00A64C4C"/>
    <w:rsid w:val="00A64CAD"/>
    <w:rsid w:val="00A64D93"/>
    <w:rsid w:val="00A64F23"/>
    <w:rsid w:val="00A6509F"/>
    <w:rsid w:val="00A652B3"/>
    <w:rsid w:val="00A652BC"/>
    <w:rsid w:val="00A653DA"/>
    <w:rsid w:val="00A6606D"/>
    <w:rsid w:val="00A66792"/>
    <w:rsid w:val="00A66C62"/>
    <w:rsid w:val="00A673D2"/>
    <w:rsid w:val="00A70E37"/>
    <w:rsid w:val="00A71B81"/>
    <w:rsid w:val="00A722E2"/>
    <w:rsid w:val="00A72314"/>
    <w:rsid w:val="00A72C33"/>
    <w:rsid w:val="00A73582"/>
    <w:rsid w:val="00A73796"/>
    <w:rsid w:val="00A737D2"/>
    <w:rsid w:val="00A73FBE"/>
    <w:rsid w:val="00A74569"/>
    <w:rsid w:val="00A749E9"/>
    <w:rsid w:val="00A74E12"/>
    <w:rsid w:val="00A74E4F"/>
    <w:rsid w:val="00A751B9"/>
    <w:rsid w:val="00A75678"/>
    <w:rsid w:val="00A75C6D"/>
    <w:rsid w:val="00A768E4"/>
    <w:rsid w:val="00A768E6"/>
    <w:rsid w:val="00A769FE"/>
    <w:rsid w:val="00A76C6A"/>
    <w:rsid w:val="00A77BC5"/>
    <w:rsid w:val="00A8018C"/>
    <w:rsid w:val="00A80302"/>
    <w:rsid w:val="00A813DD"/>
    <w:rsid w:val="00A81D9F"/>
    <w:rsid w:val="00A82769"/>
    <w:rsid w:val="00A827A6"/>
    <w:rsid w:val="00A82877"/>
    <w:rsid w:val="00A82F0F"/>
    <w:rsid w:val="00A83386"/>
    <w:rsid w:val="00A83593"/>
    <w:rsid w:val="00A83F73"/>
    <w:rsid w:val="00A844DE"/>
    <w:rsid w:val="00A84537"/>
    <w:rsid w:val="00A8478B"/>
    <w:rsid w:val="00A84B44"/>
    <w:rsid w:val="00A84EA2"/>
    <w:rsid w:val="00A853A7"/>
    <w:rsid w:val="00A858B8"/>
    <w:rsid w:val="00A85975"/>
    <w:rsid w:val="00A85E32"/>
    <w:rsid w:val="00A86009"/>
    <w:rsid w:val="00A87293"/>
    <w:rsid w:val="00A87EEA"/>
    <w:rsid w:val="00A9000E"/>
    <w:rsid w:val="00A90A62"/>
    <w:rsid w:val="00A90C84"/>
    <w:rsid w:val="00A91167"/>
    <w:rsid w:val="00A917FE"/>
    <w:rsid w:val="00A919AB"/>
    <w:rsid w:val="00A91D5E"/>
    <w:rsid w:val="00A91D67"/>
    <w:rsid w:val="00A93299"/>
    <w:rsid w:val="00A93A68"/>
    <w:rsid w:val="00A93E16"/>
    <w:rsid w:val="00A94677"/>
    <w:rsid w:val="00A94C7F"/>
    <w:rsid w:val="00A950F2"/>
    <w:rsid w:val="00A95420"/>
    <w:rsid w:val="00A957C0"/>
    <w:rsid w:val="00A95AA0"/>
    <w:rsid w:val="00A95D26"/>
    <w:rsid w:val="00A9611C"/>
    <w:rsid w:val="00A96A89"/>
    <w:rsid w:val="00A96C5F"/>
    <w:rsid w:val="00A97E89"/>
    <w:rsid w:val="00AA005A"/>
    <w:rsid w:val="00AA061A"/>
    <w:rsid w:val="00AA07C8"/>
    <w:rsid w:val="00AA1815"/>
    <w:rsid w:val="00AA1DD5"/>
    <w:rsid w:val="00AA1FBF"/>
    <w:rsid w:val="00AA200A"/>
    <w:rsid w:val="00AA23E8"/>
    <w:rsid w:val="00AA25E0"/>
    <w:rsid w:val="00AA29A4"/>
    <w:rsid w:val="00AA2DB9"/>
    <w:rsid w:val="00AA3019"/>
    <w:rsid w:val="00AA3160"/>
    <w:rsid w:val="00AA3B4F"/>
    <w:rsid w:val="00AA4823"/>
    <w:rsid w:val="00AA51E7"/>
    <w:rsid w:val="00AA5412"/>
    <w:rsid w:val="00AA56B1"/>
    <w:rsid w:val="00AA5A71"/>
    <w:rsid w:val="00AA6D4B"/>
    <w:rsid w:val="00AA74DC"/>
    <w:rsid w:val="00AA7BA7"/>
    <w:rsid w:val="00AB09EA"/>
    <w:rsid w:val="00AB0E5B"/>
    <w:rsid w:val="00AB142A"/>
    <w:rsid w:val="00AB1933"/>
    <w:rsid w:val="00AB2244"/>
    <w:rsid w:val="00AB28A3"/>
    <w:rsid w:val="00AB316C"/>
    <w:rsid w:val="00AB31D7"/>
    <w:rsid w:val="00AB36C3"/>
    <w:rsid w:val="00AB44A5"/>
    <w:rsid w:val="00AB5389"/>
    <w:rsid w:val="00AB586D"/>
    <w:rsid w:val="00AB6169"/>
    <w:rsid w:val="00AB6B90"/>
    <w:rsid w:val="00AC0071"/>
    <w:rsid w:val="00AC0782"/>
    <w:rsid w:val="00AC09C6"/>
    <w:rsid w:val="00AC0A80"/>
    <w:rsid w:val="00AC0CDF"/>
    <w:rsid w:val="00AC1048"/>
    <w:rsid w:val="00AC1343"/>
    <w:rsid w:val="00AC17FA"/>
    <w:rsid w:val="00AC188F"/>
    <w:rsid w:val="00AC20AF"/>
    <w:rsid w:val="00AC2739"/>
    <w:rsid w:val="00AC2F7E"/>
    <w:rsid w:val="00AC3E41"/>
    <w:rsid w:val="00AC41F4"/>
    <w:rsid w:val="00AC461D"/>
    <w:rsid w:val="00AC47F2"/>
    <w:rsid w:val="00AC4D2A"/>
    <w:rsid w:val="00AC57FD"/>
    <w:rsid w:val="00AC5976"/>
    <w:rsid w:val="00AC5CC4"/>
    <w:rsid w:val="00AC6463"/>
    <w:rsid w:val="00AC6514"/>
    <w:rsid w:val="00AC7271"/>
    <w:rsid w:val="00AD02D0"/>
    <w:rsid w:val="00AD039E"/>
    <w:rsid w:val="00AD08E9"/>
    <w:rsid w:val="00AD0C14"/>
    <w:rsid w:val="00AD0CFA"/>
    <w:rsid w:val="00AD0EED"/>
    <w:rsid w:val="00AD1102"/>
    <w:rsid w:val="00AD17A8"/>
    <w:rsid w:val="00AD180A"/>
    <w:rsid w:val="00AD190C"/>
    <w:rsid w:val="00AD224F"/>
    <w:rsid w:val="00AD23FD"/>
    <w:rsid w:val="00AD2FE9"/>
    <w:rsid w:val="00AD3286"/>
    <w:rsid w:val="00AD4248"/>
    <w:rsid w:val="00AD4D5F"/>
    <w:rsid w:val="00AD69CC"/>
    <w:rsid w:val="00AD78CC"/>
    <w:rsid w:val="00AD7FF4"/>
    <w:rsid w:val="00AE0406"/>
    <w:rsid w:val="00AE0C92"/>
    <w:rsid w:val="00AE0CF3"/>
    <w:rsid w:val="00AE18C9"/>
    <w:rsid w:val="00AE1948"/>
    <w:rsid w:val="00AE19B2"/>
    <w:rsid w:val="00AE1BF3"/>
    <w:rsid w:val="00AE2D0C"/>
    <w:rsid w:val="00AE2F08"/>
    <w:rsid w:val="00AE3013"/>
    <w:rsid w:val="00AE3608"/>
    <w:rsid w:val="00AE362A"/>
    <w:rsid w:val="00AE47A4"/>
    <w:rsid w:val="00AE47FF"/>
    <w:rsid w:val="00AE504B"/>
    <w:rsid w:val="00AE533B"/>
    <w:rsid w:val="00AE604C"/>
    <w:rsid w:val="00AE653D"/>
    <w:rsid w:val="00AE6DCD"/>
    <w:rsid w:val="00AE6E67"/>
    <w:rsid w:val="00AE7D69"/>
    <w:rsid w:val="00AF00AD"/>
    <w:rsid w:val="00AF06C1"/>
    <w:rsid w:val="00AF0962"/>
    <w:rsid w:val="00AF1202"/>
    <w:rsid w:val="00AF1335"/>
    <w:rsid w:val="00AF2C11"/>
    <w:rsid w:val="00AF4078"/>
    <w:rsid w:val="00AF46B4"/>
    <w:rsid w:val="00AF50F1"/>
    <w:rsid w:val="00AF58AE"/>
    <w:rsid w:val="00AF5A45"/>
    <w:rsid w:val="00AF5DDB"/>
    <w:rsid w:val="00AF66C0"/>
    <w:rsid w:val="00AF7598"/>
    <w:rsid w:val="00AF7886"/>
    <w:rsid w:val="00AF7915"/>
    <w:rsid w:val="00B0050D"/>
    <w:rsid w:val="00B009DD"/>
    <w:rsid w:val="00B01676"/>
    <w:rsid w:val="00B01777"/>
    <w:rsid w:val="00B02D65"/>
    <w:rsid w:val="00B02F81"/>
    <w:rsid w:val="00B02FA5"/>
    <w:rsid w:val="00B03248"/>
    <w:rsid w:val="00B0357B"/>
    <w:rsid w:val="00B0359C"/>
    <w:rsid w:val="00B039A4"/>
    <w:rsid w:val="00B03B68"/>
    <w:rsid w:val="00B04147"/>
    <w:rsid w:val="00B04430"/>
    <w:rsid w:val="00B044B9"/>
    <w:rsid w:val="00B04F3B"/>
    <w:rsid w:val="00B05BFF"/>
    <w:rsid w:val="00B05C0C"/>
    <w:rsid w:val="00B05C80"/>
    <w:rsid w:val="00B06219"/>
    <w:rsid w:val="00B067DC"/>
    <w:rsid w:val="00B06975"/>
    <w:rsid w:val="00B07960"/>
    <w:rsid w:val="00B079E4"/>
    <w:rsid w:val="00B104BD"/>
    <w:rsid w:val="00B105B4"/>
    <w:rsid w:val="00B10715"/>
    <w:rsid w:val="00B10B70"/>
    <w:rsid w:val="00B10E50"/>
    <w:rsid w:val="00B118AF"/>
    <w:rsid w:val="00B11BEA"/>
    <w:rsid w:val="00B11DB2"/>
    <w:rsid w:val="00B126FF"/>
    <w:rsid w:val="00B12802"/>
    <w:rsid w:val="00B12880"/>
    <w:rsid w:val="00B1329C"/>
    <w:rsid w:val="00B13A82"/>
    <w:rsid w:val="00B1478C"/>
    <w:rsid w:val="00B14E66"/>
    <w:rsid w:val="00B14E9E"/>
    <w:rsid w:val="00B15291"/>
    <w:rsid w:val="00B152D9"/>
    <w:rsid w:val="00B167FF"/>
    <w:rsid w:val="00B168C8"/>
    <w:rsid w:val="00B16CFC"/>
    <w:rsid w:val="00B17439"/>
    <w:rsid w:val="00B17D33"/>
    <w:rsid w:val="00B17DD5"/>
    <w:rsid w:val="00B203FB"/>
    <w:rsid w:val="00B20DF4"/>
    <w:rsid w:val="00B2122F"/>
    <w:rsid w:val="00B220C4"/>
    <w:rsid w:val="00B221F6"/>
    <w:rsid w:val="00B22336"/>
    <w:rsid w:val="00B229B7"/>
    <w:rsid w:val="00B22B23"/>
    <w:rsid w:val="00B22C62"/>
    <w:rsid w:val="00B22F6F"/>
    <w:rsid w:val="00B230B3"/>
    <w:rsid w:val="00B23EEB"/>
    <w:rsid w:val="00B23F22"/>
    <w:rsid w:val="00B23F44"/>
    <w:rsid w:val="00B24403"/>
    <w:rsid w:val="00B24AE9"/>
    <w:rsid w:val="00B2533B"/>
    <w:rsid w:val="00B2552E"/>
    <w:rsid w:val="00B258F0"/>
    <w:rsid w:val="00B25A6E"/>
    <w:rsid w:val="00B25CE5"/>
    <w:rsid w:val="00B26691"/>
    <w:rsid w:val="00B26693"/>
    <w:rsid w:val="00B26CFD"/>
    <w:rsid w:val="00B276AE"/>
    <w:rsid w:val="00B27884"/>
    <w:rsid w:val="00B2791E"/>
    <w:rsid w:val="00B27A39"/>
    <w:rsid w:val="00B27A3F"/>
    <w:rsid w:val="00B27B8E"/>
    <w:rsid w:val="00B3076D"/>
    <w:rsid w:val="00B30975"/>
    <w:rsid w:val="00B30DDB"/>
    <w:rsid w:val="00B31065"/>
    <w:rsid w:val="00B32511"/>
    <w:rsid w:val="00B325F2"/>
    <w:rsid w:val="00B328DE"/>
    <w:rsid w:val="00B32922"/>
    <w:rsid w:val="00B32A31"/>
    <w:rsid w:val="00B32FDA"/>
    <w:rsid w:val="00B33097"/>
    <w:rsid w:val="00B3322C"/>
    <w:rsid w:val="00B3348F"/>
    <w:rsid w:val="00B33F8D"/>
    <w:rsid w:val="00B33FB3"/>
    <w:rsid w:val="00B34111"/>
    <w:rsid w:val="00B3421E"/>
    <w:rsid w:val="00B343E8"/>
    <w:rsid w:val="00B34470"/>
    <w:rsid w:val="00B344AE"/>
    <w:rsid w:val="00B34F99"/>
    <w:rsid w:val="00B355D3"/>
    <w:rsid w:val="00B35F09"/>
    <w:rsid w:val="00B36644"/>
    <w:rsid w:val="00B37348"/>
    <w:rsid w:val="00B40BEA"/>
    <w:rsid w:val="00B40D27"/>
    <w:rsid w:val="00B40DCD"/>
    <w:rsid w:val="00B4156F"/>
    <w:rsid w:val="00B41A74"/>
    <w:rsid w:val="00B4218B"/>
    <w:rsid w:val="00B42B56"/>
    <w:rsid w:val="00B4317F"/>
    <w:rsid w:val="00B432BB"/>
    <w:rsid w:val="00B441F5"/>
    <w:rsid w:val="00B4446C"/>
    <w:rsid w:val="00B44524"/>
    <w:rsid w:val="00B462B1"/>
    <w:rsid w:val="00B46D8D"/>
    <w:rsid w:val="00B46EE6"/>
    <w:rsid w:val="00B47C47"/>
    <w:rsid w:val="00B502B3"/>
    <w:rsid w:val="00B50734"/>
    <w:rsid w:val="00B50937"/>
    <w:rsid w:val="00B50F8C"/>
    <w:rsid w:val="00B52B16"/>
    <w:rsid w:val="00B5330C"/>
    <w:rsid w:val="00B5342C"/>
    <w:rsid w:val="00B53A5D"/>
    <w:rsid w:val="00B53EF5"/>
    <w:rsid w:val="00B542CD"/>
    <w:rsid w:val="00B54360"/>
    <w:rsid w:val="00B54524"/>
    <w:rsid w:val="00B5472C"/>
    <w:rsid w:val="00B55441"/>
    <w:rsid w:val="00B576E0"/>
    <w:rsid w:val="00B57D5C"/>
    <w:rsid w:val="00B57E66"/>
    <w:rsid w:val="00B60356"/>
    <w:rsid w:val="00B607C2"/>
    <w:rsid w:val="00B60B38"/>
    <w:rsid w:val="00B62A95"/>
    <w:rsid w:val="00B62E21"/>
    <w:rsid w:val="00B62F81"/>
    <w:rsid w:val="00B630B7"/>
    <w:rsid w:val="00B63948"/>
    <w:rsid w:val="00B63E0D"/>
    <w:rsid w:val="00B63E40"/>
    <w:rsid w:val="00B6427F"/>
    <w:rsid w:val="00B64A73"/>
    <w:rsid w:val="00B64CDA"/>
    <w:rsid w:val="00B6586E"/>
    <w:rsid w:val="00B65A19"/>
    <w:rsid w:val="00B65AFA"/>
    <w:rsid w:val="00B65C52"/>
    <w:rsid w:val="00B65E41"/>
    <w:rsid w:val="00B65ED8"/>
    <w:rsid w:val="00B66482"/>
    <w:rsid w:val="00B66D40"/>
    <w:rsid w:val="00B6704F"/>
    <w:rsid w:val="00B704CD"/>
    <w:rsid w:val="00B70633"/>
    <w:rsid w:val="00B70817"/>
    <w:rsid w:val="00B70B6E"/>
    <w:rsid w:val="00B70BA9"/>
    <w:rsid w:val="00B7163E"/>
    <w:rsid w:val="00B71DE1"/>
    <w:rsid w:val="00B720C1"/>
    <w:rsid w:val="00B7212D"/>
    <w:rsid w:val="00B72687"/>
    <w:rsid w:val="00B73B1D"/>
    <w:rsid w:val="00B73CEC"/>
    <w:rsid w:val="00B74BCD"/>
    <w:rsid w:val="00B74ED1"/>
    <w:rsid w:val="00B750A9"/>
    <w:rsid w:val="00B75DED"/>
    <w:rsid w:val="00B76D22"/>
    <w:rsid w:val="00B76EF1"/>
    <w:rsid w:val="00B7777F"/>
    <w:rsid w:val="00B77998"/>
    <w:rsid w:val="00B77A98"/>
    <w:rsid w:val="00B80156"/>
    <w:rsid w:val="00B80284"/>
    <w:rsid w:val="00B80404"/>
    <w:rsid w:val="00B807E6"/>
    <w:rsid w:val="00B80BBF"/>
    <w:rsid w:val="00B80F5A"/>
    <w:rsid w:val="00B80FAB"/>
    <w:rsid w:val="00B82185"/>
    <w:rsid w:val="00B83C11"/>
    <w:rsid w:val="00B84A06"/>
    <w:rsid w:val="00B854D0"/>
    <w:rsid w:val="00B85684"/>
    <w:rsid w:val="00B863BB"/>
    <w:rsid w:val="00B866AD"/>
    <w:rsid w:val="00B86E76"/>
    <w:rsid w:val="00B86F59"/>
    <w:rsid w:val="00B870E8"/>
    <w:rsid w:val="00B87B3E"/>
    <w:rsid w:val="00B9017A"/>
    <w:rsid w:val="00B90809"/>
    <w:rsid w:val="00B90914"/>
    <w:rsid w:val="00B90AA4"/>
    <w:rsid w:val="00B90EF2"/>
    <w:rsid w:val="00B91046"/>
    <w:rsid w:val="00B923A8"/>
    <w:rsid w:val="00B9270A"/>
    <w:rsid w:val="00B92A36"/>
    <w:rsid w:val="00B92B0A"/>
    <w:rsid w:val="00B92E14"/>
    <w:rsid w:val="00B93375"/>
    <w:rsid w:val="00B93919"/>
    <w:rsid w:val="00B939B3"/>
    <w:rsid w:val="00B94B95"/>
    <w:rsid w:val="00B94C18"/>
    <w:rsid w:val="00B94D27"/>
    <w:rsid w:val="00B94EEE"/>
    <w:rsid w:val="00B96734"/>
    <w:rsid w:val="00B96CAC"/>
    <w:rsid w:val="00B97189"/>
    <w:rsid w:val="00B97410"/>
    <w:rsid w:val="00B9794A"/>
    <w:rsid w:val="00B97B00"/>
    <w:rsid w:val="00B97CAD"/>
    <w:rsid w:val="00BA04D1"/>
    <w:rsid w:val="00BA0616"/>
    <w:rsid w:val="00BA139D"/>
    <w:rsid w:val="00BA1753"/>
    <w:rsid w:val="00BA1811"/>
    <w:rsid w:val="00BA2237"/>
    <w:rsid w:val="00BA37F8"/>
    <w:rsid w:val="00BA43B6"/>
    <w:rsid w:val="00BA47D1"/>
    <w:rsid w:val="00BA4CA6"/>
    <w:rsid w:val="00BA4D58"/>
    <w:rsid w:val="00BA5155"/>
    <w:rsid w:val="00BA51C8"/>
    <w:rsid w:val="00BA5C0F"/>
    <w:rsid w:val="00BA5CBF"/>
    <w:rsid w:val="00BA5D96"/>
    <w:rsid w:val="00BA5E69"/>
    <w:rsid w:val="00BA60CD"/>
    <w:rsid w:val="00BA6113"/>
    <w:rsid w:val="00BA66F0"/>
    <w:rsid w:val="00BA6783"/>
    <w:rsid w:val="00BA6AB4"/>
    <w:rsid w:val="00BA6AC2"/>
    <w:rsid w:val="00BA72C4"/>
    <w:rsid w:val="00BA758C"/>
    <w:rsid w:val="00BB00BD"/>
    <w:rsid w:val="00BB082D"/>
    <w:rsid w:val="00BB0BBD"/>
    <w:rsid w:val="00BB0CAD"/>
    <w:rsid w:val="00BB1596"/>
    <w:rsid w:val="00BB16A3"/>
    <w:rsid w:val="00BB1B8A"/>
    <w:rsid w:val="00BB1CD7"/>
    <w:rsid w:val="00BB20F3"/>
    <w:rsid w:val="00BB28DC"/>
    <w:rsid w:val="00BB2DB9"/>
    <w:rsid w:val="00BB316C"/>
    <w:rsid w:val="00BB32E8"/>
    <w:rsid w:val="00BB3631"/>
    <w:rsid w:val="00BB3797"/>
    <w:rsid w:val="00BB3BD8"/>
    <w:rsid w:val="00BB3D63"/>
    <w:rsid w:val="00BB40C1"/>
    <w:rsid w:val="00BB45A3"/>
    <w:rsid w:val="00BB45E5"/>
    <w:rsid w:val="00BB4CFF"/>
    <w:rsid w:val="00BB5981"/>
    <w:rsid w:val="00BB5AF9"/>
    <w:rsid w:val="00BB5D0C"/>
    <w:rsid w:val="00BB6B93"/>
    <w:rsid w:val="00BB7096"/>
    <w:rsid w:val="00BB70FC"/>
    <w:rsid w:val="00BB7B37"/>
    <w:rsid w:val="00BB7B60"/>
    <w:rsid w:val="00BC0BB7"/>
    <w:rsid w:val="00BC0E92"/>
    <w:rsid w:val="00BC109A"/>
    <w:rsid w:val="00BC1639"/>
    <w:rsid w:val="00BC1A56"/>
    <w:rsid w:val="00BC1A75"/>
    <w:rsid w:val="00BC1BC1"/>
    <w:rsid w:val="00BC1D3C"/>
    <w:rsid w:val="00BC21F6"/>
    <w:rsid w:val="00BC2420"/>
    <w:rsid w:val="00BC2595"/>
    <w:rsid w:val="00BC3E16"/>
    <w:rsid w:val="00BC3EC1"/>
    <w:rsid w:val="00BC42A1"/>
    <w:rsid w:val="00BC4536"/>
    <w:rsid w:val="00BC5625"/>
    <w:rsid w:val="00BC57A1"/>
    <w:rsid w:val="00BC61B5"/>
    <w:rsid w:val="00BC63B6"/>
    <w:rsid w:val="00BC73B0"/>
    <w:rsid w:val="00BC7610"/>
    <w:rsid w:val="00BC77AF"/>
    <w:rsid w:val="00BC7989"/>
    <w:rsid w:val="00BD032D"/>
    <w:rsid w:val="00BD128C"/>
    <w:rsid w:val="00BD1A8E"/>
    <w:rsid w:val="00BD218A"/>
    <w:rsid w:val="00BD2353"/>
    <w:rsid w:val="00BD3290"/>
    <w:rsid w:val="00BD32BF"/>
    <w:rsid w:val="00BD3480"/>
    <w:rsid w:val="00BD3B08"/>
    <w:rsid w:val="00BD46A6"/>
    <w:rsid w:val="00BD4974"/>
    <w:rsid w:val="00BD4BE6"/>
    <w:rsid w:val="00BD5ABA"/>
    <w:rsid w:val="00BD7149"/>
    <w:rsid w:val="00BD7A7C"/>
    <w:rsid w:val="00BE04A7"/>
    <w:rsid w:val="00BE0591"/>
    <w:rsid w:val="00BE06D4"/>
    <w:rsid w:val="00BE0C8D"/>
    <w:rsid w:val="00BE0DEE"/>
    <w:rsid w:val="00BE18A6"/>
    <w:rsid w:val="00BE2111"/>
    <w:rsid w:val="00BE29C0"/>
    <w:rsid w:val="00BE2B9A"/>
    <w:rsid w:val="00BE311E"/>
    <w:rsid w:val="00BE35B1"/>
    <w:rsid w:val="00BE35B4"/>
    <w:rsid w:val="00BE37AF"/>
    <w:rsid w:val="00BE3862"/>
    <w:rsid w:val="00BE3BCA"/>
    <w:rsid w:val="00BE3E37"/>
    <w:rsid w:val="00BE4492"/>
    <w:rsid w:val="00BE4E38"/>
    <w:rsid w:val="00BE50FE"/>
    <w:rsid w:val="00BE5343"/>
    <w:rsid w:val="00BE55F9"/>
    <w:rsid w:val="00BE5969"/>
    <w:rsid w:val="00BE59F9"/>
    <w:rsid w:val="00BE6551"/>
    <w:rsid w:val="00BE69D7"/>
    <w:rsid w:val="00BE6BB8"/>
    <w:rsid w:val="00BE6C7C"/>
    <w:rsid w:val="00BE795D"/>
    <w:rsid w:val="00BE7FC4"/>
    <w:rsid w:val="00BF0321"/>
    <w:rsid w:val="00BF0403"/>
    <w:rsid w:val="00BF06B4"/>
    <w:rsid w:val="00BF0C17"/>
    <w:rsid w:val="00BF1476"/>
    <w:rsid w:val="00BF147F"/>
    <w:rsid w:val="00BF17FB"/>
    <w:rsid w:val="00BF205E"/>
    <w:rsid w:val="00BF209C"/>
    <w:rsid w:val="00BF20A1"/>
    <w:rsid w:val="00BF30C4"/>
    <w:rsid w:val="00BF3A3D"/>
    <w:rsid w:val="00BF3A44"/>
    <w:rsid w:val="00BF4000"/>
    <w:rsid w:val="00BF4089"/>
    <w:rsid w:val="00BF42EA"/>
    <w:rsid w:val="00BF4839"/>
    <w:rsid w:val="00BF4988"/>
    <w:rsid w:val="00BF4A2F"/>
    <w:rsid w:val="00BF5D9F"/>
    <w:rsid w:val="00BF6794"/>
    <w:rsid w:val="00BF6C18"/>
    <w:rsid w:val="00BF6E0F"/>
    <w:rsid w:val="00BF7419"/>
    <w:rsid w:val="00BF7459"/>
    <w:rsid w:val="00BF790A"/>
    <w:rsid w:val="00BF7C4E"/>
    <w:rsid w:val="00BF7C4F"/>
    <w:rsid w:val="00BF7CDA"/>
    <w:rsid w:val="00C00A75"/>
    <w:rsid w:val="00C00C07"/>
    <w:rsid w:val="00C00CCC"/>
    <w:rsid w:val="00C01339"/>
    <w:rsid w:val="00C01EEC"/>
    <w:rsid w:val="00C02164"/>
    <w:rsid w:val="00C023BB"/>
    <w:rsid w:val="00C02739"/>
    <w:rsid w:val="00C03112"/>
    <w:rsid w:val="00C031D5"/>
    <w:rsid w:val="00C032B1"/>
    <w:rsid w:val="00C03486"/>
    <w:rsid w:val="00C034A3"/>
    <w:rsid w:val="00C03840"/>
    <w:rsid w:val="00C03D52"/>
    <w:rsid w:val="00C044CC"/>
    <w:rsid w:val="00C04ADC"/>
    <w:rsid w:val="00C04B7B"/>
    <w:rsid w:val="00C04E78"/>
    <w:rsid w:val="00C050B3"/>
    <w:rsid w:val="00C05749"/>
    <w:rsid w:val="00C05C2C"/>
    <w:rsid w:val="00C06012"/>
    <w:rsid w:val="00C0666E"/>
    <w:rsid w:val="00C0684F"/>
    <w:rsid w:val="00C069BA"/>
    <w:rsid w:val="00C07171"/>
    <w:rsid w:val="00C073E7"/>
    <w:rsid w:val="00C07709"/>
    <w:rsid w:val="00C07805"/>
    <w:rsid w:val="00C102D6"/>
    <w:rsid w:val="00C104D4"/>
    <w:rsid w:val="00C1053B"/>
    <w:rsid w:val="00C1067E"/>
    <w:rsid w:val="00C10E1B"/>
    <w:rsid w:val="00C10EE3"/>
    <w:rsid w:val="00C110FC"/>
    <w:rsid w:val="00C11624"/>
    <w:rsid w:val="00C116BA"/>
    <w:rsid w:val="00C11CBE"/>
    <w:rsid w:val="00C11D48"/>
    <w:rsid w:val="00C11D8F"/>
    <w:rsid w:val="00C120C7"/>
    <w:rsid w:val="00C12106"/>
    <w:rsid w:val="00C12ADA"/>
    <w:rsid w:val="00C1385D"/>
    <w:rsid w:val="00C138E7"/>
    <w:rsid w:val="00C13B28"/>
    <w:rsid w:val="00C13CBA"/>
    <w:rsid w:val="00C147DF"/>
    <w:rsid w:val="00C14C02"/>
    <w:rsid w:val="00C15229"/>
    <w:rsid w:val="00C1617E"/>
    <w:rsid w:val="00C16CAD"/>
    <w:rsid w:val="00C16F1A"/>
    <w:rsid w:val="00C17050"/>
    <w:rsid w:val="00C1727F"/>
    <w:rsid w:val="00C17F8F"/>
    <w:rsid w:val="00C20BC0"/>
    <w:rsid w:val="00C21340"/>
    <w:rsid w:val="00C2156E"/>
    <w:rsid w:val="00C21788"/>
    <w:rsid w:val="00C219F6"/>
    <w:rsid w:val="00C21BB9"/>
    <w:rsid w:val="00C21C87"/>
    <w:rsid w:val="00C22008"/>
    <w:rsid w:val="00C2212B"/>
    <w:rsid w:val="00C223DC"/>
    <w:rsid w:val="00C23274"/>
    <w:rsid w:val="00C2356A"/>
    <w:rsid w:val="00C23880"/>
    <w:rsid w:val="00C23F0B"/>
    <w:rsid w:val="00C2447F"/>
    <w:rsid w:val="00C2449D"/>
    <w:rsid w:val="00C24C29"/>
    <w:rsid w:val="00C24C32"/>
    <w:rsid w:val="00C251C1"/>
    <w:rsid w:val="00C254C0"/>
    <w:rsid w:val="00C2553A"/>
    <w:rsid w:val="00C25578"/>
    <w:rsid w:val="00C25AEA"/>
    <w:rsid w:val="00C25BBD"/>
    <w:rsid w:val="00C2603B"/>
    <w:rsid w:val="00C2604F"/>
    <w:rsid w:val="00C26170"/>
    <w:rsid w:val="00C26B04"/>
    <w:rsid w:val="00C26C1A"/>
    <w:rsid w:val="00C26EC7"/>
    <w:rsid w:val="00C26F9A"/>
    <w:rsid w:val="00C27CA4"/>
    <w:rsid w:val="00C30262"/>
    <w:rsid w:val="00C3045C"/>
    <w:rsid w:val="00C3142D"/>
    <w:rsid w:val="00C31C7F"/>
    <w:rsid w:val="00C31DE0"/>
    <w:rsid w:val="00C328DC"/>
    <w:rsid w:val="00C32A5B"/>
    <w:rsid w:val="00C3376D"/>
    <w:rsid w:val="00C33B95"/>
    <w:rsid w:val="00C33CAE"/>
    <w:rsid w:val="00C33EBE"/>
    <w:rsid w:val="00C34403"/>
    <w:rsid w:val="00C3442B"/>
    <w:rsid w:val="00C347A2"/>
    <w:rsid w:val="00C349C6"/>
    <w:rsid w:val="00C34BF1"/>
    <w:rsid w:val="00C34F9D"/>
    <w:rsid w:val="00C356D1"/>
    <w:rsid w:val="00C36D14"/>
    <w:rsid w:val="00C36D2E"/>
    <w:rsid w:val="00C373E6"/>
    <w:rsid w:val="00C3744A"/>
    <w:rsid w:val="00C37D39"/>
    <w:rsid w:val="00C37D7B"/>
    <w:rsid w:val="00C403C5"/>
    <w:rsid w:val="00C40A86"/>
    <w:rsid w:val="00C40BFB"/>
    <w:rsid w:val="00C4241B"/>
    <w:rsid w:val="00C4280C"/>
    <w:rsid w:val="00C42C83"/>
    <w:rsid w:val="00C43B53"/>
    <w:rsid w:val="00C44EEE"/>
    <w:rsid w:val="00C45079"/>
    <w:rsid w:val="00C454FE"/>
    <w:rsid w:val="00C46DF3"/>
    <w:rsid w:val="00C47000"/>
    <w:rsid w:val="00C4723E"/>
    <w:rsid w:val="00C47B82"/>
    <w:rsid w:val="00C50B61"/>
    <w:rsid w:val="00C50BBA"/>
    <w:rsid w:val="00C50D9C"/>
    <w:rsid w:val="00C51854"/>
    <w:rsid w:val="00C518CB"/>
    <w:rsid w:val="00C51945"/>
    <w:rsid w:val="00C51B8B"/>
    <w:rsid w:val="00C51BA4"/>
    <w:rsid w:val="00C51FBF"/>
    <w:rsid w:val="00C524DB"/>
    <w:rsid w:val="00C52B35"/>
    <w:rsid w:val="00C52DE3"/>
    <w:rsid w:val="00C53646"/>
    <w:rsid w:val="00C53D25"/>
    <w:rsid w:val="00C54266"/>
    <w:rsid w:val="00C5474F"/>
    <w:rsid w:val="00C54BB4"/>
    <w:rsid w:val="00C561EA"/>
    <w:rsid w:val="00C56258"/>
    <w:rsid w:val="00C56277"/>
    <w:rsid w:val="00C5689C"/>
    <w:rsid w:val="00C569A7"/>
    <w:rsid w:val="00C56A7B"/>
    <w:rsid w:val="00C56ECB"/>
    <w:rsid w:val="00C572AE"/>
    <w:rsid w:val="00C575B5"/>
    <w:rsid w:val="00C57A2D"/>
    <w:rsid w:val="00C57A3B"/>
    <w:rsid w:val="00C57C36"/>
    <w:rsid w:val="00C57EAA"/>
    <w:rsid w:val="00C57EF2"/>
    <w:rsid w:val="00C60204"/>
    <w:rsid w:val="00C6059B"/>
    <w:rsid w:val="00C608B2"/>
    <w:rsid w:val="00C61484"/>
    <w:rsid w:val="00C6184D"/>
    <w:rsid w:val="00C61926"/>
    <w:rsid w:val="00C61FCA"/>
    <w:rsid w:val="00C622FA"/>
    <w:rsid w:val="00C62315"/>
    <w:rsid w:val="00C623B4"/>
    <w:rsid w:val="00C625D9"/>
    <w:rsid w:val="00C626AC"/>
    <w:rsid w:val="00C63AC9"/>
    <w:rsid w:val="00C63B47"/>
    <w:rsid w:val="00C63D20"/>
    <w:rsid w:val="00C63DD5"/>
    <w:rsid w:val="00C66721"/>
    <w:rsid w:val="00C66855"/>
    <w:rsid w:val="00C66BB5"/>
    <w:rsid w:val="00C70A12"/>
    <w:rsid w:val="00C712DF"/>
    <w:rsid w:val="00C71A02"/>
    <w:rsid w:val="00C71B67"/>
    <w:rsid w:val="00C724BA"/>
    <w:rsid w:val="00C7341F"/>
    <w:rsid w:val="00C73F0C"/>
    <w:rsid w:val="00C743A8"/>
    <w:rsid w:val="00C74493"/>
    <w:rsid w:val="00C74964"/>
    <w:rsid w:val="00C74DF4"/>
    <w:rsid w:val="00C74F28"/>
    <w:rsid w:val="00C759DE"/>
    <w:rsid w:val="00C75BD4"/>
    <w:rsid w:val="00C75C4B"/>
    <w:rsid w:val="00C77304"/>
    <w:rsid w:val="00C77A71"/>
    <w:rsid w:val="00C80236"/>
    <w:rsid w:val="00C80308"/>
    <w:rsid w:val="00C807A3"/>
    <w:rsid w:val="00C80ADA"/>
    <w:rsid w:val="00C80FBF"/>
    <w:rsid w:val="00C81F94"/>
    <w:rsid w:val="00C82CD6"/>
    <w:rsid w:val="00C82D5D"/>
    <w:rsid w:val="00C83FAF"/>
    <w:rsid w:val="00C84099"/>
    <w:rsid w:val="00C840CE"/>
    <w:rsid w:val="00C84995"/>
    <w:rsid w:val="00C84C74"/>
    <w:rsid w:val="00C84F93"/>
    <w:rsid w:val="00C851B7"/>
    <w:rsid w:val="00C85D39"/>
    <w:rsid w:val="00C85EAD"/>
    <w:rsid w:val="00C863CD"/>
    <w:rsid w:val="00C86821"/>
    <w:rsid w:val="00C868AF"/>
    <w:rsid w:val="00C86C02"/>
    <w:rsid w:val="00C903D7"/>
    <w:rsid w:val="00C9044E"/>
    <w:rsid w:val="00C90ADF"/>
    <w:rsid w:val="00C90D7C"/>
    <w:rsid w:val="00C90E9B"/>
    <w:rsid w:val="00C911FF"/>
    <w:rsid w:val="00C91AC5"/>
    <w:rsid w:val="00C91B76"/>
    <w:rsid w:val="00C91D31"/>
    <w:rsid w:val="00C91D99"/>
    <w:rsid w:val="00C92103"/>
    <w:rsid w:val="00C92B40"/>
    <w:rsid w:val="00C92D4B"/>
    <w:rsid w:val="00C93B0B"/>
    <w:rsid w:val="00C93D52"/>
    <w:rsid w:val="00C947EC"/>
    <w:rsid w:val="00C94A51"/>
    <w:rsid w:val="00C95AB1"/>
    <w:rsid w:val="00C95D7A"/>
    <w:rsid w:val="00C95E1C"/>
    <w:rsid w:val="00C96178"/>
    <w:rsid w:val="00C96211"/>
    <w:rsid w:val="00C96247"/>
    <w:rsid w:val="00C9726D"/>
    <w:rsid w:val="00C973C5"/>
    <w:rsid w:val="00C97AD0"/>
    <w:rsid w:val="00C97B5E"/>
    <w:rsid w:val="00CA11CA"/>
    <w:rsid w:val="00CA13DE"/>
    <w:rsid w:val="00CA1513"/>
    <w:rsid w:val="00CA1D4D"/>
    <w:rsid w:val="00CA207D"/>
    <w:rsid w:val="00CA2E1B"/>
    <w:rsid w:val="00CA309D"/>
    <w:rsid w:val="00CA3A62"/>
    <w:rsid w:val="00CA3F5E"/>
    <w:rsid w:val="00CA4283"/>
    <w:rsid w:val="00CA460A"/>
    <w:rsid w:val="00CA4809"/>
    <w:rsid w:val="00CA4A9F"/>
    <w:rsid w:val="00CA543D"/>
    <w:rsid w:val="00CA5E5C"/>
    <w:rsid w:val="00CA5F22"/>
    <w:rsid w:val="00CA611A"/>
    <w:rsid w:val="00CA6208"/>
    <w:rsid w:val="00CA66C3"/>
    <w:rsid w:val="00CA6E3F"/>
    <w:rsid w:val="00CA70E5"/>
    <w:rsid w:val="00CA7665"/>
    <w:rsid w:val="00CA783A"/>
    <w:rsid w:val="00CA7A8F"/>
    <w:rsid w:val="00CA7E94"/>
    <w:rsid w:val="00CA7F13"/>
    <w:rsid w:val="00CB001D"/>
    <w:rsid w:val="00CB0596"/>
    <w:rsid w:val="00CB078F"/>
    <w:rsid w:val="00CB0957"/>
    <w:rsid w:val="00CB0B67"/>
    <w:rsid w:val="00CB143F"/>
    <w:rsid w:val="00CB19A6"/>
    <w:rsid w:val="00CB1B03"/>
    <w:rsid w:val="00CB2887"/>
    <w:rsid w:val="00CB3362"/>
    <w:rsid w:val="00CB33D1"/>
    <w:rsid w:val="00CB3ADE"/>
    <w:rsid w:val="00CB432C"/>
    <w:rsid w:val="00CB4AEF"/>
    <w:rsid w:val="00CB4C84"/>
    <w:rsid w:val="00CB4E8B"/>
    <w:rsid w:val="00CB517B"/>
    <w:rsid w:val="00CB565D"/>
    <w:rsid w:val="00CB5801"/>
    <w:rsid w:val="00CB5A8C"/>
    <w:rsid w:val="00CB5D44"/>
    <w:rsid w:val="00CB6C1D"/>
    <w:rsid w:val="00CB7955"/>
    <w:rsid w:val="00CB7D12"/>
    <w:rsid w:val="00CC037C"/>
    <w:rsid w:val="00CC0E30"/>
    <w:rsid w:val="00CC15A0"/>
    <w:rsid w:val="00CC1DAC"/>
    <w:rsid w:val="00CC22B9"/>
    <w:rsid w:val="00CC2DF6"/>
    <w:rsid w:val="00CC30A2"/>
    <w:rsid w:val="00CC32B4"/>
    <w:rsid w:val="00CC3B28"/>
    <w:rsid w:val="00CC3F12"/>
    <w:rsid w:val="00CC417D"/>
    <w:rsid w:val="00CC49F8"/>
    <w:rsid w:val="00CC4A44"/>
    <w:rsid w:val="00CC5F18"/>
    <w:rsid w:val="00CC6137"/>
    <w:rsid w:val="00CC6A35"/>
    <w:rsid w:val="00CC6D12"/>
    <w:rsid w:val="00CC7F3D"/>
    <w:rsid w:val="00CD009B"/>
    <w:rsid w:val="00CD063A"/>
    <w:rsid w:val="00CD0D04"/>
    <w:rsid w:val="00CD0E9A"/>
    <w:rsid w:val="00CD159F"/>
    <w:rsid w:val="00CD1B99"/>
    <w:rsid w:val="00CD212B"/>
    <w:rsid w:val="00CD25EA"/>
    <w:rsid w:val="00CD28E8"/>
    <w:rsid w:val="00CD2D66"/>
    <w:rsid w:val="00CD3467"/>
    <w:rsid w:val="00CD36BA"/>
    <w:rsid w:val="00CD4115"/>
    <w:rsid w:val="00CD4532"/>
    <w:rsid w:val="00CD4C36"/>
    <w:rsid w:val="00CD4FCA"/>
    <w:rsid w:val="00CD510A"/>
    <w:rsid w:val="00CD5265"/>
    <w:rsid w:val="00CD5AA1"/>
    <w:rsid w:val="00CD5EE0"/>
    <w:rsid w:val="00CD5FE9"/>
    <w:rsid w:val="00CD677B"/>
    <w:rsid w:val="00CD71FB"/>
    <w:rsid w:val="00CD773D"/>
    <w:rsid w:val="00CD7998"/>
    <w:rsid w:val="00CD7D86"/>
    <w:rsid w:val="00CE121C"/>
    <w:rsid w:val="00CE12F1"/>
    <w:rsid w:val="00CE15E1"/>
    <w:rsid w:val="00CE16D7"/>
    <w:rsid w:val="00CE1D98"/>
    <w:rsid w:val="00CE1F85"/>
    <w:rsid w:val="00CE2AD5"/>
    <w:rsid w:val="00CE3D82"/>
    <w:rsid w:val="00CE423D"/>
    <w:rsid w:val="00CE431B"/>
    <w:rsid w:val="00CE4529"/>
    <w:rsid w:val="00CE4711"/>
    <w:rsid w:val="00CE48E9"/>
    <w:rsid w:val="00CE502A"/>
    <w:rsid w:val="00CE5047"/>
    <w:rsid w:val="00CE5270"/>
    <w:rsid w:val="00CE5577"/>
    <w:rsid w:val="00CE5E2C"/>
    <w:rsid w:val="00CE6478"/>
    <w:rsid w:val="00CE64DB"/>
    <w:rsid w:val="00CE73B1"/>
    <w:rsid w:val="00CE74E7"/>
    <w:rsid w:val="00CE797B"/>
    <w:rsid w:val="00CF0874"/>
    <w:rsid w:val="00CF10DC"/>
    <w:rsid w:val="00CF187B"/>
    <w:rsid w:val="00CF1888"/>
    <w:rsid w:val="00CF1D67"/>
    <w:rsid w:val="00CF240C"/>
    <w:rsid w:val="00CF2630"/>
    <w:rsid w:val="00CF284E"/>
    <w:rsid w:val="00CF2A96"/>
    <w:rsid w:val="00CF2B7A"/>
    <w:rsid w:val="00CF491B"/>
    <w:rsid w:val="00CF4D70"/>
    <w:rsid w:val="00CF52AC"/>
    <w:rsid w:val="00CF5973"/>
    <w:rsid w:val="00CF5B60"/>
    <w:rsid w:val="00CF5D5C"/>
    <w:rsid w:val="00CF5F5D"/>
    <w:rsid w:val="00CF67A7"/>
    <w:rsid w:val="00CF6868"/>
    <w:rsid w:val="00CF6DBB"/>
    <w:rsid w:val="00CF7530"/>
    <w:rsid w:val="00CF7EEF"/>
    <w:rsid w:val="00D01554"/>
    <w:rsid w:val="00D01814"/>
    <w:rsid w:val="00D01D77"/>
    <w:rsid w:val="00D01DB8"/>
    <w:rsid w:val="00D02850"/>
    <w:rsid w:val="00D02C62"/>
    <w:rsid w:val="00D02CC5"/>
    <w:rsid w:val="00D0325B"/>
    <w:rsid w:val="00D04623"/>
    <w:rsid w:val="00D04B8F"/>
    <w:rsid w:val="00D04F63"/>
    <w:rsid w:val="00D05370"/>
    <w:rsid w:val="00D0580B"/>
    <w:rsid w:val="00D058D4"/>
    <w:rsid w:val="00D063E4"/>
    <w:rsid w:val="00D0696E"/>
    <w:rsid w:val="00D06E5A"/>
    <w:rsid w:val="00D071A6"/>
    <w:rsid w:val="00D07376"/>
    <w:rsid w:val="00D075CD"/>
    <w:rsid w:val="00D076A4"/>
    <w:rsid w:val="00D1065A"/>
    <w:rsid w:val="00D10985"/>
    <w:rsid w:val="00D11321"/>
    <w:rsid w:val="00D11E92"/>
    <w:rsid w:val="00D12420"/>
    <w:rsid w:val="00D12792"/>
    <w:rsid w:val="00D12C8A"/>
    <w:rsid w:val="00D12F6C"/>
    <w:rsid w:val="00D13039"/>
    <w:rsid w:val="00D13485"/>
    <w:rsid w:val="00D13AEB"/>
    <w:rsid w:val="00D13E8E"/>
    <w:rsid w:val="00D13FB4"/>
    <w:rsid w:val="00D1424E"/>
    <w:rsid w:val="00D14403"/>
    <w:rsid w:val="00D144F9"/>
    <w:rsid w:val="00D15275"/>
    <w:rsid w:val="00D15635"/>
    <w:rsid w:val="00D1575B"/>
    <w:rsid w:val="00D15980"/>
    <w:rsid w:val="00D159BC"/>
    <w:rsid w:val="00D16EBC"/>
    <w:rsid w:val="00D170E1"/>
    <w:rsid w:val="00D17667"/>
    <w:rsid w:val="00D17BF8"/>
    <w:rsid w:val="00D17F94"/>
    <w:rsid w:val="00D20194"/>
    <w:rsid w:val="00D20832"/>
    <w:rsid w:val="00D20F7F"/>
    <w:rsid w:val="00D2153C"/>
    <w:rsid w:val="00D21965"/>
    <w:rsid w:val="00D22998"/>
    <w:rsid w:val="00D22AD1"/>
    <w:rsid w:val="00D22BC8"/>
    <w:rsid w:val="00D233FD"/>
    <w:rsid w:val="00D234FA"/>
    <w:rsid w:val="00D2355B"/>
    <w:rsid w:val="00D23799"/>
    <w:rsid w:val="00D23933"/>
    <w:rsid w:val="00D23970"/>
    <w:rsid w:val="00D23C88"/>
    <w:rsid w:val="00D241C2"/>
    <w:rsid w:val="00D241E5"/>
    <w:rsid w:val="00D247A3"/>
    <w:rsid w:val="00D248DF"/>
    <w:rsid w:val="00D2529B"/>
    <w:rsid w:val="00D25786"/>
    <w:rsid w:val="00D25BF0"/>
    <w:rsid w:val="00D2676A"/>
    <w:rsid w:val="00D26806"/>
    <w:rsid w:val="00D26F5F"/>
    <w:rsid w:val="00D30679"/>
    <w:rsid w:val="00D30B4E"/>
    <w:rsid w:val="00D31014"/>
    <w:rsid w:val="00D312BF"/>
    <w:rsid w:val="00D3149B"/>
    <w:rsid w:val="00D315E6"/>
    <w:rsid w:val="00D31730"/>
    <w:rsid w:val="00D31BC5"/>
    <w:rsid w:val="00D3226A"/>
    <w:rsid w:val="00D32584"/>
    <w:rsid w:val="00D3374A"/>
    <w:rsid w:val="00D34157"/>
    <w:rsid w:val="00D34367"/>
    <w:rsid w:val="00D343E5"/>
    <w:rsid w:val="00D34C2A"/>
    <w:rsid w:val="00D34DDB"/>
    <w:rsid w:val="00D3630D"/>
    <w:rsid w:val="00D36926"/>
    <w:rsid w:val="00D369AD"/>
    <w:rsid w:val="00D36E3B"/>
    <w:rsid w:val="00D37012"/>
    <w:rsid w:val="00D37D25"/>
    <w:rsid w:val="00D37DA8"/>
    <w:rsid w:val="00D37E56"/>
    <w:rsid w:val="00D40AC0"/>
    <w:rsid w:val="00D40D44"/>
    <w:rsid w:val="00D41829"/>
    <w:rsid w:val="00D41920"/>
    <w:rsid w:val="00D423BE"/>
    <w:rsid w:val="00D431DD"/>
    <w:rsid w:val="00D4339B"/>
    <w:rsid w:val="00D43B3C"/>
    <w:rsid w:val="00D43B83"/>
    <w:rsid w:val="00D443C4"/>
    <w:rsid w:val="00D448CD"/>
    <w:rsid w:val="00D44A77"/>
    <w:rsid w:val="00D45182"/>
    <w:rsid w:val="00D456B9"/>
    <w:rsid w:val="00D45A57"/>
    <w:rsid w:val="00D45D45"/>
    <w:rsid w:val="00D45E9C"/>
    <w:rsid w:val="00D46693"/>
    <w:rsid w:val="00D47068"/>
    <w:rsid w:val="00D474C3"/>
    <w:rsid w:val="00D477B8"/>
    <w:rsid w:val="00D50378"/>
    <w:rsid w:val="00D505AF"/>
    <w:rsid w:val="00D51710"/>
    <w:rsid w:val="00D52094"/>
    <w:rsid w:val="00D520C4"/>
    <w:rsid w:val="00D525D2"/>
    <w:rsid w:val="00D528BE"/>
    <w:rsid w:val="00D529E5"/>
    <w:rsid w:val="00D53136"/>
    <w:rsid w:val="00D536BB"/>
    <w:rsid w:val="00D5381F"/>
    <w:rsid w:val="00D53CA5"/>
    <w:rsid w:val="00D53D62"/>
    <w:rsid w:val="00D54C31"/>
    <w:rsid w:val="00D54CBA"/>
    <w:rsid w:val="00D54F85"/>
    <w:rsid w:val="00D5502B"/>
    <w:rsid w:val="00D55604"/>
    <w:rsid w:val="00D5680F"/>
    <w:rsid w:val="00D57180"/>
    <w:rsid w:val="00D572E5"/>
    <w:rsid w:val="00D579B6"/>
    <w:rsid w:val="00D579C1"/>
    <w:rsid w:val="00D57B43"/>
    <w:rsid w:val="00D610B0"/>
    <w:rsid w:val="00D61BB0"/>
    <w:rsid w:val="00D62143"/>
    <w:rsid w:val="00D62D5E"/>
    <w:rsid w:val="00D6318E"/>
    <w:rsid w:val="00D63210"/>
    <w:rsid w:val="00D63C52"/>
    <w:rsid w:val="00D64381"/>
    <w:rsid w:val="00D64581"/>
    <w:rsid w:val="00D64E8E"/>
    <w:rsid w:val="00D65268"/>
    <w:rsid w:val="00D6595B"/>
    <w:rsid w:val="00D65FDA"/>
    <w:rsid w:val="00D66003"/>
    <w:rsid w:val="00D6608C"/>
    <w:rsid w:val="00D66D2C"/>
    <w:rsid w:val="00D66D91"/>
    <w:rsid w:val="00D6747E"/>
    <w:rsid w:val="00D67562"/>
    <w:rsid w:val="00D679B7"/>
    <w:rsid w:val="00D703FD"/>
    <w:rsid w:val="00D70849"/>
    <w:rsid w:val="00D71321"/>
    <w:rsid w:val="00D719A7"/>
    <w:rsid w:val="00D71AC6"/>
    <w:rsid w:val="00D71FC9"/>
    <w:rsid w:val="00D720CB"/>
    <w:rsid w:val="00D725DC"/>
    <w:rsid w:val="00D72601"/>
    <w:rsid w:val="00D72810"/>
    <w:rsid w:val="00D72840"/>
    <w:rsid w:val="00D72891"/>
    <w:rsid w:val="00D728B9"/>
    <w:rsid w:val="00D72A66"/>
    <w:rsid w:val="00D72B43"/>
    <w:rsid w:val="00D72D49"/>
    <w:rsid w:val="00D743EF"/>
    <w:rsid w:val="00D746E6"/>
    <w:rsid w:val="00D7476B"/>
    <w:rsid w:val="00D74E1E"/>
    <w:rsid w:val="00D74E4E"/>
    <w:rsid w:val="00D74F14"/>
    <w:rsid w:val="00D75A0A"/>
    <w:rsid w:val="00D75CE0"/>
    <w:rsid w:val="00D76232"/>
    <w:rsid w:val="00D766A3"/>
    <w:rsid w:val="00D76885"/>
    <w:rsid w:val="00D7795C"/>
    <w:rsid w:val="00D77A6E"/>
    <w:rsid w:val="00D77E99"/>
    <w:rsid w:val="00D8009B"/>
    <w:rsid w:val="00D80261"/>
    <w:rsid w:val="00D8035A"/>
    <w:rsid w:val="00D81435"/>
    <w:rsid w:val="00D81516"/>
    <w:rsid w:val="00D81FB5"/>
    <w:rsid w:val="00D829FC"/>
    <w:rsid w:val="00D82C06"/>
    <w:rsid w:val="00D832DA"/>
    <w:rsid w:val="00D834F7"/>
    <w:rsid w:val="00D83B4B"/>
    <w:rsid w:val="00D84B82"/>
    <w:rsid w:val="00D84E52"/>
    <w:rsid w:val="00D84F72"/>
    <w:rsid w:val="00D858BB"/>
    <w:rsid w:val="00D8620E"/>
    <w:rsid w:val="00D8768A"/>
    <w:rsid w:val="00D90826"/>
    <w:rsid w:val="00D91132"/>
    <w:rsid w:val="00D9137F"/>
    <w:rsid w:val="00D91E53"/>
    <w:rsid w:val="00D92949"/>
    <w:rsid w:val="00D92A51"/>
    <w:rsid w:val="00D92EBE"/>
    <w:rsid w:val="00D936DE"/>
    <w:rsid w:val="00D93E97"/>
    <w:rsid w:val="00D95FC3"/>
    <w:rsid w:val="00D961B7"/>
    <w:rsid w:val="00D96B4B"/>
    <w:rsid w:val="00D96C63"/>
    <w:rsid w:val="00D96E3F"/>
    <w:rsid w:val="00D96FD3"/>
    <w:rsid w:val="00DA0AC2"/>
    <w:rsid w:val="00DA0D02"/>
    <w:rsid w:val="00DA0E15"/>
    <w:rsid w:val="00DA0E3B"/>
    <w:rsid w:val="00DA0EDC"/>
    <w:rsid w:val="00DA1A0C"/>
    <w:rsid w:val="00DA28A9"/>
    <w:rsid w:val="00DA2BE5"/>
    <w:rsid w:val="00DA2CB0"/>
    <w:rsid w:val="00DA30E4"/>
    <w:rsid w:val="00DA3161"/>
    <w:rsid w:val="00DA38EC"/>
    <w:rsid w:val="00DA4F89"/>
    <w:rsid w:val="00DA54DE"/>
    <w:rsid w:val="00DA56C1"/>
    <w:rsid w:val="00DA5E2F"/>
    <w:rsid w:val="00DA619F"/>
    <w:rsid w:val="00DA78CE"/>
    <w:rsid w:val="00DB014D"/>
    <w:rsid w:val="00DB034A"/>
    <w:rsid w:val="00DB0429"/>
    <w:rsid w:val="00DB0741"/>
    <w:rsid w:val="00DB0DAC"/>
    <w:rsid w:val="00DB1310"/>
    <w:rsid w:val="00DB1C2C"/>
    <w:rsid w:val="00DB2896"/>
    <w:rsid w:val="00DB29D6"/>
    <w:rsid w:val="00DB2A77"/>
    <w:rsid w:val="00DB32DE"/>
    <w:rsid w:val="00DB3642"/>
    <w:rsid w:val="00DB390C"/>
    <w:rsid w:val="00DB47C8"/>
    <w:rsid w:val="00DB491A"/>
    <w:rsid w:val="00DB4B86"/>
    <w:rsid w:val="00DB4EFE"/>
    <w:rsid w:val="00DB544C"/>
    <w:rsid w:val="00DB6771"/>
    <w:rsid w:val="00DB6952"/>
    <w:rsid w:val="00DB6DED"/>
    <w:rsid w:val="00DB74E4"/>
    <w:rsid w:val="00DB756B"/>
    <w:rsid w:val="00DB77EB"/>
    <w:rsid w:val="00DC00F9"/>
    <w:rsid w:val="00DC074D"/>
    <w:rsid w:val="00DC0A00"/>
    <w:rsid w:val="00DC135D"/>
    <w:rsid w:val="00DC21D0"/>
    <w:rsid w:val="00DC258C"/>
    <w:rsid w:val="00DC30A2"/>
    <w:rsid w:val="00DC3668"/>
    <w:rsid w:val="00DC451C"/>
    <w:rsid w:val="00DC4751"/>
    <w:rsid w:val="00DC47B2"/>
    <w:rsid w:val="00DC4999"/>
    <w:rsid w:val="00DC4CD9"/>
    <w:rsid w:val="00DC55D9"/>
    <w:rsid w:val="00DC59CA"/>
    <w:rsid w:val="00DC5A2A"/>
    <w:rsid w:val="00DC5AA1"/>
    <w:rsid w:val="00DC5C3D"/>
    <w:rsid w:val="00DC5F0B"/>
    <w:rsid w:val="00DC5F54"/>
    <w:rsid w:val="00DC68A4"/>
    <w:rsid w:val="00DC6B25"/>
    <w:rsid w:val="00DC6EC8"/>
    <w:rsid w:val="00DC7160"/>
    <w:rsid w:val="00DC7161"/>
    <w:rsid w:val="00DC74EA"/>
    <w:rsid w:val="00DC7D96"/>
    <w:rsid w:val="00DD015B"/>
    <w:rsid w:val="00DD0377"/>
    <w:rsid w:val="00DD040F"/>
    <w:rsid w:val="00DD0EE4"/>
    <w:rsid w:val="00DD157A"/>
    <w:rsid w:val="00DD16A3"/>
    <w:rsid w:val="00DD186C"/>
    <w:rsid w:val="00DD1965"/>
    <w:rsid w:val="00DD1AF4"/>
    <w:rsid w:val="00DD1E0D"/>
    <w:rsid w:val="00DD29D3"/>
    <w:rsid w:val="00DD2ADB"/>
    <w:rsid w:val="00DD3104"/>
    <w:rsid w:val="00DD322F"/>
    <w:rsid w:val="00DD3585"/>
    <w:rsid w:val="00DD3F21"/>
    <w:rsid w:val="00DD4ED2"/>
    <w:rsid w:val="00DD62BF"/>
    <w:rsid w:val="00DD6C1C"/>
    <w:rsid w:val="00DD73AC"/>
    <w:rsid w:val="00DD7C72"/>
    <w:rsid w:val="00DD7CB3"/>
    <w:rsid w:val="00DD7E5E"/>
    <w:rsid w:val="00DD7ED2"/>
    <w:rsid w:val="00DD7F96"/>
    <w:rsid w:val="00DE023E"/>
    <w:rsid w:val="00DE08AA"/>
    <w:rsid w:val="00DE08EF"/>
    <w:rsid w:val="00DE0FF0"/>
    <w:rsid w:val="00DE17BF"/>
    <w:rsid w:val="00DE1B81"/>
    <w:rsid w:val="00DE1ECA"/>
    <w:rsid w:val="00DE210B"/>
    <w:rsid w:val="00DE3823"/>
    <w:rsid w:val="00DE39DC"/>
    <w:rsid w:val="00DE3DC9"/>
    <w:rsid w:val="00DE500A"/>
    <w:rsid w:val="00DE56EE"/>
    <w:rsid w:val="00DE576C"/>
    <w:rsid w:val="00DE57C7"/>
    <w:rsid w:val="00DE5996"/>
    <w:rsid w:val="00DE5D80"/>
    <w:rsid w:val="00DE5F0C"/>
    <w:rsid w:val="00DE6CD2"/>
    <w:rsid w:val="00DE7924"/>
    <w:rsid w:val="00DE7BE6"/>
    <w:rsid w:val="00DF01F1"/>
    <w:rsid w:val="00DF0772"/>
    <w:rsid w:val="00DF0C87"/>
    <w:rsid w:val="00DF20C2"/>
    <w:rsid w:val="00DF235C"/>
    <w:rsid w:val="00DF4D3D"/>
    <w:rsid w:val="00DF5728"/>
    <w:rsid w:val="00DF5A47"/>
    <w:rsid w:val="00DF5C12"/>
    <w:rsid w:val="00DF5D0A"/>
    <w:rsid w:val="00DF624A"/>
    <w:rsid w:val="00E00155"/>
    <w:rsid w:val="00E00760"/>
    <w:rsid w:val="00E00812"/>
    <w:rsid w:val="00E0121D"/>
    <w:rsid w:val="00E0167B"/>
    <w:rsid w:val="00E01AE9"/>
    <w:rsid w:val="00E02258"/>
    <w:rsid w:val="00E024A0"/>
    <w:rsid w:val="00E02594"/>
    <w:rsid w:val="00E0292F"/>
    <w:rsid w:val="00E02A2C"/>
    <w:rsid w:val="00E02A6C"/>
    <w:rsid w:val="00E02F80"/>
    <w:rsid w:val="00E03DCC"/>
    <w:rsid w:val="00E04207"/>
    <w:rsid w:val="00E04828"/>
    <w:rsid w:val="00E048D0"/>
    <w:rsid w:val="00E04905"/>
    <w:rsid w:val="00E04950"/>
    <w:rsid w:val="00E056A2"/>
    <w:rsid w:val="00E05DCC"/>
    <w:rsid w:val="00E0661B"/>
    <w:rsid w:val="00E06752"/>
    <w:rsid w:val="00E07077"/>
    <w:rsid w:val="00E070C8"/>
    <w:rsid w:val="00E07C93"/>
    <w:rsid w:val="00E1063D"/>
    <w:rsid w:val="00E1072D"/>
    <w:rsid w:val="00E1086E"/>
    <w:rsid w:val="00E11B3E"/>
    <w:rsid w:val="00E121C9"/>
    <w:rsid w:val="00E12A84"/>
    <w:rsid w:val="00E12B24"/>
    <w:rsid w:val="00E12B5C"/>
    <w:rsid w:val="00E13D2F"/>
    <w:rsid w:val="00E13FBD"/>
    <w:rsid w:val="00E143C7"/>
    <w:rsid w:val="00E149B6"/>
    <w:rsid w:val="00E15836"/>
    <w:rsid w:val="00E15CF5"/>
    <w:rsid w:val="00E15D50"/>
    <w:rsid w:val="00E161D6"/>
    <w:rsid w:val="00E165E7"/>
    <w:rsid w:val="00E179C6"/>
    <w:rsid w:val="00E17D14"/>
    <w:rsid w:val="00E17F35"/>
    <w:rsid w:val="00E2098D"/>
    <w:rsid w:val="00E20CB5"/>
    <w:rsid w:val="00E21007"/>
    <w:rsid w:val="00E21028"/>
    <w:rsid w:val="00E21FB8"/>
    <w:rsid w:val="00E2353C"/>
    <w:rsid w:val="00E238BC"/>
    <w:rsid w:val="00E23DFE"/>
    <w:rsid w:val="00E247D6"/>
    <w:rsid w:val="00E25459"/>
    <w:rsid w:val="00E25FAE"/>
    <w:rsid w:val="00E2614C"/>
    <w:rsid w:val="00E26E03"/>
    <w:rsid w:val="00E271E4"/>
    <w:rsid w:val="00E27515"/>
    <w:rsid w:val="00E2758A"/>
    <w:rsid w:val="00E3016C"/>
    <w:rsid w:val="00E30C35"/>
    <w:rsid w:val="00E314B7"/>
    <w:rsid w:val="00E3169A"/>
    <w:rsid w:val="00E32608"/>
    <w:rsid w:val="00E3278E"/>
    <w:rsid w:val="00E32FE8"/>
    <w:rsid w:val="00E33BCE"/>
    <w:rsid w:val="00E33DF9"/>
    <w:rsid w:val="00E3471B"/>
    <w:rsid w:val="00E352B7"/>
    <w:rsid w:val="00E35631"/>
    <w:rsid w:val="00E36703"/>
    <w:rsid w:val="00E3698B"/>
    <w:rsid w:val="00E36B20"/>
    <w:rsid w:val="00E37545"/>
    <w:rsid w:val="00E37B0A"/>
    <w:rsid w:val="00E37E78"/>
    <w:rsid w:val="00E37FDC"/>
    <w:rsid w:val="00E4019F"/>
    <w:rsid w:val="00E40AC9"/>
    <w:rsid w:val="00E41128"/>
    <w:rsid w:val="00E41210"/>
    <w:rsid w:val="00E421B1"/>
    <w:rsid w:val="00E42472"/>
    <w:rsid w:val="00E426A8"/>
    <w:rsid w:val="00E42F0F"/>
    <w:rsid w:val="00E42FA3"/>
    <w:rsid w:val="00E4311A"/>
    <w:rsid w:val="00E4326D"/>
    <w:rsid w:val="00E442FD"/>
    <w:rsid w:val="00E44359"/>
    <w:rsid w:val="00E44767"/>
    <w:rsid w:val="00E44C88"/>
    <w:rsid w:val="00E45680"/>
    <w:rsid w:val="00E4610D"/>
    <w:rsid w:val="00E46561"/>
    <w:rsid w:val="00E46FA5"/>
    <w:rsid w:val="00E47080"/>
    <w:rsid w:val="00E47521"/>
    <w:rsid w:val="00E47A24"/>
    <w:rsid w:val="00E47B26"/>
    <w:rsid w:val="00E50794"/>
    <w:rsid w:val="00E50B7F"/>
    <w:rsid w:val="00E50CB3"/>
    <w:rsid w:val="00E51E23"/>
    <w:rsid w:val="00E52247"/>
    <w:rsid w:val="00E53C67"/>
    <w:rsid w:val="00E5449E"/>
    <w:rsid w:val="00E546FC"/>
    <w:rsid w:val="00E5496F"/>
    <w:rsid w:val="00E54D90"/>
    <w:rsid w:val="00E55197"/>
    <w:rsid w:val="00E55762"/>
    <w:rsid w:val="00E56327"/>
    <w:rsid w:val="00E5661E"/>
    <w:rsid w:val="00E56893"/>
    <w:rsid w:val="00E56DAB"/>
    <w:rsid w:val="00E57052"/>
    <w:rsid w:val="00E572FA"/>
    <w:rsid w:val="00E575F6"/>
    <w:rsid w:val="00E57C1D"/>
    <w:rsid w:val="00E6015D"/>
    <w:rsid w:val="00E60556"/>
    <w:rsid w:val="00E607DC"/>
    <w:rsid w:val="00E60C88"/>
    <w:rsid w:val="00E60D44"/>
    <w:rsid w:val="00E60D55"/>
    <w:rsid w:val="00E615EE"/>
    <w:rsid w:val="00E61C4A"/>
    <w:rsid w:val="00E6202D"/>
    <w:rsid w:val="00E62892"/>
    <w:rsid w:val="00E62B79"/>
    <w:rsid w:val="00E62F83"/>
    <w:rsid w:val="00E6333B"/>
    <w:rsid w:val="00E6344E"/>
    <w:rsid w:val="00E644DD"/>
    <w:rsid w:val="00E644E6"/>
    <w:rsid w:val="00E646A9"/>
    <w:rsid w:val="00E649FC"/>
    <w:rsid w:val="00E64E3E"/>
    <w:rsid w:val="00E64F64"/>
    <w:rsid w:val="00E653C7"/>
    <w:rsid w:val="00E662C7"/>
    <w:rsid w:val="00E66A98"/>
    <w:rsid w:val="00E66DE6"/>
    <w:rsid w:val="00E67238"/>
    <w:rsid w:val="00E6735A"/>
    <w:rsid w:val="00E67B91"/>
    <w:rsid w:val="00E70BD6"/>
    <w:rsid w:val="00E70E62"/>
    <w:rsid w:val="00E70E65"/>
    <w:rsid w:val="00E71273"/>
    <w:rsid w:val="00E715AB"/>
    <w:rsid w:val="00E716E4"/>
    <w:rsid w:val="00E720CA"/>
    <w:rsid w:val="00E72623"/>
    <w:rsid w:val="00E7295D"/>
    <w:rsid w:val="00E72976"/>
    <w:rsid w:val="00E72A2C"/>
    <w:rsid w:val="00E72A8F"/>
    <w:rsid w:val="00E72B23"/>
    <w:rsid w:val="00E72BFA"/>
    <w:rsid w:val="00E73071"/>
    <w:rsid w:val="00E73402"/>
    <w:rsid w:val="00E73A24"/>
    <w:rsid w:val="00E73D41"/>
    <w:rsid w:val="00E73E0B"/>
    <w:rsid w:val="00E754CF"/>
    <w:rsid w:val="00E754D2"/>
    <w:rsid w:val="00E75D61"/>
    <w:rsid w:val="00E769CB"/>
    <w:rsid w:val="00E76B1E"/>
    <w:rsid w:val="00E777F5"/>
    <w:rsid w:val="00E77908"/>
    <w:rsid w:val="00E7791C"/>
    <w:rsid w:val="00E800A3"/>
    <w:rsid w:val="00E80606"/>
    <w:rsid w:val="00E8098E"/>
    <w:rsid w:val="00E81354"/>
    <w:rsid w:val="00E81428"/>
    <w:rsid w:val="00E82F92"/>
    <w:rsid w:val="00E83866"/>
    <w:rsid w:val="00E83C0F"/>
    <w:rsid w:val="00E8489B"/>
    <w:rsid w:val="00E84F1B"/>
    <w:rsid w:val="00E85344"/>
    <w:rsid w:val="00E85374"/>
    <w:rsid w:val="00E8563E"/>
    <w:rsid w:val="00E857A6"/>
    <w:rsid w:val="00E86C43"/>
    <w:rsid w:val="00E86DE5"/>
    <w:rsid w:val="00E87705"/>
    <w:rsid w:val="00E9095D"/>
    <w:rsid w:val="00E90FDA"/>
    <w:rsid w:val="00E91451"/>
    <w:rsid w:val="00E91F78"/>
    <w:rsid w:val="00E92870"/>
    <w:rsid w:val="00E92B24"/>
    <w:rsid w:val="00E92B77"/>
    <w:rsid w:val="00E93254"/>
    <w:rsid w:val="00E933B0"/>
    <w:rsid w:val="00E9358A"/>
    <w:rsid w:val="00E938F5"/>
    <w:rsid w:val="00E93BC9"/>
    <w:rsid w:val="00E94AD0"/>
    <w:rsid w:val="00E952DF"/>
    <w:rsid w:val="00E964A3"/>
    <w:rsid w:val="00E964A8"/>
    <w:rsid w:val="00E96701"/>
    <w:rsid w:val="00E97DAD"/>
    <w:rsid w:val="00E97E64"/>
    <w:rsid w:val="00E97EAC"/>
    <w:rsid w:val="00EA0247"/>
    <w:rsid w:val="00EA0864"/>
    <w:rsid w:val="00EA090B"/>
    <w:rsid w:val="00EA180A"/>
    <w:rsid w:val="00EA20F2"/>
    <w:rsid w:val="00EA2724"/>
    <w:rsid w:val="00EA284D"/>
    <w:rsid w:val="00EA2F1A"/>
    <w:rsid w:val="00EA31FD"/>
    <w:rsid w:val="00EA3DF1"/>
    <w:rsid w:val="00EA42C9"/>
    <w:rsid w:val="00EA44EB"/>
    <w:rsid w:val="00EA4AF2"/>
    <w:rsid w:val="00EA4C11"/>
    <w:rsid w:val="00EA5627"/>
    <w:rsid w:val="00EA5B72"/>
    <w:rsid w:val="00EA64A8"/>
    <w:rsid w:val="00EA6ED7"/>
    <w:rsid w:val="00EA6FA3"/>
    <w:rsid w:val="00EA7302"/>
    <w:rsid w:val="00EA7357"/>
    <w:rsid w:val="00EB0199"/>
    <w:rsid w:val="00EB1409"/>
    <w:rsid w:val="00EB1550"/>
    <w:rsid w:val="00EB15A3"/>
    <w:rsid w:val="00EB16E1"/>
    <w:rsid w:val="00EB301C"/>
    <w:rsid w:val="00EB32BE"/>
    <w:rsid w:val="00EB3E66"/>
    <w:rsid w:val="00EB3E77"/>
    <w:rsid w:val="00EB4248"/>
    <w:rsid w:val="00EB4550"/>
    <w:rsid w:val="00EB4603"/>
    <w:rsid w:val="00EB4FAE"/>
    <w:rsid w:val="00EB608F"/>
    <w:rsid w:val="00EB6126"/>
    <w:rsid w:val="00EB6822"/>
    <w:rsid w:val="00EB688E"/>
    <w:rsid w:val="00EB6950"/>
    <w:rsid w:val="00EB6A56"/>
    <w:rsid w:val="00EB6F6D"/>
    <w:rsid w:val="00EB73B7"/>
    <w:rsid w:val="00EC03A1"/>
    <w:rsid w:val="00EC0459"/>
    <w:rsid w:val="00EC0C2D"/>
    <w:rsid w:val="00EC1406"/>
    <w:rsid w:val="00EC1662"/>
    <w:rsid w:val="00EC183B"/>
    <w:rsid w:val="00EC23C3"/>
    <w:rsid w:val="00EC29CC"/>
    <w:rsid w:val="00EC2AF7"/>
    <w:rsid w:val="00EC2DEF"/>
    <w:rsid w:val="00EC3145"/>
    <w:rsid w:val="00EC33B6"/>
    <w:rsid w:val="00EC3666"/>
    <w:rsid w:val="00EC4674"/>
    <w:rsid w:val="00EC4694"/>
    <w:rsid w:val="00EC49CB"/>
    <w:rsid w:val="00EC515A"/>
    <w:rsid w:val="00EC51C7"/>
    <w:rsid w:val="00EC5AF8"/>
    <w:rsid w:val="00EC5B5C"/>
    <w:rsid w:val="00EC5DBF"/>
    <w:rsid w:val="00EC5E05"/>
    <w:rsid w:val="00EC607D"/>
    <w:rsid w:val="00EC6130"/>
    <w:rsid w:val="00EC6B7C"/>
    <w:rsid w:val="00EC7522"/>
    <w:rsid w:val="00EC7A1F"/>
    <w:rsid w:val="00EC7DBB"/>
    <w:rsid w:val="00ED043E"/>
    <w:rsid w:val="00ED04B4"/>
    <w:rsid w:val="00ED090F"/>
    <w:rsid w:val="00ED1888"/>
    <w:rsid w:val="00ED18F0"/>
    <w:rsid w:val="00ED1A5D"/>
    <w:rsid w:val="00ED1E32"/>
    <w:rsid w:val="00ED2253"/>
    <w:rsid w:val="00ED265B"/>
    <w:rsid w:val="00ED2DAC"/>
    <w:rsid w:val="00ED313B"/>
    <w:rsid w:val="00ED3A08"/>
    <w:rsid w:val="00ED3E14"/>
    <w:rsid w:val="00ED4CEF"/>
    <w:rsid w:val="00ED5CDC"/>
    <w:rsid w:val="00ED5F9E"/>
    <w:rsid w:val="00ED6944"/>
    <w:rsid w:val="00ED6A28"/>
    <w:rsid w:val="00ED6E3F"/>
    <w:rsid w:val="00ED6FD6"/>
    <w:rsid w:val="00EE01F4"/>
    <w:rsid w:val="00EE0370"/>
    <w:rsid w:val="00EE067C"/>
    <w:rsid w:val="00EE14C1"/>
    <w:rsid w:val="00EE185F"/>
    <w:rsid w:val="00EE23FA"/>
    <w:rsid w:val="00EE2616"/>
    <w:rsid w:val="00EE2B02"/>
    <w:rsid w:val="00EE2FF6"/>
    <w:rsid w:val="00EE3107"/>
    <w:rsid w:val="00EE344E"/>
    <w:rsid w:val="00EE3549"/>
    <w:rsid w:val="00EE372F"/>
    <w:rsid w:val="00EE3C78"/>
    <w:rsid w:val="00EE460E"/>
    <w:rsid w:val="00EE4619"/>
    <w:rsid w:val="00EE47A0"/>
    <w:rsid w:val="00EE4A0C"/>
    <w:rsid w:val="00EE4B81"/>
    <w:rsid w:val="00EE5021"/>
    <w:rsid w:val="00EE5600"/>
    <w:rsid w:val="00EE5F98"/>
    <w:rsid w:val="00EE63FE"/>
    <w:rsid w:val="00EE6830"/>
    <w:rsid w:val="00EE6870"/>
    <w:rsid w:val="00EE6B51"/>
    <w:rsid w:val="00EE6CB0"/>
    <w:rsid w:val="00EE7C4E"/>
    <w:rsid w:val="00EE7C63"/>
    <w:rsid w:val="00EE7D35"/>
    <w:rsid w:val="00EF0662"/>
    <w:rsid w:val="00EF069A"/>
    <w:rsid w:val="00EF06A4"/>
    <w:rsid w:val="00EF0F3F"/>
    <w:rsid w:val="00EF1040"/>
    <w:rsid w:val="00EF11AA"/>
    <w:rsid w:val="00EF1460"/>
    <w:rsid w:val="00EF1C01"/>
    <w:rsid w:val="00EF1C65"/>
    <w:rsid w:val="00EF2885"/>
    <w:rsid w:val="00EF2997"/>
    <w:rsid w:val="00EF334D"/>
    <w:rsid w:val="00EF354A"/>
    <w:rsid w:val="00EF393B"/>
    <w:rsid w:val="00EF4479"/>
    <w:rsid w:val="00EF462D"/>
    <w:rsid w:val="00EF4D33"/>
    <w:rsid w:val="00EF4F4C"/>
    <w:rsid w:val="00EF5239"/>
    <w:rsid w:val="00EF523C"/>
    <w:rsid w:val="00EF52CE"/>
    <w:rsid w:val="00EF53E8"/>
    <w:rsid w:val="00EF573C"/>
    <w:rsid w:val="00EF6304"/>
    <w:rsid w:val="00EF6B6A"/>
    <w:rsid w:val="00EF7871"/>
    <w:rsid w:val="00F002CB"/>
    <w:rsid w:val="00F0040F"/>
    <w:rsid w:val="00F01860"/>
    <w:rsid w:val="00F0225F"/>
    <w:rsid w:val="00F031CD"/>
    <w:rsid w:val="00F032F8"/>
    <w:rsid w:val="00F0435D"/>
    <w:rsid w:val="00F04407"/>
    <w:rsid w:val="00F0441E"/>
    <w:rsid w:val="00F046B0"/>
    <w:rsid w:val="00F047D7"/>
    <w:rsid w:val="00F04C4D"/>
    <w:rsid w:val="00F04CB5"/>
    <w:rsid w:val="00F051C2"/>
    <w:rsid w:val="00F057D1"/>
    <w:rsid w:val="00F05D90"/>
    <w:rsid w:val="00F06B68"/>
    <w:rsid w:val="00F06F6A"/>
    <w:rsid w:val="00F06FC8"/>
    <w:rsid w:val="00F0776A"/>
    <w:rsid w:val="00F078C9"/>
    <w:rsid w:val="00F079CF"/>
    <w:rsid w:val="00F079FD"/>
    <w:rsid w:val="00F100CB"/>
    <w:rsid w:val="00F10473"/>
    <w:rsid w:val="00F107C6"/>
    <w:rsid w:val="00F1228C"/>
    <w:rsid w:val="00F12477"/>
    <w:rsid w:val="00F1272F"/>
    <w:rsid w:val="00F14180"/>
    <w:rsid w:val="00F145A1"/>
    <w:rsid w:val="00F1467F"/>
    <w:rsid w:val="00F1481D"/>
    <w:rsid w:val="00F14967"/>
    <w:rsid w:val="00F14C2E"/>
    <w:rsid w:val="00F15355"/>
    <w:rsid w:val="00F15F0E"/>
    <w:rsid w:val="00F16575"/>
    <w:rsid w:val="00F166B0"/>
    <w:rsid w:val="00F16802"/>
    <w:rsid w:val="00F16C19"/>
    <w:rsid w:val="00F178EE"/>
    <w:rsid w:val="00F17C87"/>
    <w:rsid w:val="00F17E8E"/>
    <w:rsid w:val="00F17FEF"/>
    <w:rsid w:val="00F2032D"/>
    <w:rsid w:val="00F203EA"/>
    <w:rsid w:val="00F20974"/>
    <w:rsid w:val="00F20D4F"/>
    <w:rsid w:val="00F20F0C"/>
    <w:rsid w:val="00F21077"/>
    <w:rsid w:val="00F21161"/>
    <w:rsid w:val="00F21D71"/>
    <w:rsid w:val="00F224AD"/>
    <w:rsid w:val="00F22EEE"/>
    <w:rsid w:val="00F22F45"/>
    <w:rsid w:val="00F22FB4"/>
    <w:rsid w:val="00F2311C"/>
    <w:rsid w:val="00F231EB"/>
    <w:rsid w:val="00F2333B"/>
    <w:rsid w:val="00F23FC6"/>
    <w:rsid w:val="00F24557"/>
    <w:rsid w:val="00F24877"/>
    <w:rsid w:val="00F24C64"/>
    <w:rsid w:val="00F24DE2"/>
    <w:rsid w:val="00F252AD"/>
    <w:rsid w:val="00F25E4F"/>
    <w:rsid w:val="00F26B3A"/>
    <w:rsid w:val="00F26C98"/>
    <w:rsid w:val="00F26F96"/>
    <w:rsid w:val="00F27129"/>
    <w:rsid w:val="00F27BA6"/>
    <w:rsid w:val="00F27C68"/>
    <w:rsid w:val="00F27CEA"/>
    <w:rsid w:val="00F30830"/>
    <w:rsid w:val="00F30AA9"/>
    <w:rsid w:val="00F3141D"/>
    <w:rsid w:val="00F31B51"/>
    <w:rsid w:val="00F32384"/>
    <w:rsid w:val="00F32B37"/>
    <w:rsid w:val="00F32BD2"/>
    <w:rsid w:val="00F33DB1"/>
    <w:rsid w:val="00F36621"/>
    <w:rsid w:val="00F36860"/>
    <w:rsid w:val="00F36ACD"/>
    <w:rsid w:val="00F36D8B"/>
    <w:rsid w:val="00F373C7"/>
    <w:rsid w:val="00F37E3F"/>
    <w:rsid w:val="00F37FC4"/>
    <w:rsid w:val="00F4023A"/>
    <w:rsid w:val="00F4090A"/>
    <w:rsid w:val="00F40C7C"/>
    <w:rsid w:val="00F41392"/>
    <w:rsid w:val="00F42283"/>
    <w:rsid w:val="00F4239A"/>
    <w:rsid w:val="00F437FB"/>
    <w:rsid w:val="00F439CE"/>
    <w:rsid w:val="00F439F6"/>
    <w:rsid w:val="00F44628"/>
    <w:rsid w:val="00F44CF2"/>
    <w:rsid w:val="00F44D75"/>
    <w:rsid w:val="00F44DC4"/>
    <w:rsid w:val="00F459A9"/>
    <w:rsid w:val="00F459B0"/>
    <w:rsid w:val="00F45BAE"/>
    <w:rsid w:val="00F46CFF"/>
    <w:rsid w:val="00F47139"/>
    <w:rsid w:val="00F476B2"/>
    <w:rsid w:val="00F4784B"/>
    <w:rsid w:val="00F5011B"/>
    <w:rsid w:val="00F50A23"/>
    <w:rsid w:val="00F5317C"/>
    <w:rsid w:val="00F53244"/>
    <w:rsid w:val="00F53BC3"/>
    <w:rsid w:val="00F53CE5"/>
    <w:rsid w:val="00F53D63"/>
    <w:rsid w:val="00F54323"/>
    <w:rsid w:val="00F54FAC"/>
    <w:rsid w:val="00F557FB"/>
    <w:rsid w:val="00F566A1"/>
    <w:rsid w:val="00F56934"/>
    <w:rsid w:val="00F60570"/>
    <w:rsid w:val="00F611DA"/>
    <w:rsid w:val="00F61561"/>
    <w:rsid w:val="00F61916"/>
    <w:rsid w:val="00F61AFC"/>
    <w:rsid w:val="00F61E72"/>
    <w:rsid w:val="00F61F94"/>
    <w:rsid w:val="00F620E2"/>
    <w:rsid w:val="00F62AE8"/>
    <w:rsid w:val="00F63987"/>
    <w:rsid w:val="00F63A72"/>
    <w:rsid w:val="00F64234"/>
    <w:rsid w:val="00F64816"/>
    <w:rsid w:val="00F64C0B"/>
    <w:rsid w:val="00F64C2C"/>
    <w:rsid w:val="00F6510B"/>
    <w:rsid w:val="00F65B06"/>
    <w:rsid w:val="00F65D5B"/>
    <w:rsid w:val="00F671BB"/>
    <w:rsid w:val="00F67995"/>
    <w:rsid w:val="00F67E7E"/>
    <w:rsid w:val="00F708CB"/>
    <w:rsid w:val="00F70B0D"/>
    <w:rsid w:val="00F70C6E"/>
    <w:rsid w:val="00F715C7"/>
    <w:rsid w:val="00F71A91"/>
    <w:rsid w:val="00F71FDC"/>
    <w:rsid w:val="00F72EFB"/>
    <w:rsid w:val="00F7400B"/>
    <w:rsid w:val="00F7473C"/>
    <w:rsid w:val="00F749BB"/>
    <w:rsid w:val="00F74A2C"/>
    <w:rsid w:val="00F74ADB"/>
    <w:rsid w:val="00F75903"/>
    <w:rsid w:val="00F759C5"/>
    <w:rsid w:val="00F75BED"/>
    <w:rsid w:val="00F75C06"/>
    <w:rsid w:val="00F76AA6"/>
    <w:rsid w:val="00F76ED6"/>
    <w:rsid w:val="00F772FF"/>
    <w:rsid w:val="00F7762F"/>
    <w:rsid w:val="00F77C26"/>
    <w:rsid w:val="00F801F2"/>
    <w:rsid w:val="00F80B06"/>
    <w:rsid w:val="00F80BCF"/>
    <w:rsid w:val="00F80F04"/>
    <w:rsid w:val="00F811BE"/>
    <w:rsid w:val="00F81212"/>
    <w:rsid w:val="00F81741"/>
    <w:rsid w:val="00F81A26"/>
    <w:rsid w:val="00F81D21"/>
    <w:rsid w:val="00F823D1"/>
    <w:rsid w:val="00F8297C"/>
    <w:rsid w:val="00F829D9"/>
    <w:rsid w:val="00F82E82"/>
    <w:rsid w:val="00F82F13"/>
    <w:rsid w:val="00F82FF9"/>
    <w:rsid w:val="00F838E0"/>
    <w:rsid w:val="00F8411E"/>
    <w:rsid w:val="00F8490D"/>
    <w:rsid w:val="00F84F22"/>
    <w:rsid w:val="00F84FA3"/>
    <w:rsid w:val="00F85061"/>
    <w:rsid w:val="00F85123"/>
    <w:rsid w:val="00F8533A"/>
    <w:rsid w:val="00F85A0E"/>
    <w:rsid w:val="00F85F8F"/>
    <w:rsid w:val="00F86339"/>
    <w:rsid w:val="00F866BC"/>
    <w:rsid w:val="00F86820"/>
    <w:rsid w:val="00F86CD3"/>
    <w:rsid w:val="00F86CDC"/>
    <w:rsid w:val="00F86DF8"/>
    <w:rsid w:val="00F87001"/>
    <w:rsid w:val="00F87C73"/>
    <w:rsid w:val="00F90019"/>
    <w:rsid w:val="00F90D58"/>
    <w:rsid w:val="00F911F1"/>
    <w:rsid w:val="00F91372"/>
    <w:rsid w:val="00F91BDF"/>
    <w:rsid w:val="00F91C0F"/>
    <w:rsid w:val="00F9249E"/>
    <w:rsid w:val="00F9276A"/>
    <w:rsid w:val="00F927CC"/>
    <w:rsid w:val="00F92801"/>
    <w:rsid w:val="00F92E36"/>
    <w:rsid w:val="00F92E9B"/>
    <w:rsid w:val="00F92FC9"/>
    <w:rsid w:val="00F93DFD"/>
    <w:rsid w:val="00F94CAF"/>
    <w:rsid w:val="00F94D43"/>
    <w:rsid w:val="00FA0387"/>
    <w:rsid w:val="00FA099F"/>
    <w:rsid w:val="00FA0F3A"/>
    <w:rsid w:val="00FA12B0"/>
    <w:rsid w:val="00FA1330"/>
    <w:rsid w:val="00FA13C0"/>
    <w:rsid w:val="00FA1429"/>
    <w:rsid w:val="00FA1484"/>
    <w:rsid w:val="00FA2014"/>
    <w:rsid w:val="00FA21C3"/>
    <w:rsid w:val="00FA25E2"/>
    <w:rsid w:val="00FA33EE"/>
    <w:rsid w:val="00FA344B"/>
    <w:rsid w:val="00FA3D9F"/>
    <w:rsid w:val="00FA3E5D"/>
    <w:rsid w:val="00FA4398"/>
    <w:rsid w:val="00FA4454"/>
    <w:rsid w:val="00FA483C"/>
    <w:rsid w:val="00FA5276"/>
    <w:rsid w:val="00FA53B3"/>
    <w:rsid w:val="00FA5BB8"/>
    <w:rsid w:val="00FA5E0C"/>
    <w:rsid w:val="00FA7482"/>
    <w:rsid w:val="00FA7D98"/>
    <w:rsid w:val="00FB01C1"/>
    <w:rsid w:val="00FB1227"/>
    <w:rsid w:val="00FB13A6"/>
    <w:rsid w:val="00FB176D"/>
    <w:rsid w:val="00FB18C7"/>
    <w:rsid w:val="00FB2085"/>
    <w:rsid w:val="00FB226F"/>
    <w:rsid w:val="00FB2345"/>
    <w:rsid w:val="00FB29BA"/>
    <w:rsid w:val="00FB3C05"/>
    <w:rsid w:val="00FB3DA9"/>
    <w:rsid w:val="00FB3DD7"/>
    <w:rsid w:val="00FB40C4"/>
    <w:rsid w:val="00FB41CF"/>
    <w:rsid w:val="00FB4348"/>
    <w:rsid w:val="00FB4B95"/>
    <w:rsid w:val="00FB50B9"/>
    <w:rsid w:val="00FB5222"/>
    <w:rsid w:val="00FB5715"/>
    <w:rsid w:val="00FB57FE"/>
    <w:rsid w:val="00FB5A7C"/>
    <w:rsid w:val="00FB5DA0"/>
    <w:rsid w:val="00FB5F33"/>
    <w:rsid w:val="00FB604D"/>
    <w:rsid w:val="00FB6479"/>
    <w:rsid w:val="00FB6A87"/>
    <w:rsid w:val="00FB7890"/>
    <w:rsid w:val="00FB78BA"/>
    <w:rsid w:val="00FB795B"/>
    <w:rsid w:val="00FB79AA"/>
    <w:rsid w:val="00FC0DE6"/>
    <w:rsid w:val="00FC2209"/>
    <w:rsid w:val="00FC30EF"/>
    <w:rsid w:val="00FC3393"/>
    <w:rsid w:val="00FC403C"/>
    <w:rsid w:val="00FC4483"/>
    <w:rsid w:val="00FC48BA"/>
    <w:rsid w:val="00FC4F39"/>
    <w:rsid w:val="00FC504F"/>
    <w:rsid w:val="00FC5085"/>
    <w:rsid w:val="00FC5F82"/>
    <w:rsid w:val="00FC69A8"/>
    <w:rsid w:val="00FC6BF6"/>
    <w:rsid w:val="00FC72C9"/>
    <w:rsid w:val="00FC75D9"/>
    <w:rsid w:val="00FC7C12"/>
    <w:rsid w:val="00FC7ECD"/>
    <w:rsid w:val="00FD0108"/>
    <w:rsid w:val="00FD0C57"/>
    <w:rsid w:val="00FD19A2"/>
    <w:rsid w:val="00FD2947"/>
    <w:rsid w:val="00FD2B39"/>
    <w:rsid w:val="00FD2ECE"/>
    <w:rsid w:val="00FD3BF1"/>
    <w:rsid w:val="00FD49CC"/>
    <w:rsid w:val="00FD4B73"/>
    <w:rsid w:val="00FD7D0D"/>
    <w:rsid w:val="00FE0267"/>
    <w:rsid w:val="00FE0837"/>
    <w:rsid w:val="00FE128D"/>
    <w:rsid w:val="00FE151B"/>
    <w:rsid w:val="00FE312E"/>
    <w:rsid w:val="00FE3272"/>
    <w:rsid w:val="00FE34BC"/>
    <w:rsid w:val="00FE3789"/>
    <w:rsid w:val="00FE3CCF"/>
    <w:rsid w:val="00FE4DE6"/>
    <w:rsid w:val="00FE50C9"/>
    <w:rsid w:val="00FE5494"/>
    <w:rsid w:val="00FE54B4"/>
    <w:rsid w:val="00FE572F"/>
    <w:rsid w:val="00FE5B67"/>
    <w:rsid w:val="00FE5E19"/>
    <w:rsid w:val="00FE612D"/>
    <w:rsid w:val="00FE642A"/>
    <w:rsid w:val="00FE6470"/>
    <w:rsid w:val="00FE687F"/>
    <w:rsid w:val="00FE6C9E"/>
    <w:rsid w:val="00FE78C4"/>
    <w:rsid w:val="00FE7DB0"/>
    <w:rsid w:val="00FF07C4"/>
    <w:rsid w:val="00FF09B2"/>
    <w:rsid w:val="00FF0C35"/>
    <w:rsid w:val="00FF142C"/>
    <w:rsid w:val="00FF2179"/>
    <w:rsid w:val="00FF2B22"/>
    <w:rsid w:val="00FF2C03"/>
    <w:rsid w:val="00FF2CAE"/>
    <w:rsid w:val="00FF2DAC"/>
    <w:rsid w:val="00FF2FDD"/>
    <w:rsid w:val="00FF39CB"/>
    <w:rsid w:val="00FF3C11"/>
    <w:rsid w:val="00FF3C94"/>
    <w:rsid w:val="00FF3CCD"/>
    <w:rsid w:val="00FF534C"/>
    <w:rsid w:val="00FF5957"/>
    <w:rsid w:val="00FF5A88"/>
    <w:rsid w:val="00FF6041"/>
    <w:rsid w:val="00FF60DB"/>
    <w:rsid w:val="00FF6199"/>
    <w:rsid w:val="00FF64BC"/>
    <w:rsid w:val="00FF6D93"/>
    <w:rsid w:val="00FF6F8C"/>
    <w:rsid w:val="00FF6FB0"/>
    <w:rsid w:val="00FF74FB"/>
  </w:rsids>
  <m:mathPr>
    <m:mathFont m:val="Cambria Math"/>
    <m:brkBin m:val="before"/>
    <m:brkBinSub m:val="--"/>
    <m:smallFrac m:val="0"/>
    <m:dispDef/>
    <m:lMargin m:val="0"/>
    <m:rMargin m:val="0"/>
    <m:defJc m:val="centerGroup"/>
    <m:wrapIndent m:val="1440"/>
    <m:intLim m:val="subSup"/>
    <m:naryLim m:val="undOvr"/>
  </m:mathPr>
  <w:themeFontLang w:val="en-NZ"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027C94"/>
  <w15:docId w15:val="{B6F25370-8CE2-43F4-85A8-5599F55FE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79C"/>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1C176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515D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2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228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12287"/>
    <w:rPr>
      <w:rFonts w:cs="Times New Roman"/>
    </w:rPr>
  </w:style>
  <w:style w:type="paragraph" w:styleId="Footer">
    <w:name w:val="footer"/>
    <w:basedOn w:val="Normal"/>
    <w:link w:val="FooterChar"/>
    <w:uiPriority w:val="99"/>
    <w:unhideWhenUsed/>
    <w:rsid w:val="00412287"/>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12287"/>
    <w:rPr>
      <w:rFonts w:cs="Times New Roman"/>
    </w:rPr>
  </w:style>
  <w:style w:type="character" w:styleId="PageNumber">
    <w:name w:val="page number"/>
    <w:basedOn w:val="DefaultParagraphFont"/>
    <w:rsid w:val="00332AC9"/>
  </w:style>
  <w:style w:type="character" w:styleId="Hyperlink">
    <w:name w:val="Hyperlink"/>
    <w:basedOn w:val="DefaultParagraphFont"/>
    <w:uiPriority w:val="99"/>
    <w:unhideWhenUsed/>
    <w:rsid w:val="0055148C"/>
    <w:rPr>
      <w:color w:val="0000FF" w:themeColor="hyperlink"/>
      <w:u w:val="single"/>
    </w:rPr>
  </w:style>
  <w:style w:type="paragraph" w:styleId="BalloonText">
    <w:name w:val="Balloon Text"/>
    <w:basedOn w:val="Normal"/>
    <w:link w:val="BalloonTextChar"/>
    <w:uiPriority w:val="99"/>
    <w:semiHidden/>
    <w:unhideWhenUsed/>
    <w:rsid w:val="00142A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ABF"/>
    <w:rPr>
      <w:rFonts w:ascii="Tahoma" w:hAnsi="Tahoma" w:cs="Tahoma"/>
      <w:sz w:val="16"/>
      <w:szCs w:val="16"/>
      <w:lang w:eastAsia="en-US"/>
    </w:rPr>
  </w:style>
  <w:style w:type="paragraph" w:styleId="Revision">
    <w:name w:val="Revision"/>
    <w:hidden/>
    <w:uiPriority w:val="99"/>
    <w:semiHidden/>
    <w:rsid w:val="00F53BC3"/>
    <w:rPr>
      <w:sz w:val="22"/>
      <w:szCs w:val="22"/>
      <w:lang w:eastAsia="en-US"/>
    </w:rPr>
  </w:style>
  <w:style w:type="character" w:customStyle="1" w:styleId="Heading2Char">
    <w:name w:val="Heading 2 Char"/>
    <w:basedOn w:val="DefaultParagraphFont"/>
    <w:link w:val="Heading2"/>
    <w:uiPriority w:val="9"/>
    <w:rsid w:val="001C1764"/>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rsid w:val="002515DE"/>
    <w:rPr>
      <w:rFonts w:asciiTheme="majorHAnsi" w:eastAsiaTheme="majorEastAsia" w:hAnsiTheme="majorHAnsi" w:cstheme="majorBidi"/>
      <w:color w:val="243F60" w:themeColor="accent1" w:themeShade="7F"/>
      <w:sz w:val="24"/>
      <w:szCs w:val="24"/>
      <w:lang w:eastAsia="en-US"/>
    </w:rPr>
  </w:style>
  <w:style w:type="paragraph" w:styleId="ListParagraph">
    <w:name w:val="List Paragraph"/>
    <w:basedOn w:val="Normal"/>
    <w:uiPriority w:val="34"/>
    <w:qFormat/>
    <w:rsid w:val="00C911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568555">
      <w:bodyDiv w:val="1"/>
      <w:marLeft w:val="0"/>
      <w:marRight w:val="0"/>
      <w:marTop w:val="0"/>
      <w:marBottom w:val="0"/>
      <w:divBdr>
        <w:top w:val="none" w:sz="0" w:space="0" w:color="auto"/>
        <w:left w:val="none" w:sz="0" w:space="0" w:color="auto"/>
        <w:bottom w:val="none" w:sz="0" w:space="0" w:color="auto"/>
        <w:right w:val="none" w:sz="0" w:space="0" w:color="auto"/>
      </w:divBdr>
    </w:div>
    <w:div w:id="680862619">
      <w:bodyDiv w:val="1"/>
      <w:marLeft w:val="0"/>
      <w:marRight w:val="0"/>
      <w:marTop w:val="0"/>
      <w:marBottom w:val="0"/>
      <w:divBdr>
        <w:top w:val="none" w:sz="0" w:space="0" w:color="auto"/>
        <w:left w:val="none" w:sz="0" w:space="0" w:color="auto"/>
        <w:bottom w:val="none" w:sz="0" w:space="0" w:color="auto"/>
        <w:right w:val="none" w:sz="0" w:space="0" w:color="auto"/>
      </w:divBdr>
    </w:div>
    <w:div w:id="1125850117">
      <w:bodyDiv w:val="1"/>
      <w:marLeft w:val="0"/>
      <w:marRight w:val="0"/>
      <w:marTop w:val="0"/>
      <w:marBottom w:val="0"/>
      <w:divBdr>
        <w:top w:val="none" w:sz="0" w:space="0" w:color="auto"/>
        <w:left w:val="none" w:sz="0" w:space="0" w:color="auto"/>
        <w:bottom w:val="none" w:sz="0" w:space="0" w:color="auto"/>
        <w:right w:val="none" w:sz="0" w:space="0" w:color="auto"/>
      </w:divBdr>
    </w:div>
    <w:div w:id="1376658549">
      <w:bodyDiv w:val="1"/>
      <w:marLeft w:val="0"/>
      <w:marRight w:val="0"/>
      <w:marTop w:val="0"/>
      <w:marBottom w:val="0"/>
      <w:divBdr>
        <w:top w:val="none" w:sz="0" w:space="0" w:color="auto"/>
        <w:left w:val="none" w:sz="0" w:space="0" w:color="auto"/>
        <w:bottom w:val="none" w:sz="0" w:space="0" w:color="auto"/>
        <w:right w:val="none" w:sz="0" w:space="0" w:color="auto"/>
      </w:divBdr>
    </w:div>
    <w:div w:id="1549872299">
      <w:bodyDiv w:val="1"/>
      <w:marLeft w:val="0"/>
      <w:marRight w:val="0"/>
      <w:marTop w:val="0"/>
      <w:marBottom w:val="0"/>
      <w:divBdr>
        <w:top w:val="none" w:sz="0" w:space="0" w:color="auto"/>
        <w:left w:val="none" w:sz="0" w:space="0" w:color="auto"/>
        <w:bottom w:val="none" w:sz="0" w:space="0" w:color="auto"/>
        <w:right w:val="none" w:sz="0" w:space="0" w:color="auto"/>
      </w:divBdr>
    </w:div>
    <w:div w:id="1866942717">
      <w:bodyDiv w:val="1"/>
      <w:marLeft w:val="0"/>
      <w:marRight w:val="0"/>
      <w:marTop w:val="0"/>
      <w:marBottom w:val="0"/>
      <w:divBdr>
        <w:top w:val="none" w:sz="0" w:space="0" w:color="auto"/>
        <w:left w:val="none" w:sz="0" w:space="0" w:color="auto"/>
        <w:bottom w:val="none" w:sz="0" w:space="0" w:color="auto"/>
        <w:right w:val="none" w:sz="0" w:space="0" w:color="auto"/>
      </w:divBdr>
    </w:div>
    <w:div w:id="2036995836">
      <w:bodyDiv w:val="1"/>
      <w:marLeft w:val="0"/>
      <w:marRight w:val="0"/>
      <w:marTop w:val="0"/>
      <w:marBottom w:val="0"/>
      <w:divBdr>
        <w:top w:val="none" w:sz="0" w:space="0" w:color="auto"/>
        <w:left w:val="none" w:sz="0" w:space="0" w:color="auto"/>
        <w:bottom w:val="none" w:sz="0" w:space="0" w:color="auto"/>
        <w:right w:val="none" w:sz="0" w:space="0" w:color="auto"/>
      </w:divBdr>
    </w:div>
    <w:div w:id="2099981228">
      <w:marLeft w:val="0"/>
      <w:marRight w:val="0"/>
      <w:marTop w:val="0"/>
      <w:marBottom w:val="0"/>
      <w:divBdr>
        <w:top w:val="none" w:sz="0" w:space="0" w:color="auto"/>
        <w:left w:val="none" w:sz="0" w:space="0" w:color="auto"/>
        <w:bottom w:val="none" w:sz="0" w:space="0" w:color="auto"/>
        <w:right w:val="none" w:sz="0" w:space="0" w:color="auto"/>
      </w:divBdr>
    </w:div>
    <w:div w:id="20999812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e\Application%20Data\Microsoft\Templates\FMA%20Intervi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8BB392533A804BA25F7731A990F29C" ma:contentTypeVersion="13" ma:contentTypeDescription="Create a new document." ma:contentTypeScope="" ma:versionID="16ad9e72cae67aef324bc63a68575a36">
  <xsd:schema xmlns:xsd="http://www.w3.org/2001/XMLSchema" xmlns:xs="http://www.w3.org/2001/XMLSchema" xmlns:p="http://schemas.microsoft.com/office/2006/metadata/properties" xmlns:ns2="9a2fab72-5775-4bc7-b174-3b530a63c0e1" xmlns:ns3="e770dde3-5e09-4ba8-a245-de801a9e03d2" targetNamespace="http://schemas.microsoft.com/office/2006/metadata/properties" ma:root="true" ma:fieldsID="1b3542b645b755c057da19ed21b9749e" ns2:_="" ns3:_="">
    <xsd:import namespace="9a2fab72-5775-4bc7-b174-3b530a63c0e1"/>
    <xsd:import namespace="e770dde3-5e09-4ba8-a245-de801a9e03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2fab72-5775-4bc7-b174-3b530a63c0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70dde3-5e09-4ba8-a245-de801a9e03d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0E7C23-D01D-4880-813E-D88306AA4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2fab72-5775-4bc7-b174-3b530a63c0e1"/>
    <ds:schemaRef ds:uri="e770dde3-5e09-4ba8-a245-de801a9e03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C2C62B-3717-4510-AEE6-B36108A761EB}">
  <ds:schemaRefs>
    <ds:schemaRef ds:uri="http://schemas.openxmlformats.org/officeDocument/2006/bibliography"/>
  </ds:schemaRefs>
</ds:datastoreItem>
</file>

<file path=customXml/itemProps3.xml><?xml version="1.0" encoding="utf-8"?>
<ds:datastoreItem xmlns:ds="http://schemas.openxmlformats.org/officeDocument/2006/customXml" ds:itemID="{0609432E-6B30-4720-B588-352826F24E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6E95456-0109-4D8A-A18A-98C9F4C195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C:\Documents and Settings\Rae\Application Data\Microsoft\Templates\FMA Interview.dot</Template>
  <TotalTime>0</TotalTime>
  <Pages>7</Pages>
  <Words>4822</Words>
  <Characters>27492</Characters>
  <Application>Microsoft Office Word</Application>
  <DocSecurity>2</DocSecurity>
  <Lines>229</Lines>
  <Paragraphs>64</Paragraphs>
  <ScaleCrop>false</ScaleCrop>
  <HeadingPairs>
    <vt:vector size="2" baseType="variant">
      <vt:variant>
        <vt:lpstr>Title</vt:lpstr>
      </vt:variant>
      <vt:variant>
        <vt:i4>1</vt:i4>
      </vt:variant>
    </vt:vector>
  </HeadingPairs>
  <TitlesOfParts>
    <vt:vector size="1" baseType="lpstr">
      <vt:lpstr>FINANCIAL MARKETS AUTHORITY</vt:lpstr>
    </vt:vector>
  </TitlesOfParts>
  <Company>Hewlett-Packard Company</Company>
  <LinksUpToDate>false</LinksUpToDate>
  <CharactersWithSpaces>32250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MARKETS AUTHORITY</dc:title>
  <dc:creator>Rae</dc:creator>
  <cp:lastModifiedBy>Veronica Manchego</cp:lastModifiedBy>
  <cp:revision>3</cp:revision>
  <cp:lastPrinted>1900-12-31T12:00:00Z</cp:lastPrinted>
  <dcterms:created xsi:type="dcterms:W3CDTF">2022-04-28T04:54:00Z</dcterms:created>
  <dcterms:modified xsi:type="dcterms:W3CDTF">2022-04-28T04:54:00Z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0x010100098BB392533A804BA25F7731A990F29C</vt:lpwstr>
  </property>
</Properties>
</file>