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2DC9" w14:textId="17A3D2C3" w:rsidR="002B4B8A" w:rsidRPr="00A53C4F" w:rsidRDefault="007A00D8" w:rsidP="002A4D33">
      <w:pPr>
        <w:spacing w:line="240" w:lineRule="auto"/>
        <w:ind w:right="206"/>
        <w:rPr>
          <w:b/>
          <w:color w:val="000000" w:themeColor="text1"/>
        </w:rPr>
      </w:pPr>
      <w:r w:rsidRPr="00A53C4F">
        <w:rPr>
          <w:b/>
          <w:color w:val="000000" w:themeColor="text1"/>
        </w:rPr>
        <w:t>SCRIPT</w:t>
      </w:r>
      <w:r w:rsidR="00AD11BE" w:rsidRPr="00A53C4F">
        <w:rPr>
          <w:b/>
          <w:color w:val="000000" w:themeColor="text1"/>
        </w:rPr>
        <w:t xml:space="preserve"> </w:t>
      </w:r>
      <w:r w:rsidRPr="00A53C4F">
        <w:rPr>
          <w:b/>
          <w:color w:val="000000" w:themeColor="text1"/>
        </w:rPr>
        <w:t>TO</w:t>
      </w:r>
      <w:r w:rsidR="00AD11BE" w:rsidRPr="00A53C4F">
        <w:rPr>
          <w:b/>
          <w:color w:val="000000" w:themeColor="text1"/>
        </w:rPr>
        <w:t xml:space="preserve"> </w:t>
      </w:r>
      <w:r w:rsidRPr="00A53C4F">
        <w:rPr>
          <w:b/>
          <w:color w:val="000000" w:themeColor="text1"/>
        </w:rPr>
        <w:t>SCREEN</w:t>
      </w:r>
      <w:r w:rsidR="002B4B8A" w:rsidRPr="00A53C4F">
        <w:rPr>
          <w:b/>
          <w:color w:val="000000" w:themeColor="text1"/>
        </w:rPr>
        <w:br/>
      </w:r>
      <w:proofErr w:type="spellStart"/>
      <w:r w:rsidR="0040196C" w:rsidRPr="00A53C4F">
        <w:rPr>
          <w:b/>
          <w:color w:val="000000" w:themeColor="text1"/>
        </w:rPr>
        <w:t>Paerangi</w:t>
      </w:r>
      <w:proofErr w:type="spellEnd"/>
      <w:r w:rsidR="0040196C" w:rsidRPr="00A53C4F">
        <w:rPr>
          <w:b/>
          <w:color w:val="000000" w:themeColor="text1"/>
        </w:rPr>
        <w:t xml:space="preserve"> | </w:t>
      </w:r>
      <w:r w:rsidRPr="00A53C4F">
        <w:rPr>
          <w:b/>
          <w:color w:val="000000" w:themeColor="text1"/>
        </w:rPr>
        <w:t xml:space="preserve">Video </w:t>
      </w:r>
      <w:r w:rsidR="00032550" w:rsidRPr="00A53C4F">
        <w:rPr>
          <w:b/>
          <w:color w:val="000000" w:themeColor="text1"/>
        </w:rPr>
        <w:t>1</w:t>
      </w:r>
      <w:r w:rsidR="00840BD6">
        <w:rPr>
          <w:b/>
          <w:color w:val="000000" w:themeColor="text1"/>
        </w:rPr>
        <w:t xml:space="preserve"> – </w:t>
      </w:r>
      <w:r w:rsidR="00A53C4F">
        <w:rPr>
          <w:b/>
          <w:color w:val="000000" w:themeColor="text1"/>
        </w:rPr>
        <w:t xml:space="preserve">Welcome to Script </w:t>
      </w:r>
      <w:r w:rsidR="007D3443">
        <w:rPr>
          <w:b/>
          <w:color w:val="000000" w:themeColor="text1"/>
        </w:rPr>
        <w:t xml:space="preserve">to Screen’s </w:t>
      </w:r>
      <w:proofErr w:type="spellStart"/>
      <w:r w:rsidR="007D3443">
        <w:rPr>
          <w:b/>
          <w:color w:val="000000" w:themeColor="text1"/>
        </w:rPr>
        <w:t>Paerangi</w:t>
      </w:r>
      <w:proofErr w:type="spellEnd"/>
    </w:p>
    <w:p w14:paraId="60F1572D" w14:textId="15A50283" w:rsidR="002B4B8A" w:rsidRPr="00A53C4F" w:rsidRDefault="00581B38" w:rsidP="002A4D33">
      <w:pPr>
        <w:spacing w:line="240" w:lineRule="auto"/>
        <w:ind w:right="206"/>
        <w:jc w:val="both"/>
        <w:rPr>
          <w:bCs/>
          <w:i/>
          <w:iCs/>
          <w:color w:val="000000" w:themeColor="text1"/>
        </w:rPr>
      </w:pPr>
      <w:r w:rsidRPr="00A53C4F">
        <w:rPr>
          <w:bCs/>
          <w:i/>
          <w:iCs/>
          <w:color w:val="000000" w:themeColor="text1"/>
        </w:rPr>
        <w:t>[intro music]</w:t>
      </w:r>
    </w:p>
    <w:p w14:paraId="35C5264C" w14:textId="27760A8A" w:rsidR="00082438" w:rsidRPr="00A53C4F" w:rsidRDefault="00A53C4F" w:rsidP="002A4D33">
      <w:pPr>
        <w:spacing w:line="240" w:lineRule="auto"/>
        <w:ind w:right="206"/>
        <w:jc w:val="both"/>
        <w:rPr>
          <w:bCs/>
        </w:rPr>
      </w:pPr>
      <w:r w:rsidRPr="007D3443">
        <w:rPr>
          <w:bCs/>
        </w:rPr>
        <w:t>[</w:t>
      </w:r>
      <w:r w:rsidR="00A835E8">
        <w:rPr>
          <w:bCs/>
        </w:rPr>
        <w:t xml:space="preserve">00:00:04 </w:t>
      </w:r>
      <w:r w:rsidR="005F1C8F" w:rsidRPr="007D3443">
        <w:rPr>
          <w:bCs/>
        </w:rPr>
        <w:t>Eloise Veber</w:t>
      </w:r>
      <w:r w:rsidR="00C850BE">
        <w:rPr>
          <w:bCs/>
        </w:rPr>
        <w:t>, Programme Manager, Script to Screen</w:t>
      </w:r>
      <w:r w:rsidRPr="007D3443">
        <w:rPr>
          <w:bCs/>
        </w:rPr>
        <w:t>]</w:t>
      </w:r>
      <w:r w:rsidR="005F1C8F" w:rsidRPr="00A53C4F">
        <w:rPr>
          <w:bCs/>
        </w:rPr>
        <w:t xml:space="preserve"> </w:t>
      </w:r>
      <w:r w:rsidR="007A00D8" w:rsidRPr="00A53C4F">
        <w:rPr>
          <w:bCs/>
        </w:rPr>
        <w:t>Welcome to the video tutorials for Script</w:t>
      </w:r>
      <w:r w:rsidR="00581B38" w:rsidRPr="00A53C4F">
        <w:rPr>
          <w:bCs/>
        </w:rPr>
        <w:t xml:space="preserve"> </w:t>
      </w:r>
      <w:r w:rsidR="007A00D8" w:rsidRPr="00A53C4F">
        <w:rPr>
          <w:bCs/>
        </w:rPr>
        <w:t>to</w:t>
      </w:r>
      <w:r w:rsidR="00581B38" w:rsidRPr="00A53C4F">
        <w:rPr>
          <w:bCs/>
        </w:rPr>
        <w:t xml:space="preserve"> </w:t>
      </w:r>
      <w:r w:rsidR="007A00D8" w:rsidRPr="00A53C4F">
        <w:rPr>
          <w:bCs/>
        </w:rPr>
        <w:t xml:space="preserve">Screen's new programme </w:t>
      </w:r>
      <w:r w:rsidR="007A00D8" w:rsidRPr="00A53C4F">
        <w:rPr>
          <w:bCs/>
          <w:i/>
          <w:iCs/>
        </w:rPr>
        <w:t>Paerangi</w:t>
      </w:r>
      <w:r w:rsidR="007A00D8" w:rsidRPr="00A53C4F">
        <w:rPr>
          <w:bCs/>
        </w:rPr>
        <w:t xml:space="preserve">. </w:t>
      </w:r>
      <w:proofErr w:type="spellStart"/>
      <w:r w:rsidR="007A00D8" w:rsidRPr="00A53C4F">
        <w:rPr>
          <w:bCs/>
          <w:i/>
          <w:iCs/>
        </w:rPr>
        <w:t>Paerangi</w:t>
      </w:r>
      <w:proofErr w:type="spellEnd"/>
      <w:r w:rsidR="007A00D8" w:rsidRPr="00A53C4F">
        <w:rPr>
          <w:bCs/>
        </w:rPr>
        <w:t xml:space="preserve"> is a development programme that will teach you how to develop a short film or web series</w:t>
      </w:r>
      <w:r w:rsidR="00581B38" w:rsidRPr="00A53C4F">
        <w:rPr>
          <w:bCs/>
        </w:rPr>
        <w:t xml:space="preserve"> </w:t>
      </w:r>
      <w:r w:rsidR="007A00D8" w:rsidRPr="00A53C4F">
        <w:rPr>
          <w:bCs/>
        </w:rPr>
        <w:t>no matter where you live in Aotearoa.</w:t>
      </w:r>
      <w:r w:rsidR="00234455" w:rsidRPr="00A53C4F">
        <w:rPr>
          <w:bCs/>
        </w:rPr>
        <w:t xml:space="preserve"> </w:t>
      </w:r>
      <w:r w:rsidR="007A00D8" w:rsidRPr="00A53C4F">
        <w:rPr>
          <w:bCs/>
        </w:rPr>
        <w:t xml:space="preserve"> You do</w:t>
      </w:r>
      <w:r w:rsidR="00581B38" w:rsidRPr="00A53C4F">
        <w:rPr>
          <w:bCs/>
        </w:rPr>
        <w:t xml:space="preserve"> no</w:t>
      </w:r>
      <w:r w:rsidR="007A00D8" w:rsidRPr="00A53C4F">
        <w:rPr>
          <w:bCs/>
        </w:rPr>
        <w:t>t need any experience of filmmaking or screenwriting to take part in this programme; it's aimed at those who haven't</w:t>
      </w:r>
      <w:r w:rsidR="0040196C" w:rsidRPr="00A53C4F">
        <w:rPr>
          <w:bCs/>
        </w:rPr>
        <w:t xml:space="preserve"> had</w:t>
      </w:r>
      <w:r w:rsidR="007A00D8" w:rsidRPr="00A53C4F">
        <w:rPr>
          <w:bCs/>
        </w:rPr>
        <w:t xml:space="preserve"> the opportunity or access to learn about filmmaking and would like to know more.  </w:t>
      </w:r>
      <w:r w:rsidR="007A00D8" w:rsidRPr="00A53C4F">
        <w:rPr>
          <w:bCs/>
          <w:i/>
          <w:iCs/>
        </w:rPr>
        <w:t>Paerangi</w:t>
      </w:r>
      <w:r w:rsidR="007A00D8" w:rsidRPr="00A53C4F">
        <w:rPr>
          <w:bCs/>
        </w:rPr>
        <w:t xml:space="preserve"> will give you all the tools you need to make an exceptional project.</w:t>
      </w:r>
    </w:p>
    <w:p w14:paraId="75485C18" w14:textId="6ED7AD96" w:rsidR="0040196C" w:rsidRPr="00A53C4F" w:rsidRDefault="007A00D8" w:rsidP="002A4D33">
      <w:pPr>
        <w:spacing w:line="240" w:lineRule="auto"/>
        <w:ind w:right="206"/>
        <w:jc w:val="both"/>
        <w:rPr>
          <w:bCs/>
        </w:rPr>
      </w:pPr>
      <w:r w:rsidRPr="00A53C4F">
        <w:rPr>
          <w:bCs/>
        </w:rPr>
        <w:t xml:space="preserve">Stage </w:t>
      </w:r>
      <w:r w:rsidR="00293D7A" w:rsidRPr="00A53C4F">
        <w:rPr>
          <w:bCs/>
        </w:rPr>
        <w:t xml:space="preserve">1 </w:t>
      </w:r>
      <w:r w:rsidRPr="00A53C4F">
        <w:rPr>
          <w:bCs/>
        </w:rPr>
        <w:t>is these video tutorials</w:t>
      </w:r>
      <w:r w:rsidR="00581B38" w:rsidRPr="00A53C4F">
        <w:rPr>
          <w:bCs/>
        </w:rPr>
        <w:t xml:space="preserve"> ...</w:t>
      </w:r>
      <w:r w:rsidRPr="00A53C4F">
        <w:rPr>
          <w:bCs/>
        </w:rPr>
        <w:t xml:space="preserve"> so</w:t>
      </w:r>
      <w:r w:rsidR="00581B38" w:rsidRPr="00A53C4F">
        <w:rPr>
          <w:bCs/>
        </w:rPr>
        <w:t>,</w:t>
      </w:r>
      <w:r w:rsidRPr="00A53C4F">
        <w:rPr>
          <w:bCs/>
        </w:rPr>
        <w:t xml:space="preserve"> welcome to Stage 1! </w:t>
      </w:r>
      <w:r w:rsidR="00234455" w:rsidRPr="00A53C4F">
        <w:rPr>
          <w:bCs/>
        </w:rPr>
        <w:t xml:space="preserve"> </w:t>
      </w:r>
      <w:r w:rsidRPr="00A53C4F">
        <w:rPr>
          <w:bCs/>
        </w:rPr>
        <w:t xml:space="preserve">There are nine videos and seven of them are tutorials. </w:t>
      </w:r>
      <w:r w:rsidR="00C40D3B">
        <w:rPr>
          <w:bCs/>
        </w:rPr>
        <w:t xml:space="preserve"> </w:t>
      </w:r>
      <w:r w:rsidRPr="00A53C4F">
        <w:rPr>
          <w:bCs/>
        </w:rPr>
        <w:t>The tutorials will lead you through the process of developing your project.</w:t>
      </w:r>
      <w:r w:rsidR="00C37913" w:rsidRPr="00A53C4F">
        <w:rPr>
          <w:bCs/>
        </w:rPr>
        <w:t xml:space="preserve"> </w:t>
      </w:r>
      <w:r w:rsidRPr="00A53C4F">
        <w:rPr>
          <w:bCs/>
        </w:rPr>
        <w:t>You'll learn everything</w:t>
      </w:r>
      <w:r w:rsidR="00581B38" w:rsidRPr="00A53C4F">
        <w:rPr>
          <w:bCs/>
        </w:rPr>
        <w:t>,</w:t>
      </w:r>
      <w:r w:rsidRPr="00A53C4F">
        <w:rPr>
          <w:bCs/>
        </w:rPr>
        <w:t xml:space="preserve"> from finding a good story, writing your script, to getting your director and producer ready for production and pitching your project to funders and collaborators.  </w:t>
      </w:r>
    </w:p>
    <w:p w14:paraId="6FB3DBFF" w14:textId="632B43BC" w:rsidR="00047166" w:rsidRPr="00A53C4F" w:rsidRDefault="007A00D8" w:rsidP="002A4D33">
      <w:pPr>
        <w:spacing w:line="240" w:lineRule="auto"/>
        <w:ind w:right="206"/>
        <w:jc w:val="both"/>
        <w:rPr>
          <w:bCs/>
        </w:rPr>
      </w:pPr>
      <w:r w:rsidRPr="00A53C4F">
        <w:rPr>
          <w:bCs/>
        </w:rPr>
        <w:t xml:space="preserve">There are some things I want to explain that will be helpful to those who are unfamiliar with filmmaking.  Firstly, a little about the key roles in a filmmaking team. </w:t>
      </w:r>
      <w:r w:rsidR="0040196C" w:rsidRPr="00A53C4F">
        <w:rPr>
          <w:bCs/>
        </w:rPr>
        <w:t xml:space="preserve"> A creative </w:t>
      </w:r>
      <w:r w:rsidR="00A208D8" w:rsidRPr="00A53C4F">
        <w:rPr>
          <w:bCs/>
        </w:rPr>
        <w:t>team</w:t>
      </w:r>
      <w:r w:rsidR="0040196C" w:rsidRPr="00A53C4F">
        <w:rPr>
          <w:bCs/>
        </w:rPr>
        <w:t xml:space="preserve"> for a short film is the writer, director, and producer; these are sometimes called the key creatives or the core creative team.  If two or more people are sharing these roles</w:t>
      </w:r>
      <w:r w:rsidR="00047166" w:rsidRPr="00A53C4F">
        <w:rPr>
          <w:bCs/>
        </w:rPr>
        <w:t>,</w:t>
      </w:r>
      <w:r w:rsidR="0040196C" w:rsidRPr="00A53C4F">
        <w:rPr>
          <w:bCs/>
        </w:rPr>
        <w:t xml:space="preserve"> then they become co-writers, co-directors, or co-producers</w:t>
      </w:r>
      <w:r w:rsidR="00047166" w:rsidRPr="00A53C4F">
        <w:rPr>
          <w:bCs/>
        </w:rPr>
        <w:t>.</w:t>
      </w:r>
      <w:r w:rsidR="0040196C" w:rsidRPr="00A53C4F">
        <w:rPr>
          <w:bCs/>
        </w:rPr>
        <w:t xml:space="preserve"> </w:t>
      </w:r>
      <w:r w:rsidR="00047166" w:rsidRPr="00A53C4F">
        <w:rPr>
          <w:bCs/>
        </w:rPr>
        <w:t xml:space="preserve"> E</w:t>
      </w:r>
      <w:r w:rsidR="0040196C" w:rsidRPr="00A53C4F">
        <w:rPr>
          <w:bCs/>
        </w:rPr>
        <w:t>specially when you're starting out, it's not unusual for someone to perform more than one of these roles</w:t>
      </w:r>
      <w:r w:rsidR="00047166" w:rsidRPr="00A53C4F">
        <w:rPr>
          <w:bCs/>
        </w:rPr>
        <w:t xml:space="preserve">, </w:t>
      </w:r>
      <w:r w:rsidR="0040196C" w:rsidRPr="00A53C4F">
        <w:rPr>
          <w:bCs/>
        </w:rPr>
        <w:t>for example</w:t>
      </w:r>
      <w:r w:rsidR="00A208D8" w:rsidRPr="00A53C4F">
        <w:rPr>
          <w:bCs/>
        </w:rPr>
        <w:t>,</w:t>
      </w:r>
      <w:r w:rsidR="00047166" w:rsidRPr="00A53C4F">
        <w:rPr>
          <w:bCs/>
        </w:rPr>
        <w:t xml:space="preserve"> </w:t>
      </w:r>
      <w:r w:rsidR="0040196C" w:rsidRPr="00A53C4F">
        <w:rPr>
          <w:bCs/>
        </w:rPr>
        <w:t>it could be a writer/director or a writer/producer.  The key creative roles for a web series are usually the same: writer, director, producer.  For a longer running series they would bring on more writers and perhaps also have a show runner</w:t>
      </w:r>
      <w:r w:rsidR="00047166" w:rsidRPr="00A53C4F">
        <w:rPr>
          <w:bCs/>
        </w:rPr>
        <w:t>,</w:t>
      </w:r>
      <w:r w:rsidR="0040196C" w:rsidRPr="00A53C4F">
        <w:rPr>
          <w:bCs/>
        </w:rPr>
        <w:t xml:space="preserve"> who </w:t>
      </w:r>
      <w:r w:rsidR="00047166" w:rsidRPr="00A53C4F">
        <w:rPr>
          <w:bCs/>
        </w:rPr>
        <w:t xml:space="preserve">is the like the head writer and head producer.  </w:t>
      </w:r>
    </w:p>
    <w:p w14:paraId="36AE647D" w14:textId="0DD26109" w:rsidR="003659BB" w:rsidRPr="00A53C4F" w:rsidRDefault="00047166" w:rsidP="002A4D33">
      <w:pPr>
        <w:spacing w:line="240" w:lineRule="auto"/>
        <w:ind w:right="206"/>
        <w:jc w:val="both"/>
        <w:rPr>
          <w:bCs/>
        </w:rPr>
      </w:pPr>
      <w:r w:rsidRPr="00A53C4F">
        <w:rPr>
          <w:bCs/>
        </w:rPr>
        <w:t xml:space="preserve">So, what does each key creative do?  </w:t>
      </w:r>
    </w:p>
    <w:p w14:paraId="6E6E64F0" w14:textId="77777777" w:rsidR="003659BB" w:rsidRPr="00A53C4F" w:rsidRDefault="00047166" w:rsidP="002A4D33">
      <w:pPr>
        <w:spacing w:after="120" w:line="240" w:lineRule="auto"/>
        <w:ind w:left="360" w:right="206"/>
        <w:jc w:val="both"/>
        <w:rPr>
          <w:bCs/>
        </w:rPr>
      </w:pPr>
      <w:r w:rsidRPr="00A53C4F">
        <w:rPr>
          <w:b/>
        </w:rPr>
        <w:t xml:space="preserve">Writers </w:t>
      </w:r>
      <w:r w:rsidRPr="00A53C4F">
        <w:rPr>
          <w:bCs/>
        </w:rPr>
        <w:t xml:space="preserve">write the log line, synopsis, and script for the project.  </w:t>
      </w:r>
    </w:p>
    <w:p w14:paraId="286AF092" w14:textId="68C6FA45" w:rsidR="003659BB" w:rsidRPr="00A53C4F" w:rsidRDefault="00047166" w:rsidP="002A4D33">
      <w:pPr>
        <w:spacing w:after="120" w:line="240" w:lineRule="auto"/>
        <w:ind w:left="360" w:right="206"/>
        <w:jc w:val="both"/>
        <w:rPr>
          <w:bCs/>
        </w:rPr>
      </w:pPr>
      <w:r w:rsidRPr="00A53C4F">
        <w:rPr>
          <w:b/>
        </w:rPr>
        <w:t xml:space="preserve">Directors </w:t>
      </w:r>
      <w:r w:rsidRPr="00A53C4F">
        <w:rPr>
          <w:bCs/>
        </w:rPr>
        <w:t>read the script and form a vision of how to bring the script to life</w:t>
      </w:r>
      <w:r w:rsidR="003659BB" w:rsidRPr="00A53C4F">
        <w:rPr>
          <w:bCs/>
        </w:rPr>
        <w:t>.</w:t>
      </w:r>
      <w:r w:rsidRPr="00A53C4F">
        <w:rPr>
          <w:bCs/>
        </w:rPr>
        <w:t xml:space="preserve"> </w:t>
      </w:r>
      <w:r w:rsidR="003659BB" w:rsidRPr="00A53C4F">
        <w:rPr>
          <w:bCs/>
        </w:rPr>
        <w:t xml:space="preserve"> T</w:t>
      </w:r>
      <w:r w:rsidRPr="00A53C4F">
        <w:rPr>
          <w:bCs/>
        </w:rPr>
        <w:t xml:space="preserve">hey prepare a director's treatment to communicate their vision with other key creatives, the key funders and collaborators.  They're involved in casting, they work with the cinematographer and production designer to decide on the look and feel of the production, they direct the production, and they're involved in the editing process.  </w:t>
      </w:r>
    </w:p>
    <w:p w14:paraId="2B1EB6DE" w14:textId="4947F42E" w:rsidR="007A00D8" w:rsidRPr="00A53C4F" w:rsidRDefault="00047166" w:rsidP="002A4D33">
      <w:pPr>
        <w:spacing w:line="240" w:lineRule="auto"/>
        <w:ind w:left="360" w:right="206"/>
        <w:jc w:val="both"/>
        <w:rPr>
          <w:bCs/>
        </w:rPr>
      </w:pPr>
      <w:r w:rsidRPr="00A53C4F">
        <w:rPr>
          <w:b/>
        </w:rPr>
        <w:t xml:space="preserve">Producers </w:t>
      </w:r>
      <w:r w:rsidR="003659BB" w:rsidRPr="00A53C4F">
        <w:rPr>
          <w:bCs/>
        </w:rPr>
        <w:t>support the writer and director to develop the project.  They raise finance, they organise and oversee the production, they're involved in casting, they're the key contact for cast and crew</w:t>
      </w:r>
      <w:r w:rsidR="00A208D8" w:rsidRPr="00A53C4F">
        <w:rPr>
          <w:bCs/>
        </w:rPr>
        <w:t>, t</w:t>
      </w:r>
      <w:r w:rsidR="003659BB" w:rsidRPr="00A53C4F">
        <w:rPr>
          <w:bCs/>
        </w:rPr>
        <w:t xml:space="preserve">hey're involved in the edit, they oversee post-production, they also oversee the marketing and positioning of the project to make sure it reaches its audience, and they manage the budget for the life of the project.  </w:t>
      </w:r>
    </w:p>
    <w:p w14:paraId="48C96DE1" w14:textId="287A725B" w:rsidR="003659BB" w:rsidRPr="00A53C4F" w:rsidRDefault="003659BB" w:rsidP="002A4D33">
      <w:pPr>
        <w:spacing w:line="240" w:lineRule="auto"/>
        <w:ind w:right="206"/>
        <w:jc w:val="both"/>
        <w:rPr>
          <w:bCs/>
        </w:rPr>
      </w:pPr>
      <w:r w:rsidRPr="00A53C4F">
        <w:rPr>
          <w:bCs/>
        </w:rPr>
        <w:t>The people in these key creative roles will represent the project</w:t>
      </w:r>
      <w:r w:rsidR="00403CF3" w:rsidRPr="00A53C4F">
        <w:rPr>
          <w:bCs/>
        </w:rPr>
        <w:t xml:space="preserve"> r</w:t>
      </w:r>
      <w:r w:rsidRPr="00A53C4F">
        <w:rPr>
          <w:bCs/>
        </w:rPr>
        <w:t xml:space="preserve">ight from conception through to its screening to audiences.  </w:t>
      </w:r>
    </w:p>
    <w:p w14:paraId="4D120E6C" w14:textId="5AE152A9" w:rsidR="00403CF3" w:rsidRPr="00A53C4F" w:rsidRDefault="00293D7A" w:rsidP="002A4D33">
      <w:pPr>
        <w:spacing w:line="240" w:lineRule="auto"/>
        <w:ind w:right="206"/>
        <w:jc w:val="both"/>
        <w:rPr>
          <w:bCs/>
        </w:rPr>
      </w:pPr>
      <w:r w:rsidRPr="00A53C4F">
        <w:rPr>
          <w:bCs/>
        </w:rPr>
        <w:t xml:space="preserve">The second thing I'd like to bring up is how to meet key creatives or how to find your team.  You may be watching these videos and doing the homework on your own, and you may not know anyone else who's interested in making a short film or web series.  We encourage you to complete all of the tutorials and the homework so you can have a go at each creative role.  After you've finished you can spend some time reflecting on which roles you think you're most suited to.  The next step is to find a team to work with.  We've got some ideas on how to go about this and will explain them in Video 9.  </w:t>
      </w:r>
    </w:p>
    <w:p w14:paraId="638E8D28" w14:textId="1F885F59" w:rsidR="00403CF3" w:rsidRPr="00A53C4F" w:rsidRDefault="00403CF3" w:rsidP="002A4D33">
      <w:pPr>
        <w:spacing w:line="240" w:lineRule="auto"/>
        <w:ind w:right="206"/>
        <w:jc w:val="both"/>
        <w:rPr>
          <w:bCs/>
        </w:rPr>
      </w:pPr>
      <w:r w:rsidRPr="00A53C4F">
        <w:rPr>
          <w:bCs/>
        </w:rPr>
        <w:t>E</w:t>
      </w:r>
      <w:r w:rsidR="00293D7A" w:rsidRPr="00A53C4F">
        <w:rPr>
          <w:bCs/>
        </w:rPr>
        <w:t>ach tutorial will have two PDFs to download: one is full transcript of the tutorial</w:t>
      </w:r>
      <w:r w:rsidRPr="00A53C4F">
        <w:rPr>
          <w:bCs/>
        </w:rPr>
        <w:t>;</w:t>
      </w:r>
      <w:r w:rsidR="00293D7A" w:rsidRPr="00A53C4F">
        <w:rPr>
          <w:bCs/>
        </w:rPr>
        <w:t xml:space="preserve"> the other is homework.  At the end of each tutorial I will set homework that allows you to try out what you've learned in the tutorial.  The homework exercises become a step by step process in developing your project. </w:t>
      </w:r>
    </w:p>
    <w:p w14:paraId="130B09CB" w14:textId="112D06AC" w:rsidR="00293D7A" w:rsidRPr="00A53C4F" w:rsidRDefault="00293D7A" w:rsidP="002A4D33">
      <w:pPr>
        <w:spacing w:line="240" w:lineRule="auto"/>
        <w:ind w:right="206"/>
        <w:jc w:val="both"/>
        <w:rPr>
          <w:bCs/>
        </w:rPr>
      </w:pPr>
      <w:r w:rsidRPr="00A53C4F">
        <w:rPr>
          <w:bCs/>
        </w:rPr>
        <w:t xml:space="preserve">The documents you'll create in the homework are all the documents you'll need to bring your project to life, whether they're for seeking funding or sponsorship, or to show your cast and crew so they can see your vision as clearly as you do.  You can go back and pause the tutorials, rewatch them as many times as you like, and also download the PDF transcript so you can read it later.  The exercises set in the homework also relate to what you'll be asked to submit when you apply for Stage 2.  For more information about Stage 2 and Stage 3 of </w:t>
      </w:r>
      <w:r w:rsidRPr="00A53C4F">
        <w:rPr>
          <w:bCs/>
          <w:i/>
          <w:iCs/>
        </w:rPr>
        <w:t>Paerangi</w:t>
      </w:r>
      <w:r w:rsidRPr="00A53C4F">
        <w:rPr>
          <w:bCs/>
        </w:rPr>
        <w:t xml:space="preserve"> please watch Video 9 or visit our website. </w:t>
      </w:r>
    </w:p>
    <w:p w14:paraId="383F186E" w14:textId="0765AFD5" w:rsidR="00293D7A" w:rsidRPr="00A53C4F" w:rsidRDefault="00293D7A" w:rsidP="002A4D33">
      <w:pPr>
        <w:spacing w:line="240" w:lineRule="auto"/>
        <w:ind w:right="206"/>
        <w:jc w:val="both"/>
        <w:rPr>
          <w:bCs/>
        </w:rPr>
      </w:pPr>
      <w:r w:rsidRPr="00A53C4F">
        <w:rPr>
          <w:bCs/>
        </w:rPr>
        <w:lastRenderedPageBreak/>
        <w:t xml:space="preserve">The </w:t>
      </w:r>
      <w:proofErr w:type="spellStart"/>
      <w:r w:rsidRPr="00A53C4F">
        <w:rPr>
          <w:bCs/>
          <w:i/>
          <w:iCs/>
        </w:rPr>
        <w:t>Paerangi</w:t>
      </w:r>
      <w:proofErr w:type="spellEnd"/>
      <w:r w:rsidRPr="00A53C4F">
        <w:rPr>
          <w:bCs/>
        </w:rPr>
        <w:t xml:space="preserve"> project is bought to you by Script</w:t>
      </w:r>
      <w:r w:rsidR="00C863CD" w:rsidRPr="00A53C4F">
        <w:rPr>
          <w:bCs/>
        </w:rPr>
        <w:t xml:space="preserve"> </w:t>
      </w:r>
      <w:r w:rsidRPr="00A53C4F">
        <w:rPr>
          <w:bCs/>
        </w:rPr>
        <w:t>to</w:t>
      </w:r>
      <w:r w:rsidR="00C863CD" w:rsidRPr="00A53C4F">
        <w:rPr>
          <w:bCs/>
        </w:rPr>
        <w:t xml:space="preserve"> </w:t>
      </w:r>
      <w:r w:rsidRPr="00A53C4F">
        <w:rPr>
          <w:bCs/>
        </w:rPr>
        <w:t xml:space="preserve">Screen </w:t>
      </w:r>
      <w:r w:rsidR="00C863CD" w:rsidRPr="00A53C4F">
        <w:rPr>
          <w:bCs/>
        </w:rPr>
        <w:t xml:space="preserve">| </w:t>
      </w:r>
      <w:proofErr w:type="spellStart"/>
      <w:r w:rsidR="00D72D49" w:rsidRPr="00A53C4F">
        <w:rPr>
          <w:bCs/>
        </w:rPr>
        <w:t>Te</w:t>
      </w:r>
      <w:proofErr w:type="spellEnd"/>
      <w:r w:rsidR="00D72D49" w:rsidRPr="00A53C4F">
        <w:rPr>
          <w:bCs/>
        </w:rPr>
        <w:t xml:space="preserve"> Tari </w:t>
      </w:r>
      <w:proofErr w:type="spellStart"/>
      <w:r w:rsidR="00D72D49" w:rsidRPr="00A53C4F">
        <w:rPr>
          <w:bCs/>
        </w:rPr>
        <w:t>Tuhi</w:t>
      </w:r>
      <w:proofErr w:type="spellEnd"/>
      <w:r w:rsidR="00D72D49" w:rsidRPr="00A53C4F">
        <w:rPr>
          <w:bCs/>
        </w:rPr>
        <w:t xml:space="preserve"> </w:t>
      </w:r>
      <w:proofErr w:type="spellStart"/>
      <w:r w:rsidR="00D72D49" w:rsidRPr="00A53C4F">
        <w:rPr>
          <w:bCs/>
        </w:rPr>
        <w:t>Kup</w:t>
      </w:r>
      <w:r w:rsidR="00AD789E">
        <w:rPr>
          <w:bCs/>
        </w:rPr>
        <w:t>u</w:t>
      </w:r>
      <w:proofErr w:type="spellEnd"/>
      <w:r w:rsidR="00D72D49" w:rsidRPr="00A53C4F">
        <w:rPr>
          <w:bCs/>
        </w:rPr>
        <w:t xml:space="preserve"> a </w:t>
      </w:r>
      <w:proofErr w:type="spellStart"/>
      <w:r w:rsidR="00D72D49" w:rsidRPr="00A53C4F">
        <w:rPr>
          <w:bCs/>
        </w:rPr>
        <w:t>Whak</w:t>
      </w:r>
      <w:r w:rsidR="00AD789E">
        <w:rPr>
          <w:bCs/>
        </w:rPr>
        <w:t>a</w:t>
      </w:r>
      <w:r w:rsidR="00D72D49" w:rsidRPr="00A53C4F">
        <w:rPr>
          <w:bCs/>
        </w:rPr>
        <w:t>ahua</w:t>
      </w:r>
      <w:proofErr w:type="spellEnd"/>
      <w:r w:rsidR="00C863CD" w:rsidRPr="00A53C4F">
        <w:rPr>
          <w:bCs/>
        </w:rPr>
        <w:t>, with financial assistance from Screenrights and the New Zealand Film Commission.  These video tutorials are produced by Script to Screen and production company Eyes and Ears.  Script to Screen is a not</w:t>
      </w:r>
      <w:r w:rsidR="00403CF3" w:rsidRPr="00A53C4F">
        <w:rPr>
          <w:bCs/>
        </w:rPr>
        <w:t>-</w:t>
      </w:r>
      <w:r w:rsidR="00C863CD" w:rsidRPr="00A53C4F">
        <w:rPr>
          <w:bCs/>
        </w:rPr>
        <w:t>for</w:t>
      </w:r>
      <w:r w:rsidR="00403CF3" w:rsidRPr="00A53C4F">
        <w:rPr>
          <w:bCs/>
        </w:rPr>
        <w:t>-</w:t>
      </w:r>
      <w:r w:rsidR="00C863CD" w:rsidRPr="00A53C4F">
        <w:rPr>
          <w:bCs/>
        </w:rPr>
        <w:t>profit set up to support beginner, emerging, and established filmmakers to progress their craft.  Our initiatives focus on story</w:t>
      </w:r>
      <w:r w:rsidR="00032550" w:rsidRPr="00A53C4F">
        <w:rPr>
          <w:bCs/>
        </w:rPr>
        <w:t>,</w:t>
      </w:r>
      <w:r w:rsidR="00C863CD" w:rsidRPr="00A53C4F">
        <w:rPr>
          <w:bCs/>
        </w:rPr>
        <w:t xml:space="preserve"> and help writers, directors, and producers of film and television to tell exception stories that reflect who we are.  </w:t>
      </w:r>
    </w:p>
    <w:p w14:paraId="5A2C0B3D" w14:textId="5C88D1B1" w:rsidR="00C863CD" w:rsidRPr="00A53C4F" w:rsidRDefault="00C863CD" w:rsidP="002A4D33">
      <w:pPr>
        <w:spacing w:line="240" w:lineRule="auto"/>
        <w:ind w:right="206"/>
        <w:jc w:val="both"/>
        <w:rPr>
          <w:bCs/>
        </w:rPr>
      </w:pPr>
      <w:r w:rsidRPr="00A53C4F">
        <w:rPr>
          <w:bCs/>
        </w:rPr>
        <w:t xml:space="preserve">You can explore our website and follow us on social media to keep up to date with all of the opportunities and initiatives we have on.  </w:t>
      </w:r>
    </w:p>
    <w:p w14:paraId="0845EA32" w14:textId="3E9E6E97" w:rsidR="00581B38" w:rsidRPr="00A53C4F" w:rsidRDefault="00581B38" w:rsidP="002A4D33">
      <w:pPr>
        <w:spacing w:line="240" w:lineRule="auto"/>
        <w:ind w:right="206"/>
        <w:jc w:val="both"/>
        <w:rPr>
          <w:bCs/>
          <w:i/>
          <w:iCs/>
        </w:rPr>
      </w:pPr>
      <w:r w:rsidRPr="00A53C4F">
        <w:rPr>
          <w:bCs/>
          <w:i/>
          <w:iCs/>
        </w:rPr>
        <w:t>[closure music]</w:t>
      </w:r>
    </w:p>
    <w:p w14:paraId="0C560C8B" w14:textId="07E14C05" w:rsidR="00914982" w:rsidRPr="00A53C4F" w:rsidRDefault="00082438" w:rsidP="002A4D33">
      <w:pPr>
        <w:spacing w:line="240" w:lineRule="auto"/>
        <w:ind w:right="206"/>
        <w:jc w:val="both"/>
        <w:rPr>
          <w:b/>
        </w:rPr>
      </w:pPr>
      <w:r w:rsidRPr="00A53C4F">
        <w:rPr>
          <w:b/>
        </w:rPr>
        <w:t xml:space="preserve"> </w:t>
      </w:r>
    </w:p>
    <w:p w14:paraId="692E11B0" w14:textId="27697DC8" w:rsidR="00032550" w:rsidRPr="00A53C4F" w:rsidRDefault="00032550" w:rsidP="002A4D33">
      <w:pPr>
        <w:spacing w:line="240" w:lineRule="auto"/>
        <w:ind w:right="206"/>
      </w:pPr>
    </w:p>
    <w:p w14:paraId="150B2A44" w14:textId="6861268D" w:rsidR="00032550" w:rsidRPr="00A53C4F" w:rsidRDefault="00032550" w:rsidP="002A4D33">
      <w:pPr>
        <w:spacing w:line="240" w:lineRule="auto"/>
        <w:ind w:right="206"/>
      </w:pPr>
    </w:p>
    <w:p w14:paraId="7210E3BC" w14:textId="0CFD8E73" w:rsidR="00032550" w:rsidRPr="00A53C4F" w:rsidRDefault="00032550" w:rsidP="002A4D33">
      <w:pPr>
        <w:spacing w:line="240" w:lineRule="auto"/>
        <w:ind w:right="206"/>
      </w:pPr>
    </w:p>
    <w:p w14:paraId="764E7BA9" w14:textId="3BEAF0D7" w:rsidR="00032550" w:rsidRPr="00A53C4F" w:rsidRDefault="00032550" w:rsidP="002A4D33">
      <w:pPr>
        <w:spacing w:line="240" w:lineRule="auto"/>
        <w:ind w:right="206"/>
      </w:pPr>
    </w:p>
    <w:p w14:paraId="3F26380E" w14:textId="384143A8" w:rsidR="00032550" w:rsidRPr="00A53C4F" w:rsidRDefault="00032550" w:rsidP="002A4D33">
      <w:pPr>
        <w:spacing w:line="240" w:lineRule="auto"/>
        <w:ind w:right="206"/>
      </w:pPr>
    </w:p>
    <w:p w14:paraId="3ACD6451" w14:textId="748E3A8F" w:rsidR="00032550" w:rsidRPr="00A53C4F" w:rsidRDefault="00032550" w:rsidP="002A4D33">
      <w:pPr>
        <w:spacing w:line="240" w:lineRule="auto"/>
        <w:ind w:right="206"/>
      </w:pPr>
    </w:p>
    <w:p w14:paraId="0F697690" w14:textId="5BF63A78" w:rsidR="00032550" w:rsidRPr="00A53C4F" w:rsidRDefault="00032550" w:rsidP="002A4D33">
      <w:pPr>
        <w:spacing w:line="240" w:lineRule="auto"/>
        <w:ind w:right="206"/>
      </w:pPr>
    </w:p>
    <w:p w14:paraId="102DE45D" w14:textId="4B9E844C" w:rsidR="00032550" w:rsidRPr="00A53C4F" w:rsidRDefault="00032550" w:rsidP="002A4D33">
      <w:pPr>
        <w:spacing w:line="240" w:lineRule="auto"/>
        <w:ind w:right="206"/>
      </w:pPr>
    </w:p>
    <w:p w14:paraId="1B464083" w14:textId="7125A074" w:rsidR="00032550" w:rsidRPr="00A53C4F" w:rsidRDefault="00032550" w:rsidP="002A4D33">
      <w:pPr>
        <w:spacing w:line="240" w:lineRule="auto"/>
        <w:ind w:right="206"/>
      </w:pPr>
    </w:p>
    <w:p w14:paraId="4B896B31" w14:textId="71E203C0" w:rsidR="00032550" w:rsidRPr="00A53C4F" w:rsidRDefault="00032550" w:rsidP="002A4D33">
      <w:pPr>
        <w:spacing w:line="240" w:lineRule="auto"/>
        <w:ind w:right="206"/>
      </w:pPr>
    </w:p>
    <w:p w14:paraId="06B6CB7F" w14:textId="2DA98C99" w:rsidR="00032550" w:rsidRPr="00A53C4F" w:rsidRDefault="00032550" w:rsidP="002A4D33">
      <w:pPr>
        <w:spacing w:line="240" w:lineRule="auto"/>
        <w:ind w:right="206"/>
      </w:pPr>
    </w:p>
    <w:p w14:paraId="5C838BAB" w14:textId="3D9200E7" w:rsidR="00032550" w:rsidRPr="00A53C4F" w:rsidRDefault="00032550" w:rsidP="002A4D33">
      <w:pPr>
        <w:spacing w:line="240" w:lineRule="auto"/>
        <w:ind w:right="206"/>
      </w:pPr>
    </w:p>
    <w:p w14:paraId="25397955" w14:textId="28F07C6F" w:rsidR="00032550" w:rsidRPr="00A53C4F" w:rsidRDefault="00032550" w:rsidP="002A4D33">
      <w:pPr>
        <w:spacing w:line="240" w:lineRule="auto"/>
        <w:ind w:right="206"/>
      </w:pPr>
    </w:p>
    <w:p w14:paraId="2CE27DE6" w14:textId="0804B6A7" w:rsidR="00032550" w:rsidRPr="00A53C4F" w:rsidRDefault="00032550" w:rsidP="002A4D33">
      <w:pPr>
        <w:spacing w:line="240" w:lineRule="auto"/>
        <w:ind w:right="206"/>
      </w:pPr>
    </w:p>
    <w:p w14:paraId="37DFCCD5" w14:textId="1FC1C8A5" w:rsidR="00032550" w:rsidRPr="00A53C4F" w:rsidRDefault="00032550" w:rsidP="002A4D33">
      <w:pPr>
        <w:spacing w:line="240" w:lineRule="auto"/>
        <w:ind w:right="206"/>
      </w:pPr>
    </w:p>
    <w:p w14:paraId="683B1D6F" w14:textId="3EE50DB5" w:rsidR="00032550" w:rsidRPr="00A53C4F" w:rsidRDefault="00032550" w:rsidP="002A4D33">
      <w:pPr>
        <w:spacing w:line="240" w:lineRule="auto"/>
        <w:ind w:right="206"/>
      </w:pPr>
    </w:p>
    <w:p w14:paraId="744B9F2F" w14:textId="1426C464" w:rsidR="00032550" w:rsidRPr="00A53C4F" w:rsidRDefault="00032550" w:rsidP="002A4D33">
      <w:pPr>
        <w:spacing w:line="240" w:lineRule="auto"/>
        <w:ind w:right="206"/>
      </w:pPr>
    </w:p>
    <w:p w14:paraId="2E48DC9D" w14:textId="3C4433EC" w:rsidR="00032550" w:rsidRPr="00A53C4F" w:rsidRDefault="00032550" w:rsidP="002A4D33">
      <w:pPr>
        <w:tabs>
          <w:tab w:val="left" w:pos="4149"/>
        </w:tabs>
        <w:spacing w:line="240" w:lineRule="auto"/>
        <w:ind w:right="206"/>
      </w:pPr>
      <w:r w:rsidRPr="00A53C4F">
        <w:tab/>
      </w:r>
    </w:p>
    <w:sectPr w:rsidR="00032550" w:rsidRPr="00A53C4F" w:rsidSect="00CE64DB">
      <w:footerReference w:type="even" r:id="rId10"/>
      <w:footerReference w:type="default" r:id="rId11"/>
      <w:pgSz w:w="11906" w:h="16838"/>
      <w:pgMar w:top="720" w:right="720" w:bottom="720" w:left="8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D0EA" w14:textId="77777777" w:rsidR="00CE25F8" w:rsidRDefault="00CE25F8" w:rsidP="00412287">
      <w:pPr>
        <w:spacing w:after="0" w:line="240" w:lineRule="auto"/>
      </w:pPr>
      <w:r>
        <w:separator/>
      </w:r>
    </w:p>
  </w:endnote>
  <w:endnote w:type="continuationSeparator" w:id="0">
    <w:p w14:paraId="15AB3570" w14:textId="77777777" w:rsidR="00CE25F8" w:rsidRDefault="00CE25F8" w:rsidP="00412287">
      <w:pPr>
        <w:spacing w:after="0" w:line="240" w:lineRule="auto"/>
      </w:pPr>
      <w:r>
        <w:continuationSeparator/>
      </w:r>
    </w:p>
  </w:endnote>
  <w:endnote w:type="continuationNotice" w:id="1">
    <w:p w14:paraId="4DF1D590" w14:textId="77777777" w:rsidR="00CE25F8" w:rsidRDefault="00CE2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DA4"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F0BA1" w14:textId="77777777" w:rsidR="00DC4999" w:rsidRDefault="00DC4999" w:rsidP="00332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2D53"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6F97835" w14:textId="5B498CC0" w:rsidR="00DC4999" w:rsidRPr="00032550" w:rsidRDefault="00032550" w:rsidP="00332AC9">
    <w:pPr>
      <w:pStyle w:val="Footer"/>
      <w:ind w:right="360"/>
      <w:rPr>
        <w:i/>
        <w:sz w:val="20"/>
        <w:szCs w:val="20"/>
      </w:rPr>
    </w:pPr>
    <w:r w:rsidRPr="00032550">
      <w:rPr>
        <w:i/>
        <w:sz w:val="20"/>
        <w:szCs w:val="20"/>
      </w:rPr>
      <w:t>Paerangi | Video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6645" w14:textId="77777777" w:rsidR="00CE25F8" w:rsidRDefault="00CE25F8" w:rsidP="00412287">
      <w:pPr>
        <w:spacing w:after="0" w:line="240" w:lineRule="auto"/>
      </w:pPr>
      <w:r>
        <w:separator/>
      </w:r>
    </w:p>
  </w:footnote>
  <w:footnote w:type="continuationSeparator" w:id="0">
    <w:p w14:paraId="42E54370" w14:textId="77777777" w:rsidR="00CE25F8" w:rsidRDefault="00CE25F8" w:rsidP="00412287">
      <w:pPr>
        <w:spacing w:after="0" w:line="240" w:lineRule="auto"/>
      </w:pPr>
      <w:r>
        <w:continuationSeparator/>
      </w:r>
    </w:p>
  </w:footnote>
  <w:footnote w:type="continuationNotice" w:id="1">
    <w:p w14:paraId="20ABAA35" w14:textId="77777777" w:rsidR="00CE25F8" w:rsidRDefault="00CE25F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5"/>
    <w:rsid w:val="000000AA"/>
    <w:rsid w:val="000000DE"/>
    <w:rsid w:val="00000470"/>
    <w:rsid w:val="00001050"/>
    <w:rsid w:val="00001620"/>
    <w:rsid w:val="00001709"/>
    <w:rsid w:val="00001925"/>
    <w:rsid w:val="00001E03"/>
    <w:rsid w:val="00002020"/>
    <w:rsid w:val="00002383"/>
    <w:rsid w:val="00002806"/>
    <w:rsid w:val="000031FB"/>
    <w:rsid w:val="000038EB"/>
    <w:rsid w:val="00003B92"/>
    <w:rsid w:val="00003ED3"/>
    <w:rsid w:val="00004367"/>
    <w:rsid w:val="00004BB3"/>
    <w:rsid w:val="000054F8"/>
    <w:rsid w:val="00005921"/>
    <w:rsid w:val="000059AE"/>
    <w:rsid w:val="00005D65"/>
    <w:rsid w:val="00006D5F"/>
    <w:rsid w:val="000074A6"/>
    <w:rsid w:val="0001134B"/>
    <w:rsid w:val="00012211"/>
    <w:rsid w:val="0001282A"/>
    <w:rsid w:val="0001328A"/>
    <w:rsid w:val="0001332F"/>
    <w:rsid w:val="00014349"/>
    <w:rsid w:val="00014CB3"/>
    <w:rsid w:val="00015C8E"/>
    <w:rsid w:val="00015CFD"/>
    <w:rsid w:val="0001664A"/>
    <w:rsid w:val="000168C4"/>
    <w:rsid w:val="000173E5"/>
    <w:rsid w:val="00017962"/>
    <w:rsid w:val="00017D82"/>
    <w:rsid w:val="000200B2"/>
    <w:rsid w:val="0002021E"/>
    <w:rsid w:val="000208D5"/>
    <w:rsid w:val="0002140F"/>
    <w:rsid w:val="00021838"/>
    <w:rsid w:val="00022703"/>
    <w:rsid w:val="000233D6"/>
    <w:rsid w:val="00023C67"/>
    <w:rsid w:val="00024171"/>
    <w:rsid w:val="00024568"/>
    <w:rsid w:val="00024584"/>
    <w:rsid w:val="00024A62"/>
    <w:rsid w:val="00026A52"/>
    <w:rsid w:val="000273B9"/>
    <w:rsid w:val="00027A2D"/>
    <w:rsid w:val="00031767"/>
    <w:rsid w:val="0003251E"/>
    <w:rsid w:val="00032550"/>
    <w:rsid w:val="000325A4"/>
    <w:rsid w:val="0003278D"/>
    <w:rsid w:val="0003279C"/>
    <w:rsid w:val="00032927"/>
    <w:rsid w:val="000332C6"/>
    <w:rsid w:val="0003426D"/>
    <w:rsid w:val="0003426F"/>
    <w:rsid w:val="00034419"/>
    <w:rsid w:val="00034AC7"/>
    <w:rsid w:val="00035A97"/>
    <w:rsid w:val="00035E59"/>
    <w:rsid w:val="00036724"/>
    <w:rsid w:val="00036C9A"/>
    <w:rsid w:val="00036FC7"/>
    <w:rsid w:val="00037939"/>
    <w:rsid w:val="0004182A"/>
    <w:rsid w:val="00041A33"/>
    <w:rsid w:val="00041ADF"/>
    <w:rsid w:val="000425C6"/>
    <w:rsid w:val="00042A96"/>
    <w:rsid w:val="00042FEE"/>
    <w:rsid w:val="00043580"/>
    <w:rsid w:val="00043C8B"/>
    <w:rsid w:val="00043DC5"/>
    <w:rsid w:val="00044189"/>
    <w:rsid w:val="00044220"/>
    <w:rsid w:val="00044424"/>
    <w:rsid w:val="00044458"/>
    <w:rsid w:val="0004522A"/>
    <w:rsid w:val="0004524F"/>
    <w:rsid w:val="00045534"/>
    <w:rsid w:val="00045536"/>
    <w:rsid w:val="00045582"/>
    <w:rsid w:val="00045767"/>
    <w:rsid w:val="00045BBC"/>
    <w:rsid w:val="00045DCD"/>
    <w:rsid w:val="0004613E"/>
    <w:rsid w:val="000466EE"/>
    <w:rsid w:val="00046A11"/>
    <w:rsid w:val="0004707D"/>
    <w:rsid w:val="00047166"/>
    <w:rsid w:val="0005053F"/>
    <w:rsid w:val="00050C9A"/>
    <w:rsid w:val="00051A53"/>
    <w:rsid w:val="00052576"/>
    <w:rsid w:val="000527D2"/>
    <w:rsid w:val="000529B0"/>
    <w:rsid w:val="00052DC9"/>
    <w:rsid w:val="00052E79"/>
    <w:rsid w:val="000530AD"/>
    <w:rsid w:val="00053655"/>
    <w:rsid w:val="00053B94"/>
    <w:rsid w:val="00053C54"/>
    <w:rsid w:val="0005446C"/>
    <w:rsid w:val="000548AE"/>
    <w:rsid w:val="0005495C"/>
    <w:rsid w:val="00054DF3"/>
    <w:rsid w:val="00054E2C"/>
    <w:rsid w:val="000552BD"/>
    <w:rsid w:val="00055F22"/>
    <w:rsid w:val="0005616F"/>
    <w:rsid w:val="00056ACC"/>
    <w:rsid w:val="00056B04"/>
    <w:rsid w:val="00056D6D"/>
    <w:rsid w:val="00057613"/>
    <w:rsid w:val="00057882"/>
    <w:rsid w:val="0006028A"/>
    <w:rsid w:val="000605E3"/>
    <w:rsid w:val="00061A29"/>
    <w:rsid w:val="00061F42"/>
    <w:rsid w:val="000620B4"/>
    <w:rsid w:val="000623E4"/>
    <w:rsid w:val="00063CC8"/>
    <w:rsid w:val="0006409D"/>
    <w:rsid w:val="0006473D"/>
    <w:rsid w:val="000647D8"/>
    <w:rsid w:val="00064B87"/>
    <w:rsid w:val="00064DE9"/>
    <w:rsid w:val="00064EBD"/>
    <w:rsid w:val="00065564"/>
    <w:rsid w:val="00065CAA"/>
    <w:rsid w:val="00067341"/>
    <w:rsid w:val="00067EDF"/>
    <w:rsid w:val="0007076F"/>
    <w:rsid w:val="00070A90"/>
    <w:rsid w:val="00070ECD"/>
    <w:rsid w:val="00071000"/>
    <w:rsid w:val="00071D79"/>
    <w:rsid w:val="0007226C"/>
    <w:rsid w:val="0007291F"/>
    <w:rsid w:val="00072983"/>
    <w:rsid w:val="00072B1F"/>
    <w:rsid w:val="00072CD0"/>
    <w:rsid w:val="00072D17"/>
    <w:rsid w:val="0007348B"/>
    <w:rsid w:val="00073F33"/>
    <w:rsid w:val="00073F44"/>
    <w:rsid w:val="00073F96"/>
    <w:rsid w:val="00074B42"/>
    <w:rsid w:val="00074CDB"/>
    <w:rsid w:val="0007541C"/>
    <w:rsid w:val="00075500"/>
    <w:rsid w:val="00076261"/>
    <w:rsid w:val="0007718C"/>
    <w:rsid w:val="000778CA"/>
    <w:rsid w:val="00077A11"/>
    <w:rsid w:val="00077B0A"/>
    <w:rsid w:val="00077FE3"/>
    <w:rsid w:val="00080254"/>
    <w:rsid w:val="0008026E"/>
    <w:rsid w:val="0008067B"/>
    <w:rsid w:val="000807F2"/>
    <w:rsid w:val="000809C9"/>
    <w:rsid w:val="000811C9"/>
    <w:rsid w:val="00081C37"/>
    <w:rsid w:val="00082047"/>
    <w:rsid w:val="00082438"/>
    <w:rsid w:val="0008361E"/>
    <w:rsid w:val="00083754"/>
    <w:rsid w:val="0008389D"/>
    <w:rsid w:val="00084C2A"/>
    <w:rsid w:val="00084D22"/>
    <w:rsid w:val="0008526C"/>
    <w:rsid w:val="00085A49"/>
    <w:rsid w:val="00085CAA"/>
    <w:rsid w:val="00085D08"/>
    <w:rsid w:val="00085E63"/>
    <w:rsid w:val="000867A7"/>
    <w:rsid w:val="000868B8"/>
    <w:rsid w:val="000877C3"/>
    <w:rsid w:val="00087DEB"/>
    <w:rsid w:val="00087F4A"/>
    <w:rsid w:val="000901DE"/>
    <w:rsid w:val="00090905"/>
    <w:rsid w:val="00091493"/>
    <w:rsid w:val="000921B6"/>
    <w:rsid w:val="000924A5"/>
    <w:rsid w:val="00092A85"/>
    <w:rsid w:val="00092A9D"/>
    <w:rsid w:val="00094124"/>
    <w:rsid w:val="000942E7"/>
    <w:rsid w:val="00095259"/>
    <w:rsid w:val="00095523"/>
    <w:rsid w:val="00095B53"/>
    <w:rsid w:val="00095F0D"/>
    <w:rsid w:val="000964EE"/>
    <w:rsid w:val="00096A37"/>
    <w:rsid w:val="00096D9C"/>
    <w:rsid w:val="00096F3E"/>
    <w:rsid w:val="00097548"/>
    <w:rsid w:val="000978B2"/>
    <w:rsid w:val="00097928"/>
    <w:rsid w:val="000A0995"/>
    <w:rsid w:val="000A0CD1"/>
    <w:rsid w:val="000A0ED6"/>
    <w:rsid w:val="000A0EE9"/>
    <w:rsid w:val="000A1AB1"/>
    <w:rsid w:val="000A1BDB"/>
    <w:rsid w:val="000A1DC3"/>
    <w:rsid w:val="000A22C0"/>
    <w:rsid w:val="000A22EE"/>
    <w:rsid w:val="000A28DE"/>
    <w:rsid w:val="000A292D"/>
    <w:rsid w:val="000A39BD"/>
    <w:rsid w:val="000A47B9"/>
    <w:rsid w:val="000A4ADF"/>
    <w:rsid w:val="000A4F50"/>
    <w:rsid w:val="000A592B"/>
    <w:rsid w:val="000A7346"/>
    <w:rsid w:val="000A7A35"/>
    <w:rsid w:val="000B0090"/>
    <w:rsid w:val="000B0650"/>
    <w:rsid w:val="000B10BB"/>
    <w:rsid w:val="000B15CD"/>
    <w:rsid w:val="000B19B7"/>
    <w:rsid w:val="000B1CB4"/>
    <w:rsid w:val="000B2225"/>
    <w:rsid w:val="000B23EB"/>
    <w:rsid w:val="000B2449"/>
    <w:rsid w:val="000B2476"/>
    <w:rsid w:val="000B2844"/>
    <w:rsid w:val="000B3AA1"/>
    <w:rsid w:val="000B4353"/>
    <w:rsid w:val="000B4AAA"/>
    <w:rsid w:val="000B4E63"/>
    <w:rsid w:val="000B5890"/>
    <w:rsid w:val="000B5BE8"/>
    <w:rsid w:val="000B6118"/>
    <w:rsid w:val="000B6AC8"/>
    <w:rsid w:val="000B6AD1"/>
    <w:rsid w:val="000B6EDD"/>
    <w:rsid w:val="000B73E2"/>
    <w:rsid w:val="000B7713"/>
    <w:rsid w:val="000B7EAD"/>
    <w:rsid w:val="000C008A"/>
    <w:rsid w:val="000C022B"/>
    <w:rsid w:val="000C08A6"/>
    <w:rsid w:val="000C0908"/>
    <w:rsid w:val="000C0DDB"/>
    <w:rsid w:val="000C0F0C"/>
    <w:rsid w:val="000C10A3"/>
    <w:rsid w:val="000C11F1"/>
    <w:rsid w:val="000C1918"/>
    <w:rsid w:val="000C2631"/>
    <w:rsid w:val="000C3030"/>
    <w:rsid w:val="000C34AC"/>
    <w:rsid w:val="000C3600"/>
    <w:rsid w:val="000C371E"/>
    <w:rsid w:val="000C4416"/>
    <w:rsid w:val="000C464D"/>
    <w:rsid w:val="000C471D"/>
    <w:rsid w:val="000C4F2F"/>
    <w:rsid w:val="000C4FE7"/>
    <w:rsid w:val="000C5153"/>
    <w:rsid w:val="000C5215"/>
    <w:rsid w:val="000C56DA"/>
    <w:rsid w:val="000C76D9"/>
    <w:rsid w:val="000C7769"/>
    <w:rsid w:val="000C7AEC"/>
    <w:rsid w:val="000C7F1D"/>
    <w:rsid w:val="000D0483"/>
    <w:rsid w:val="000D0600"/>
    <w:rsid w:val="000D12B4"/>
    <w:rsid w:val="000D1599"/>
    <w:rsid w:val="000D1DAE"/>
    <w:rsid w:val="000D2158"/>
    <w:rsid w:val="000D3514"/>
    <w:rsid w:val="000D3D00"/>
    <w:rsid w:val="000D3D53"/>
    <w:rsid w:val="000D4053"/>
    <w:rsid w:val="000D43E3"/>
    <w:rsid w:val="000D43F5"/>
    <w:rsid w:val="000D509C"/>
    <w:rsid w:val="000D52D3"/>
    <w:rsid w:val="000D5651"/>
    <w:rsid w:val="000D642D"/>
    <w:rsid w:val="000D6CC6"/>
    <w:rsid w:val="000D6D86"/>
    <w:rsid w:val="000D76A2"/>
    <w:rsid w:val="000D7878"/>
    <w:rsid w:val="000D78DD"/>
    <w:rsid w:val="000D7A3A"/>
    <w:rsid w:val="000D7A66"/>
    <w:rsid w:val="000D7D79"/>
    <w:rsid w:val="000D7E53"/>
    <w:rsid w:val="000E03E4"/>
    <w:rsid w:val="000E0758"/>
    <w:rsid w:val="000E0CF9"/>
    <w:rsid w:val="000E0EEE"/>
    <w:rsid w:val="000E1132"/>
    <w:rsid w:val="000E1701"/>
    <w:rsid w:val="000E1D2A"/>
    <w:rsid w:val="000E20A0"/>
    <w:rsid w:val="000E2157"/>
    <w:rsid w:val="000E227C"/>
    <w:rsid w:val="000E2635"/>
    <w:rsid w:val="000E299A"/>
    <w:rsid w:val="000E321B"/>
    <w:rsid w:val="000E4032"/>
    <w:rsid w:val="000E4E3A"/>
    <w:rsid w:val="000E50E3"/>
    <w:rsid w:val="000E62CA"/>
    <w:rsid w:val="000E6B86"/>
    <w:rsid w:val="000E6CF8"/>
    <w:rsid w:val="000E72CE"/>
    <w:rsid w:val="000E73E6"/>
    <w:rsid w:val="000E7678"/>
    <w:rsid w:val="000E7CF9"/>
    <w:rsid w:val="000F030D"/>
    <w:rsid w:val="000F07ED"/>
    <w:rsid w:val="000F0905"/>
    <w:rsid w:val="000F1265"/>
    <w:rsid w:val="000F157A"/>
    <w:rsid w:val="000F16FC"/>
    <w:rsid w:val="000F20E9"/>
    <w:rsid w:val="000F3A58"/>
    <w:rsid w:val="000F3BC5"/>
    <w:rsid w:val="000F4DEE"/>
    <w:rsid w:val="000F4FD8"/>
    <w:rsid w:val="000F5495"/>
    <w:rsid w:val="000F5C10"/>
    <w:rsid w:val="000F5E8F"/>
    <w:rsid w:val="000F64F4"/>
    <w:rsid w:val="000F67D6"/>
    <w:rsid w:val="000F6C72"/>
    <w:rsid w:val="000F6FE3"/>
    <w:rsid w:val="001001C6"/>
    <w:rsid w:val="0010066A"/>
    <w:rsid w:val="00100A0B"/>
    <w:rsid w:val="00100D93"/>
    <w:rsid w:val="00101823"/>
    <w:rsid w:val="00101EB1"/>
    <w:rsid w:val="0010234D"/>
    <w:rsid w:val="001030AC"/>
    <w:rsid w:val="001036D2"/>
    <w:rsid w:val="00104875"/>
    <w:rsid w:val="001053E0"/>
    <w:rsid w:val="00105F09"/>
    <w:rsid w:val="001066C2"/>
    <w:rsid w:val="00107506"/>
    <w:rsid w:val="001079EF"/>
    <w:rsid w:val="00107E28"/>
    <w:rsid w:val="00110D96"/>
    <w:rsid w:val="00111D5E"/>
    <w:rsid w:val="00112018"/>
    <w:rsid w:val="00112A65"/>
    <w:rsid w:val="00113020"/>
    <w:rsid w:val="001130D6"/>
    <w:rsid w:val="001136E9"/>
    <w:rsid w:val="00114B72"/>
    <w:rsid w:val="00115CA3"/>
    <w:rsid w:val="00115D08"/>
    <w:rsid w:val="0011604F"/>
    <w:rsid w:val="00116139"/>
    <w:rsid w:val="001161F6"/>
    <w:rsid w:val="00116520"/>
    <w:rsid w:val="00116BDF"/>
    <w:rsid w:val="001170C0"/>
    <w:rsid w:val="001200FE"/>
    <w:rsid w:val="001211C0"/>
    <w:rsid w:val="001212BB"/>
    <w:rsid w:val="001221EE"/>
    <w:rsid w:val="00122A55"/>
    <w:rsid w:val="00122E83"/>
    <w:rsid w:val="00123561"/>
    <w:rsid w:val="00123708"/>
    <w:rsid w:val="001237AB"/>
    <w:rsid w:val="00123822"/>
    <w:rsid w:val="00123E2C"/>
    <w:rsid w:val="00123F03"/>
    <w:rsid w:val="001241DD"/>
    <w:rsid w:val="00124568"/>
    <w:rsid w:val="001246FA"/>
    <w:rsid w:val="00124F6A"/>
    <w:rsid w:val="00125409"/>
    <w:rsid w:val="001258A0"/>
    <w:rsid w:val="0012594D"/>
    <w:rsid w:val="00126526"/>
    <w:rsid w:val="001266FA"/>
    <w:rsid w:val="00126A38"/>
    <w:rsid w:val="001272CC"/>
    <w:rsid w:val="0012769D"/>
    <w:rsid w:val="00127851"/>
    <w:rsid w:val="0012792B"/>
    <w:rsid w:val="0013084A"/>
    <w:rsid w:val="00130C8D"/>
    <w:rsid w:val="001311E7"/>
    <w:rsid w:val="00131879"/>
    <w:rsid w:val="00131EFF"/>
    <w:rsid w:val="0013284A"/>
    <w:rsid w:val="001330B3"/>
    <w:rsid w:val="001338A9"/>
    <w:rsid w:val="00133B13"/>
    <w:rsid w:val="00133D28"/>
    <w:rsid w:val="00134105"/>
    <w:rsid w:val="0013460A"/>
    <w:rsid w:val="00134C0C"/>
    <w:rsid w:val="001350B7"/>
    <w:rsid w:val="0013538D"/>
    <w:rsid w:val="00135563"/>
    <w:rsid w:val="00135DB1"/>
    <w:rsid w:val="0013658C"/>
    <w:rsid w:val="00136662"/>
    <w:rsid w:val="001366F0"/>
    <w:rsid w:val="001367AD"/>
    <w:rsid w:val="001369B3"/>
    <w:rsid w:val="00137536"/>
    <w:rsid w:val="00140103"/>
    <w:rsid w:val="0014014E"/>
    <w:rsid w:val="00140330"/>
    <w:rsid w:val="0014086D"/>
    <w:rsid w:val="001416B0"/>
    <w:rsid w:val="001418AC"/>
    <w:rsid w:val="001423B3"/>
    <w:rsid w:val="0014270C"/>
    <w:rsid w:val="00142ABF"/>
    <w:rsid w:val="00142C3A"/>
    <w:rsid w:val="00143124"/>
    <w:rsid w:val="001438B2"/>
    <w:rsid w:val="00143C1A"/>
    <w:rsid w:val="00143E4C"/>
    <w:rsid w:val="0014418D"/>
    <w:rsid w:val="001443AB"/>
    <w:rsid w:val="0014449E"/>
    <w:rsid w:val="00144813"/>
    <w:rsid w:val="00144A61"/>
    <w:rsid w:val="001454FA"/>
    <w:rsid w:val="00145D66"/>
    <w:rsid w:val="00145D73"/>
    <w:rsid w:val="00147235"/>
    <w:rsid w:val="001474ED"/>
    <w:rsid w:val="00147DE4"/>
    <w:rsid w:val="00150599"/>
    <w:rsid w:val="00150994"/>
    <w:rsid w:val="00150AF3"/>
    <w:rsid w:val="001512CA"/>
    <w:rsid w:val="00151560"/>
    <w:rsid w:val="0015159C"/>
    <w:rsid w:val="0015165B"/>
    <w:rsid w:val="001517EB"/>
    <w:rsid w:val="00152118"/>
    <w:rsid w:val="001524B9"/>
    <w:rsid w:val="001524EA"/>
    <w:rsid w:val="00152FEE"/>
    <w:rsid w:val="00153DFF"/>
    <w:rsid w:val="00154820"/>
    <w:rsid w:val="0015485C"/>
    <w:rsid w:val="00154BFB"/>
    <w:rsid w:val="00155A92"/>
    <w:rsid w:val="00155D27"/>
    <w:rsid w:val="001560A1"/>
    <w:rsid w:val="00156624"/>
    <w:rsid w:val="00156A24"/>
    <w:rsid w:val="00157157"/>
    <w:rsid w:val="00157456"/>
    <w:rsid w:val="00157700"/>
    <w:rsid w:val="00157FED"/>
    <w:rsid w:val="00160111"/>
    <w:rsid w:val="00160259"/>
    <w:rsid w:val="00161204"/>
    <w:rsid w:val="001613BE"/>
    <w:rsid w:val="00161BB9"/>
    <w:rsid w:val="00161FAE"/>
    <w:rsid w:val="00161FFA"/>
    <w:rsid w:val="00162DC2"/>
    <w:rsid w:val="00162F4B"/>
    <w:rsid w:val="001630BE"/>
    <w:rsid w:val="0016320F"/>
    <w:rsid w:val="00163251"/>
    <w:rsid w:val="00164223"/>
    <w:rsid w:val="00164D46"/>
    <w:rsid w:val="00164F7A"/>
    <w:rsid w:val="0016538D"/>
    <w:rsid w:val="001655DA"/>
    <w:rsid w:val="00165807"/>
    <w:rsid w:val="00165B7C"/>
    <w:rsid w:val="00167445"/>
    <w:rsid w:val="00167841"/>
    <w:rsid w:val="00167AEB"/>
    <w:rsid w:val="00167DBA"/>
    <w:rsid w:val="00170834"/>
    <w:rsid w:val="00170A20"/>
    <w:rsid w:val="00170DB6"/>
    <w:rsid w:val="001713E8"/>
    <w:rsid w:val="0017157C"/>
    <w:rsid w:val="00171A43"/>
    <w:rsid w:val="00171C13"/>
    <w:rsid w:val="001726F3"/>
    <w:rsid w:val="00172AEA"/>
    <w:rsid w:val="00174C17"/>
    <w:rsid w:val="00175270"/>
    <w:rsid w:val="001758E3"/>
    <w:rsid w:val="00175DF1"/>
    <w:rsid w:val="0017672B"/>
    <w:rsid w:val="0017688A"/>
    <w:rsid w:val="001768E9"/>
    <w:rsid w:val="0017726C"/>
    <w:rsid w:val="0017739A"/>
    <w:rsid w:val="00177485"/>
    <w:rsid w:val="00177609"/>
    <w:rsid w:val="0018044F"/>
    <w:rsid w:val="001806C3"/>
    <w:rsid w:val="00180791"/>
    <w:rsid w:val="00180948"/>
    <w:rsid w:val="00181B77"/>
    <w:rsid w:val="00181C34"/>
    <w:rsid w:val="0018265C"/>
    <w:rsid w:val="001827EA"/>
    <w:rsid w:val="00182CE9"/>
    <w:rsid w:val="00182F28"/>
    <w:rsid w:val="001832CF"/>
    <w:rsid w:val="0018338C"/>
    <w:rsid w:val="00184053"/>
    <w:rsid w:val="0018421C"/>
    <w:rsid w:val="00184406"/>
    <w:rsid w:val="001847EB"/>
    <w:rsid w:val="00184B40"/>
    <w:rsid w:val="00184C38"/>
    <w:rsid w:val="001855C6"/>
    <w:rsid w:val="0018594B"/>
    <w:rsid w:val="00185D72"/>
    <w:rsid w:val="00187A9F"/>
    <w:rsid w:val="00187B44"/>
    <w:rsid w:val="00187CFB"/>
    <w:rsid w:val="00190446"/>
    <w:rsid w:val="00190D3A"/>
    <w:rsid w:val="00191175"/>
    <w:rsid w:val="001913DC"/>
    <w:rsid w:val="00191612"/>
    <w:rsid w:val="001917FF"/>
    <w:rsid w:val="0019180E"/>
    <w:rsid w:val="00191DA4"/>
    <w:rsid w:val="00192773"/>
    <w:rsid w:val="00193EFE"/>
    <w:rsid w:val="00194C9F"/>
    <w:rsid w:val="00194CC6"/>
    <w:rsid w:val="001952DD"/>
    <w:rsid w:val="00195648"/>
    <w:rsid w:val="00196172"/>
    <w:rsid w:val="00196392"/>
    <w:rsid w:val="0019676C"/>
    <w:rsid w:val="001971FB"/>
    <w:rsid w:val="001978B6"/>
    <w:rsid w:val="0019798E"/>
    <w:rsid w:val="00197F87"/>
    <w:rsid w:val="001A019D"/>
    <w:rsid w:val="001A0323"/>
    <w:rsid w:val="001A0901"/>
    <w:rsid w:val="001A0CB1"/>
    <w:rsid w:val="001A0E73"/>
    <w:rsid w:val="001A27DB"/>
    <w:rsid w:val="001A28CB"/>
    <w:rsid w:val="001A36D3"/>
    <w:rsid w:val="001A37BD"/>
    <w:rsid w:val="001A3871"/>
    <w:rsid w:val="001A433B"/>
    <w:rsid w:val="001A4367"/>
    <w:rsid w:val="001A4756"/>
    <w:rsid w:val="001A5F04"/>
    <w:rsid w:val="001A60A5"/>
    <w:rsid w:val="001A65AE"/>
    <w:rsid w:val="001A68C5"/>
    <w:rsid w:val="001A7A91"/>
    <w:rsid w:val="001A7F73"/>
    <w:rsid w:val="001B02A8"/>
    <w:rsid w:val="001B064E"/>
    <w:rsid w:val="001B1059"/>
    <w:rsid w:val="001B15EC"/>
    <w:rsid w:val="001B19CF"/>
    <w:rsid w:val="001B1CAE"/>
    <w:rsid w:val="001B1F4F"/>
    <w:rsid w:val="001B2029"/>
    <w:rsid w:val="001B30D3"/>
    <w:rsid w:val="001B3350"/>
    <w:rsid w:val="001B358A"/>
    <w:rsid w:val="001B4B16"/>
    <w:rsid w:val="001B4D7A"/>
    <w:rsid w:val="001B5513"/>
    <w:rsid w:val="001B5F95"/>
    <w:rsid w:val="001B6379"/>
    <w:rsid w:val="001B6C2C"/>
    <w:rsid w:val="001B6EE8"/>
    <w:rsid w:val="001B784E"/>
    <w:rsid w:val="001B7BC5"/>
    <w:rsid w:val="001B7EED"/>
    <w:rsid w:val="001C0CDD"/>
    <w:rsid w:val="001C0D5C"/>
    <w:rsid w:val="001C0E30"/>
    <w:rsid w:val="001C0EE1"/>
    <w:rsid w:val="001C11F5"/>
    <w:rsid w:val="001C15F5"/>
    <w:rsid w:val="001C1764"/>
    <w:rsid w:val="001C1C2F"/>
    <w:rsid w:val="001C2378"/>
    <w:rsid w:val="001C2485"/>
    <w:rsid w:val="001C2F23"/>
    <w:rsid w:val="001C3323"/>
    <w:rsid w:val="001C374C"/>
    <w:rsid w:val="001C382C"/>
    <w:rsid w:val="001C38F6"/>
    <w:rsid w:val="001C4504"/>
    <w:rsid w:val="001C5DCB"/>
    <w:rsid w:val="001C5E76"/>
    <w:rsid w:val="001C5E7B"/>
    <w:rsid w:val="001C62C8"/>
    <w:rsid w:val="001C6722"/>
    <w:rsid w:val="001C7468"/>
    <w:rsid w:val="001C76BD"/>
    <w:rsid w:val="001C799D"/>
    <w:rsid w:val="001D0834"/>
    <w:rsid w:val="001D137F"/>
    <w:rsid w:val="001D1745"/>
    <w:rsid w:val="001D18EE"/>
    <w:rsid w:val="001D2D75"/>
    <w:rsid w:val="001D3722"/>
    <w:rsid w:val="001D38D5"/>
    <w:rsid w:val="001D3C94"/>
    <w:rsid w:val="001D4702"/>
    <w:rsid w:val="001D4CE7"/>
    <w:rsid w:val="001D53C0"/>
    <w:rsid w:val="001D5781"/>
    <w:rsid w:val="001D5A70"/>
    <w:rsid w:val="001D6292"/>
    <w:rsid w:val="001D6EF6"/>
    <w:rsid w:val="001D6F32"/>
    <w:rsid w:val="001D7259"/>
    <w:rsid w:val="001D7A6F"/>
    <w:rsid w:val="001E007B"/>
    <w:rsid w:val="001E0667"/>
    <w:rsid w:val="001E0AC4"/>
    <w:rsid w:val="001E0B89"/>
    <w:rsid w:val="001E0EB7"/>
    <w:rsid w:val="001E10E4"/>
    <w:rsid w:val="001E1226"/>
    <w:rsid w:val="001E122D"/>
    <w:rsid w:val="001E1406"/>
    <w:rsid w:val="001E1CB9"/>
    <w:rsid w:val="001E2D58"/>
    <w:rsid w:val="001E340D"/>
    <w:rsid w:val="001E3C9A"/>
    <w:rsid w:val="001E4F68"/>
    <w:rsid w:val="001E70D2"/>
    <w:rsid w:val="001E724F"/>
    <w:rsid w:val="001E75C3"/>
    <w:rsid w:val="001E7EB2"/>
    <w:rsid w:val="001F00EE"/>
    <w:rsid w:val="001F0A38"/>
    <w:rsid w:val="001F0F1A"/>
    <w:rsid w:val="001F11EC"/>
    <w:rsid w:val="001F13AC"/>
    <w:rsid w:val="001F1539"/>
    <w:rsid w:val="001F1803"/>
    <w:rsid w:val="001F2166"/>
    <w:rsid w:val="001F2234"/>
    <w:rsid w:val="001F22FE"/>
    <w:rsid w:val="001F29E1"/>
    <w:rsid w:val="001F2C0B"/>
    <w:rsid w:val="001F34DB"/>
    <w:rsid w:val="001F45C5"/>
    <w:rsid w:val="001F4602"/>
    <w:rsid w:val="001F4CD1"/>
    <w:rsid w:val="001F4EE8"/>
    <w:rsid w:val="001F54B8"/>
    <w:rsid w:val="001F5569"/>
    <w:rsid w:val="001F5B16"/>
    <w:rsid w:val="001F5D69"/>
    <w:rsid w:val="001F60D8"/>
    <w:rsid w:val="001F6649"/>
    <w:rsid w:val="001F68DF"/>
    <w:rsid w:val="001F71E4"/>
    <w:rsid w:val="001F763D"/>
    <w:rsid w:val="002006F0"/>
    <w:rsid w:val="00200C15"/>
    <w:rsid w:val="00201562"/>
    <w:rsid w:val="002016BE"/>
    <w:rsid w:val="002017E3"/>
    <w:rsid w:val="002017F9"/>
    <w:rsid w:val="00202017"/>
    <w:rsid w:val="002028C5"/>
    <w:rsid w:val="00202973"/>
    <w:rsid w:val="002029B7"/>
    <w:rsid w:val="00202E66"/>
    <w:rsid w:val="002031C0"/>
    <w:rsid w:val="002035EA"/>
    <w:rsid w:val="00203A60"/>
    <w:rsid w:val="00204052"/>
    <w:rsid w:val="002041A8"/>
    <w:rsid w:val="0020442F"/>
    <w:rsid w:val="00204491"/>
    <w:rsid w:val="00204661"/>
    <w:rsid w:val="00204820"/>
    <w:rsid w:val="00204D6E"/>
    <w:rsid w:val="00205BED"/>
    <w:rsid w:val="00205CC6"/>
    <w:rsid w:val="00206D95"/>
    <w:rsid w:val="00207103"/>
    <w:rsid w:val="0020735C"/>
    <w:rsid w:val="002075FE"/>
    <w:rsid w:val="00207D0C"/>
    <w:rsid w:val="002102C7"/>
    <w:rsid w:val="00211659"/>
    <w:rsid w:val="00212609"/>
    <w:rsid w:val="0021270B"/>
    <w:rsid w:val="00212B37"/>
    <w:rsid w:val="00212D79"/>
    <w:rsid w:val="0021371A"/>
    <w:rsid w:val="00214B47"/>
    <w:rsid w:val="00215400"/>
    <w:rsid w:val="002156BF"/>
    <w:rsid w:val="0021577D"/>
    <w:rsid w:val="002158ED"/>
    <w:rsid w:val="00216CB0"/>
    <w:rsid w:val="002173EF"/>
    <w:rsid w:val="00217C63"/>
    <w:rsid w:val="00217FBF"/>
    <w:rsid w:val="00220D98"/>
    <w:rsid w:val="00221037"/>
    <w:rsid w:val="0022121A"/>
    <w:rsid w:val="00221660"/>
    <w:rsid w:val="0022186C"/>
    <w:rsid w:val="00222071"/>
    <w:rsid w:val="00222143"/>
    <w:rsid w:val="002221C6"/>
    <w:rsid w:val="002225BC"/>
    <w:rsid w:val="0022332F"/>
    <w:rsid w:val="00223696"/>
    <w:rsid w:val="002237B6"/>
    <w:rsid w:val="00223DBE"/>
    <w:rsid w:val="00223F76"/>
    <w:rsid w:val="00224205"/>
    <w:rsid w:val="0022461D"/>
    <w:rsid w:val="002248BA"/>
    <w:rsid w:val="002248F6"/>
    <w:rsid w:val="00224D22"/>
    <w:rsid w:val="002251BB"/>
    <w:rsid w:val="002255C1"/>
    <w:rsid w:val="0022590F"/>
    <w:rsid w:val="0022599D"/>
    <w:rsid w:val="00225D9A"/>
    <w:rsid w:val="00225FD6"/>
    <w:rsid w:val="0022691E"/>
    <w:rsid w:val="00226E0A"/>
    <w:rsid w:val="0022708D"/>
    <w:rsid w:val="002274DB"/>
    <w:rsid w:val="002276A7"/>
    <w:rsid w:val="0022773A"/>
    <w:rsid w:val="00227E5B"/>
    <w:rsid w:val="0023012D"/>
    <w:rsid w:val="002318DD"/>
    <w:rsid w:val="0023193E"/>
    <w:rsid w:val="00231C47"/>
    <w:rsid w:val="00232BEF"/>
    <w:rsid w:val="00232FAE"/>
    <w:rsid w:val="002333D0"/>
    <w:rsid w:val="002337A5"/>
    <w:rsid w:val="00233EB8"/>
    <w:rsid w:val="00233FD6"/>
    <w:rsid w:val="00234121"/>
    <w:rsid w:val="00234455"/>
    <w:rsid w:val="0023495E"/>
    <w:rsid w:val="00234AA3"/>
    <w:rsid w:val="00235056"/>
    <w:rsid w:val="00235164"/>
    <w:rsid w:val="002354B8"/>
    <w:rsid w:val="002354ED"/>
    <w:rsid w:val="002358D6"/>
    <w:rsid w:val="00236E87"/>
    <w:rsid w:val="002371F5"/>
    <w:rsid w:val="002377E8"/>
    <w:rsid w:val="00237838"/>
    <w:rsid w:val="00240006"/>
    <w:rsid w:val="00241014"/>
    <w:rsid w:val="002410AA"/>
    <w:rsid w:val="0024127E"/>
    <w:rsid w:val="002417BC"/>
    <w:rsid w:val="0024187D"/>
    <w:rsid w:val="00241C62"/>
    <w:rsid w:val="00241D6B"/>
    <w:rsid w:val="002428C2"/>
    <w:rsid w:val="00242988"/>
    <w:rsid w:val="002430C0"/>
    <w:rsid w:val="0024337C"/>
    <w:rsid w:val="002433EC"/>
    <w:rsid w:val="002435BD"/>
    <w:rsid w:val="002435EA"/>
    <w:rsid w:val="002437E5"/>
    <w:rsid w:val="002439E8"/>
    <w:rsid w:val="00243D21"/>
    <w:rsid w:val="00243EB6"/>
    <w:rsid w:val="00244040"/>
    <w:rsid w:val="002442FD"/>
    <w:rsid w:val="00244566"/>
    <w:rsid w:val="002458E7"/>
    <w:rsid w:val="00245B6A"/>
    <w:rsid w:val="00245BDA"/>
    <w:rsid w:val="00246008"/>
    <w:rsid w:val="002461F5"/>
    <w:rsid w:val="0024703B"/>
    <w:rsid w:val="00247A43"/>
    <w:rsid w:val="00250024"/>
    <w:rsid w:val="002511F7"/>
    <w:rsid w:val="002512D5"/>
    <w:rsid w:val="0025141A"/>
    <w:rsid w:val="002515DE"/>
    <w:rsid w:val="00252C69"/>
    <w:rsid w:val="00252F8D"/>
    <w:rsid w:val="00253062"/>
    <w:rsid w:val="00254BC9"/>
    <w:rsid w:val="002554FD"/>
    <w:rsid w:val="00255DBB"/>
    <w:rsid w:val="002564EB"/>
    <w:rsid w:val="00256663"/>
    <w:rsid w:val="002569E9"/>
    <w:rsid w:val="00256D2D"/>
    <w:rsid w:val="00256DDB"/>
    <w:rsid w:val="00257624"/>
    <w:rsid w:val="00257FE0"/>
    <w:rsid w:val="00260157"/>
    <w:rsid w:val="002603AC"/>
    <w:rsid w:val="00260B0F"/>
    <w:rsid w:val="00260CE4"/>
    <w:rsid w:val="0026163E"/>
    <w:rsid w:val="00261C03"/>
    <w:rsid w:val="00262561"/>
    <w:rsid w:val="00262601"/>
    <w:rsid w:val="002626D2"/>
    <w:rsid w:val="0026326E"/>
    <w:rsid w:val="002632DC"/>
    <w:rsid w:val="002633AA"/>
    <w:rsid w:val="00263703"/>
    <w:rsid w:val="002639FE"/>
    <w:rsid w:val="00263F80"/>
    <w:rsid w:val="00264743"/>
    <w:rsid w:val="00265551"/>
    <w:rsid w:val="002660F2"/>
    <w:rsid w:val="00266227"/>
    <w:rsid w:val="0026662D"/>
    <w:rsid w:val="00266725"/>
    <w:rsid w:val="0026707F"/>
    <w:rsid w:val="002701C7"/>
    <w:rsid w:val="00270385"/>
    <w:rsid w:val="00270658"/>
    <w:rsid w:val="00270B2E"/>
    <w:rsid w:val="00270F4B"/>
    <w:rsid w:val="002714BE"/>
    <w:rsid w:val="002714F9"/>
    <w:rsid w:val="00271EA7"/>
    <w:rsid w:val="00272798"/>
    <w:rsid w:val="00272E95"/>
    <w:rsid w:val="00273280"/>
    <w:rsid w:val="00273D1C"/>
    <w:rsid w:val="00273F50"/>
    <w:rsid w:val="00274A16"/>
    <w:rsid w:val="00275434"/>
    <w:rsid w:val="00275938"/>
    <w:rsid w:val="00276994"/>
    <w:rsid w:val="00276B0B"/>
    <w:rsid w:val="0027716A"/>
    <w:rsid w:val="00277841"/>
    <w:rsid w:val="00277A60"/>
    <w:rsid w:val="00280319"/>
    <w:rsid w:val="002809E0"/>
    <w:rsid w:val="00280CCA"/>
    <w:rsid w:val="00280D98"/>
    <w:rsid w:val="00281256"/>
    <w:rsid w:val="00282502"/>
    <w:rsid w:val="00282CE4"/>
    <w:rsid w:val="00282FA4"/>
    <w:rsid w:val="00283408"/>
    <w:rsid w:val="002835F9"/>
    <w:rsid w:val="002844A7"/>
    <w:rsid w:val="00284E14"/>
    <w:rsid w:val="00285177"/>
    <w:rsid w:val="00285C79"/>
    <w:rsid w:val="00286C27"/>
    <w:rsid w:val="00286E74"/>
    <w:rsid w:val="00287140"/>
    <w:rsid w:val="002874B4"/>
    <w:rsid w:val="00287733"/>
    <w:rsid w:val="00287DC6"/>
    <w:rsid w:val="0029028E"/>
    <w:rsid w:val="0029068F"/>
    <w:rsid w:val="00290D0B"/>
    <w:rsid w:val="00291D83"/>
    <w:rsid w:val="002920B4"/>
    <w:rsid w:val="00292D2C"/>
    <w:rsid w:val="00293575"/>
    <w:rsid w:val="00293D7A"/>
    <w:rsid w:val="00294240"/>
    <w:rsid w:val="00294744"/>
    <w:rsid w:val="002949D3"/>
    <w:rsid w:val="00294B3E"/>
    <w:rsid w:val="0029544C"/>
    <w:rsid w:val="0029592A"/>
    <w:rsid w:val="00295C34"/>
    <w:rsid w:val="00295C54"/>
    <w:rsid w:val="00295F16"/>
    <w:rsid w:val="00295FD5"/>
    <w:rsid w:val="00296048"/>
    <w:rsid w:val="00296064"/>
    <w:rsid w:val="002965A1"/>
    <w:rsid w:val="00297AD6"/>
    <w:rsid w:val="00297C81"/>
    <w:rsid w:val="002A052C"/>
    <w:rsid w:val="002A09FE"/>
    <w:rsid w:val="002A0F2F"/>
    <w:rsid w:val="002A0F79"/>
    <w:rsid w:val="002A1853"/>
    <w:rsid w:val="002A3109"/>
    <w:rsid w:val="002A3B7F"/>
    <w:rsid w:val="002A40B5"/>
    <w:rsid w:val="002A41FF"/>
    <w:rsid w:val="002A46CE"/>
    <w:rsid w:val="002A4931"/>
    <w:rsid w:val="002A4CE5"/>
    <w:rsid w:val="002A4D33"/>
    <w:rsid w:val="002A5034"/>
    <w:rsid w:val="002A5317"/>
    <w:rsid w:val="002A5F49"/>
    <w:rsid w:val="002A6FE2"/>
    <w:rsid w:val="002B0D70"/>
    <w:rsid w:val="002B10A9"/>
    <w:rsid w:val="002B1240"/>
    <w:rsid w:val="002B16C2"/>
    <w:rsid w:val="002B18A4"/>
    <w:rsid w:val="002B1C63"/>
    <w:rsid w:val="002B1FC6"/>
    <w:rsid w:val="002B20BB"/>
    <w:rsid w:val="002B2CD5"/>
    <w:rsid w:val="002B318A"/>
    <w:rsid w:val="002B3332"/>
    <w:rsid w:val="002B36A2"/>
    <w:rsid w:val="002B3E37"/>
    <w:rsid w:val="002B43BB"/>
    <w:rsid w:val="002B453A"/>
    <w:rsid w:val="002B4B8A"/>
    <w:rsid w:val="002B5118"/>
    <w:rsid w:val="002B545D"/>
    <w:rsid w:val="002B5755"/>
    <w:rsid w:val="002B5B7C"/>
    <w:rsid w:val="002B651D"/>
    <w:rsid w:val="002B6F20"/>
    <w:rsid w:val="002B7488"/>
    <w:rsid w:val="002C010E"/>
    <w:rsid w:val="002C0B3E"/>
    <w:rsid w:val="002C0BB0"/>
    <w:rsid w:val="002C0C9D"/>
    <w:rsid w:val="002C0DA5"/>
    <w:rsid w:val="002C1664"/>
    <w:rsid w:val="002C191C"/>
    <w:rsid w:val="002C1BF3"/>
    <w:rsid w:val="002C22E7"/>
    <w:rsid w:val="002C232F"/>
    <w:rsid w:val="002C3F6D"/>
    <w:rsid w:val="002C40EE"/>
    <w:rsid w:val="002C4326"/>
    <w:rsid w:val="002C4391"/>
    <w:rsid w:val="002C4473"/>
    <w:rsid w:val="002C4892"/>
    <w:rsid w:val="002C4CC7"/>
    <w:rsid w:val="002C4E4F"/>
    <w:rsid w:val="002C50CB"/>
    <w:rsid w:val="002C54C6"/>
    <w:rsid w:val="002C562E"/>
    <w:rsid w:val="002C5A49"/>
    <w:rsid w:val="002C5E88"/>
    <w:rsid w:val="002C6485"/>
    <w:rsid w:val="002C681B"/>
    <w:rsid w:val="002C6823"/>
    <w:rsid w:val="002C7088"/>
    <w:rsid w:val="002C7402"/>
    <w:rsid w:val="002C740F"/>
    <w:rsid w:val="002C7AE8"/>
    <w:rsid w:val="002D0055"/>
    <w:rsid w:val="002D04F4"/>
    <w:rsid w:val="002D0716"/>
    <w:rsid w:val="002D09D1"/>
    <w:rsid w:val="002D14DD"/>
    <w:rsid w:val="002D1655"/>
    <w:rsid w:val="002D1BD9"/>
    <w:rsid w:val="002D20C4"/>
    <w:rsid w:val="002D33C0"/>
    <w:rsid w:val="002D3680"/>
    <w:rsid w:val="002D3BD8"/>
    <w:rsid w:val="002D406A"/>
    <w:rsid w:val="002D43F4"/>
    <w:rsid w:val="002D4BE9"/>
    <w:rsid w:val="002D5DDB"/>
    <w:rsid w:val="002D5F9B"/>
    <w:rsid w:val="002D6648"/>
    <w:rsid w:val="002D66B9"/>
    <w:rsid w:val="002D689B"/>
    <w:rsid w:val="002D6B93"/>
    <w:rsid w:val="002D6DBB"/>
    <w:rsid w:val="002D707F"/>
    <w:rsid w:val="002D72E7"/>
    <w:rsid w:val="002D7591"/>
    <w:rsid w:val="002D78B5"/>
    <w:rsid w:val="002D7958"/>
    <w:rsid w:val="002D7F17"/>
    <w:rsid w:val="002E000E"/>
    <w:rsid w:val="002E0E26"/>
    <w:rsid w:val="002E15CE"/>
    <w:rsid w:val="002E1903"/>
    <w:rsid w:val="002E1CFB"/>
    <w:rsid w:val="002E1F5A"/>
    <w:rsid w:val="002E20FC"/>
    <w:rsid w:val="002E2356"/>
    <w:rsid w:val="002E271F"/>
    <w:rsid w:val="002E3070"/>
    <w:rsid w:val="002E3A64"/>
    <w:rsid w:val="002E3E70"/>
    <w:rsid w:val="002E46F2"/>
    <w:rsid w:val="002E4A4A"/>
    <w:rsid w:val="002E4E68"/>
    <w:rsid w:val="002E5448"/>
    <w:rsid w:val="002E56AE"/>
    <w:rsid w:val="002E5A2B"/>
    <w:rsid w:val="002E5EC9"/>
    <w:rsid w:val="002E5FDC"/>
    <w:rsid w:val="002E62CB"/>
    <w:rsid w:val="002E62DB"/>
    <w:rsid w:val="002E6598"/>
    <w:rsid w:val="002E6BBA"/>
    <w:rsid w:val="002E6C61"/>
    <w:rsid w:val="002E74A5"/>
    <w:rsid w:val="002E7A49"/>
    <w:rsid w:val="002E7DAE"/>
    <w:rsid w:val="002F0453"/>
    <w:rsid w:val="002F08E1"/>
    <w:rsid w:val="002F117E"/>
    <w:rsid w:val="002F12E0"/>
    <w:rsid w:val="002F13E5"/>
    <w:rsid w:val="002F163C"/>
    <w:rsid w:val="002F17DE"/>
    <w:rsid w:val="002F20DF"/>
    <w:rsid w:val="002F2F36"/>
    <w:rsid w:val="002F3902"/>
    <w:rsid w:val="002F3AFB"/>
    <w:rsid w:val="002F4524"/>
    <w:rsid w:val="002F46E2"/>
    <w:rsid w:val="002F4863"/>
    <w:rsid w:val="002F616E"/>
    <w:rsid w:val="002F732B"/>
    <w:rsid w:val="002F7368"/>
    <w:rsid w:val="002F7595"/>
    <w:rsid w:val="002F7744"/>
    <w:rsid w:val="002F7765"/>
    <w:rsid w:val="002F7826"/>
    <w:rsid w:val="00300390"/>
    <w:rsid w:val="0030067A"/>
    <w:rsid w:val="003006AC"/>
    <w:rsid w:val="00300BCD"/>
    <w:rsid w:val="0030154A"/>
    <w:rsid w:val="0030172B"/>
    <w:rsid w:val="00301EC1"/>
    <w:rsid w:val="003020CF"/>
    <w:rsid w:val="0030263E"/>
    <w:rsid w:val="00302BC8"/>
    <w:rsid w:val="00303973"/>
    <w:rsid w:val="003039B3"/>
    <w:rsid w:val="0030423E"/>
    <w:rsid w:val="003047ED"/>
    <w:rsid w:val="00304E08"/>
    <w:rsid w:val="00304EA1"/>
    <w:rsid w:val="00305437"/>
    <w:rsid w:val="00306155"/>
    <w:rsid w:val="00306201"/>
    <w:rsid w:val="00306674"/>
    <w:rsid w:val="003069CA"/>
    <w:rsid w:val="003070D5"/>
    <w:rsid w:val="0030721E"/>
    <w:rsid w:val="00307971"/>
    <w:rsid w:val="003079F9"/>
    <w:rsid w:val="00307C75"/>
    <w:rsid w:val="00310ADA"/>
    <w:rsid w:val="00311602"/>
    <w:rsid w:val="00311AEE"/>
    <w:rsid w:val="00311B09"/>
    <w:rsid w:val="00311F8A"/>
    <w:rsid w:val="00311FAA"/>
    <w:rsid w:val="003125B0"/>
    <w:rsid w:val="00312C07"/>
    <w:rsid w:val="00312D06"/>
    <w:rsid w:val="00312E07"/>
    <w:rsid w:val="0031328D"/>
    <w:rsid w:val="003140E0"/>
    <w:rsid w:val="0031461B"/>
    <w:rsid w:val="00315130"/>
    <w:rsid w:val="00315269"/>
    <w:rsid w:val="00315977"/>
    <w:rsid w:val="00315E3E"/>
    <w:rsid w:val="00315E44"/>
    <w:rsid w:val="003161B0"/>
    <w:rsid w:val="003174DA"/>
    <w:rsid w:val="003176B4"/>
    <w:rsid w:val="00317EF7"/>
    <w:rsid w:val="003205FC"/>
    <w:rsid w:val="003211D9"/>
    <w:rsid w:val="00321458"/>
    <w:rsid w:val="00321B11"/>
    <w:rsid w:val="00322305"/>
    <w:rsid w:val="003223D1"/>
    <w:rsid w:val="00322871"/>
    <w:rsid w:val="0032356B"/>
    <w:rsid w:val="003245E3"/>
    <w:rsid w:val="00324AE1"/>
    <w:rsid w:val="00324F1A"/>
    <w:rsid w:val="00325C15"/>
    <w:rsid w:val="00326925"/>
    <w:rsid w:val="00326AC8"/>
    <w:rsid w:val="00327246"/>
    <w:rsid w:val="0032731F"/>
    <w:rsid w:val="003309F7"/>
    <w:rsid w:val="00331B59"/>
    <w:rsid w:val="00331E9E"/>
    <w:rsid w:val="00332669"/>
    <w:rsid w:val="0033266B"/>
    <w:rsid w:val="00332AC9"/>
    <w:rsid w:val="00332B8A"/>
    <w:rsid w:val="00332EE5"/>
    <w:rsid w:val="003336D9"/>
    <w:rsid w:val="00333932"/>
    <w:rsid w:val="00333D22"/>
    <w:rsid w:val="00333EC2"/>
    <w:rsid w:val="00334548"/>
    <w:rsid w:val="00334ACD"/>
    <w:rsid w:val="00334C1D"/>
    <w:rsid w:val="00334D27"/>
    <w:rsid w:val="00334DA3"/>
    <w:rsid w:val="003351A7"/>
    <w:rsid w:val="003356BD"/>
    <w:rsid w:val="00335DA3"/>
    <w:rsid w:val="00335E91"/>
    <w:rsid w:val="003360A3"/>
    <w:rsid w:val="003363EF"/>
    <w:rsid w:val="00336B4B"/>
    <w:rsid w:val="00336DBE"/>
    <w:rsid w:val="00337052"/>
    <w:rsid w:val="003371A5"/>
    <w:rsid w:val="00337BBA"/>
    <w:rsid w:val="00337D9C"/>
    <w:rsid w:val="0034010E"/>
    <w:rsid w:val="00340CCC"/>
    <w:rsid w:val="00341D8F"/>
    <w:rsid w:val="00341F68"/>
    <w:rsid w:val="0034213E"/>
    <w:rsid w:val="003429FC"/>
    <w:rsid w:val="00343485"/>
    <w:rsid w:val="0034348B"/>
    <w:rsid w:val="00343509"/>
    <w:rsid w:val="00343ABA"/>
    <w:rsid w:val="00343BEB"/>
    <w:rsid w:val="003456B8"/>
    <w:rsid w:val="003457E3"/>
    <w:rsid w:val="00346332"/>
    <w:rsid w:val="003464E8"/>
    <w:rsid w:val="00346567"/>
    <w:rsid w:val="003468E7"/>
    <w:rsid w:val="0034697F"/>
    <w:rsid w:val="00346E8A"/>
    <w:rsid w:val="003473FA"/>
    <w:rsid w:val="003479CA"/>
    <w:rsid w:val="00350150"/>
    <w:rsid w:val="00350647"/>
    <w:rsid w:val="00350DA8"/>
    <w:rsid w:val="00350F73"/>
    <w:rsid w:val="003513FE"/>
    <w:rsid w:val="003516C7"/>
    <w:rsid w:val="003516FE"/>
    <w:rsid w:val="0035170D"/>
    <w:rsid w:val="00351837"/>
    <w:rsid w:val="00352470"/>
    <w:rsid w:val="00352C46"/>
    <w:rsid w:val="00352F5E"/>
    <w:rsid w:val="003534E5"/>
    <w:rsid w:val="00353EF6"/>
    <w:rsid w:val="00353F56"/>
    <w:rsid w:val="00353FC1"/>
    <w:rsid w:val="00354128"/>
    <w:rsid w:val="003544D7"/>
    <w:rsid w:val="003548CA"/>
    <w:rsid w:val="00354E5E"/>
    <w:rsid w:val="00355284"/>
    <w:rsid w:val="00355F59"/>
    <w:rsid w:val="00356058"/>
    <w:rsid w:val="0035608B"/>
    <w:rsid w:val="00356361"/>
    <w:rsid w:val="00356914"/>
    <w:rsid w:val="00356C5D"/>
    <w:rsid w:val="00357323"/>
    <w:rsid w:val="00357354"/>
    <w:rsid w:val="00357410"/>
    <w:rsid w:val="003576A9"/>
    <w:rsid w:val="0035787E"/>
    <w:rsid w:val="00357AC0"/>
    <w:rsid w:val="00357F34"/>
    <w:rsid w:val="00360851"/>
    <w:rsid w:val="00360BB0"/>
    <w:rsid w:val="003617F9"/>
    <w:rsid w:val="0036202A"/>
    <w:rsid w:val="0036222D"/>
    <w:rsid w:val="00362764"/>
    <w:rsid w:val="003629DC"/>
    <w:rsid w:val="00363403"/>
    <w:rsid w:val="0036347F"/>
    <w:rsid w:val="00364181"/>
    <w:rsid w:val="0036419B"/>
    <w:rsid w:val="0036424D"/>
    <w:rsid w:val="00364254"/>
    <w:rsid w:val="003645DE"/>
    <w:rsid w:val="0036462A"/>
    <w:rsid w:val="00364697"/>
    <w:rsid w:val="003646BF"/>
    <w:rsid w:val="0036480E"/>
    <w:rsid w:val="00365068"/>
    <w:rsid w:val="0036506A"/>
    <w:rsid w:val="003659BB"/>
    <w:rsid w:val="00366488"/>
    <w:rsid w:val="00366633"/>
    <w:rsid w:val="0036669A"/>
    <w:rsid w:val="003666EE"/>
    <w:rsid w:val="00366ED3"/>
    <w:rsid w:val="00366FFA"/>
    <w:rsid w:val="003679EF"/>
    <w:rsid w:val="00367F35"/>
    <w:rsid w:val="00367F86"/>
    <w:rsid w:val="00370CB1"/>
    <w:rsid w:val="0037198F"/>
    <w:rsid w:val="00371A00"/>
    <w:rsid w:val="0037214A"/>
    <w:rsid w:val="003722FD"/>
    <w:rsid w:val="0037281C"/>
    <w:rsid w:val="00372D45"/>
    <w:rsid w:val="00372EC0"/>
    <w:rsid w:val="003736EE"/>
    <w:rsid w:val="003739BA"/>
    <w:rsid w:val="00374E08"/>
    <w:rsid w:val="00375396"/>
    <w:rsid w:val="0037549A"/>
    <w:rsid w:val="0037642A"/>
    <w:rsid w:val="0037674F"/>
    <w:rsid w:val="003770D9"/>
    <w:rsid w:val="003771EC"/>
    <w:rsid w:val="003778A2"/>
    <w:rsid w:val="00377AAB"/>
    <w:rsid w:val="00380731"/>
    <w:rsid w:val="00380BA4"/>
    <w:rsid w:val="00380E8E"/>
    <w:rsid w:val="00381377"/>
    <w:rsid w:val="00381CC2"/>
    <w:rsid w:val="003825CD"/>
    <w:rsid w:val="003828D4"/>
    <w:rsid w:val="003841BD"/>
    <w:rsid w:val="003842F7"/>
    <w:rsid w:val="00384680"/>
    <w:rsid w:val="00384821"/>
    <w:rsid w:val="00385138"/>
    <w:rsid w:val="00385176"/>
    <w:rsid w:val="0038539C"/>
    <w:rsid w:val="00385493"/>
    <w:rsid w:val="0038587C"/>
    <w:rsid w:val="00385FC4"/>
    <w:rsid w:val="00387656"/>
    <w:rsid w:val="003878F0"/>
    <w:rsid w:val="00390111"/>
    <w:rsid w:val="003902B9"/>
    <w:rsid w:val="003903F5"/>
    <w:rsid w:val="0039062D"/>
    <w:rsid w:val="0039076B"/>
    <w:rsid w:val="00390F26"/>
    <w:rsid w:val="003913B7"/>
    <w:rsid w:val="003914AA"/>
    <w:rsid w:val="00391948"/>
    <w:rsid w:val="00391A75"/>
    <w:rsid w:val="0039229A"/>
    <w:rsid w:val="00392A7E"/>
    <w:rsid w:val="0039331A"/>
    <w:rsid w:val="003940DE"/>
    <w:rsid w:val="003959B9"/>
    <w:rsid w:val="00395A6E"/>
    <w:rsid w:val="00395D68"/>
    <w:rsid w:val="003965D6"/>
    <w:rsid w:val="0039713A"/>
    <w:rsid w:val="00397633"/>
    <w:rsid w:val="00397976"/>
    <w:rsid w:val="00397A3C"/>
    <w:rsid w:val="00397E8A"/>
    <w:rsid w:val="003A0917"/>
    <w:rsid w:val="003A0B32"/>
    <w:rsid w:val="003A1208"/>
    <w:rsid w:val="003A1784"/>
    <w:rsid w:val="003A1AC8"/>
    <w:rsid w:val="003A23A7"/>
    <w:rsid w:val="003A2C1E"/>
    <w:rsid w:val="003A2CD3"/>
    <w:rsid w:val="003A2F66"/>
    <w:rsid w:val="003A3B27"/>
    <w:rsid w:val="003A3BE5"/>
    <w:rsid w:val="003A40BE"/>
    <w:rsid w:val="003A46E4"/>
    <w:rsid w:val="003A49A3"/>
    <w:rsid w:val="003A525A"/>
    <w:rsid w:val="003A58D6"/>
    <w:rsid w:val="003A5ABB"/>
    <w:rsid w:val="003A6152"/>
    <w:rsid w:val="003A6406"/>
    <w:rsid w:val="003A6C83"/>
    <w:rsid w:val="003A6D6B"/>
    <w:rsid w:val="003A732E"/>
    <w:rsid w:val="003A777F"/>
    <w:rsid w:val="003A7940"/>
    <w:rsid w:val="003A7E4D"/>
    <w:rsid w:val="003B0B48"/>
    <w:rsid w:val="003B0CC2"/>
    <w:rsid w:val="003B16EE"/>
    <w:rsid w:val="003B1874"/>
    <w:rsid w:val="003B1AC3"/>
    <w:rsid w:val="003B25D0"/>
    <w:rsid w:val="003B2CEB"/>
    <w:rsid w:val="003B3B62"/>
    <w:rsid w:val="003B3C40"/>
    <w:rsid w:val="003B3F67"/>
    <w:rsid w:val="003B4F9F"/>
    <w:rsid w:val="003B564E"/>
    <w:rsid w:val="003B5CD7"/>
    <w:rsid w:val="003B67B8"/>
    <w:rsid w:val="003B6D4D"/>
    <w:rsid w:val="003C012D"/>
    <w:rsid w:val="003C0245"/>
    <w:rsid w:val="003C0269"/>
    <w:rsid w:val="003C05CA"/>
    <w:rsid w:val="003C07FB"/>
    <w:rsid w:val="003C19BE"/>
    <w:rsid w:val="003C24A2"/>
    <w:rsid w:val="003C2945"/>
    <w:rsid w:val="003C31D4"/>
    <w:rsid w:val="003C3593"/>
    <w:rsid w:val="003C3B47"/>
    <w:rsid w:val="003C50B3"/>
    <w:rsid w:val="003C562D"/>
    <w:rsid w:val="003C5DA3"/>
    <w:rsid w:val="003C64A3"/>
    <w:rsid w:val="003C6B78"/>
    <w:rsid w:val="003C7BA6"/>
    <w:rsid w:val="003D000C"/>
    <w:rsid w:val="003D0830"/>
    <w:rsid w:val="003D0B85"/>
    <w:rsid w:val="003D0CEB"/>
    <w:rsid w:val="003D1589"/>
    <w:rsid w:val="003D2212"/>
    <w:rsid w:val="003D2435"/>
    <w:rsid w:val="003D38E8"/>
    <w:rsid w:val="003D3F1D"/>
    <w:rsid w:val="003D493D"/>
    <w:rsid w:val="003D561D"/>
    <w:rsid w:val="003D58FF"/>
    <w:rsid w:val="003D59B8"/>
    <w:rsid w:val="003D63A9"/>
    <w:rsid w:val="003D73D8"/>
    <w:rsid w:val="003D78B5"/>
    <w:rsid w:val="003E03A4"/>
    <w:rsid w:val="003E140F"/>
    <w:rsid w:val="003E175F"/>
    <w:rsid w:val="003E197D"/>
    <w:rsid w:val="003E2030"/>
    <w:rsid w:val="003E22E4"/>
    <w:rsid w:val="003E305E"/>
    <w:rsid w:val="003E33FC"/>
    <w:rsid w:val="003E394F"/>
    <w:rsid w:val="003E42BF"/>
    <w:rsid w:val="003E45BB"/>
    <w:rsid w:val="003E4643"/>
    <w:rsid w:val="003E4F67"/>
    <w:rsid w:val="003E56C9"/>
    <w:rsid w:val="003E61E8"/>
    <w:rsid w:val="003E66A9"/>
    <w:rsid w:val="003E785C"/>
    <w:rsid w:val="003E7C04"/>
    <w:rsid w:val="003F0222"/>
    <w:rsid w:val="003F0280"/>
    <w:rsid w:val="003F05E5"/>
    <w:rsid w:val="003F0EC1"/>
    <w:rsid w:val="003F13E2"/>
    <w:rsid w:val="003F2A57"/>
    <w:rsid w:val="003F2E91"/>
    <w:rsid w:val="003F32C9"/>
    <w:rsid w:val="003F39BC"/>
    <w:rsid w:val="003F4B34"/>
    <w:rsid w:val="003F4E67"/>
    <w:rsid w:val="003F55B8"/>
    <w:rsid w:val="003F5706"/>
    <w:rsid w:val="003F5C54"/>
    <w:rsid w:val="003F5D4B"/>
    <w:rsid w:val="003F733F"/>
    <w:rsid w:val="003F7379"/>
    <w:rsid w:val="003F73CD"/>
    <w:rsid w:val="003F7B40"/>
    <w:rsid w:val="004000A3"/>
    <w:rsid w:val="004005F0"/>
    <w:rsid w:val="0040072A"/>
    <w:rsid w:val="004009AF"/>
    <w:rsid w:val="0040196C"/>
    <w:rsid w:val="00401EB7"/>
    <w:rsid w:val="004021BD"/>
    <w:rsid w:val="00402387"/>
    <w:rsid w:val="00402E0F"/>
    <w:rsid w:val="00403CF3"/>
    <w:rsid w:val="00404491"/>
    <w:rsid w:val="004048F3"/>
    <w:rsid w:val="00405700"/>
    <w:rsid w:val="0040589F"/>
    <w:rsid w:val="00405AF4"/>
    <w:rsid w:val="00406B5B"/>
    <w:rsid w:val="00406CC0"/>
    <w:rsid w:val="0041011B"/>
    <w:rsid w:val="00410ACA"/>
    <w:rsid w:val="00411AD2"/>
    <w:rsid w:val="00411D41"/>
    <w:rsid w:val="00412287"/>
    <w:rsid w:val="004122B1"/>
    <w:rsid w:val="004122EC"/>
    <w:rsid w:val="00413681"/>
    <w:rsid w:val="0041380B"/>
    <w:rsid w:val="00413DF5"/>
    <w:rsid w:val="004140C3"/>
    <w:rsid w:val="00414AD7"/>
    <w:rsid w:val="00414FFB"/>
    <w:rsid w:val="00416079"/>
    <w:rsid w:val="00416851"/>
    <w:rsid w:val="00416880"/>
    <w:rsid w:val="00416E6E"/>
    <w:rsid w:val="00416EE2"/>
    <w:rsid w:val="004170F5"/>
    <w:rsid w:val="0041721A"/>
    <w:rsid w:val="004173F8"/>
    <w:rsid w:val="00417EA9"/>
    <w:rsid w:val="00417F5B"/>
    <w:rsid w:val="00420164"/>
    <w:rsid w:val="0042048B"/>
    <w:rsid w:val="004205A1"/>
    <w:rsid w:val="004206CF"/>
    <w:rsid w:val="00420EA3"/>
    <w:rsid w:val="00421188"/>
    <w:rsid w:val="00421544"/>
    <w:rsid w:val="00421DF2"/>
    <w:rsid w:val="0042205F"/>
    <w:rsid w:val="00422295"/>
    <w:rsid w:val="004222FF"/>
    <w:rsid w:val="00422378"/>
    <w:rsid w:val="00422395"/>
    <w:rsid w:val="00422C6B"/>
    <w:rsid w:val="00422E93"/>
    <w:rsid w:val="004231D5"/>
    <w:rsid w:val="004234B8"/>
    <w:rsid w:val="004235B0"/>
    <w:rsid w:val="004235CA"/>
    <w:rsid w:val="0042385D"/>
    <w:rsid w:val="00423F86"/>
    <w:rsid w:val="0042480E"/>
    <w:rsid w:val="00425AAB"/>
    <w:rsid w:val="00425D8A"/>
    <w:rsid w:val="00425F7A"/>
    <w:rsid w:val="004260C7"/>
    <w:rsid w:val="00426433"/>
    <w:rsid w:val="0042699C"/>
    <w:rsid w:val="00426DD0"/>
    <w:rsid w:val="004276B2"/>
    <w:rsid w:val="004279DF"/>
    <w:rsid w:val="00427CA2"/>
    <w:rsid w:val="00427D9D"/>
    <w:rsid w:val="00430879"/>
    <w:rsid w:val="00430F0D"/>
    <w:rsid w:val="004312D5"/>
    <w:rsid w:val="004313E5"/>
    <w:rsid w:val="00431A84"/>
    <w:rsid w:val="00431C38"/>
    <w:rsid w:val="00431D83"/>
    <w:rsid w:val="00432C7F"/>
    <w:rsid w:val="00432CD9"/>
    <w:rsid w:val="00433A73"/>
    <w:rsid w:val="00433BA7"/>
    <w:rsid w:val="0043433A"/>
    <w:rsid w:val="00435411"/>
    <w:rsid w:val="00435693"/>
    <w:rsid w:val="00435B5D"/>
    <w:rsid w:val="00435C7C"/>
    <w:rsid w:val="0043672F"/>
    <w:rsid w:val="00436DD7"/>
    <w:rsid w:val="00436EA8"/>
    <w:rsid w:val="0043716E"/>
    <w:rsid w:val="00437651"/>
    <w:rsid w:val="004376B2"/>
    <w:rsid w:val="0043772A"/>
    <w:rsid w:val="00437892"/>
    <w:rsid w:val="00437E4A"/>
    <w:rsid w:val="0044153A"/>
    <w:rsid w:val="00441882"/>
    <w:rsid w:val="00441F4F"/>
    <w:rsid w:val="0044201C"/>
    <w:rsid w:val="0044294B"/>
    <w:rsid w:val="00442C14"/>
    <w:rsid w:val="00442D09"/>
    <w:rsid w:val="00442E90"/>
    <w:rsid w:val="00444431"/>
    <w:rsid w:val="00444957"/>
    <w:rsid w:val="004456A9"/>
    <w:rsid w:val="00445D7F"/>
    <w:rsid w:val="00445E8C"/>
    <w:rsid w:val="00446681"/>
    <w:rsid w:val="00446961"/>
    <w:rsid w:val="00447090"/>
    <w:rsid w:val="00447B4E"/>
    <w:rsid w:val="00447CC6"/>
    <w:rsid w:val="00447E71"/>
    <w:rsid w:val="004500CF"/>
    <w:rsid w:val="00450702"/>
    <w:rsid w:val="00450A02"/>
    <w:rsid w:val="00450EAE"/>
    <w:rsid w:val="00450F32"/>
    <w:rsid w:val="00452C0D"/>
    <w:rsid w:val="00452FF1"/>
    <w:rsid w:val="004530C3"/>
    <w:rsid w:val="004534D7"/>
    <w:rsid w:val="00453A12"/>
    <w:rsid w:val="004547BF"/>
    <w:rsid w:val="00454AA6"/>
    <w:rsid w:val="00454CF1"/>
    <w:rsid w:val="004556FC"/>
    <w:rsid w:val="00455B68"/>
    <w:rsid w:val="00457150"/>
    <w:rsid w:val="00460B23"/>
    <w:rsid w:val="004619AC"/>
    <w:rsid w:val="00461C08"/>
    <w:rsid w:val="00461D3B"/>
    <w:rsid w:val="004625AC"/>
    <w:rsid w:val="004625EB"/>
    <w:rsid w:val="00462619"/>
    <w:rsid w:val="00462EED"/>
    <w:rsid w:val="004630E5"/>
    <w:rsid w:val="004636A2"/>
    <w:rsid w:val="004636F8"/>
    <w:rsid w:val="00463946"/>
    <w:rsid w:val="00463A94"/>
    <w:rsid w:val="00463B53"/>
    <w:rsid w:val="00464A2C"/>
    <w:rsid w:val="00464E85"/>
    <w:rsid w:val="0046540E"/>
    <w:rsid w:val="00465561"/>
    <w:rsid w:val="00465B2C"/>
    <w:rsid w:val="00465BC8"/>
    <w:rsid w:val="00466679"/>
    <w:rsid w:val="00466963"/>
    <w:rsid w:val="0046697B"/>
    <w:rsid w:val="00466C2C"/>
    <w:rsid w:val="004672C5"/>
    <w:rsid w:val="004672E3"/>
    <w:rsid w:val="0046732F"/>
    <w:rsid w:val="0046746F"/>
    <w:rsid w:val="00470243"/>
    <w:rsid w:val="00471408"/>
    <w:rsid w:val="0047233D"/>
    <w:rsid w:val="004725BB"/>
    <w:rsid w:val="00472650"/>
    <w:rsid w:val="0047274C"/>
    <w:rsid w:val="0047392E"/>
    <w:rsid w:val="004742C5"/>
    <w:rsid w:val="0047442B"/>
    <w:rsid w:val="00474C22"/>
    <w:rsid w:val="00474F26"/>
    <w:rsid w:val="004750C4"/>
    <w:rsid w:val="0047568A"/>
    <w:rsid w:val="004756A0"/>
    <w:rsid w:val="00475D1E"/>
    <w:rsid w:val="00475EEA"/>
    <w:rsid w:val="00476385"/>
    <w:rsid w:val="004764B3"/>
    <w:rsid w:val="00476D4E"/>
    <w:rsid w:val="00477125"/>
    <w:rsid w:val="00477285"/>
    <w:rsid w:val="00477F09"/>
    <w:rsid w:val="00481C63"/>
    <w:rsid w:val="00481EFC"/>
    <w:rsid w:val="00482B86"/>
    <w:rsid w:val="00482BB8"/>
    <w:rsid w:val="00482EA2"/>
    <w:rsid w:val="00483034"/>
    <w:rsid w:val="00484AA5"/>
    <w:rsid w:val="00484D61"/>
    <w:rsid w:val="004857B0"/>
    <w:rsid w:val="00485C78"/>
    <w:rsid w:val="004860FC"/>
    <w:rsid w:val="00486433"/>
    <w:rsid w:val="00487438"/>
    <w:rsid w:val="00487548"/>
    <w:rsid w:val="00490459"/>
    <w:rsid w:val="0049047D"/>
    <w:rsid w:val="00490488"/>
    <w:rsid w:val="00490723"/>
    <w:rsid w:val="0049129A"/>
    <w:rsid w:val="004912D4"/>
    <w:rsid w:val="004916CE"/>
    <w:rsid w:val="00491FC8"/>
    <w:rsid w:val="004920A4"/>
    <w:rsid w:val="004923EB"/>
    <w:rsid w:val="004931C3"/>
    <w:rsid w:val="0049320F"/>
    <w:rsid w:val="0049324D"/>
    <w:rsid w:val="00493254"/>
    <w:rsid w:val="00493AA5"/>
    <w:rsid w:val="00493DBE"/>
    <w:rsid w:val="00493F31"/>
    <w:rsid w:val="00494068"/>
    <w:rsid w:val="00494404"/>
    <w:rsid w:val="0049514D"/>
    <w:rsid w:val="0049532D"/>
    <w:rsid w:val="004956EC"/>
    <w:rsid w:val="00495D1D"/>
    <w:rsid w:val="004962B3"/>
    <w:rsid w:val="00496521"/>
    <w:rsid w:val="00496B5B"/>
    <w:rsid w:val="00497158"/>
    <w:rsid w:val="00497586"/>
    <w:rsid w:val="00497B5A"/>
    <w:rsid w:val="00497DDA"/>
    <w:rsid w:val="004A070A"/>
    <w:rsid w:val="004A071D"/>
    <w:rsid w:val="004A0B8F"/>
    <w:rsid w:val="004A1A2F"/>
    <w:rsid w:val="004A1E71"/>
    <w:rsid w:val="004A2445"/>
    <w:rsid w:val="004A276A"/>
    <w:rsid w:val="004A2D1F"/>
    <w:rsid w:val="004A328E"/>
    <w:rsid w:val="004A379E"/>
    <w:rsid w:val="004A3AA6"/>
    <w:rsid w:val="004A3F58"/>
    <w:rsid w:val="004A4D62"/>
    <w:rsid w:val="004A6BD8"/>
    <w:rsid w:val="004A6E66"/>
    <w:rsid w:val="004A6F9E"/>
    <w:rsid w:val="004A749B"/>
    <w:rsid w:val="004A76BA"/>
    <w:rsid w:val="004A7911"/>
    <w:rsid w:val="004A7EB9"/>
    <w:rsid w:val="004B013D"/>
    <w:rsid w:val="004B0512"/>
    <w:rsid w:val="004B0FF8"/>
    <w:rsid w:val="004B1064"/>
    <w:rsid w:val="004B17C1"/>
    <w:rsid w:val="004B1AC2"/>
    <w:rsid w:val="004B22FD"/>
    <w:rsid w:val="004B2346"/>
    <w:rsid w:val="004B28BC"/>
    <w:rsid w:val="004B2987"/>
    <w:rsid w:val="004B31C3"/>
    <w:rsid w:val="004B3590"/>
    <w:rsid w:val="004B405A"/>
    <w:rsid w:val="004B4311"/>
    <w:rsid w:val="004B43BC"/>
    <w:rsid w:val="004B447D"/>
    <w:rsid w:val="004B4CBC"/>
    <w:rsid w:val="004B4E8E"/>
    <w:rsid w:val="004B51DB"/>
    <w:rsid w:val="004B51F9"/>
    <w:rsid w:val="004B526B"/>
    <w:rsid w:val="004B57FE"/>
    <w:rsid w:val="004B5A37"/>
    <w:rsid w:val="004B5C13"/>
    <w:rsid w:val="004B5EE6"/>
    <w:rsid w:val="004B6312"/>
    <w:rsid w:val="004B6694"/>
    <w:rsid w:val="004B6C12"/>
    <w:rsid w:val="004C0452"/>
    <w:rsid w:val="004C06E7"/>
    <w:rsid w:val="004C10DA"/>
    <w:rsid w:val="004C1134"/>
    <w:rsid w:val="004C1B2B"/>
    <w:rsid w:val="004C1BC0"/>
    <w:rsid w:val="004C3181"/>
    <w:rsid w:val="004C35B0"/>
    <w:rsid w:val="004C385E"/>
    <w:rsid w:val="004C3B0C"/>
    <w:rsid w:val="004C3F00"/>
    <w:rsid w:val="004C4142"/>
    <w:rsid w:val="004C4377"/>
    <w:rsid w:val="004C439E"/>
    <w:rsid w:val="004C4E4D"/>
    <w:rsid w:val="004C500D"/>
    <w:rsid w:val="004C5740"/>
    <w:rsid w:val="004C5F57"/>
    <w:rsid w:val="004C6713"/>
    <w:rsid w:val="004C72E7"/>
    <w:rsid w:val="004C7548"/>
    <w:rsid w:val="004D0139"/>
    <w:rsid w:val="004D07AF"/>
    <w:rsid w:val="004D0D5C"/>
    <w:rsid w:val="004D0F45"/>
    <w:rsid w:val="004D1462"/>
    <w:rsid w:val="004D1917"/>
    <w:rsid w:val="004D1FA4"/>
    <w:rsid w:val="004D24F6"/>
    <w:rsid w:val="004D2CA4"/>
    <w:rsid w:val="004D2DF9"/>
    <w:rsid w:val="004D308C"/>
    <w:rsid w:val="004D3834"/>
    <w:rsid w:val="004D39C4"/>
    <w:rsid w:val="004D4A37"/>
    <w:rsid w:val="004D4E24"/>
    <w:rsid w:val="004D6025"/>
    <w:rsid w:val="004D6AEA"/>
    <w:rsid w:val="004D6F75"/>
    <w:rsid w:val="004D704D"/>
    <w:rsid w:val="004D7071"/>
    <w:rsid w:val="004D7BD5"/>
    <w:rsid w:val="004E0608"/>
    <w:rsid w:val="004E121D"/>
    <w:rsid w:val="004E15B2"/>
    <w:rsid w:val="004E1E4E"/>
    <w:rsid w:val="004E23B9"/>
    <w:rsid w:val="004E2D03"/>
    <w:rsid w:val="004E2D1B"/>
    <w:rsid w:val="004E2E7E"/>
    <w:rsid w:val="004E345A"/>
    <w:rsid w:val="004E34CF"/>
    <w:rsid w:val="004E44C9"/>
    <w:rsid w:val="004E4931"/>
    <w:rsid w:val="004E4EC9"/>
    <w:rsid w:val="004E52B6"/>
    <w:rsid w:val="004E53BF"/>
    <w:rsid w:val="004E5F56"/>
    <w:rsid w:val="004E667D"/>
    <w:rsid w:val="004E6B09"/>
    <w:rsid w:val="004E6B5F"/>
    <w:rsid w:val="004E6DF2"/>
    <w:rsid w:val="004E752C"/>
    <w:rsid w:val="004E7567"/>
    <w:rsid w:val="004E7588"/>
    <w:rsid w:val="004E776C"/>
    <w:rsid w:val="004E77B4"/>
    <w:rsid w:val="004E7825"/>
    <w:rsid w:val="004F004C"/>
    <w:rsid w:val="004F02C5"/>
    <w:rsid w:val="004F0A7F"/>
    <w:rsid w:val="004F0B9F"/>
    <w:rsid w:val="004F0C93"/>
    <w:rsid w:val="004F1465"/>
    <w:rsid w:val="004F179E"/>
    <w:rsid w:val="004F1CA6"/>
    <w:rsid w:val="004F1D04"/>
    <w:rsid w:val="004F295C"/>
    <w:rsid w:val="004F2B52"/>
    <w:rsid w:val="004F2B78"/>
    <w:rsid w:val="004F4514"/>
    <w:rsid w:val="004F49C3"/>
    <w:rsid w:val="004F518D"/>
    <w:rsid w:val="004F5E03"/>
    <w:rsid w:val="004F5F8D"/>
    <w:rsid w:val="004F6278"/>
    <w:rsid w:val="004F6A45"/>
    <w:rsid w:val="004F6B21"/>
    <w:rsid w:val="004F7139"/>
    <w:rsid w:val="004F71A8"/>
    <w:rsid w:val="004F7416"/>
    <w:rsid w:val="004F74DD"/>
    <w:rsid w:val="004F7714"/>
    <w:rsid w:val="0050170F"/>
    <w:rsid w:val="00501CF7"/>
    <w:rsid w:val="005023AD"/>
    <w:rsid w:val="00502788"/>
    <w:rsid w:val="00502996"/>
    <w:rsid w:val="00502B5E"/>
    <w:rsid w:val="00502DFE"/>
    <w:rsid w:val="00503E02"/>
    <w:rsid w:val="0050479E"/>
    <w:rsid w:val="00504992"/>
    <w:rsid w:val="00504A38"/>
    <w:rsid w:val="00504B00"/>
    <w:rsid w:val="0050508E"/>
    <w:rsid w:val="005053EB"/>
    <w:rsid w:val="00506877"/>
    <w:rsid w:val="0050698E"/>
    <w:rsid w:val="005071BF"/>
    <w:rsid w:val="005072E0"/>
    <w:rsid w:val="00507321"/>
    <w:rsid w:val="0050768D"/>
    <w:rsid w:val="00510A66"/>
    <w:rsid w:val="00510D22"/>
    <w:rsid w:val="005118BB"/>
    <w:rsid w:val="00511B46"/>
    <w:rsid w:val="00511FF1"/>
    <w:rsid w:val="00512659"/>
    <w:rsid w:val="00513217"/>
    <w:rsid w:val="00513939"/>
    <w:rsid w:val="00513E5C"/>
    <w:rsid w:val="00513E85"/>
    <w:rsid w:val="00513FD6"/>
    <w:rsid w:val="0051480A"/>
    <w:rsid w:val="00514CE7"/>
    <w:rsid w:val="00515CE5"/>
    <w:rsid w:val="005178B4"/>
    <w:rsid w:val="00517939"/>
    <w:rsid w:val="005203BD"/>
    <w:rsid w:val="0052085E"/>
    <w:rsid w:val="00520C3D"/>
    <w:rsid w:val="00520D8F"/>
    <w:rsid w:val="0052108C"/>
    <w:rsid w:val="00521A8E"/>
    <w:rsid w:val="00521DA8"/>
    <w:rsid w:val="00521FF0"/>
    <w:rsid w:val="00522AD8"/>
    <w:rsid w:val="00522D45"/>
    <w:rsid w:val="00523BA8"/>
    <w:rsid w:val="00523CC5"/>
    <w:rsid w:val="00523F5D"/>
    <w:rsid w:val="0052466C"/>
    <w:rsid w:val="00524684"/>
    <w:rsid w:val="0052568B"/>
    <w:rsid w:val="00525C61"/>
    <w:rsid w:val="00526862"/>
    <w:rsid w:val="005276F3"/>
    <w:rsid w:val="00530117"/>
    <w:rsid w:val="00530149"/>
    <w:rsid w:val="00531223"/>
    <w:rsid w:val="00531AA0"/>
    <w:rsid w:val="00532032"/>
    <w:rsid w:val="00533306"/>
    <w:rsid w:val="00533595"/>
    <w:rsid w:val="00533C00"/>
    <w:rsid w:val="00534964"/>
    <w:rsid w:val="00535508"/>
    <w:rsid w:val="00535F84"/>
    <w:rsid w:val="005367B3"/>
    <w:rsid w:val="00536BD8"/>
    <w:rsid w:val="00536F31"/>
    <w:rsid w:val="005375E9"/>
    <w:rsid w:val="0053787F"/>
    <w:rsid w:val="00537C75"/>
    <w:rsid w:val="0054015D"/>
    <w:rsid w:val="00540575"/>
    <w:rsid w:val="005406B3"/>
    <w:rsid w:val="005408E3"/>
    <w:rsid w:val="00540ADD"/>
    <w:rsid w:val="00540BF7"/>
    <w:rsid w:val="005411DF"/>
    <w:rsid w:val="005413B2"/>
    <w:rsid w:val="00541A03"/>
    <w:rsid w:val="005429AF"/>
    <w:rsid w:val="00542A7A"/>
    <w:rsid w:val="00542AD0"/>
    <w:rsid w:val="00542B23"/>
    <w:rsid w:val="005439B8"/>
    <w:rsid w:val="00543B38"/>
    <w:rsid w:val="0054448C"/>
    <w:rsid w:val="005446D4"/>
    <w:rsid w:val="00544AE4"/>
    <w:rsid w:val="00547171"/>
    <w:rsid w:val="0054771A"/>
    <w:rsid w:val="00547A80"/>
    <w:rsid w:val="00547DBA"/>
    <w:rsid w:val="00550590"/>
    <w:rsid w:val="00550D4E"/>
    <w:rsid w:val="00550EDC"/>
    <w:rsid w:val="00550FD5"/>
    <w:rsid w:val="0055144B"/>
    <w:rsid w:val="0055148C"/>
    <w:rsid w:val="0055278C"/>
    <w:rsid w:val="005534C3"/>
    <w:rsid w:val="00553709"/>
    <w:rsid w:val="00553938"/>
    <w:rsid w:val="00553A00"/>
    <w:rsid w:val="00553A5D"/>
    <w:rsid w:val="00553F2F"/>
    <w:rsid w:val="005541F7"/>
    <w:rsid w:val="005545FA"/>
    <w:rsid w:val="0055551E"/>
    <w:rsid w:val="00555E8E"/>
    <w:rsid w:val="00556DDC"/>
    <w:rsid w:val="00556DEB"/>
    <w:rsid w:val="005571F7"/>
    <w:rsid w:val="00557420"/>
    <w:rsid w:val="00557555"/>
    <w:rsid w:val="0055764E"/>
    <w:rsid w:val="00557810"/>
    <w:rsid w:val="00557820"/>
    <w:rsid w:val="00560085"/>
    <w:rsid w:val="0056047B"/>
    <w:rsid w:val="005609D2"/>
    <w:rsid w:val="00560CDB"/>
    <w:rsid w:val="0056179E"/>
    <w:rsid w:val="00561A2A"/>
    <w:rsid w:val="00561BCE"/>
    <w:rsid w:val="00561D9C"/>
    <w:rsid w:val="00561DC3"/>
    <w:rsid w:val="005624A1"/>
    <w:rsid w:val="005626EE"/>
    <w:rsid w:val="00563418"/>
    <w:rsid w:val="00563551"/>
    <w:rsid w:val="00563696"/>
    <w:rsid w:val="00563EB1"/>
    <w:rsid w:val="00563F88"/>
    <w:rsid w:val="0056410D"/>
    <w:rsid w:val="005643A2"/>
    <w:rsid w:val="005643E1"/>
    <w:rsid w:val="005647DD"/>
    <w:rsid w:val="00564C52"/>
    <w:rsid w:val="00564F9F"/>
    <w:rsid w:val="005654B5"/>
    <w:rsid w:val="00565F38"/>
    <w:rsid w:val="00566A7C"/>
    <w:rsid w:val="00566BAD"/>
    <w:rsid w:val="005670C3"/>
    <w:rsid w:val="005672F6"/>
    <w:rsid w:val="005674AB"/>
    <w:rsid w:val="00567E33"/>
    <w:rsid w:val="00570B41"/>
    <w:rsid w:val="00570D0C"/>
    <w:rsid w:val="00570F94"/>
    <w:rsid w:val="00571465"/>
    <w:rsid w:val="00571F03"/>
    <w:rsid w:val="005723EB"/>
    <w:rsid w:val="005727EA"/>
    <w:rsid w:val="00572CCA"/>
    <w:rsid w:val="0057334F"/>
    <w:rsid w:val="005740B8"/>
    <w:rsid w:val="0057546D"/>
    <w:rsid w:val="00576142"/>
    <w:rsid w:val="00577CDD"/>
    <w:rsid w:val="00577E64"/>
    <w:rsid w:val="0058060B"/>
    <w:rsid w:val="005807C4"/>
    <w:rsid w:val="00581B38"/>
    <w:rsid w:val="005827C9"/>
    <w:rsid w:val="005829E4"/>
    <w:rsid w:val="00582C15"/>
    <w:rsid w:val="00582FBC"/>
    <w:rsid w:val="005834B8"/>
    <w:rsid w:val="00583790"/>
    <w:rsid w:val="00583DDE"/>
    <w:rsid w:val="00583E19"/>
    <w:rsid w:val="00584254"/>
    <w:rsid w:val="00584307"/>
    <w:rsid w:val="00584381"/>
    <w:rsid w:val="005862CA"/>
    <w:rsid w:val="00586CE2"/>
    <w:rsid w:val="0058702F"/>
    <w:rsid w:val="005873B1"/>
    <w:rsid w:val="0058788E"/>
    <w:rsid w:val="00587C73"/>
    <w:rsid w:val="005908CD"/>
    <w:rsid w:val="005908E6"/>
    <w:rsid w:val="005908F2"/>
    <w:rsid w:val="00590C09"/>
    <w:rsid w:val="00590D56"/>
    <w:rsid w:val="00591607"/>
    <w:rsid w:val="00591A9D"/>
    <w:rsid w:val="00591E08"/>
    <w:rsid w:val="00592B7B"/>
    <w:rsid w:val="0059347F"/>
    <w:rsid w:val="005935F5"/>
    <w:rsid w:val="00593904"/>
    <w:rsid w:val="00593F2E"/>
    <w:rsid w:val="0059421D"/>
    <w:rsid w:val="00594302"/>
    <w:rsid w:val="00594650"/>
    <w:rsid w:val="00594EC5"/>
    <w:rsid w:val="0059518F"/>
    <w:rsid w:val="005951CE"/>
    <w:rsid w:val="00596139"/>
    <w:rsid w:val="005962FF"/>
    <w:rsid w:val="0059635D"/>
    <w:rsid w:val="0059684C"/>
    <w:rsid w:val="00596882"/>
    <w:rsid w:val="00596992"/>
    <w:rsid w:val="00596A32"/>
    <w:rsid w:val="00596A95"/>
    <w:rsid w:val="00597032"/>
    <w:rsid w:val="005A0943"/>
    <w:rsid w:val="005A119F"/>
    <w:rsid w:val="005A1B1E"/>
    <w:rsid w:val="005A206C"/>
    <w:rsid w:val="005A2505"/>
    <w:rsid w:val="005A262B"/>
    <w:rsid w:val="005A2DF5"/>
    <w:rsid w:val="005A38FE"/>
    <w:rsid w:val="005A39EE"/>
    <w:rsid w:val="005A3D52"/>
    <w:rsid w:val="005A3ED7"/>
    <w:rsid w:val="005A4B1F"/>
    <w:rsid w:val="005A50CB"/>
    <w:rsid w:val="005A5905"/>
    <w:rsid w:val="005A605C"/>
    <w:rsid w:val="005A625E"/>
    <w:rsid w:val="005A6695"/>
    <w:rsid w:val="005A7947"/>
    <w:rsid w:val="005A7AC3"/>
    <w:rsid w:val="005A7D54"/>
    <w:rsid w:val="005B0135"/>
    <w:rsid w:val="005B0A8D"/>
    <w:rsid w:val="005B0FA9"/>
    <w:rsid w:val="005B1AE8"/>
    <w:rsid w:val="005B1E9A"/>
    <w:rsid w:val="005B25BD"/>
    <w:rsid w:val="005B26E2"/>
    <w:rsid w:val="005B2948"/>
    <w:rsid w:val="005B3AA0"/>
    <w:rsid w:val="005B3D86"/>
    <w:rsid w:val="005B4365"/>
    <w:rsid w:val="005B452B"/>
    <w:rsid w:val="005B50A5"/>
    <w:rsid w:val="005B67E2"/>
    <w:rsid w:val="005B6A47"/>
    <w:rsid w:val="005B7631"/>
    <w:rsid w:val="005B7915"/>
    <w:rsid w:val="005B7C03"/>
    <w:rsid w:val="005C0A04"/>
    <w:rsid w:val="005C0E6A"/>
    <w:rsid w:val="005C1B21"/>
    <w:rsid w:val="005C1E8D"/>
    <w:rsid w:val="005C253C"/>
    <w:rsid w:val="005C327E"/>
    <w:rsid w:val="005C3FF3"/>
    <w:rsid w:val="005C45AE"/>
    <w:rsid w:val="005C46B4"/>
    <w:rsid w:val="005C4A95"/>
    <w:rsid w:val="005C58AF"/>
    <w:rsid w:val="005C6226"/>
    <w:rsid w:val="005C64B3"/>
    <w:rsid w:val="005C66C3"/>
    <w:rsid w:val="005C6F67"/>
    <w:rsid w:val="005C718D"/>
    <w:rsid w:val="005C72BD"/>
    <w:rsid w:val="005C7673"/>
    <w:rsid w:val="005C7C26"/>
    <w:rsid w:val="005D018A"/>
    <w:rsid w:val="005D0352"/>
    <w:rsid w:val="005D10F0"/>
    <w:rsid w:val="005D2641"/>
    <w:rsid w:val="005D34F5"/>
    <w:rsid w:val="005D385A"/>
    <w:rsid w:val="005D3E82"/>
    <w:rsid w:val="005D407B"/>
    <w:rsid w:val="005D46B9"/>
    <w:rsid w:val="005D51DC"/>
    <w:rsid w:val="005D58C4"/>
    <w:rsid w:val="005D64ED"/>
    <w:rsid w:val="005D6FA0"/>
    <w:rsid w:val="005D7034"/>
    <w:rsid w:val="005D775B"/>
    <w:rsid w:val="005D79CB"/>
    <w:rsid w:val="005E003C"/>
    <w:rsid w:val="005E00C1"/>
    <w:rsid w:val="005E0D0C"/>
    <w:rsid w:val="005E0E63"/>
    <w:rsid w:val="005E2017"/>
    <w:rsid w:val="005E20A6"/>
    <w:rsid w:val="005E2275"/>
    <w:rsid w:val="005E34DC"/>
    <w:rsid w:val="005E3CF7"/>
    <w:rsid w:val="005E4531"/>
    <w:rsid w:val="005E4D7D"/>
    <w:rsid w:val="005E597A"/>
    <w:rsid w:val="005E6114"/>
    <w:rsid w:val="005E677E"/>
    <w:rsid w:val="005E6F0B"/>
    <w:rsid w:val="005E7A57"/>
    <w:rsid w:val="005E7B4E"/>
    <w:rsid w:val="005E7FC9"/>
    <w:rsid w:val="005F00DF"/>
    <w:rsid w:val="005F04BE"/>
    <w:rsid w:val="005F1C8F"/>
    <w:rsid w:val="005F1D45"/>
    <w:rsid w:val="005F2081"/>
    <w:rsid w:val="005F25C5"/>
    <w:rsid w:val="005F3111"/>
    <w:rsid w:val="005F31F7"/>
    <w:rsid w:val="005F33A3"/>
    <w:rsid w:val="005F33A8"/>
    <w:rsid w:val="005F37B1"/>
    <w:rsid w:val="005F3906"/>
    <w:rsid w:val="005F3A7D"/>
    <w:rsid w:val="005F554C"/>
    <w:rsid w:val="005F56B1"/>
    <w:rsid w:val="005F57B3"/>
    <w:rsid w:val="005F5D9A"/>
    <w:rsid w:val="005F617C"/>
    <w:rsid w:val="005F62AE"/>
    <w:rsid w:val="005F6485"/>
    <w:rsid w:val="005F6C7F"/>
    <w:rsid w:val="005F72C2"/>
    <w:rsid w:val="005F760D"/>
    <w:rsid w:val="005F7CD2"/>
    <w:rsid w:val="005F7E09"/>
    <w:rsid w:val="005F7EA1"/>
    <w:rsid w:val="005F7EA3"/>
    <w:rsid w:val="00600619"/>
    <w:rsid w:val="0060148C"/>
    <w:rsid w:val="006018CB"/>
    <w:rsid w:val="00601A2E"/>
    <w:rsid w:val="00602A4E"/>
    <w:rsid w:val="0060388A"/>
    <w:rsid w:val="00603D6A"/>
    <w:rsid w:val="00603E36"/>
    <w:rsid w:val="0060487C"/>
    <w:rsid w:val="006049B6"/>
    <w:rsid w:val="00604CA6"/>
    <w:rsid w:val="00605CEA"/>
    <w:rsid w:val="00606117"/>
    <w:rsid w:val="00606145"/>
    <w:rsid w:val="00606E8B"/>
    <w:rsid w:val="006070EA"/>
    <w:rsid w:val="0060758A"/>
    <w:rsid w:val="00607641"/>
    <w:rsid w:val="00607786"/>
    <w:rsid w:val="006077F7"/>
    <w:rsid w:val="00607A33"/>
    <w:rsid w:val="006103E2"/>
    <w:rsid w:val="006110A5"/>
    <w:rsid w:val="006115FC"/>
    <w:rsid w:val="00611659"/>
    <w:rsid w:val="006117CD"/>
    <w:rsid w:val="00611B72"/>
    <w:rsid w:val="00612050"/>
    <w:rsid w:val="006122F0"/>
    <w:rsid w:val="006123A3"/>
    <w:rsid w:val="0061259A"/>
    <w:rsid w:val="0061280C"/>
    <w:rsid w:val="00613226"/>
    <w:rsid w:val="006140D8"/>
    <w:rsid w:val="006144D8"/>
    <w:rsid w:val="006146DF"/>
    <w:rsid w:val="006146E6"/>
    <w:rsid w:val="00614FC8"/>
    <w:rsid w:val="00615378"/>
    <w:rsid w:val="0061586A"/>
    <w:rsid w:val="00616075"/>
    <w:rsid w:val="00616576"/>
    <w:rsid w:val="00617077"/>
    <w:rsid w:val="0061738A"/>
    <w:rsid w:val="00620CDF"/>
    <w:rsid w:val="0062210B"/>
    <w:rsid w:val="00622CE1"/>
    <w:rsid w:val="00623E24"/>
    <w:rsid w:val="00624311"/>
    <w:rsid w:val="00624B0C"/>
    <w:rsid w:val="006253D5"/>
    <w:rsid w:val="00625C60"/>
    <w:rsid w:val="00626379"/>
    <w:rsid w:val="00626FD1"/>
    <w:rsid w:val="006278F5"/>
    <w:rsid w:val="00627E61"/>
    <w:rsid w:val="00630095"/>
    <w:rsid w:val="006300E9"/>
    <w:rsid w:val="00630582"/>
    <w:rsid w:val="006305AE"/>
    <w:rsid w:val="00630816"/>
    <w:rsid w:val="00630920"/>
    <w:rsid w:val="00630F46"/>
    <w:rsid w:val="0063124D"/>
    <w:rsid w:val="00631756"/>
    <w:rsid w:val="006318A2"/>
    <w:rsid w:val="00631FBE"/>
    <w:rsid w:val="00633CE9"/>
    <w:rsid w:val="006346B6"/>
    <w:rsid w:val="00634B77"/>
    <w:rsid w:val="00635129"/>
    <w:rsid w:val="00635654"/>
    <w:rsid w:val="00635720"/>
    <w:rsid w:val="00635E03"/>
    <w:rsid w:val="00635E1C"/>
    <w:rsid w:val="00636782"/>
    <w:rsid w:val="006368B4"/>
    <w:rsid w:val="00636E16"/>
    <w:rsid w:val="006370F4"/>
    <w:rsid w:val="00637189"/>
    <w:rsid w:val="00637B01"/>
    <w:rsid w:val="00637F66"/>
    <w:rsid w:val="006403C3"/>
    <w:rsid w:val="0064095A"/>
    <w:rsid w:val="00640ED7"/>
    <w:rsid w:val="00641A78"/>
    <w:rsid w:val="006420B5"/>
    <w:rsid w:val="006421F3"/>
    <w:rsid w:val="006424AE"/>
    <w:rsid w:val="00642BEE"/>
    <w:rsid w:val="006431E0"/>
    <w:rsid w:val="0064323D"/>
    <w:rsid w:val="006434AC"/>
    <w:rsid w:val="00643942"/>
    <w:rsid w:val="00643AD3"/>
    <w:rsid w:val="00643C70"/>
    <w:rsid w:val="00643D56"/>
    <w:rsid w:val="00644488"/>
    <w:rsid w:val="00644541"/>
    <w:rsid w:val="006447F9"/>
    <w:rsid w:val="00644AE0"/>
    <w:rsid w:val="00644BAF"/>
    <w:rsid w:val="00646865"/>
    <w:rsid w:val="00646B20"/>
    <w:rsid w:val="0064746C"/>
    <w:rsid w:val="00647C28"/>
    <w:rsid w:val="00647C84"/>
    <w:rsid w:val="00647E8C"/>
    <w:rsid w:val="006508CA"/>
    <w:rsid w:val="006520CA"/>
    <w:rsid w:val="00652533"/>
    <w:rsid w:val="00652681"/>
    <w:rsid w:val="006535E0"/>
    <w:rsid w:val="00653C03"/>
    <w:rsid w:val="00653C4B"/>
    <w:rsid w:val="00654099"/>
    <w:rsid w:val="00654147"/>
    <w:rsid w:val="006543E1"/>
    <w:rsid w:val="00654E67"/>
    <w:rsid w:val="00655891"/>
    <w:rsid w:val="00655CB8"/>
    <w:rsid w:val="0065736A"/>
    <w:rsid w:val="0065762B"/>
    <w:rsid w:val="00657A7A"/>
    <w:rsid w:val="00660288"/>
    <w:rsid w:val="00661CBC"/>
    <w:rsid w:val="006622CD"/>
    <w:rsid w:val="00662761"/>
    <w:rsid w:val="00662A92"/>
    <w:rsid w:val="00663078"/>
    <w:rsid w:val="006634D8"/>
    <w:rsid w:val="006639B5"/>
    <w:rsid w:val="00664905"/>
    <w:rsid w:val="006656DA"/>
    <w:rsid w:val="006658F4"/>
    <w:rsid w:val="006659A8"/>
    <w:rsid w:val="00665B0D"/>
    <w:rsid w:val="00665FD1"/>
    <w:rsid w:val="00666872"/>
    <w:rsid w:val="006673D0"/>
    <w:rsid w:val="00667587"/>
    <w:rsid w:val="00670E80"/>
    <w:rsid w:val="006718EE"/>
    <w:rsid w:val="006727D5"/>
    <w:rsid w:val="006729F5"/>
    <w:rsid w:val="0067327D"/>
    <w:rsid w:val="006733AC"/>
    <w:rsid w:val="006734FF"/>
    <w:rsid w:val="00673604"/>
    <w:rsid w:val="00673730"/>
    <w:rsid w:val="006745F9"/>
    <w:rsid w:val="006756D1"/>
    <w:rsid w:val="00675DBF"/>
    <w:rsid w:val="00677645"/>
    <w:rsid w:val="00677910"/>
    <w:rsid w:val="00677B86"/>
    <w:rsid w:val="00680033"/>
    <w:rsid w:val="006802A8"/>
    <w:rsid w:val="00680A3E"/>
    <w:rsid w:val="00680A44"/>
    <w:rsid w:val="006814DD"/>
    <w:rsid w:val="006818BE"/>
    <w:rsid w:val="00681D17"/>
    <w:rsid w:val="0068237F"/>
    <w:rsid w:val="00682402"/>
    <w:rsid w:val="006827A2"/>
    <w:rsid w:val="00682900"/>
    <w:rsid w:val="006834F7"/>
    <w:rsid w:val="00684101"/>
    <w:rsid w:val="0068464D"/>
    <w:rsid w:val="00684869"/>
    <w:rsid w:val="00684BC2"/>
    <w:rsid w:val="00684D2C"/>
    <w:rsid w:val="0068505B"/>
    <w:rsid w:val="00685067"/>
    <w:rsid w:val="006858F8"/>
    <w:rsid w:val="00685ABE"/>
    <w:rsid w:val="00685BE1"/>
    <w:rsid w:val="00686038"/>
    <w:rsid w:val="00687632"/>
    <w:rsid w:val="00687BAB"/>
    <w:rsid w:val="00687E92"/>
    <w:rsid w:val="006900A6"/>
    <w:rsid w:val="006905B1"/>
    <w:rsid w:val="00691706"/>
    <w:rsid w:val="006919D8"/>
    <w:rsid w:val="00692733"/>
    <w:rsid w:val="006951A5"/>
    <w:rsid w:val="006952A4"/>
    <w:rsid w:val="006953A7"/>
    <w:rsid w:val="006958D4"/>
    <w:rsid w:val="00695F83"/>
    <w:rsid w:val="00695FE0"/>
    <w:rsid w:val="006966A4"/>
    <w:rsid w:val="006970CF"/>
    <w:rsid w:val="00697516"/>
    <w:rsid w:val="00697B53"/>
    <w:rsid w:val="00697C6C"/>
    <w:rsid w:val="00697C9F"/>
    <w:rsid w:val="00697ED3"/>
    <w:rsid w:val="006A0007"/>
    <w:rsid w:val="006A1532"/>
    <w:rsid w:val="006A2469"/>
    <w:rsid w:val="006A2539"/>
    <w:rsid w:val="006A255C"/>
    <w:rsid w:val="006A26CE"/>
    <w:rsid w:val="006A2ACE"/>
    <w:rsid w:val="006A4256"/>
    <w:rsid w:val="006A4B79"/>
    <w:rsid w:val="006A4E71"/>
    <w:rsid w:val="006A5018"/>
    <w:rsid w:val="006A51B6"/>
    <w:rsid w:val="006A53E7"/>
    <w:rsid w:val="006A5746"/>
    <w:rsid w:val="006A6484"/>
    <w:rsid w:val="006A664D"/>
    <w:rsid w:val="006A69E2"/>
    <w:rsid w:val="006A6AA5"/>
    <w:rsid w:val="006A6B01"/>
    <w:rsid w:val="006A754F"/>
    <w:rsid w:val="006A75C5"/>
    <w:rsid w:val="006B02AD"/>
    <w:rsid w:val="006B02CB"/>
    <w:rsid w:val="006B03A6"/>
    <w:rsid w:val="006B05F3"/>
    <w:rsid w:val="006B0C8E"/>
    <w:rsid w:val="006B0EE1"/>
    <w:rsid w:val="006B15DA"/>
    <w:rsid w:val="006B162C"/>
    <w:rsid w:val="006B2728"/>
    <w:rsid w:val="006B2866"/>
    <w:rsid w:val="006B2ADF"/>
    <w:rsid w:val="006B3166"/>
    <w:rsid w:val="006B3186"/>
    <w:rsid w:val="006B3DD5"/>
    <w:rsid w:val="006B404B"/>
    <w:rsid w:val="006B41B4"/>
    <w:rsid w:val="006B43D8"/>
    <w:rsid w:val="006B43E2"/>
    <w:rsid w:val="006B47FF"/>
    <w:rsid w:val="006B4840"/>
    <w:rsid w:val="006B4A6D"/>
    <w:rsid w:val="006B5110"/>
    <w:rsid w:val="006B5CA5"/>
    <w:rsid w:val="006B5ECD"/>
    <w:rsid w:val="006B64DD"/>
    <w:rsid w:val="006B6F6D"/>
    <w:rsid w:val="006C0844"/>
    <w:rsid w:val="006C0BCA"/>
    <w:rsid w:val="006C0D0F"/>
    <w:rsid w:val="006C10E8"/>
    <w:rsid w:val="006C13D4"/>
    <w:rsid w:val="006C1889"/>
    <w:rsid w:val="006C2F9B"/>
    <w:rsid w:val="006C315C"/>
    <w:rsid w:val="006C4069"/>
    <w:rsid w:val="006C43E4"/>
    <w:rsid w:val="006C4467"/>
    <w:rsid w:val="006C458D"/>
    <w:rsid w:val="006C4975"/>
    <w:rsid w:val="006C58B1"/>
    <w:rsid w:val="006C63D0"/>
    <w:rsid w:val="006C6B8F"/>
    <w:rsid w:val="006C6C9D"/>
    <w:rsid w:val="006C7270"/>
    <w:rsid w:val="006D02CD"/>
    <w:rsid w:val="006D0737"/>
    <w:rsid w:val="006D1BF6"/>
    <w:rsid w:val="006D2579"/>
    <w:rsid w:val="006D2BB6"/>
    <w:rsid w:val="006D3529"/>
    <w:rsid w:val="006D3DE4"/>
    <w:rsid w:val="006D3E4C"/>
    <w:rsid w:val="006D4CD1"/>
    <w:rsid w:val="006D5C32"/>
    <w:rsid w:val="006D64A8"/>
    <w:rsid w:val="006D6DB2"/>
    <w:rsid w:val="006D725E"/>
    <w:rsid w:val="006D72D3"/>
    <w:rsid w:val="006D73B7"/>
    <w:rsid w:val="006D7985"/>
    <w:rsid w:val="006E0C6C"/>
    <w:rsid w:val="006E0D63"/>
    <w:rsid w:val="006E1592"/>
    <w:rsid w:val="006E1F1F"/>
    <w:rsid w:val="006E1FB4"/>
    <w:rsid w:val="006E23EA"/>
    <w:rsid w:val="006E26C3"/>
    <w:rsid w:val="006E2A12"/>
    <w:rsid w:val="006E30AA"/>
    <w:rsid w:val="006E317E"/>
    <w:rsid w:val="006E3298"/>
    <w:rsid w:val="006E3574"/>
    <w:rsid w:val="006E3C10"/>
    <w:rsid w:val="006E4280"/>
    <w:rsid w:val="006E528A"/>
    <w:rsid w:val="006E534A"/>
    <w:rsid w:val="006E5B40"/>
    <w:rsid w:val="006E5EFA"/>
    <w:rsid w:val="006E64A5"/>
    <w:rsid w:val="006E6737"/>
    <w:rsid w:val="006E6D52"/>
    <w:rsid w:val="006E7DC9"/>
    <w:rsid w:val="006F128F"/>
    <w:rsid w:val="006F171A"/>
    <w:rsid w:val="006F2381"/>
    <w:rsid w:val="006F23D9"/>
    <w:rsid w:val="006F3A73"/>
    <w:rsid w:val="006F3F98"/>
    <w:rsid w:val="006F43C2"/>
    <w:rsid w:val="006F623E"/>
    <w:rsid w:val="006F6666"/>
    <w:rsid w:val="006F73E4"/>
    <w:rsid w:val="006F7BAD"/>
    <w:rsid w:val="006F7E0D"/>
    <w:rsid w:val="00700824"/>
    <w:rsid w:val="007011CA"/>
    <w:rsid w:val="00701E47"/>
    <w:rsid w:val="00702105"/>
    <w:rsid w:val="007023B6"/>
    <w:rsid w:val="00702585"/>
    <w:rsid w:val="0070263F"/>
    <w:rsid w:val="00702B27"/>
    <w:rsid w:val="0070313D"/>
    <w:rsid w:val="007037E1"/>
    <w:rsid w:val="00703962"/>
    <w:rsid w:val="00703C57"/>
    <w:rsid w:val="00704153"/>
    <w:rsid w:val="007043CA"/>
    <w:rsid w:val="0070492B"/>
    <w:rsid w:val="00704D64"/>
    <w:rsid w:val="007051C3"/>
    <w:rsid w:val="00706367"/>
    <w:rsid w:val="007067FB"/>
    <w:rsid w:val="00706DB0"/>
    <w:rsid w:val="00707192"/>
    <w:rsid w:val="00710CC0"/>
    <w:rsid w:val="007110BA"/>
    <w:rsid w:val="0071197C"/>
    <w:rsid w:val="00711EAE"/>
    <w:rsid w:val="00712513"/>
    <w:rsid w:val="00712BB1"/>
    <w:rsid w:val="00713E4F"/>
    <w:rsid w:val="007153FF"/>
    <w:rsid w:val="007154E1"/>
    <w:rsid w:val="007158AC"/>
    <w:rsid w:val="007163B7"/>
    <w:rsid w:val="00717129"/>
    <w:rsid w:val="00717288"/>
    <w:rsid w:val="007176BB"/>
    <w:rsid w:val="00717813"/>
    <w:rsid w:val="007202B3"/>
    <w:rsid w:val="007204D2"/>
    <w:rsid w:val="00720564"/>
    <w:rsid w:val="007206A6"/>
    <w:rsid w:val="007212C5"/>
    <w:rsid w:val="007221FF"/>
    <w:rsid w:val="00722BDD"/>
    <w:rsid w:val="00722D5A"/>
    <w:rsid w:val="00723576"/>
    <w:rsid w:val="007239C4"/>
    <w:rsid w:val="00724AA2"/>
    <w:rsid w:val="0072524E"/>
    <w:rsid w:val="0072558D"/>
    <w:rsid w:val="0072582C"/>
    <w:rsid w:val="00725945"/>
    <w:rsid w:val="007259FF"/>
    <w:rsid w:val="00725EF6"/>
    <w:rsid w:val="0072639E"/>
    <w:rsid w:val="0072714B"/>
    <w:rsid w:val="00727390"/>
    <w:rsid w:val="007274B3"/>
    <w:rsid w:val="00727A21"/>
    <w:rsid w:val="00727B41"/>
    <w:rsid w:val="007300C9"/>
    <w:rsid w:val="00730174"/>
    <w:rsid w:val="007308E5"/>
    <w:rsid w:val="00731E5C"/>
    <w:rsid w:val="0073240A"/>
    <w:rsid w:val="007327E4"/>
    <w:rsid w:val="00733177"/>
    <w:rsid w:val="00733403"/>
    <w:rsid w:val="00733D21"/>
    <w:rsid w:val="00733F58"/>
    <w:rsid w:val="00734401"/>
    <w:rsid w:val="00734C5A"/>
    <w:rsid w:val="00734ECC"/>
    <w:rsid w:val="007351AB"/>
    <w:rsid w:val="00735836"/>
    <w:rsid w:val="0073680E"/>
    <w:rsid w:val="00736CE6"/>
    <w:rsid w:val="007376F4"/>
    <w:rsid w:val="007378ED"/>
    <w:rsid w:val="00741239"/>
    <w:rsid w:val="00741480"/>
    <w:rsid w:val="00742D20"/>
    <w:rsid w:val="00742E7B"/>
    <w:rsid w:val="007430CC"/>
    <w:rsid w:val="0074311A"/>
    <w:rsid w:val="00743858"/>
    <w:rsid w:val="00743CF4"/>
    <w:rsid w:val="00743DCB"/>
    <w:rsid w:val="00744343"/>
    <w:rsid w:val="00744832"/>
    <w:rsid w:val="00744900"/>
    <w:rsid w:val="007449A3"/>
    <w:rsid w:val="00744B19"/>
    <w:rsid w:val="00744C90"/>
    <w:rsid w:val="00744CC9"/>
    <w:rsid w:val="00745219"/>
    <w:rsid w:val="0074527F"/>
    <w:rsid w:val="00745630"/>
    <w:rsid w:val="007457D7"/>
    <w:rsid w:val="00745B80"/>
    <w:rsid w:val="00746158"/>
    <w:rsid w:val="00746403"/>
    <w:rsid w:val="00746D12"/>
    <w:rsid w:val="00746F62"/>
    <w:rsid w:val="007471B6"/>
    <w:rsid w:val="00747BE2"/>
    <w:rsid w:val="00747D1B"/>
    <w:rsid w:val="0075046B"/>
    <w:rsid w:val="00750E36"/>
    <w:rsid w:val="00751728"/>
    <w:rsid w:val="0075186D"/>
    <w:rsid w:val="0075194E"/>
    <w:rsid w:val="00751FB5"/>
    <w:rsid w:val="00751FC5"/>
    <w:rsid w:val="007525E3"/>
    <w:rsid w:val="00752902"/>
    <w:rsid w:val="00752A4B"/>
    <w:rsid w:val="00752C77"/>
    <w:rsid w:val="00753362"/>
    <w:rsid w:val="00753372"/>
    <w:rsid w:val="00753646"/>
    <w:rsid w:val="00753806"/>
    <w:rsid w:val="00753E5D"/>
    <w:rsid w:val="00753F03"/>
    <w:rsid w:val="00755997"/>
    <w:rsid w:val="00755A4D"/>
    <w:rsid w:val="00756253"/>
    <w:rsid w:val="00757366"/>
    <w:rsid w:val="00757D06"/>
    <w:rsid w:val="007600A4"/>
    <w:rsid w:val="0076018B"/>
    <w:rsid w:val="007603C3"/>
    <w:rsid w:val="007606F7"/>
    <w:rsid w:val="00760701"/>
    <w:rsid w:val="007621D9"/>
    <w:rsid w:val="00762512"/>
    <w:rsid w:val="007627E4"/>
    <w:rsid w:val="007629F9"/>
    <w:rsid w:val="00762E4D"/>
    <w:rsid w:val="00762F3C"/>
    <w:rsid w:val="007635DB"/>
    <w:rsid w:val="00763751"/>
    <w:rsid w:val="007637AD"/>
    <w:rsid w:val="00764490"/>
    <w:rsid w:val="007650E6"/>
    <w:rsid w:val="007651C9"/>
    <w:rsid w:val="007657F8"/>
    <w:rsid w:val="00765B88"/>
    <w:rsid w:val="00765ED8"/>
    <w:rsid w:val="007666A4"/>
    <w:rsid w:val="007704A8"/>
    <w:rsid w:val="0077063C"/>
    <w:rsid w:val="00772500"/>
    <w:rsid w:val="00772AEC"/>
    <w:rsid w:val="007731D6"/>
    <w:rsid w:val="007734CF"/>
    <w:rsid w:val="00773748"/>
    <w:rsid w:val="00773C08"/>
    <w:rsid w:val="00773C45"/>
    <w:rsid w:val="00774DAD"/>
    <w:rsid w:val="007751C7"/>
    <w:rsid w:val="007754D5"/>
    <w:rsid w:val="00776158"/>
    <w:rsid w:val="007761A0"/>
    <w:rsid w:val="00776265"/>
    <w:rsid w:val="0077669E"/>
    <w:rsid w:val="00777189"/>
    <w:rsid w:val="00777935"/>
    <w:rsid w:val="00777B00"/>
    <w:rsid w:val="00777E3A"/>
    <w:rsid w:val="0078086C"/>
    <w:rsid w:val="00780D54"/>
    <w:rsid w:val="00780DF6"/>
    <w:rsid w:val="00781220"/>
    <w:rsid w:val="00781243"/>
    <w:rsid w:val="007813EF"/>
    <w:rsid w:val="00781933"/>
    <w:rsid w:val="00781B4A"/>
    <w:rsid w:val="00781B8B"/>
    <w:rsid w:val="00782B45"/>
    <w:rsid w:val="007831F9"/>
    <w:rsid w:val="00783B22"/>
    <w:rsid w:val="00783DA0"/>
    <w:rsid w:val="00784A43"/>
    <w:rsid w:val="00784C05"/>
    <w:rsid w:val="0078546D"/>
    <w:rsid w:val="00785C0E"/>
    <w:rsid w:val="00786316"/>
    <w:rsid w:val="00786D72"/>
    <w:rsid w:val="00787499"/>
    <w:rsid w:val="00787FA1"/>
    <w:rsid w:val="007910D3"/>
    <w:rsid w:val="0079173A"/>
    <w:rsid w:val="00791967"/>
    <w:rsid w:val="00792498"/>
    <w:rsid w:val="007935AC"/>
    <w:rsid w:val="00794359"/>
    <w:rsid w:val="00795C5E"/>
    <w:rsid w:val="00796A8D"/>
    <w:rsid w:val="00796E0B"/>
    <w:rsid w:val="00796E10"/>
    <w:rsid w:val="007977AF"/>
    <w:rsid w:val="00797CAD"/>
    <w:rsid w:val="007A00D8"/>
    <w:rsid w:val="007A0E31"/>
    <w:rsid w:val="007A0EEB"/>
    <w:rsid w:val="007A1322"/>
    <w:rsid w:val="007A16C9"/>
    <w:rsid w:val="007A16D6"/>
    <w:rsid w:val="007A18B9"/>
    <w:rsid w:val="007A1D14"/>
    <w:rsid w:val="007A2801"/>
    <w:rsid w:val="007A340A"/>
    <w:rsid w:val="007A399E"/>
    <w:rsid w:val="007A43EC"/>
    <w:rsid w:val="007A505E"/>
    <w:rsid w:val="007A5553"/>
    <w:rsid w:val="007A7435"/>
    <w:rsid w:val="007A7455"/>
    <w:rsid w:val="007A76B7"/>
    <w:rsid w:val="007B0EC7"/>
    <w:rsid w:val="007B1139"/>
    <w:rsid w:val="007B1672"/>
    <w:rsid w:val="007B1CB0"/>
    <w:rsid w:val="007B1FD3"/>
    <w:rsid w:val="007B21D4"/>
    <w:rsid w:val="007B2447"/>
    <w:rsid w:val="007B25AF"/>
    <w:rsid w:val="007B287D"/>
    <w:rsid w:val="007B2A1D"/>
    <w:rsid w:val="007B2A9F"/>
    <w:rsid w:val="007B2F37"/>
    <w:rsid w:val="007B339E"/>
    <w:rsid w:val="007B3ECE"/>
    <w:rsid w:val="007B4485"/>
    <w:rsid w:val="007B4E41"/>
    <w:rsid w:val="007B66BE"/>
    <w:rsid w:val="007B6A00"/>
    <w:rsid w:val="007B6A06"/>
    <w:rsid w:val="007B6B7E"/>
    <w:rsid w:val="007B6CAA"/>
    <w:rsid w:val="007B7225"/>
    <w:rsid w:val="007C008E"/>
    <w:rsid w:val="007C01DE"/>
    <w:rsid w:val="007C0984"/>
    <w:rsid w:val="007C1F63"/>
    <w:rsid w:val="007C25D4"/>
    <w:rsid w:val="007C2B16"/>
    <w:rsid w:val="007C2C76"/>
    <w:rsid w:val="007C3226"/>
    <w:rsid w:val="007C323C"/>
    <w:rsid w:val="007C32F3"/>
    <w:rsid w:val="007C335C"/>
    <w:rsid w:val="007C34BD"/>
    <w:rsid w:val="007C3C88"/>
    <w:rsid w:val="007C4096"/>
    <w:rsid w:val="007C4914"/>
    <w:rsid w:val="007C5878"/>
    <w:rsid w:val="007C6445"/>
    <w:rsid w:val="007C647F"/>
    <w:rsid w:val="007C6630"/>
    <w:rsid w:val="007C6F00"/>
    <w:rsid w:val="007D10D0"/>
    <w:rsid w:val="007D12D8"/>
    <w:rsid w:val="007D132C"/>
    <w:rsid w:val="007D19B0"/>
    <w:rsid w:val="007D1ABF"/>
    <w:rsid w:val="007D2111"/>
    <w:rsid w:val="007D2F74"/>
    <w:rsid w:val="007D311F"/>
    <w:rsid w:val="007D31B4"/>
    <w:rsid w:val="007D3443"/>
    <w:rsid w:val="007D368A"/>
    <w:rsid w:val="007D372E"/>
    <w:rsid w:val="007D3E4F"/>
    <w:rsid w:val="007D3F28"/>
    <w:rsid w:val="007D3F5D"/>
    <w:rsid w:val="007D4160"/>
    <w:rsid w:val="007D467F"/>
    <w:rsid w:val="007D470D"/>
    <w:rsid w:val="007D4A9B"/>
    <w:rsid w:val="007D4CE2"/>
    <w:rsid w:val="007D4EDF"/>
    <w:rsid w:val="007D4F72"/>
    <w:rsid w:val="007D5891"/>
    <w:rsid w:val="007D644D"/>
    <w:rsid w:val="007D6BC0"/>
    <w:rsid w:val="007D7516"/>
    <w:rsid w:val="007E0312"/>
    <w:rsid w:val="007E0E4A"/>
    <w:rsid w:val="007E197E"/>
    <w:rsid w:val="007E1F52"/>
    <w:rsid w:val="007E2D67"/>
    <w:rsid w:val="007E303E"/>
    <w:rsid w:val="007E307A"/>
    <w:rsid w:val="007E357E"/>
    <w:rsid w:val="007E3744"/>
    <w:rsid w:val="007E40D2"/>
    <w:rsid w:val="007E4508"/>
    <w:rsid w:val="007E4BBB"/>
    <w:rsid w:val="007E4DF1"/>
    <w:rsid w:val="007E4E2C"/>
    <w:rsid w:val="007E5268"/>
    <w:rsid w:val="007E52D8"/>
    <w:rsid w:val="007E70A0"/>
    <w:rsid w:val="007E7606"/>
    <w:rsid w:val="007E7BDD"/>
    <w:rsid w:val="007F0A0D"/>
    <w:rsid w:val="007F0ABE"/>
    <w:rsid w:val="007F1AA1"/>
    <w:rsid w:val="007F2E91"/>
    <w:rsid w:val="007F2FFA"/>
    <w:rsid w:val="007F31D3"/>
    <w:rsid w:val="007F354C"/>
    <w:rsid w:val="007F39B1"/>
    <w:rsid w:val="007F4111"/>
    <w:rsid w:val="007F4302"/>
    <w:rsid w:val="007F4FE5"/>
    <w:rsid w:val="007F50D5"/>
    <w:rsid w:val="007F5BAB"/>
    <w:rsid w:val="007F5EC0"/>
    <w:rsid w:val="007F5EF0"/>
    <w:rsid w:val="007F696C"/>
    <w:rsid w:val="007F6B18"/>
    <w:rsid w:val="007F6CAD"/>
    <w:rsid w:val="007F6DCC"/>
    <w:rsid w:val="007F6F91"/>
    <w:rsid w:val="007F6FEE"/>
    <w:rsid w:val="007F70D6"/>
    <w:rsid w:val="007F7C2F"/>
    <w:rsid w:val="007F7D42"/>
    <w:rsid w:val="00800AB0"/>
    <w:rsid w:val="0080114E"/>
    <w:rsid w:val="00801642"/>
    <w:rsid w:val="00801ADF"/>
    <w:rsid w:val="008022E9"/>
    <w:rsid w:val="008026EB"/>
    <w:rsid w:val="00802E36"/>
    <w:rsid w:val="00803460"/>
    <w:rsid w:val="00803D8C"/>
    <w:rsid w:val="0080427C"/>
    <w:rsid w:val="00804AE4"/>
    <w:rsid w:val="0080540E"/>
    <w:rsid w:val="00805B92"/>
    <w:rsid w:val="00807619"/>
    <w:rsid w:val="00807669"/>
    <w:rsid w:val="0080790F"/>
    <w:rsid w:val="008079DC"/>
    <w:rsid w:val="00807B99"/>
    <w:rsid w:val="00807E02"/>
    <w:rsid w:val="00810987"/>
    <w:rsid w:val="00810C7C"/>
    <w:rsid w:val="00810CAC"/>
    <w:rsid w:val="00810D4D"/>
    <w:rsid w:val="0081241A"/>
    <w:rsid w:val="0081249D"/>
    <w:rsid w:val="00812ACF"/>
    <w:rsid w:val="00813820"/>
    <w:rsid w:val="00813DC3"/>
    <w:rsid w:val="00814050"/>
    <w:rsid w:val="0081469D"/>
    <w:rsid w:val="00814A91"/>
    <w:rsid w:val="008150FD"/>
    <w:rsid w:val="0081518B"/>
    <w:rsid w:val="0081550B"/>
    <w:rsid w:val="00816A9C"/>
    <w:rsid w:val="008176FA"/>
    <w:rsid w:val="00817E27"/>
    <w:rsid w:val="00817FB2"/>
    <w:rsid w:val="00820296"/>
    <w:rsid w:val="008202A1"/>
    <w:rsid w:val="008208BB"/>
    <w:rsid w:val="00820D62"/>
    <w:rsid w:val="0082113F"/>
    <w:rsid w:val="00821181"/>
    <w:rsid w:val="00821304"/>
    <w:rsid w:val="008215A4"/>
    <w:rsid w:val="00821D80"/>
    <w:rsid w:val="00822834"/>
    <w:rsid w:val="00822CC9"/>
    <w:rsid w:val="0082390C"/>
    <w:rsid w:val="00823EE6"/>
    <w:rsid w:val="00824C36"/>
    <w:rsid w:val="00824CA1"/>
    <w:rsid w:val="00824EE8"/>
    <w:rsid w:val="008256AB"/>
    <w:rsid w:val="00825ADD"/>
    <w:rsid w:val="00825B67"/>
    <w:rsid w:val="00825C74"/>
    <w:rsid w:val="00826299"/>
    <w:rsid w:val="00826DA0"/>
    <w:rsid w:val="008276FC"/>
    <w:rsid w:val="00827712"/>
    <w:rsid w:val="0082782F"/>
    <w:rsid w:val="00827E74"/>
    <w:rsid w:val="008303C3"/>
    <w:rsid w:val="0083077E"/>
    <w:rsid w:val="00830E01"/>
    <w:rsid w:val="00831043"/>
    <w:rsid w:val="008315BD"/>
    <w:rsid w:val="0083185D"/>
    <w:rsid w:val="00831D87"/>
    <w:rsid w:val="00831EE0"/>
    <w:rsid w:val="00832B03"/>
    <w:rsid w:val="0083341A"/>
    <w:rsid w:val="00833585"/>
    <w:rsid w:val="00833762"/>
    <w:rsid w:val="00833979"/>
    <w:rsid w:val="00833AA6"/>
    <w:rsid w:val="00833DA0"/>
    <w:rsid w:val="00834351"/>
    <w:rsid w:val="00835074"/>
    <w:rsid w:val="0083531A"/>
    <w:rsid w:val="008353EE"/>
    <w:rsid w:val="008353F4"/>
    <w:rsid w:val="008354F7"/>
    <w:rsid w:val="00835D16"/>
    <w:rsid w:val="00835E0F"/>
    <w:rsid w:val="00836115"/>
    <w:rsid w:val="008367EA"/>
    <w:rsid w:val="00836AD7"/>
    <w:rsid w:val="00837296"/>
    <w:rsid w:val="008376CC"/>
    <w:rsid w:val="00837A57"/>
    <w:rsid w:val="00840BD6"/>
    <w:rsid w:val="0084142D"/>
    <w:rsid w:val="00841DC9"/>
    <w:rsid w:val="00841EBC"/>
    <w:rsid w:val="00842F5B"/>
    <w:rsid w:val="00843536"/>
    <w:rsid w:val="00843F9D"/>
    <w:rsid w:val="008441E6"/>
    <w:rsid w:val="00844AF3"/>
    <w:rsid w:val="00844D2A"/>
    <w:rsid w:val="00844D80"/>
    <w:rsid w:val="0084573A"/>
    <w:rsid w:val="0084596D"/>
    <w:rsid w:val="00845E36"/>
    <w:rsid w:val="0084673A"/>
    <w:rsid w:val="00846954"/>
    <w:rsid w:val="008474B2"/>
    <w:rsid w:val="008517A7"/>
    <w:rsid w:val="00851C2C"/>
    <w:rsid w:val="0085270D"/>
    <w:rsid w:val="00852851"/>
    <w:rsid w:val="00852DB2"/>
    <w:rsid w:val="00852F69"/>
    <w:rsid w:val="00853071"/>
    <w:rsid w:val="008537CB"/>
    <w:rsid w:val="008556A6"/>
    <w:rsid w:val="00855773"/>
    <w:rsid w:val="00855A5A"/>
    <w:rsid w:val="00856066"/>
    <w:rsid w:val="008567AB"/>
    <w:rsid w:val="00857351"/>
    <w:rsid w:val="00857878"/>
    <w:rsid w:val="008579B2"/>
    <w:rsid w:val="00857F38"/>
    <w:rsid w:val="00860317"/>
    <w:rsid w:val="0086033B"/>
    <w:rsid w:val="00860547"/>
    <w:rsid w:val="00860B3E"/>
    <w:rsid w:val="0086190B"/>
    <w:rsid w:val="0086225B"/>
    <w:rsid w:val="008624AF"/>
    <w:rsid w:val="008627E7"/>
    <w:rsid w:val="008641EE"/>
    <w:rsid w:val="008642B7"/>
    <w:rsid w:val="008643E7"/>
    <w:rsid w:val="00864AAF"/>
    <w:rsid w:val="008661D1"/>
    <w:rsid w:val="008663E4"/>
    <w:rsid w:val="008666DF"/>
    <w:rsid w:val="008678BD"/>
    <w:rsid w:val="00867997"/>
    <w:rsid w:val="00867C50"/>
    <w:rsid w:val="008700D2"/>
    <w:rsid w:val="00870315"/>
    <w:rsid w:val="00870372"/>
    <w:rsid w:val="00870A4A"/>
    <w:rsid w:val="00870BC6"/>
    <w:rsid w:val="008711B2"/>
    <w:rsid w:val="00871405"/>
    <w:rsid w:val="00871B9B"/>
    <w:rsid w:val="0087268F"/>
    <w:rsid w:val="00872B13"/>
    <w:rsid w:val="00873982"/>
    <w:rsid w:val="00873DB3"/>
    <w:rsid w:val="00874834"/>
    <w:rsid w:val="00874862"/>
    <w:rsid w:val="0087494A"/>
    <w:rsid w:val="00875E52"/>
    <w:rsid w:val="00876F90"/>
    <w:rsid w:val="008778BF"/>
    <w:rsid w:val="00877F6C"/>
    <w:rsid w:val="0088021B"/>
    <w:rsid w:val="00880F0B"/>
    <w:rsid w:val="00881958"/>
    <w:rsid w:val="008822AC"/>
    <w:rsid w:val="00882ED9"/>
    <w:rsid w:val="00883391"/>
    <w:rsid w:val="00883554"/>
    <w:rsid w:val="0088361A"/>
    <w:rsid w:val="0088378E"/>
    <w:rsid w:val="00883AE7"/>
    <w:rsid w:val="00883FC1"/>
    <w:rsid w:val="008840EE"/>
    <w:rsid w:val="0088436C"/>
    <w:rsid w:val="008843BE"/>
    <w:rsid w:val="00884C78"/>
    <w:rsid w:val="00885D96"/>
    <w:rsid w:val="00885EF8"/>
    <w:rsid w:val="00885F5F"/>
    <w:rsid w:val="0088679C"/>
    <w:rsid w:val="008868AA"/>
    <w:rsid w:val="00886DD8"/>
    <w:rsid w:val="00886F74"/>
    <w:rsid w:val="008870C6"/>
    <w:rsid w:val="008871A9"/>
    <w:rsid w:val="00887857"/>
    <w:rsid w:val="008900C3"/>
    <w:rsid w:val="0089059B"/>
    <w:rsid w:val="00890F27"/>
    <w:rsid w:val="00890FCC"/>
    <w:rsid w:val="00891287"/>
    <w:rsid w:val="00891405"/>
    <w:rsid w:val="008918F1"/>
    <w:rsid w:val="00891E6C"/>
    <w:rsid w:val="008930A4"/>
    <w:rsid w:val="00893CE4"/>
    <w:rsid w:val="00894C47"/>
    <w:rsid w:val="00894C62"/>
    <w:rsid w:val="00895016"/>
    <w:rsid w:val="00895248"/>
    <w:rsid w:val="00895928"/>
    <w:rsid w:val="00895FDA"/>
    <w:rsid w:val="008963E6"/>
    <w:rsid w:val="008964BC"/>
    <w:rsid w:val="0089679F"/>
    <w:rsid w:val="0089683B"/>
    <w:rsid w:val="008968C3"/>
    <w:rsid w:val="008973AE"/>
    <w:rsid w:val="00897DFD"/>
    <w:rsid w:val="00897E1F"/>
    <w:rsid w:val="008A06AC"/>
    <w:rsid w:val="008A0799"/>
    <w:rsid w:val="008A0883"/>
    <w:rsid w:val="008A0D47"/>
    <w:rsid w:val="008A1472"/>
    <w:rsid w:val="008A21E4"/>
    <w:rsid w:val="008A2388"/>
    <w:rsid w:val="008A2786"/>
    <w:rsid w:val="008A290E"/>
    <w:rsid w:val="008A35C7"/>
    <w:rsid w:val="008A3F6F"/>
    <w:rsid w:val="008A4413"/>
    <w:rsid w:val="008A44DE"/>
    <w:rsid w:val="008A49D7"/>
    <w:rsid w:val="008A4B1C"/>
    <w:rsid w:val="008A5105"/>
    <w:rsid w:val="008A5126"/>
    <w:rsid w:val="008A5746"/>
    <w:rsid w:val="008A5A18"/>
    <w:rsid w:val="008A5E57"/>
    <w:rsid w:val="008A5E73"/>
    <w:rsid w:val="008A614E"/>
    <w:rsid w:val="008A64F2"/>
    <w:rsid w:val="008A68EA"/>
    <w:rsid w:val="008A6985"/>
    <w:rsid w:val="008A7311"/>
    <w:rsid w:val="008A78AE"/>
    <w:rsid w:val="008A7D16"/>
    <w:rsid w:val="008B01F2"/>
    <w:rsid w:val="008B02A6"/>
    <w:rsid w:val="008B04BD"/>
    <w:rsid w:val="008B06C3"/>
    <w:rsid w:val="008B0F85"/>
    <w:rsid w:val="008B1F7F"/>
    <w:rsid w:val="008B23D4"/>
    <w:rsid w:val="008B291A"/>
    <w:rsid w:val="008B2AF5"/>
    <w:rsid w:val="008B31C9"/>
    <w:rsid w:val="008B351B"/>
    <w:rsid w:val="008B37EA"/>
    <w:rsid w:val="008B44FC"/>
    <w:rsid w:val="008B4845"/>
    <w:rsid w:val="008B6295"/>
    <w:rsid w:val="008B6654"/>
    <w:rsid w:val="008B7FC8"/>
    <w:rsid w:val="008C05E8"/>
    <w:rsid w:val="008C08AF"/>
    <w:rsid w:val="008C097B"/>
    <w:rsid w:val="008C0CEA"/>
    <w:rsid w:val="008C0E88"/>
    <w:rsid w:val="008C1867"/>
    <w:rsid w:val="008C1A0E"/>
    <w:rsid w:val="008C2520"/>
    <w:rsid w:val="008C25CC"/>
    <w:rsid w:val="008C301C"/>
    <w:rsid w:val="008C313F"/>
    <w:rsid w:val="008C3536"/>
    <w:rsid w:val="008C372E"/>
    <w:rsid w:val="008C455B"/>
    <w:rsid w:val="008C4B5C"/>
    <w:rsid w:val="008C5317"/>
    <w:rsid w:val="008C53FE"/>
    <w:rsid w:val="008C544F"/>
    <w:rsid w:val="008C579F"/>
    <w:rsid w:val="008C59BE"/>
    <w:rsid w:val="008C5EE5"/>
    <w:rsid w:val="008C617B"/>
    <w:rsid w:val="008C72B6"/>
    <w:rsid w:val="008C7526"/>
    <w:rsid w:val="008D02D7"/>
    <w:rsid w:val="008D0DF3"/>
    <w:rsid w:val="008D10A9"/>
    <w:rsid w:val="008D1250"/>
    <w:rsid w:val="008D1A89"/>
    <w:rsid w:val="008D1ABF"/>
    <w:rsid w:val="008D256A"/>
    <w:rsid w:val="008D2AF2"/>
    <w:rsid w:val="008D2C34"/>
    <w:rsid w:val="008D2FDB"/>
    <w:rsid w:val="008D31E9"/>
    <w:rsid w:val="008D3398"/>
    <w:rsid w:val="008D401C"/>
    <w:rsid w:val="008D4293"/>
    <w:rsid w:val="008D43A8"/>
    <w:rsid w:val="008D4CED"/>
    <w:rsid w:val="008D4D9C"/>
    <w:rsid w:val="008D58F4"/>
    <w:rsid w:val="008D5936"/>
    <w:rsid w:val="008D7822"/>
    <w:rsid w:val="008D7F74"/>
    <w:rsid w:val="008E0453"/>
    <w:rsid w:val="008E0AA1"/>
    <w:rsid w:val="008E0C64"/>
    <w:rsid w:val="008E1019"/>
    <w:rsid w:val="008E1180"/>
    <w:rsid w:val="008E11F4"/>
    <w:rsid w:val="008E1E97"/>
    <w:rsid w:val="008E2BDB"/>
    <w:rsid w:val="008E33EE"/>
    <w:rsid w:val="008E3609"/>
    <w:rsid w:val="008E3A8F"/>
    <w:rsid w:val="008E3D46"/>
    <w:rsid w:val="008E47F7"/>
    <w:rsid w:val="008E564B"/>
    <w:rsid w:val="008E56B5"/>
    <w:rsid w:val="008E5D7E"/>
    <w:rsid w:val="008E5F68"/>
    <w:rsid w:val="008E7821"/>
    <w:rsid w:val="008E793B"/>
    <w:rsid w:val="008E7DD3"/>
    <w:rsid w:val="008F037D"/>
    <w:rsid w:val="008F0480"/>
    <w:rsid w:val="008F1434"/>
    <w:rsid w:val="008F33CC"/>
    <w:rsid w:val="008F3482"/>
    <w:rsid w:val="008F3A94"/>
    <w:rsid w:val="008F5216"/>
    <w:rsid w:val="008F6265"/>
    <w:rsid w:val="008F629A"/>
    <w:rsid w:val="008F646A"/>
    <w:rsid w:val="008F660B"/>
    <w:rsid w:val="008F6754"/>
    <w:rsid w:val="008F6B6D"/>
    <w:rsid w:val="008F6CC9"/>
    <w:rsid w:val="008F76DD"/>
    <w:rsid w:val="008F77FC"/>
    <w:rsid w:val="008F7EF5"/>
    <w:rsid w:val="00901B1F"/>
    <w:rsid w:val="00901B92"/>
    <w:rsid w:val="0090205D"/>
    <w:rsid w:val="009023D6"/>
    <w:rsid w:val="00902452"/>
    <w:rsid w:val="00902561"/>
    <w:rsid w:val="00902772"/>
    <w:rsid w:val="00903077"/>
    <w:rsid w:val="009040FF"/>
    <w:rsid w:val="00904787"/>
    <w:rsid w:val="00904B54"/>
    <w:rsid w:val="00904C15"/>
    <w:rsid w:val="009056FE"/>
    <w:rsid w:val="009058EA"/>
    <w:rsid w:val="00905C07"/>
    <w:rsid w:val="0090631F"/>
    <w:rsid w:val="00906AE0"/>
    <w:rsid w:val="0090710E"/>
    <w:rsid w:val="0090710F"/>
    <w:rsid w:val="009077EA"/>
    <w:rsid w:val="00910D5D"/>
    <w:rsid w:val="00911AFD"/>
    <w:rsid w:val="00912A50"/>
    <w:rsid w:val="00912B52"/>
    <w:rsid w:val="00912D2B"/>
    <w:rsid w:val="0091341B"/>
    <w:rsid w:val="00913CB4"/>
    <w:rsid w:val="00914234"/>
    <w:rsid w:val="00914982"/>
    <w:rsid w:val="00914E41"/>
    <w:rsid w:val="009150A9"/>
    <w:rsid w:val="00917430"/>
    <w:rsid w:val="00917B5B"/>
    <w:rsid w:val="009214CC"/>
    <w:rsid w:val="009217DA"/>
    <w:rsid w:val="009218BC"/>
    <w:rsid w:val="009221B5"/>
    <w:rsid w:val="00922B54"/>
    <w:rsid w:val="00922FD0"/>
    <w:rsid w:val="00923317"/>
    <w:rsid w:val="00923819"/>
    <w:rsid w:val="00923833"/>
    <w:rsid w:val="00923C1C"/>
    <w:rsid w:val="00923C7B"/>
    <w:rsid w:val="00923D6D"/>
    <w:rsid w:val="00923EF9"/>
    <w:rsid w:val="00924AEF"/>
    <w:rsid w:val="00924E0E"/>
    <w:rsid w:val="00924F14"/>
    <w:rsid w:val="00924F98"/>
    <w:rsid w:val="00925113"/>
    <w:rsid w:val="009253E4"/>
    <w:rsid w:val="0092558D"/>
    <w:rsid w:val="0092602F"/>
    <w:rsid w:val="0092612A"/>
    <w:rsid w:val="009263C2"/>
    <w:rsid w:val="00926A15"/>
    <w:rsid w:val="00926AB9"/>
    <w:rsid w:val="00926CD1"/>
    <w:rsid w:val="00927216"/>
    <w:rsid w:val="009278B8"/>
    <w:rsid w:val="00927C0C"/>
    <w:rsid w:val="00927F29"/>
    <w:rsid w:val="00931333"/>
    <w:rsid w:val="009317B2"/>
    <w:rsid w:val="00931C0D"/>
    <w:rsid w:val="00932A46"/>
    <w:rsid w:val="00933808"/>
    <w:rsid w:val="00933E73"/>
    <w:rsid w:val="00934502"/>
    <w:rsid w:val="009348A3"/>
    <w:rsid w:val="009349CD"/>
    <w:rsid w:val="00934F5B"/>
    <w:rsid w:val="00935AF6"/>
    <w:rsid w:val="00936A73"/>
    <w:rsid w:val="00937938"/>
    <w:rsid w:val="00940A26"/>
    <w:rsid w:val="009411D5"/>
    <w:rsid w:val="0094158B"/>
    <w:rsid w:val="00941696"/>
    <w:rsid w:val="009416CD"/>
    <w:rsid w:val="009419D8"/>
    <w:rsid w:val="00941A57"/>
    <w:rsid w:val="009423D9"/>
    <w:rsid w:val="00942FEE"/>
    <w:rsid w:val="00943610"/>
    <w:rsid w:val="0094392B"/>
    <w:rsid w:val="00943BE9"/>
    <w:rsid w:val="00944B98"/>
    <w:rsid w:val="009452DA"/>
    <w:rsid w:val="00945843"/>
    <w:rsid w:val="00945965"/>
    <w:rsid w:val="009468C0"/>
    <w:rsid w:val="00946999"/>
    <w:rsid w:val="00946AA6"/>
    <w:rsid w:val="00947B44"/>
    <w:rsid w:val="00950145"/>
    <w:rsid w:val="00950526"/>
    <w:rsid w:val="00950811"/>
    <w:rsid w:val="00950DC5"/>
    <w:rsid w:val="009517BB"/>
    <w:rsid w:val="00951E95"/>
    <w:rsid w:val="00952020"/>
    <w:rsid w:val="00952570"/>
    <w:rsid w:val="00952D50"/>
    <w:rsid w:val="00952E9B"/>
    <w:rsid w:val="009531A7"/>
    <w:rsid w:val="009539BB"/>
    <w:rsid w:val="00953C75"/>
    <w:rsid w:val="00954363"/>
    <w:rsid w:val="009544E8"/>
    <w:rsid w:val="00954DF2"/>
    <w:rsid w:val="00955093"/>
    <w:rsid w:val="009551ED"/>
    <w:rsid w:val="0095696A"/>
    <w:rsid w:val="00956BCF"/>
    <w:rsid w:val="00956F98"/>
    <w:rsid w:val="0095727F"/>
    <w:rsid w:val="00957DEF"/>
    <w:rsid w:val="009601D8"/>
    <w:rsid w:val="0096074D"/>
    <w:rsid w:val="0096083A"/>
    <w:rsid w:val="0096094F"/>
    <w:rsid w:val="0096155B"/>
    <w:rsid w:val="009618BD"/>
    <w:rsid w:val="00961C81"/>
    <w:rsid w:val="00961ECD"/>
    <w:rsid w:val="00962103"/>
    <w:rsid w:val="0096232E"/>
    <w:rsid w:val="00962736"/>
    <w:rsid w:val="00963D9C"/>
    <w:rsid w:val="00965CF0"/>
    <w:rsid w:val="00966561"/>
    <w:rsid w:val="009666E1"/>
    <w:rsid w:val="00966B0D"/>
    <w:rsid w:val="0096746B"/>
    <w:rsid w:val="00967AC0"/>
    <w:rsid w:val="00967B1C"/>
    <w:rsid w:val="00967F77"/>
    <w:rsid w:val="009700AC"/>
    <w:rsid w:val="00971177"/>
    <w:rsid w:val="00971462"/>
    <w:rsid w:val="00971E49"/>
    <w:rsid w:val="009730DE"/>
    <w:rsid w:val="00973509"/>
    <w:rsid w:val="009738F0"/>
    <w:rsid w:val="00973D31"/>
    <w:rsid w:val="009744FD"/>
    <w:rsid w:val="00974549"/>
    <w:rsid w:val="0097462B"/>
    <w:rsid w:val="00974F32"/>
    <w:rsid w:val="00975156"/>
    <w:rsid w:val="00975161"/>
    <w:rsid w:val="00975265"/>
    <w:rsid w:val="00975AAB"/>
    <w:rsid w:val="009765DB"/>
    <w:rsid w:val="00976D95"/>
    <w:rsid w:val="00977719"/>
    <w:rsid w:val="0097795E"/>
    <w:rsid w:val="00977E11"/>
    <w:rsid w:val="00980FFD"/>
    <w:rsid w:val="009813E0"/>
    <w:rsid w:val="0098235D"/>
    <w:rsid w:val="009823AE"/>
    <w:rsid w:val="009824EA"/>
    <w:rsid w:val="009826F2"/>
    <w:rsid w:val="00982BD3"/>
    <w:rsid w:val="00983121"/>
    <w:rsid w:val="00984535"/>
    <w:rsid w:val="00984921"/>
    <w:rsid w:val="00984CA0"/>
    <w:rsid w:val="00985337"/>
    <w:rsid w:val="00985765"/>
    <w:rsid w:val="009869FB"/>
    <w:rsid w:val="00986E8F"/>
    <w:rsid w:val="00987AFB"/>
    <w:rsid w:val="0099122B"/>
    <w:rsid w:val="009913F2"/>
    <w:rsid w:val="0099179C"/>
    <w:rsid w:val="00991D3E"/>
    <w:rsid w:val="00991D49"/>
    <w:rsid w:val="00991FA3"/>
    <w:rsid w:val="0099247A"/>
    <w:rsid w:val="0099271C"/>
    <w:rsid w:val="00992A5B"/>
    <w:rsid w:val="00993067"/>
    <w:rsid w:val="009936F3"/>
    <w:rsid w:val="00994666"/>
    <w:rsid w:val="00994992"/>
    <w:rsid w:val="009953FF"/>
    <w:rsid w:val="0099558C"/>
    <w:rsid w:val="00995A1F"/>
    <w:rsid w:val="00995A77"/>
    <w:rsid w:val="00995FBD"/>
    <w:rsid w:val="00996520"/>
    <w:rsid w:val="00996646"/>
    <w:rsid w:val="00996CE8"/>
    <w:rsid w:val="00997694"/>
    <w:rsid w:val="009977A3"/>
    <w:rsid w:val="00997C9C"/>
    <w:rsid w:val="00997EEF"/>
    <w:rsid w:val="009A0B2F"/>
    <w:rsid w:val="009A10DB"/>
    <w:rsid w:val="009A1EC1"/>
    <w:rsid w:val="009A2224"/>
    <w:rsid w:val="009A23EA"/>
    <w:rsid w:val="009A2AE2"/>
    <w:rsid w:val="009A2B2E"/>
    <w:rsid w:val="009A2E0E"/>
    <w:rsid w:val="009A2F4C"/>
    <w:rsid w:val="009A3329"/>
    <w:rsid w:val="009A34E5"/>
    <w:rsid w:val="009A3582"/>
    <w:rsid w:val="009A3C96"/>
    <w:rsid w:val="009A3FCB"/>
    <w:rsid w:val="009A413B"/>
    <w:rsid w:val="009A44B8"/>
    <w:rsid w:val="009A47B5"/>
    <w:rsid w:val="009A4D7E"/>
    <w:rsid w:val="009A4E9A"/>
    <w:rsid w:val="009A50FF"/>
    <w:rsid w:val="009A5F01"/>
    <w:rsid w:val="009A5F57"/>
    <w:rsid w:val="009A7BF3"/>
    <w:rsid w:val="009B0653"/>
    <w:rsid w:val="009B0D60"/>
    <w:rsid w:val="009B0FFA"/>
    <w:rsid w:val="009B1ABE"/>
    <w:rsid w:val="009B1C2F"/>
    <w:rsid w:val="009B26C5"/>
    <w:rsid w:val="009B386A"/>
    <w:rsid w:val="009B3BBA"/>
    <w:rsid w:val="009B3E0F"/>
    <w:rsid w:val="009B4135"/>
    <w:rsid w:val="009B4681"/>
    <w:rsid w:val="009B4CD7"/>
    <w:rsid w:val="009B4D9A"/>
    <w:rsid w:val="009B4E47"/>
    <w:rsid w:val="009B5039"/>
    <w:rsid w:val="009B54EF"/>
    <w:rsid w:val="009B5757"/>
    <w:rsid w:val="009B5CB9"/>
    <w:rsid w:val="009B621F"/>
    <w:rsid w:val="009B67E4"/>
    <w:rsid w:val="009B6B44"/>
    <w:rsid w:val="009B6C33"/>
    <w:rsid w:val="009B7A33"/>
    <w:rsid w:val="009B7E5F"/>
    <w:rsid w:val="009C0089"/>
    <w:rsid w:val="009C075B"/>
    <w:rsid w:val="009C0C42"/>
    <w:rsid w:val="009C14CA"/>
    <w:rsid w:val="009C1D65"/>
    <w:rsid w:val="009C1F36"/>
    <w:rsid w:val="009C21A6"/>
    <w:rsid w:val="009C2299"/>
    <w:rsid w:val="009C266F"/>
    <w:rsid w:val="009C2C9A"/>
    <w:rsid w:val="009C3845"/>
    <w:rsid w:val="009C387A"/>
    <w:rsid w:val="009C3CAB"/>
    <w:rsid w:val="009C3E00"/>
    <w:rsid w:val="009C45DB"/>
    <w:rsid w:val="009C4680"/>
    <w:rsid w:val="009C5145"/>
    <w:rsid w:val="009C5664"/>
    <w:rsid w:val="009C599E"/>
    <w:rsid w:val="009C5B2D"/>
    <w:rsid w:val="009C5BC7"/>
    <w:rsid w:val="009C6E9C"/>
    <w:rsid w:val="009C7488"/>
    <w:rsid w:val="009C76DC"/>
    <w:rsid w:val="009C7A2C"/>
    <w:rsid w:val="009C7A9B"/>
    <w:rsid w:val="009D047D"/>
    <w:rsid w:val="009D05E8"/>
    <w:rsid w:val="009D0879"/>
    <w:rsid w:val="009D0AA0"/>
    <w:rsid w:val="009D0B6C"/>
    <w:rsid w:val="009D0C31"/>
    <w:rsid w:val="009D1A50"/>
    <w:rsid w:val="009D1ABA"/>
    <w:rsid w:val="009D28CB"/>
    <w:rsid w:val="009D2B18"/>
    <w:rsid w:val="009D30FF"/>
    <w:rsid w:val="009D3D20"/>
    <w:rsid w:val="009D3F33"/>
    <w:rsid w:val="009D425A"/>
    <w:rsid w:val="009D4780"/>
    <w:rsid w:val="009D4889"/>
    <w:rsid w:val="009D4C51"/>
    <w:rsid w:val="009D5193"/>
    <w:rsid w:val="009D5389"/>
    <w:rsid w:val="009D5A7A"/>
    <w:rsid w:val="009D6089"/>
    <w:rsid w:val="009D6526"/>
    <w:rsid w:val="009D66F0"/>
    <w:rsid w:val="009D6A65"/>
    <w:rsid w:val="009D6A90"/>
    <w:rsid w:val="009D6EA6"/>
    <w:rsid w:val="009D6F6F"/>
    <w:rsid w:val="009D7D98"/>
    <w:rsid w:val="009E0C1F"/>
    <w:rsid w:val="009E10DA"/>
    <w:rsid w:val="009E1584"/>
    <w:rsid w:val="009E169B"/>
    <w:rsid w:val="009E1A4C"/>
    <w:rsid w:val="009E2697"/>
    <w:rsid w:val="009E2B3C"/>
    <w:rsid w:val="009E2FD1"/>
    <w:rsid w:val="009E38C5"/>
    <w:rsid w:val="009E4723"/>
    <w:rsid w:val="009E4885"/>
    <w:rsid w:val="009E4EA7"/>
    <w:rsid w:val="009E568E"/>
    <w:rsid w:val="009E58E1"/>
    <w:rsid w:val="009E5DCA"/>
    <w:rsid w:val="009E6004"/>
    <w:rsid w:val="009E6030"/>
    <w:rsid w:val="009E71D2"/>
    <w:rsid w:val="009E7671"/>
    <w:rsid w:val="009E7683"/>
    <w:rsid w:val="009F07BA"/>
    <w:rsid w:val="009F0BF0"/>
    <w:rsid w:val="009F15CD"/>
    <w:rsid w:val="009F1E70"/>
    <w:rsid w:val="009F2793"/>
    <w:rsid w:val="009F2796"/>
    <w:rsid w:val="009F2C07"/>
    <w:rsid w:val="009F4212"/>
    <w:rsid w:val="009F46A9"/>
    <w:rsid w:val="009F46B4"/>
    <w:rsid w:val="009F47CE"/>
    <w:rsid w:val="009F5CF8"/>
    <w:rsid w:val="009F65AD"/>
    <w:rsid w:val="009F685B"/>
    <w:rsid w:val="009F6DDF"/>
    <w:rsid w:val="009F7423"/>
    <w:rsid w:val="00A00208"/>
    <w:rsid w:val="00A00495"/>
    <w:rsid w:val="00A00567"/>
    <w:rsid w:val="00A00684"/>
    <w:rsid w:val="00A00E8A"/>
    <w:rsid w:val="00A010C8"/>
    <w:rsid w:val="00A01450"/>
    <w:rsid w:val="00A017B2"/>
    <w:rsid w:val="00A020B7"/>
    <w:rsid w:val="00A02677"/>
    <w:rsid w:val="00A02693"/>
    <w:rsid w:val="00A0274C"/>
    <w:rsid w:val="00A02C46"/>
    <w:rsid w:val="00A02D8A"/>
    <w:rsid w:val="00A03085"/>
    <w:rsid w:val="00A031D1"/>
    <w:rsid w:val="00A0331B"/>
    <w:rsid w:val="00A0359B"/>
    <w:rsid w:val="00A03915"/>
    <w:rsid w:val="00A03EC8"/>
    <w:rsid w:val="00A051E7"/>
    <w:rsid w:val="00A05283"/>
    <w:rsid w:val="00A057F0"/>
    <w:rsid w:val="00A06041"/>
    <w:rsid w:val="00A064DB"/>
    <w:rsid w:val="00A067A1"/>
    <w:rsid w:val="00A07B4F"/>
    <w:rsid w:val="00A10345"/>
    <w:rsid w:val="00A10B6D"/>
    <w:rsid w:val="00A10ECB"/>
    <w:rsid w:val="00A1114E"/>
    <w:rsid w:val="00A11296"/>
    <w:rsid w:val="00A1138B"/>
    <w:rsid w:val="00A1138E"/>
    <w:rsid w:val="00A11888"/>
    <w:rsid w:val="00A11B85"/>
    <w:rsid w:val="00A11C44"/>
    <w:rsid w:val="00A12FB5"/>
    <w:rsid w:val="00A138C7"/>
    <w:rsid w:val="00A14752"/>
    <w:rsid w:val="00A14B3B"/>
    <w:rsid w:val="00A1593E"/>
    <w:rsid w:val="00A15FB4"/>
    <w:rsid w:val="00A16628"/>
    <w:rsid w:val="00A16DC8"/>
    <w:rsid w:val="00A16E24"/>
    <w:rsid w:val="00A16ECD"/>
    <w:rsid w:val="00A174F5"/>
    <w:rsid w:val="00A175E0"/>
    <w:rsid w:val="00A179A3"/>
    <w:rsid w:val="00A179B9"/>
    <w:rsid w:val="00A17BCD"/>
    <w:rsid w:val="00A20179"/>
    <w:rsid w:val="00A205FE"/>
    <w:rsid w:val="00A208D8"/>
    <w:rsid w:val="00A20C9D"/>
    <w:rsid w:val="00A21208"/>
    <w:rsid w:val="00A212CF"/>
    <w:rsid w:val="00A21379"/>
    <w:rsid w:val="00A216AD"/>
    <w:rsid w:val="00A21F22"/>
    <w:rsid w:val="00A22D9D"/>
    <w:rsid w:val="00A2373B"/>
    <w:rsid w:val="00A23A78"/>
    <w:rsid w:val="00A24504"/>
    <w:rsid w:val="00A24A60"/>
    <w:rsid w:val="00A24DCF"/>
    <w:rsid w:val="00A2505F"/>
    <w:rsid w:val="00A256E1"/>
    <w:rsid w:val="00A26222"/>
    <w:rsid w:val="00A26E4D"/>
    <w:rsid w:val="00A26FFE"/>
    <w:rsid w:val="00A278EC"/>
    <w:rsid w:val="00A27D84"/>
    <w:rsid w:val="00A27FB2"/>
    <w:rsid w:val="00A30FD2"/>
    <w:rsid w:val="00A310C9"/>
    <w:rsid w:val="00A31496"/>
    <w:rsid w:val="00A31AD5"/>
    <w:rsid w:val="00A31C35"/>
    <w:rsid w:val="00A32438"/>
    <w:rsid w:val="00A3249B"/>
    <w:rsid w:val="00A3251D"/>
    <w:rsid w:val="00A329A1"/>
    <w:rsid w:val="00A32A67"/>
    <w:rsid w:val="00A32E90"/>
    <w:rsid w:val="00A32EEA"/>
    <w:rsid w:val="00A33359"/>
    <w:rsid w:val="00A33E6A"/>
    <w:rsid w:val="00A34599"/>
    <w:rsid w:val="00A346DC"/>
    <w:rsid w:val="00A3513A"/>
    <w:rsid w:val="00A357E2"/>
    <w:rsid w:val="00A358CD"/>
    <w:rsid w:val="00A370B1"/>
    <w:rsid w:val="00A37398"/>
    <w:rsid w:val="00A37ACF"/>
    <w:rsid w:val="00A4058F"/>
    <w:rsid w:val="00A407E9"/>
    <w:rsid w:val="00A41B76"/>
    <w:rsid w:val="00A43232"/>
    <w:rsid w:val="00A43FD9"/>
    <w:rsid w:val="00A445FD"/>
    <w:rsid w:val="00A448B8"/>
    <w:rsid w:val="00A44918"/>
    <w:rsid w:val="00A44B6D"/>
    <w:rsid w:val="00A44BC9"/>
    <w:rsid w:val="00A44D04"/>
    <w:rsid w:val="00A44DC2"/>
    <w:rsid w:val="00A45088"/>
    <w:rsid w:val="00A46899"/>
    <w:rsid w:val="00A46F01"/>
    <w:rsid w:val="00A47DC9"/>
    <w:rsid w:val="00A50353"/>
    <w:rsid w:val="00A50CA2"/>
    <w:rsid w:val="00A519F5"/>
    <w:rsid w:val="00A51C1A"/>
    <w:rsid w:val="00A525B1"/>
    <w:rsid w:val="00A52724"/>
    <w:rsid w:val="00A52840"/>
    <w:rsid w:val="00A52937"/>
    <w:rsid w:val="00A52FBD"/>
    <w:rsid w:val="00A53381"/>
    <w:rsid w:val="00A53BD7"/>
    <w:rsid w:val="00A53C4F"/>
    <w:rsid w:val="00A53D05"/>
    <w:rsid w:val="00A55423"/>
    <w:rsid w:val="00A55576"/>
    <w:rsid w:val="00A5558C"/>
    <w:rsid w:val="00A566EA"/>
    <w:rsid w:val="00A56BD3"/>
    <w:rsid w:val="00A56D2F"/>
    <w:rsid w:val="00A56E11"/>
    <w:rsid w:val="00A6019C"/>
    <w:rsid w:val="00A60803"/>
    <w:rsid w:val="00A60CD3"/>
    <w:rsid w:val="00A60EC9"/>
    <w:rsid w:val="00A6169A"/>
    <w:rsid w:val="00A617F4"/>
    <w:rsid w:val="00A618BE"/>
    <w:rsid w:val="00A61FA9"/>
    <w:rsid w:val="00A62340"/>
    <w:rsid w:val="00A635B5"/>
    <w:rsid w:val="00A64112"/>
    <w:rsid w:val="00A6467F"/>
    <w:rsid w:val="00A64C4C"/>
    <w:rsid w:val="00A64CAD"/>
    <w:rsid w:val="00A64D93"/>
    <w:rsid w:val="00A64F23"/>
    <w:rsid w:val="00A6509F"/>
    <w:rsid w:val="00A652BC"/>
    <w:rsid w:val="00A653DA"/>
    <w:rsid w:val="00A6606D"/>
    <w:rsid w:val="00A66792"/>
    <w:rsid w:val="00A66C62"/>
    <w:rsid w:val="00A673D2"/>
    <w:rsid w:val="00A70E37"/>
    <w:rsid w:val="00A71B81"/>
    <w:rsid w:val="00A722E2"/>
    <w:rsid w:val="00A72314"/>
    <w:rsid w:val="00A72C33"/>
    <w:rsid w:val="00A73582"/>
    <w:rsid w:val="00A73796"/>
    <w:rsid w:val="00A73FBE"/>
    <w:rsid w:val="00A74569"/>
    <w:rsid w:val="00A749E9"/>
    <w:rsid w:val="00A74E12"/>
    <w:rsid w:val="00A74E4F"/>
    <w:rsid w:val="00A751B9"/>
    <w:rsid w:val="00A75678"/>
    <w:rsid w:val="00A75C6D"/>
    <w:rsid w:val="00A768E4"/>
    <w:rsid w:val="00A768E6"/>
    <w:rsid w:val="00A769FE"/>
    <w:rsid w:val="00A76C6A"/>
    <w:rsid w:val="00A77BC5"/>
    <w:rsid w:val="00A8018C"/>
    <w:rsid w:val="00A80302"/>
    <w:rsid w:val="00A813DD"/>
    <w:rsid w:val="00A81D9F"/>
    <w:rsid w:val="00A82769"/>
    <w:rsid w:val="00A827A6"/>
    <w:rsid w:val="00A82877"/>
    <w:rsid w:val="00A82F0F"/>
    <w:rsid w:val="00A83386"/>
    <w:rsid w:val="00A83593"/>
    <w:rsid w:val="00A835E8"/>
    <w:rsid w:val="00A83F73"/>
    <w:rsid w:val="00A844DE"/>
    <w:rsid w:val="00A84537"/>
    <w:rsid w:val="00A8478B"/>
    <w:rsid w:val="00A84B44"/>
    <w:rsid w:val="00A84EA2"/>
    <w:rsid w:val="00A853A7"/>
    <w:rsid w:val="00A858B8"/>
    <w:rsid w:val="00A85975"/>
    <w:rsid w:val="00A85E32"/>
    <w:rsid w:val="00A86009"/>
    <w:rsid w:val="00A87293"/>
    <w:rsid w:val="00A87EEA"/>
    <w:rsid w:val="00A9000E"/>
    <w:rsid w:val="00A90A62"/>
    <w:rsid w:val="00A90C84"/>
    <w:rsid w:val="00A91167"/>
    <w:rsid w:val="00A917FE"/>
    <w:rsid w:val="00A919AB"/>
    <w:rsid w:val="00A91D5E"/>
    <w:rsid w:val="00A91D67"/>
    <w:rsid w:val="00A93299"/>
    <w:rsid w:val="00A93A68"/>
    <w:rsid w:val="00A93E16"/>
    <w:rsid w:val="00A94677"/>
    <w:rsid w:val="00A94C7F"/>
    <w:rsid w:val="00A950F2"/>
    <w:rsid w:val="00A95420"/>
    <w:rsid w:val="00A957C0"/>
    <w:rsid w:val="00A95D26"/>
    <w:rsid w:val="00A9611C"/>
    <w:rsid w:val="00A96A89"/>
    <w:rsid w:val="00A96C5F"/>
    <w:rsid w:val="00A97E89"/>
    <w:rsid w:val="00AA005A"/>
    <w:rsid w:val="00AA061A"/>
    <w:rsid w:val="00AA07C8"/>
    <w:rsid w:val="00AA1815"/>
    <w:rsid w:val="00AA1DD5"/>
    <w:rsid w:val="00AA1FBF"/>
    <w:rsid w:val="00AA200A"/>
    <w:rsid w:val="00AA23E8"/>
    <w:rsid w:val="00AA25E0"/>
    <w:rsid w:val="00AA29A4"/>
    <w:rsid w:val="00AA2DB9"/>
    <w:rsid w:val="00AA3019"/>
    <w:rsid w:val="00AA3160"/>
    <w:rsid w:val="00AA3B4F"/>
    <w:rsid w:val="00AA4823"/>
    <w:rsid w:val="00AA51E7"/>
    <w:rsid w:val="00AA5412"/>
    <w:rsid w:val="00AA56B1"/>
    <w:rsid w:val="00AA5A71"/>
    <w:rsid w:val="00AA6D4B"/>
    <w:rsid w:val="00AA74DC"/>
    <w:rsid w:val="00AA7BA7"/>
    <w:rsid w:val="00AB09EA"/>
    <w:rsid w:val="00AB0E5B"/>
    <w:rsid w:val="00AB142A"/>
    <w:rsid w:val="00AB1933"/>
    <w:rsid w:val="00AB2244"/>
    <w:rsid w:val="00AB28A3"/>
    <w:rsid w:val="00AB316C"/>
    <w:rsid w:val="00AB31D7"/>
    <w:rsid w:val="00AB36C3"/>
    <w:rsid w:val="00AB44A5"/>
    <w:rsid w:val="00AB5389"/>
    <w:rsid w:val="00AB586D"/>
    <w:rsid w:val="00AB6169"/>
    <w:rsid w:val="00AB6B90"/>
    <w:rsid w:val="00AC0071"/>
    <w:rsid w:val="00AC0782"/>
    <w:rsid w:val="00AC09C6"/>
    <w:rsid w:val="00AC0A80"/>
    <w:rsid w:val="00AC0CDF"/>
    <w:rsid w:val="00AC1048"/>
    <w:rsid w:val="00AC1343"/>
    <w:rsid w:val="00AC17FA"/>
    <w:rsid w:val="00AC188F"/>
    <w:rsid w:val="00AC20AF"/>
    <w:rsid w:val="00AC2739"/>
    <w:rsid w:val="00AC2F7E"/>
    <w:rsid w:val="00AC3E41"/>
    <w:rsid w:val="00AC41F4"/>
    <w:rsid w:val="00AC461D"/>
    <w:rsid w:val="00AC47F2"/>
    <w:rsid w:val="00AC4D2A"/>
    <w:rsid w:val="00AC57FD"/>
    <w:rsid w:val="00AC5976"/>
    <w:rsid w:val="00AC5CC4"/>
    <w:rsid w:val="00AC6463"/>
    <w:rsid w:val="00AC6514"/>
    <w:rsid w:val="00AC7271"/>
    <w:rsid w:val="00AD02D0"/>
    <w:rsid w:val="00AD039E"/>
    <w:rsid w:val="00AD08E9"/>
    <w:rsid w:val="00AD0C14"/>
    <w:rsid w:val="00AD0CFA"/>
    <w:rsid w:val="00AD0EED"/>
    <w:rsid w:val="00AD1102"/>
    <w:rsid w:val="00AD11BE"/>
    <w:rsid w:val="00AD17A8"/>
    <w:rsid w:val="00AD180A"/>
    <w:rsid w:val="00AD190C"/>
    <w:rsid w:val="00AD224F"/>
    <w:rsid w:val="00AD23FD"/>
    <w:rsid w:val="00AD2FE9"/>
    <w:rsid w:val="00AD3286"/>
    <w:rsid w:val="00AD4248"/>
    <w:rsid w:val="00AD4D5F"/>
    <w:rsid w:val="00AD69CC"/>
    <w:rsid w:val="00AD789E"/>
    <w:rsid w:val="00AD78CC"/>
    <w:rsid w:val="00AD7FF4"/>
    <w:rsid w:val="00AE0406"/>
    <w:rsid w:val="00AE0C92"/>
    <w:rsid w:val="00AE0CF3"/>
    <w:rsid w:val="00AE18C9"/>
    <w:rsid w:val="00AE1948"/>
    <w:rsid w:val="00AE19B2"/>
    <w:rsid w:val="00AE1BF3"/>
    <w:rsid w:val="00AE2D0C"/>
    <w:rsid w:val="00AE2F08"/>
    <w:rsid w:val="00AE3013"/>
    <w:rsid w:val="00AE3608"/>
    <w:rsid w:val="00AE362A"/>
    <w:rsid w:val="00AE47A4"/>
    <w:rsid w:val="00AE47FF"/>
    <w:rsid w:val="00AE504B"/>
    <w:rsid w:val="00AE533B"/>
    <w:rsid w:val="00AE604C"/>
    <w:rsid w:val="00AE6DCD"/>
    <w:rsid w:val="00AE6E67"/>
    <w:rsid w:val="00AE7D69"/>
    <w:rsid w:val="00AF00AD"/>
    <w:rsid w:val="00AF06C1"/>
    <w:rsid w:val="00AF0962"/>
    <w:rsid w:val="00AF1202"/>
    <w:rsid w:val="00AF1335"/>
    <w:rsid w:val="00AF2C11"/>
    <w:rsid w:val="00AF4078"/>
    <w:rsid w:val="00AF46B4"/>
    <w:rsid w:val="00AF50F1"/>
    <w:rsid w:val="00AF58AE"/>
    <w:rsid w:val="00AF5A45"/>
    <w:rsid w:val="00AF5DDB"/>
    <w:rsid w:val="00AF7598"/>
    <w:rsid w:val="00AF7886"/>
    <w:rsid w:val="00AF7915"/>
    <w:rsid w:val="00B0050D"/>
    <w:rsid w:val="00B009DD"/>
    <w:rsid w:val="00B01676"/>
    <w:rsid w:val="00B01777"/>
    <w:rsid w:val="00B02D65"/>
    <w:rsid w:val="00B02F81"/>
    <w:rsid w:val="00B02FA5"/>
    <w:rsid w:val="00B03248"/>
    <w:rsid w:val="00B0357B"/>
    <w:rsid w:val="00B0359C"/>
    <w:rsid w:val="00B039A4"/>
    <w:rsid w:val="00B03B68"/>
    <w:rsid w:val="00B04147"/>
    <w:rsid w:val="00B04430"/>
    <w:rsid w:val="00B044B9"/>
    <w:rsid w:val="00B04F3B"/>
    <w:rsid w:val="00B05BFF"/>
    <w:rsid w:val="00B05C0C"/>
    <w:rsid w:val="00B05C80"/>
    <w:rsid w:val="00B06219"/>
    <w:rsid w:val="00B067DC"/>
    <w:rsid w:val="00B06975"/>
    <w:rsid w:val="00B07960"/>
    <w:rsid w:val="00B079E4"/>
    <w:rsid w:val="00B104BD"/>
    <w:rsid w:val="00B105B4"/>
    <w:rsid w:val="00B10715"/>
    <w:rsid w:val="00B10B70"/>
    <w:rsid w:val="00B10E50"/>
    <w:rsid w:val="00B118AF"/>
    <w:rsid w:val="00B11BEA"/>
    <w:rsid w:val="00B11DB2"/>
    <w:rsid w:val="00B126FF"/>
    <w:rsid w:val="00B12802"/>
    <w:rsid w:val="00B12880"/>
    <w:rsid w:val="00B1329C"/>
    <w:rsid w:val="00B13A82"/>
    <w:rsid w:val="00B1478C"/>
    <w:rsid w:val="00B14E66"/>
    <w:rsid w:val="00B14E9E"/>
    <w:rsid w:val="00B152D9"/>
    <w:rsid w:val="00B167FF"/>
    <w:rsid w:val="00B168C8"/>
    <w:rsid w:val="00B16CFC"/>
    <w:rsid w:val="00B17439"/>
    <w:rsid w:val="00B17D33"/>
    <w:rsid w:val="00B17DD5"/>
    <w:rsid w:val="00B203FB"/>
    <w:rsid w:val="00B20DF4"/>
    <w:rsid w:val="00B2122F"/>
    <w:rsid w:val="00B220C4"/>
    <w:rsid w:val="00B221F6"/>
    <w:rsid w:val="00B22336"/>
    <w:rsid w:val="00B229B7"/>
    <w:rsid w:val="00B22B23"/>
    <w:rsid w:val="00B22C62"/>
    <w:rsid w:val="00B22F6F"/>
    <w:rsid w:val="00B230B3"/>
    <w:rsid w:val="00B23EEB"/>
    <w:rsid w:val="00B23F22"/>
    <w:rsid w:val="00B23F44"/>
    <w:rsid w:val="00B24403"/>
    <w:rsid w:val="00B24AE9"/>
    <w:rsid w:val="00B2533B"/>
    <w:rsid w:val="00B2552E"/>
    <w:rsid w:val="00B258F0"/>
    <w:rsid w:val="00B25A6E"/>
    <w:rsid w:val="00B25CE5"/>
    <w:rsid w:val="00B26691"/>
    <w:rsid w:val="00B26693"/>
    <w:rsid w:val="00B26CFD"/>
    <w:rsid w:val="00B276AE"/>
    <w:rsid w:val="00B27884"/>
    <w:rsid w:val="00B2791E"/>
    <w:rsid w:val="00B27A39"/>
    <w:rsid w:val="00B27A3F"/>
    <w:rsid w:val="00B27B8E"/>
    <w:rsid w:val="00B3076D"/>
    <w:rsid w:val="00B30975"/>
    <w:rsid w:val="00B30DDB"/>
    <w:rsid w:val="00B31065"/>
    <w:rsid w:val="00B32511"/>
    <w:rsid w:val="00B325F2"/>
    <w:rsid w:val="00B328DE"/>
    <w:rsid w:val="00B32922"/>
    <w:rsid w:val="00B32A31"/>
    <w:rsid w:val="00B32FDA"/>
    <w:rsid w:val="00B33097"/>
    <w:rsid w:val="00B3348F"/>
    <w:rsid w:val="00B33F8D"/>
    <w:rsid w:val="00B33FB3"/>
    <w:rsid w:val="00B34111"/>
    <w:rsid w:val="00B3421E"/>
    <w:rsid w:val="00B343E8"/>
    <w:rsid w:val="00B34470"/>
    <w:rsid w:val="00B344AE"/>
    <w:rsid w:val="00B34F99"/>
    <w:rsid w:val="00B355D3"/>
    <w:rsid w:val="00B35F09"/>
    <w:rsid w:val="00B36644"/>
    <w:rsid w:val="00B37348"/>
    <w:rsid w:val="00B40BEA"/>
    <w:rsid w:val="00B40D27"/>
    <w:rsid w:val="00B40DCD"/>
    <w:rsid w:val="00B4156F"/>
    <w:rsid w:val="00B41A74"/>
    <w:rsid w:val="00B4218B"/>
    <w:rsid w:val="00B42B56"/>
    <w:rsid w:val="00B4317F"/>
    <w:rsid w:val="00B432BB"/>
    <w:rsid w:val="00B441F5"/>
    <w:rsid w:val="00B4446C"/>
    <w:rsid w:val="00B44524"/>
    <w:rsid w:val="00B46D8D"/>
    <w:rsid w:val="00B46EE6"/>
    <w:rsid w:val="00B47C47"/>
    <w:rsid w:val="00B502B3"/>
    <w:rsid w:val="00B50734"/>
    <w:rsid w:val="00B50937"/>
    <w:rsid w:val="00B50F8C"/>
    <w:rsid w:val="00B52B16"/>
    <w:rsid w:val="00B5330C"/>
    <w:rsid w:val="00B5342C"/>
    <w:rsid w:val="00B53A5D"/>
    <w:rsid w:val="00B53EF5"/>
    <w:rsid w:val="00B542CD"/>
    <w:rsid w:val="00B54360"/>
    <w:rsid w:val="00B54524"/>
    <w:rsid w:val="00B5472C"/>
    <w:rsid w:val="00B55441"/>
    <w:rsid w:val="00B576E0"/>
    <w:rsid w:val="00B57D5C"/>
    <w:rsid w:val="00B57E66"/>
    <w:rsid w:val="00B60356"/>
    <w:rsid w:val="00B607C2"/>
    <w:rsid w:val="00B60B38"/>
    <w:rsid w:val="00B62E21"/>
    <w:rsid w:val="00B62F81"/>
    <w:rsid w:val="00B630B7"/>
    <w:rsid w:val="00B63948"/>
    <w:rsid w:val="00B63E0D"/>
    <w:rsid w:val="00B63E40"/>
    <w:rsid w:val="00B6427F"/>
    <w:rsid w:val="00B64A73"/>
    <w:rsid w:val="00B6586E"/>
    <w:rsid w:val="00B65A19"/>
    <w:rsid w:val="00B65AFA"/>
    <w:rsid w:val="00B65C52"/>
    <w:rsid w:val="00B65E41"/>
    <w:rsid w:val="00B65ED8"/>
    <w:rsid w:val="00B66482"/>
    <w:rsid w:val="00B66D40"/>
    <w:rsid w:val="00B704CD"/>
    <w:rsid w:val="00B70633"/>
    <w:rsid w:val="00B70817"/>
    <w:rsid w:val="00B70B6E"/>
    <w:rsid w:val="00B70BA9"/>
    <w:rsid w:val="00B7163E"/>
    <w:rsid w:val="00B71DE1"/>
    <w:rsid w:val="00B720C1"/>
    <w:rsid w:val="00B7212D"/>
    <w:rsid w:val="00B72687"/>
    <w:rsid w:val="00B73B1D"/>
    <w:rsid w:val="00B73CEC"/>
    <w:rsid w:val="00B74BCD"/>
    <w:rsid w:val="00B74ED1"/>
    <w:rsid w:val="00B750A9"/>
    <w:rsid w:val="00B75DED"/>
    <w:rsid w:val="00B76D22"/>
    <w:rsid w:val="00B76EF1"/>
    <w:rsid w:val="00B7777F"/>
    <w:rsid w:val="00B77998"/>
    <w:rsid w:val="00B77A98"/>
    <w:rsid w:val="00B80156"/>
    <w:rsid w:val="00B80284"/>
    <w:rsid w:val="00B80404"/>
    <w:rsid w:val="00B807E6"/>
    <w:rsid w:val="00B80BBF"/>
    <w:rsid w:val="00B80F5A"/>
    <w:rsid w:val="00B80FAB"/>
    <w:rsid w:val="00B82185"/>
    <w:rsid w:val="00B83C11"/>
    <w:rsid w:val="00B84A06"/>
    <w:rsid w:val="00B854D0"/>
    <w:rsid w:val="00B85684"/>
    <w:rsid w:val="00B863BB"/>
    <w:rsid w:val="00B866AD"/>
    <w:rsid w:val="00B86E76"/>
    <w:rsid w:val="00B86F59"/>
    <w:rsid w:val="00B870E8"/>
    <w:rsid w:val="00B87B3E"/>
    <w:rsid w:val="00B9017A"/>
    <w:rsid w:val="00B90809"/>
    <w:rsid w:val="00B90914"/>
    <w:rsid w:val="00B90AA4"/>
    <w:rsid w:val="00B90EF2"/>
    <w:rsid w:val="00B91046"/>
    <w:rsid w:val="00B923A8"/>
    <w:rsid w:val="00B9270A"/>
    <w:rsid w:val="00B92A36"/>
    <w:rsid w:val="00B92B0A"/>
    <w:rsid w:val="00B92E14"/>
    <w:rsid w:val="00B93375"/>
    <w:rsid w:val="00B93919"/>
    <w:rsid w:val="00B939B3"/>
    <w:rsid w:val="00B94B95"/>
    <w:rsid w:val="00B94C18"/>
    <w:rsid w:val="00B94D27"/>
    <w:rsid w:val="00B94EEE"/>
    <w:rsid w:val="00B96734"/>
    <w:rsid w:val="00B96CAC"/>
    <w:rsid w:val="00B97189"/>
    <w:rsid w:val="00B97410"/>
    <w:rsid w:val="00B9794A"/>
    <w:rsid w:val="00B97B00"/>
    <w:rsid w:val="00B97CAD"/>
    <w:rsid w:val="00BA04D1"/>
    <w:rsid w:val="00BA0616"/>
    <w:rsid w:val="00BA139D"/>
    <w:rsid w:val="00BA1753"/>
    <w:rsid w:val="00BA1811"/>
    <w:rsid w:val="00BA2237"/>
    <w:rsid w:val="00BA37F8"/>
    <w:rsid w:val="00BA43B6"/>
    <w:rsid w:val="00BA47D1"/>
    <w:rsid w:val="00BA4CA6"/>
    <w:rsid w:val="00BA4D58"/>
    <w:rsid w:val="00BA5155"/>
    <w:rsid w:val="00BA51C8"/>
    <w:rsid w:val="00BA5C0F"/>
    <w:rsid w:val="00BA5CBF"/>
    <w:rsid w:val="00BA5D96"/>
    <w:rsid w:val="00BA5E69"/>
    <w:rsid w:val="00BA60CD"/>
    <w:rsid w:val="00BA6113"/>
    <w:rsid w:val="00BA66F0"/>
    <w:rsid w:val="00BA6783"/>
    <w:rsid w:val="00BA6AB4"/>
    <w:rsid w:val="00BA6AC2"/>
    <w:rsid w:val="00BA72C4"/>
    <w:rsid w:val="00BA758C"/>
    <w:rsid w:val="00BB00BD"/>
    <w:rsid w:val="00BB082D"/>
    <w:rsid w:val="00BB0BBD"/>
    <w:rsid w:val="00BB0CAD"/>
    <w:rsid w:val="00BB1596"/>
    <w:rsid w:val="00BB16A3"/>
    <w:rsid w:val="00BB1B8A"/>
    <w:rsid w:val="00BB1CD7"/>
    <w:rsid w:val="00BB20F3"/>
    <w:rsid w:val="00BB28DC"/>
    <w:rsid w:val="00BB2DB9"/>
    <w:rsid w:val="00BB316C"/>
    <w:rsid w:val="00BB32E8"/>
    <w:rsid w:val="00BB3631"/>
    <w:rsid w:val="00BB3797"/>
    <w:rsid w:val="00BB3BD8"/>
    <w:rsid w:val="00BB3D63"/>
    <w:rsid w:val="00BB45A3"/>
    <w:rsid w:val="00BB45E5"/>
    <w:rsid w:val="00BB4CFF"/>
    <w:rsid w:val="00BB5981"/>
    <w:rsid w:val="00BB5AF9"/>
    <w:rsid w:val="00BB5D0C"/>
    <w:rsid w:val="00BB6B93"/>
    <w:rsid w:val="00BB7096"/>
    <w:rsid w:val="00BB70FC"/>
    <w:rsid w:val="00BB7B37"/>
    <w:rsid w:val="00BB7B60"/>
    <w:rsid w:val="00BC0BB7"/>
    <w:rsid w:val="00BC0E92"/>
    <w:rsid w:val="00BC109A"/>
    <w:rsid w:val="00BC1639"/>
    <w:rsid w:val="00BC1A56"/>
    <w:rsid w:val="00BC1A75"/>
    <w:rsid w:val="00BC1BC1"/>
    <w:rsid w:val="00BC1D3C"/>
    <w:rsid w:val="00BC21F6"/>
    <w:rsid w:val="00BC2420"/>
    <w:rsid w:val="00BC2595"/>
    <w:rsid w:val="00BC3E16"/>
    <w:rsid w:val="00BC3EC1"/>
    <w:rsid w:val="00BC42A1"/>
    <w:rsid w:val="00BC4536"/>
    <w:rsid w:val="00BC5625"/>
    <w:rsid w:val="00BC57A1"/>
    <w:rsid w:val="00BC61B5"/>
    <w:rsid w:val="00BC63B6"/>
    <w:rsid w:val="00BC73B0"/>
    <w:rsid w:val="00BC7610"/>
    <w:rsid w:val="00BC77AF"/>
    <w:rsid w:val="00BC7989"/>
    <w:rsid w:val="00BD032D"/>
    <w:rsid w:val="00BD128C"/>
    <w:rsid w:val="00BD1A8E"/>
    <w:rsid w:val="00BD218A"/>
    <w:rsid w:val="00BD2353"/>
    <w:rsid w:val="00BD3290"/>
    <w:rsid w:val="00BD32BF"/>
    <w:rsid w:val="00BD3480"/>
    <w:rsid w:val="00BD3B08"/>
    <w:rsid w:val="00BD46A6"/>
    <w:rsid w:val="00BD4974"/>
    <w:rsid w:val="00BD4BE6"/>
    <w:rsid w:val="00BD5ABA"/>
    <w:rsid w:val="00BD7149"/>
    <w:rsid w:val="00BD7A7C"/>
    <w:rsid w:val="00BE04A7"/>
    <w:rsid w:val="00BE0591"/>
    <w:rsid w:val="00BE06D4"/>
    <w:rsid w:val="00BE0C8D"/>
    <w:rsid w:val="00BE0DEE"/>
    <w:rsid w:val="00BE18A6"/>
    <w:rsid w:val="00BE2111"/>
    <w:rsid w:val="00BE29C0"/>
    <w:rsid w:val="00BE2B9A"/>
    <w:rsid w:val="00BE311E"/>
    <w:rsid w:val="00BE35B1"/>
    <w:rsid w:val="00BE35B4"/>
    <w:rsid w:val="00BE37AF"/>
    <w:rsid w:val="00BE3E37"/>
    <w:rsid w:val="00BE4492"/>
    <w:rsid w:val="00BE4E38"/>
    <w:rsid w:val="00BE50FE"/>
    <w:rsid w:val="00BE5343"/>
    <w:rsid w:val="00BE55F9"/>
    <w:rsid w:val="00BE5969"/>
    <w:rsid w:val="00BE59F9"/>
    <w:rsid w:val="00BE6551"/>
    <w:rsid w:val="00BE69D7"/>
    <w:rsid w:val="00BE6BB8"/>
    <w:rsid w:val="00BE6C7C"/>
    <w:rsid w:val="00BE795D"/>
    <w:rsid w:val="00BE7FC4"/>
    <w:rsid w:val="00BF0321"/>
    <w:rsid w:val="00BF0403"/>
    <w:rsid w:val="00BF06B4"/>
    <w:rsid w:val="00BF0C17"/>
    <w:rsid w:val="00BF1476"/>
    <w:rsid w:val="00BF147F"/>
    <w:rsid w:val="00BF17FB"/>
    <w:rsid w:val="00BF205E"/>
    <w:rsid w:val="00BF209C"/>
    <w:rsid w:val="00BF20A1"/>
    <w:rsid w:val="00BF30C4"/>
    <w:rsid w:val="00BF3A3D"/>
    <w:rsid w:val="00BF3A44"/>
    <w:rsid w:val="00BF4000"/>
    <w:rsid w:val="00BF4089"/>
    <w:rsid w:val="00BF42EA"/>
    <w:rsid w:val="00BF4839"/>
    <w:rsid w:val="00BF4988"/>
    <w:rsid w:val="00BF4A2F"/>
    <w:rsid w:val="00BF5D9F"/>
    <w:rsid w:val="00BF6794"/>
    <w:rsid w:val="00BF6C18"/>
    <w:rsid w:val="00BF6E0F"/>
    <w:rsid w:val="00BF7419"/>
    <w:rsid w:val="00BF7459"/>
    <w:rsid w:val="00BF790A"/>
    <w:rsid w:val="00BF7C4E"/>
    <w:rsid w:val="00BF7C4F"/>
    <w:rsid w:val="00BF7CDA"/>
    <w:rsid w:val="00C00A75"/>
    <w:rsid w:val="00C00C07"/>
    <w:rsid w:val="00C00CCC"/>
    <w:rsid w:val="00C01339"/>
    <w:rsid w:val="00C01EEC"/>
    <w:rsid w:val="00C02164"/>
    <w:rsid w:val="00C023BB"/>
    <w:rsid w:val="00C02739"/>
    <w:rsid w:val="00C03112"/>
    <w:rsid w:val="00C031D5"/>
    <w:rsid w:val="00C032B1"/>
    <w:rsid w:val="00C03486"/>
    <w:rsid w:val="00C034A3"/>
    <w:rsid w:val="00C03840"/>
    <w:rsid w:val="00C03D52"/>
    <w:rsid w:val="00C044CC"/>
    <w:rsid w:val="00C04ADC"/>
    <w:rsid w:val="00C04B7B"/>
    <w:rsid w:val="00C04E78"/>
    <w:rsid w:val="00C050B3"/>
    <w:rsid w:val="00C05749"/>
    <w:rsid w:val="00C05C2C"/>
    <w:rsid w:val="00C06012"/>
    <w:rsid w:val="00C0666E"/>
    <w:rsid w:val="00C0684F"/>
    <w:rsid w:val="00C069BA"/>
    <w:rsid w:val="00C07171"/>
    <w:rsid w:val="00C073E7"/>
    <w:rsid w:val="00C07709"/>
    <w:rsid w:val="00C07805"/>
    <w:rsid w:val="00C102D6"/>
    <w:rsid w:val="00C104D4"/>
    <w:rsid w:val="00C1053B"/>
    <w:rsid w:val="00C1067E"/>
    <w:rsid w:val="00C10E1B"/>
    <w:rsid w:val="00C10EE3"/>
    <w:rsid w:val="00C110FC"/>
    <w:rsid w:val="00C11624"/>
    <w:rsid w:val="00C116BA"/>
    <w:rsid w:val="00C11CBE"/>
    <w:rsid w:val="00C11D48"/>
    <w:rsid w:val="00C11D8F"/>
    <w:rsid w:val="00C120C7"/>
    <w:rsid w:val="00C12106"/>
    <w:rsid w:val="00C12ADA"/>
    <w:rsid w:val="00C1385D"/>
    <w:rsid w:val="00C138E7"/>
    <w:rsid w:val="00C13B28"/>
    <w:rsid w:val="00C13CBA"/>
    <w:rsid w:val="00C147DF"/>
    <w:rsid w:val="00C14C02"/>
    <w:rsid w:val="00C15229"/>
    <w:rsid w:val="00C1617E"/>
    <w:rsid w:val="00C16CAD"/>
    <w:rsid w:val="00C16F1A"/>
    <w:rsid w:val="00C17050"/>
    <w:rsid w:val="00C1727F"/>
    <w:rsid w:val="00C17F8F"/>
    <w:rsid w:val="00C20BC0"/>
    <w:rsid w:val="00C21340"/>
    <w:rsid w:val="00C2156E"/>
    <w:rsid w:val="00C21788"/>
    <w:rsid w:val="00C219F6"/>
    <w:rsid w:val="00C21BB9"/>
    <w:rsid w:val="00C21C87"/>
    <w:rsid w:val="00C22008"/>
    <w:rsid w:val="00C2212B"/>
    <w:rsid w:val="00C223DC"/>
    <w:rsid w:val="00C23274"/>
    <w:rsid w:val="00C2356A"/>
    <w:rsid w:val="00C23880"/>
    <w:rsid w:val="00C23F0B"/>
    <w:rsid w:val="00C2447F"/>
    <w:rsid w:val="00C2449D"/>
    <w:rsid w:val="00C24C32"/>
    <w:rsid w:val="00C251C1"/>
    <w:rsid w:val="00C254C0"/>
    <w:rsid w:val="00C2553A"/>
    <w:rsid w:val="00C25578"/>
    <w:rsid w:val="00C25AEA"/>
    <w:rsid w:val="00C25BBD"/>
    <w:rsid w:val="00C2603B"/>
    <w:rsid w:val="00C2604F"/>
    <w:rsid w:val="00C26170"/>
    <w:rsid w:val="00C26B04"/>
    <w:rsid w:val="00C26EC7"/>
    <w:rsid w:val="00C26F9A"/>
    <w:rsid w:val="00C27CA4"/>
    <w:rsid w:val="00C30262"/>
    <w:rsid w:val="00C3045C"/>
    <w:rsid w:val="00C3142D"/>
    <w:rsid w:val="00C31C7F"/>
    <w:rsid w:val="00C31DE0"/>
    <w:rsid w:val="00C328DC"/>
    <w:rsid w:val="00C32A5B"/>
    <w:rsid w:val="00C3376D"/>
    <w:rsid w:val="00C33CAE"/>
    <w:rsid w:val="00C33EBE"/>
    <w:rsid w:val="00C34403"/>
    <w:rsid w:val="00C3442B"/>
    <w:rsid w:val="00C347A2"/>
    <w:rsid w:val="00C349C6"/>
    <w:rsid w:val="00C34BF1"/>
    <w:rsid w:val="00C34F9D"/>
    <w:rsid w:val="00C356D1"/>
    <w:rsid w:val="00C36D14"/>
    <w:rsid w:val="00C36D2E"/>
    <w:rsid w:val="00C373E6"/>
    <w:rsid w:val="00C3744A"/>
    <w:rsid w:val="00C37913"/>
    <w:rsid w:val="00C37D39"/>
    <w:rsid w:val="00C37D7B"/>
    <w:rsid w:val="00C403C5"/>
    <w:rsid w:val="00C40BFB"/>
    <w:rsid w:val="00C40D3B"/>
    <w:rsid w:val="00C4241B"/>
    <w:rsid w:val="00C4280C"/>
    <w:rsid w:val="00C42C83"/>
    <w:rsid w:val="00C43B53"/>
    <w:rsid w:val="00C44EEE"/>
    <w:rsid w:val="00C45079"/>
    <w:rsid w:val="00C454FE"/>
    <w:rsid w:val="00C46DF3"/>
    <w:rsid w:val="00C47000"/>
    <w:rsid w:val="00C4723E"/>
    <w:rsid w:val="00C47B82"/>
    <w:rsid w:val="00C50B61"/>
    <w:rsid w:val="00C50BBA"/>
    <w:rsid w:val="00C50D9C"/>
    <w:rsid w:val="00C51854"/>
    <w:rsid w:val="00C518CB"/>
    <w:rsid w:val="00C51945"/>
    <w:rsid w:val="00C51B8B"/>
    <w:rsid w:val="00C51BA4"/>
    <w:rsid w:val="00C51FBF"/>
    <w:rsid w:val="00C52B35"/>
    <w:rsid w:val="00C52DE3"/>
    <w:rsid w:val="00C53646"/>
    <w:rsid w:val="00C53D25"/>
    <w:rsid w:val="00C54266"/>
    <w:rsid w:val="00C5474F"/>
    <w:rsid w:val="00C54BB4"/>
    <w:rsid w:val="00C561EA"/>
    <w:rsid w:val="00C56258"/>
    <w:rsid w:val="00C56277"/>
    <w:rsid w:val="00C5689C"/>
    <w:rsid w:val="00C569A7"/>
    <w:rsid w:val="00C56A7B"/>
    <w:rsid w:val="00C56ECB"/>
    <w:rsid w:val="00C572AE"/>
    <w:rsid w:val="00C575B5"/>
    <w:rsid w:val="00C57A2D"/>
    <w:rsid w:val="00C57A3B"/>
    <w:rsid w:val="00C57C36"/>
    <w:rsid w:val="00C57EAA"/>
    <w:rsid w:val="00C57EF2"/>
    <w:rsid w:val="00C60204"/>
    <w:rsid w:val="00C6059B"/>
    <w:rsid w:val="00C608B2"/>
    <w:rsid w:val="00C61484"/>
    <w:rsid w:val="00C6184D"/>
    <w:rsid w:val="00C61926"/>
    <w:rsid w:val="00C61FCA"/>
    <w:rsid w:val="00C622FA"/>
    <w:rsid w:val="00C62315"/>
    <w:rsid w:val="00C623B4"/>
    <w:rsid w:val="00C625D9"/>
    <w:rsid w:val="00C626AC"/>
    <w:rsid w:val="00C63AC9"/>
    <w:rsid w:val="00C63B47"/>
    <w:rsid w:val="00C63D20"/>
    <w:rsid w:val="00C63DD5"/>
    <w:rsid w:val="00C66721"/>
    <w:rsid w:val="00C66855"/>
    <w:rsid w:val="00C66BB5"/>
    <w:rsid w:val="00C70A12"/>
    <w:rsid w:val="00C712DF"/>
    <w:rsid w:val="00C71A02"/>
    <w:rsid w:val="00C71B67"/>
    <w:rsid w:val="00C724BA"/>
    <w:rsid w:val="00C7341F"/>
    <w:rsid w:val="00C73F0C"/>
    <w:rsid w:val="00C743A8"/>
    <w:rsid w:val="00C74493"/>
    <w:rsid w:val="00C74964"/>
    <w:rsid w:val="00C74DF4"/>
    <w:rsid w:val="00C74F28"/>
    <w:rsid w:val="00C759DE"/>
    <w:rsid w:val="00C75BD4"/>
    <w:rsid w:val="00C75C4B"/>
    <w:rsid w:val="00C77304"/>
    <w:rsid w:val="00C77A71"/>
    <w:rsid w:val="00C80236"/>
    <w:rsid w:val="00C80308"/>
    <w:rsid w:val="00C807A3"/>
    <w:rsid w:val="00C80ADA"/>
    <w:rsid w:val="00C80FBF"/>
    <w:rsid w:val="00C81F94"/>
    <w:rsid w:val="00C82CD6"/>
    <w:rsid w:val="00C82D5D"/>
    <w:rsid w:val="00C83FAF"/>
    <w:rsid w:val="00C84099"/>
    <w:rsid w:val="00C840CE"/>
    <w:rsid w:val="00C84995"/>
    <w:rsid w:val="00C84C74"/>
    <w:rsid w:val="00C84F93"/>
    <w:rsid w:val="00C850BE"/>
    <w:rsid w:val="00C851B7"/>
    <w:rsid w:val="00C85D39"/>
    <w:rsid w:val="00C85EAD"/>
    <w:rsid w:val="00C863CD"/>
    <w:rsid w:val="00C86821"/>
    <w:rsid w:val="00C868AF"/>
    <w:rsid w:val="00C86C02"/>
    <w:rsid w:val="00C903D7"/>
    <w:rsid w:val="00C9044E"/>
    <w:rsid w:val="00C90ADF"/>
    <w:rsid w:val="00C90D7C"/>
    <w:rsid w:val="00C90E9B"/>
    <w:rsid w:val="00C91AC5"/>
    <w:rsid w:val="00C91B76"/>
    <w:rsid w:val="00C91D31"/>
    <w:rsid w:val="00C91D99"/>
    <w:rsid w:val="00C92103"/>
    <w:rsid w:val="00C92B40"/>
    <w:rsid w:val="00C92D4B"/>
    <w:rsid w:val="00C93B0B"/>
    <w:rsid w:val="00C93D52"/>
    <w:rsid w:val="00C947EC"/>
    <w:rsid w:val="00C94A51"/>
    <w:rsid w:val="00C95AB1"/>
    <w:rsid w:val="00C95D7A"/>
    <w:rsid w:val="00C95E1C"/>
    <w:rsid w:val="00C96178"/>
    <w:rsid w:val="00C96211"/>
    <w:rsid w:val="00C96247"/>
    <w:rsid w:val="00C9726D"/>
    <w:rsid w:val="00C973C5"/>
    <w:rsid w:val="00C97AD0"/>
    <w:rsid w:val="00C97B5E"/>
    <w:rsid w:val="00CA11CA"/>
    <w:rsid w:val="00CA13DE"/>
    <w:rsid w:val="00CA1513"/>
    <w:rsid w:val="00CA1D4D"/>
    <w:rsid w:val="00CA2E1B"/>
    <w:rsid w:val="00CA309D"/>
    <w:rsid w:val="00CA3A62"/>
    <w:rsid w:val="00CA3F5E"/>
    <w:rsid w:val="00CA4283"/>
    <w:rsid w:val="00CA460A"/>
    <w:rsid w:val="00CA4809"/>
    <w:rsid w:val="00CA543D"/>
    <w:rsid w:val="00CA5E5C"/>
    <w:rsid w:val="00CA5F22"/>
    <w:rsid w:val="00CA611A"/>
    <w:rsid w:val="00CA6208"/>
    <w:rsid w:val="00CA66C3"/>
    <w:rsid w:val="00CA6E3F"/>
    <w:rsid w:val="00CA70E5"/>
    <w:rsid w:val="00CA783A"/>
    <w:rsid w:val="00CA7A8F"/>
    <w:rsid w:val="00CA7E94"/>
    <w:rsid w:val="00CA7F13"/>
    <w:rsid w:val="00CB001D"/>
    <w:rsid w:val="00CB0596"/>
    <w:rsid w:val="00CB078F"/>
    <w:rsid w:val="00CB0B67"/>
    <w:rsid w:val="00CB143F"/>
    <w:rsid w:val="00CB19A6"/>
    <w:rsid w:val="00CB1B03"/>
    <w:rsid w:val="00CB2887"/>
    <w:rsid w:val="00CB3362"/>
    <w:rsid w:val="00CB33D1"/>
    <w:rsid w:val="00CB3ADE"/>
    <w:rsid w:val="00CB432C"/>
    <w:rsid w:val="00CB4C84"/>
    <w:rsid w:val="00CB4E8B"/>
    <w:rsid w:val="00CB517B"/>
    <w:rsid w:val="00CB565D"/>
    <w:rsid w:val="00CB5801"/>
    <w:rsid w:val="00CB5A8C"/>
    <w:rsid w:val="00CB5D44"/>
    <w:rsid w:val="00CB6C1D"/>
    <w:rsid w:val="00CB7955"/>
    <w:rsid w:val="00CB7D12"/>
    <w:rsid w:val="00CC037C"/>
    <w:rsid w:val="00CC0E30"/>
    <w:rsid w:val="00CC15A0"/>
    <w:rsid w:val="00CC1DAC"/>
    <w:rsid w:val="00CC22B9"/>
    <w:rsid w:val="00CC2DF6"/>
    <w:rsid w:val="00CC30A2"/>
    <w:rsid w:val="00CC32B4"/>
    <w:rsid w:val="00CC3B28"/>
    <w:rsid w:val="00CC3F12"/>
    <w:rsid w:val="00CC417D"/>
    <w:rsid w:val="00CC49F8"/>
    <w:rsid w:val="00CC4A44"/>
    <w:rsid w:val="00CC5F18"/>
    <w:rsid w:val="00CC6137"/>
    <w:rsid w:val="00CC6D12"/>
    <w:rsid w:val="00CC7F3D"/>
    <w:rsid w:val="00CD063A"/>
    <w:rsid w:val="00CD0D04"/>
    <w:rsid w:val="00CD0E9A"/>
    <w:rsid w:val="00CD159F"/>
    <w:rsid w:val="00CD1B99"/>
    <w:rsid w:val="00CD212B"/>
    <w:rsid w:val="00CD25EA"/>
    <w:rsid w:val="00CD28E8"/>
    <w:rsid w:val="00CD2D66"/>
    <w:rsid w:val="00CD3467"/>
    <w:rsid w:val="00CD36BA"/>
    <w:rsid w:val="00CD4115"/>
    <w:rsid w:val="00CD4532"/>
    <w:rsid w:val="00CD4C36"/>
    <w:rsid w:val="00CD4FCA"/>
    <w:rsid w:val="00CD510A"/>
    <w:rsid w:val="00CD5265"/>
    <w:rsid w:val="00CD5AA1"/>
    <w:rsid w:val="00CD5EE0"/>
    <w:rsid w:val="00CD5FE9"/>
    <w:rsid w:val="00CD677B"/>
    <w:rsid w:val="00CD71FB"/>
    <w:rsid w:val="00CD773D"/>
    <w:rsid w:val="00CD7998"/>
    <w:rsid w:val="00CD7D86"/>
    <w:rsid w:val="00CE121C"/>
    <w:rsid w:val="00CE12F1"/>
    <w:rsid w:val="00CE15E1"/>
    <w:rsid w:val="00CE16D7"/>
    <w:rsid w:val="00CE1D98"/>
    <w:rsid w:val="00CE1F85"/>
    <w:rsid w:val="00CE25F8"/>
    <w:rsid w:val="00CE2AD5"/>
    <w:rsid w:val="00CE3D82"/>
    <w:rsid w:val="00CE423D"/>
    <w:rsid w:val="00CE431B"/>
    <w:rsid w:val="00CE4529"/>
    <w:rsid w:val="00CE4711"/>
    <w:rsid w:val="00CE48E9"/>
    <w:rsid w:val="00CE502A"/>
    <w:rsid w:val="00CE5047"/>
    <w:rsid w:val="00CE5270"/>
    <w:rsid w:val="00CE5577"/>
    <w:rsid w:val="00CE5E2C"/>
    <w:rsid w:val="00CE6478"/>
    <w:rsid w:val="00CE64DB"/>
    <w:rsid w:val="00CE73B1"/>
    <w:rsid w:val="00CE797B"/>
    <w:rsid w:val="00CF0874"/>
    <w:rsid w:val="00CF10DC"/>
    <w:rsid w:val="00CF187B"/>
    <w:rsid w:val="00CF1888"/>
    <w:rsid w:val="00CF1D67"/>
    <w:rsid w:val="00CF240C"/>
    <w:rsid w:val="00CF2630"/>
    <w:rsid w:val="00CF284E"/>
    <w:rsid w:val="00CF2A96"/>
    <w:rsid w:val="00CF2B7A"/>
    <w:rsid w:val="00CF491B"/>
    <w:rsid w:val="00CF4D70"/>
    <w:rsid w:val="00CF52AC"/>
    <w:rsid w:val="00CF5973"/>
    <w:rsid w:val="00CF5B60"/>
    <w:rsid w:val="00CF5D5C"/>
    <w:rsid w:val="00CF5F5D"/>
    <w:rsid w:val="00CF67A7"/>
    <w:rsid w:val="00CF6868"/>
    <w:rsid w:val="00CF6DBB"/>
    <w:rsid w:val="00CF7530"/>
    <w:rsid w:val="00CF7EEF"/>
    <w:rsid w:val="00D01554"/>
    <w:rsid w:val="00D01814"/>
    <w:rsid w:val="00D01D77"/>
    <w:rsid w:val="00D01DB8"/>
    <w:rsid w:val="00D02850"/>
    <w:rsid w:val="00D02C62"/>
    <w:rsid w:val="00D02CC5"/>
    <w:rsid w:val="00D0325B"/>
    <w:rsid w:val="00D04623"/>
    <w:rsid w:val="00D04B8F"/>
    <w:rsid w:val="00D04F63"/>
    <w:rsid w:val="00D05370"/>
    <w:rsid w:val="00D0580B"/>
    <w:rsid w:val="00D058D4"/>
    <w:rsid w:val="00D063E4"/>
    <w:rsid w:val="00D0696E"/>
    <w:rsid w:val="00D06E5A"/>
    <w:rsid w:val="00D071A6"/>
    <w:rsid w:val="00D07376"/>
    <w:rsid w:val="00D075CD"/>
    <w:rsid w:val="00D076A4"/>
    <w:rsid w:val="00D1065A"/>
    <w:rsid w:val="00D10710"/>
    <w:rsid w:val="00D10985"/>
    <w:rsid w:val="00D11321"/>
    <w:rsid w:val="00D11E92"/>
    <w:rsid w:val="00D12420"/>
    <w:rsid w:val="00D12792"/>
    <w:rsid w:val="00D12C8A"/>
    <w:rsid w:val="00D12F6C"/>
    <w:rsid w:val="00D13039"/>
    <w:rsid w:val="00D13485"/>
    <w:rsid w:val="00D13AEB"/>
    <w:rsid w:val="00D13E8E"/>
    <w:rsid w:val="00D13FB4"/>
    <w:rsid w:val="00D1424E"/>
    <w:rsid w:val="00D14403"/>
    <w:rsid w:val="00D144F9"/>
    <w:rsid w:val="00D15275"/>
    <w:rsid w:val="00D15635"/>
    <w:rsid w:val="00D1575B"/>
    <w:rsid w:val="00D15980"/>
    <w:rsid w:val="00D159BC"/>
    <w:rsid w:val="00D16EBC"/>
    <w:rsid w:val="00D170E1"/>
    <w:rsid w:val="00D17667"/>
    <w:rsid w:val="00D17BF8"/>
    <w:rsid w:val="00D17F94"/>
    <w:rsid w:val="00D20194"/>
    <w:rsid w:val="00D20832"/>
    <w:rsid w:val="00D20F7F"/>
    <w:rsid w:val="00D2153C"/>
    <w:rsid w:val="00D21965"/>
    <w:rsid w:val="00D22998"/>
    <w:rsid w:val="00D22AD1"/>
    <w:rsid w:val="00D22BC8"/>
    <w:rsid w:val="00D233FD"/>
    <w:rsid w:val="00D234FA"/>
    <w:rsid w:val="00D2355B"/>
    <w:rsid w:val="00D23799"/>
    <w:rsid w:val="00D23933"/>
    <w:rsid w:val="00D23970"/>
    <w:rsid w:val="00D23C88"/>
    <w:rsid w:val="00D241C2"/>
    <w:rsid w:val="00D241E5"/>
    <w:rsid w:val="00D247A3"/>
    <w:rsid w:val="00D248DF"/>
    <w:rsid w:val="00D2529B"/>
    <w:rsid w:val="00D25786"/>
    <w:rsid w:val="00D25BF0"/>
    <w:rsid w:val="00D2676A"/>
    <w:rsid w:val="00D26806"/>
    <w:rsid w:val="00D26F5F"/>
    <w:rsid w:val="00D30679"/>
    <w:rsid w:val="00D30B4E"/>
    <w:rsid w:val="00D31014"/>
    <w:rsid w:val="00D312BF"/>
    <w:rsid w:val="00D3149B"/>
    <w:rsid w:val="00D315E6"/>
    <w:rsid w:val="00D31730"/>
    <w:rsid w:val="00D31BC5"/>
    <w:rsid w:val="00D3226A"/>
    <w:rsid w:val="00D32584"/>
    <w:rsid w:val="00D34157"/>
    <w:rsid w:val="00D34367"/>
    <w:rsid w:val="00D343E5"/>
    <w:rsid w:val="00D34C2A"/>
    <w:rsid w:val="00D34DDB"/>
    <w:rsid w:val="00D3630D"/>
    <w:rsid w:val="00D36926"/>
    <w:rsid w:val="00D369AD"/>
    <w:rsid w:val="00D37012"/>
    <w:rsid w:val="00D37D25"/>
    <w:rsid w:val="00D37DA8"/>
    <w:rsid w:val="00D37E56"/>
    <w:rsid w:val="00D40D44"/>
    <w:rsid w:val="00D41829"/>
    <w:rsid w:val="00D41920"/>
    <w:rsid w:val="00D423BE"/>
    <w:rsid w:val="00D431DD"/>
    <w:rsid w:val="00D4339B"/>
    <w:rsid w:val="00D43B3C"/>
    <w:rsid w:val="00D43B83"/>
    <w:rsid w:val="00D443C4"/>
    <w:rsid w:val="00D448CD"/>
    <w:rsid w:val="00D44A77"/>
    <w:rsid w:val="00D45182"/>
    <w:rsid w:val="00D456B9"/>
    <w:rsid w:val="00D45A57"/>
    <w:rsid w:val="00D45D45"/>
    <w:rsid w:val="00D45E9C"/>
    <w:rsid w:val="00D46693"/>
    <w:rsid w:val="00D47068"/>
    <w:rsid w:val="00D474C3"/>
    <w:rsid w:val="00D477B8"/>
    <w:rsid w:val="00D50378"/>
    <w:rsid w:val="00D505AF"/>
    <w:rsid w:val="00D51710"/>
    <w:rsid w:val="00D52094"/>
    <w:rsid w:val="00D520C4"/>
    <w:rsid w:val="00D525D2"/>
    <w:rsid w:val="00D528BE"/>
    <w:rsid w:val="00D529E5"/>
    <w:rsid w:val="00D53136"/>
    <w:rsid w:val="00D536BB"/>
    <w:rsid w:val="00D5381F"/>
    <w:rsid w:val="00D53CA5"/>
    <w:rsid w:val="00D53D62"/>
    <w:rsid w:val="00D54C31"/>
    <w:rsid w:val="00D54CBA"/>
    <w:rsid w:val="00D54F85"/>
    <w:rsid w:val="00D5502B"/>
    <w:rsid w:val="00D55604"/>
    <w:rsid w:val="00D5680F"/>
    <w:rsid w:val="00D57180"/>
    <w:rsid w:val="00D572E5"/>
    <w:rsid w:val="00D579B6"/>
    <w:rsid w:val="00D579C1"/>
    <w:rsid w:val="00D57B43"/>
    <w:rsid w:val="00D610B0"/>
    <w:rsid w:val="00D61BB0"/>
    <w:rsid w:val="00D62143"/>
    <w:rsid w:val="00D62D5E"/>
    <w:rsid w:val="00D6318E"/>
    <w:rsid w:val="00D63210"/>
    <w:rsid w:val="00D63C52"/>
    <w:rsid w:val="00D64381"/>
    <w:rsid w:val="00D64581"/>
    <w:rsid w:val="00D64E8E"/>
    <w:rsid w:val="00D65268"/>
    <w:rsid w:val="00D6595B"/>
    <w:rsid w:val="00D65FDA"/>
    <w:rsid w:val="00D66003"/>
    <w:rsid w:val="00D6608C"/>
    <w:rsid w:val="00D66D2C"/>
    <w:rsid w:val="00D66D91"/>
    <w:rsid w:val="00D6747E"/>
    <w:rsid w:val="00D67562"/>
    <w:rsid w:val="00D679B7"/>
    <w:rsid w:val="00D703FD"/>
    <w:rsid w:val="00D70849"/>
    <w:rsid w:val="00D71321"/>
    <w:rsid w:val="00D719A7"/>
    <w:rsid w:val="00D71AC6"/>
    <w:rsid w:val="00D71FC9"/>
    <w:rsid w:val="00D720CB"/>
    <w:rsid w:val="00D725DC"/>
    <w:rsid w:val="00D72601"/>
    <w:rsid w:val="00D72810"/>
    <w:rsid w:val="00D72840"/>
    <w:rsid w:val="00D72891"/>
    <w:rsid w:val="00D728B9"/>
    <w:rsid w:val="00D72A66"/>
    <w:rsid w:val="00D72B43"/>
    <w:rsid w:val="00D72D49"/>
    <w:rsid w:val="00D743EF"/>
    <w:rsid w:val="00D746E6"/>
    <w:rsid w:val="00D7476B"/>
    <w:rsid w:val="00D74E1E"/>
    <w:rsid w:val="00D74E4E"/>
    <w:rsid w:val="00D74F14"/>
    <w:rsid w:val="00D75A0A"/>
    <w:rsid w:val="00D75CE0"/>
    <w:rsid w:val="00D766A3"/>
    <w:rsid w:val="00D76885"/>
    <w:rsid w:val="00D7795C"/>
    <w:rsid w:val="00D77A6E"/>
    <w:rsid w:val="00D77E99"/>
    <w:rsid w:val="00D8009B"/>
    <w:rsid w:val="00D80261"/>
    <w:rsid w:val="00D8035A"/>
    <w:rsid w:val="00D81435"/>
    <w:rsid w:val="00D81516"/>
    <w:rsid w:val="00D81FB5"/>
    <w:rsid w:val="00D829FC"/>
    <w:rsid w:val="00D82C06"/>
    <w:rsid w:val="00D832DA"/>
    <w:rsid w:val="00D834F7"/>
    <w:rsid w:val="00D83B4B"/>
    <w:rsid w:val="00D84B82"/>
    <w:rsid w:val="00D84E52"/>
    <w:rsid w:val="00D84F72"/>
    <w:rsid w:val="00D858BB"/>
    <w:rsid w:val="00D8620E"/>
    <w:rsid w:val="00D8768A"/>
    <w:rsid w:val="00D90826"/>
    <w:rsid w:val="00D91132"/>
    <w:rsid w:val="00D9137F"/>
    <w:rsid w:val="00D91E53"/>
    <w:rsid w:val="00D92949"/>
    <w:rsid w:val="00D92A51"/>
    <w:rsid w:val="00D92EBE"/>
    <w:rsid w:val="00D936DE"/>
    <w:rsid w:val="00D93E97"/>
    <w:rsid w:val="00D95FC3"/>
    <w:rsid w:val="00D961B7"/>
    <w:rsid w:val="00D96B4B"/>
    <w:rsid w:val="00D96C63"/>
    <w:rsid w:val="00D96E3F"/>
    <w:rsid w:val="00D96FD3"/>
    <w:rsid w:val="00DA0AC2"/>
    <w:rsid w:val="00DA0D02"/>
    <w:rsid w:val="00DA0E15"/>
    <w:rsid w:val="00DA0E3B"/>
    <w:rsid w:val="00DA0EDC"/>
    <w:rsid w:val="00DA1A0C"/>
    <w:rsid w:val="00DA28A9"/>
    <w:rsid w:val="00DA2BE5"/>
    <w:rsid w:val="00DA2CB0"/>
    <w:rsid w:val="00DA30E4"/>
    <w:rsid w:val="00DA3161"/>
    <w:rsid w:val="00DA38EC"/>
    <w:rsid w:val="00DA4F89"/>
    <w:rsid w:val="00DA54DE"/>
    <w:rsid w:val="00DA56C1"/>
    <w:rsid w:val="00DA5E2F"/>
    <w:rsid w:val="00DA619F"/>
    <w:rsid w:val="00DA78CE"/>
    <w:rsid w:val="00DB014D"/>
    <w:rsid w:val="00DB034A"/>
    <w:rsid w:val="00DB0429"/>
    <w:rsid w:val="00DB0741"/>
    <w:rsid w:val="00DB0DAC"/>
    <w:rsid w:val="00DB1310"/>
    <w:rsid w:val="00DB1C2C"/>
    <w:rsid w:val="00DB2896"/>
    <w:rsid w:val="00DB29D6"/>
    <w:rsid w:val="00DB2A77"/>
    <w:rsid w:val="00DB32DE"/>
    <w:rsid w:val="00DB3642"/>
    <w:rsid w:val="00DB390C"/>
    <w:rsid w:val="00DB47C8"/>
    <w:rsid w:val="00DB491A"/>
    <w:rsid w:val="00DB4B86"/>
    <w:rsid w:val="00DB4EFE"/>
    <w:rsid w:val="00DB544C"/>
    <w:rsid w:val="00DB6771"/>
    <w:rsid w:val="00DB6952"/>
    <w:rsid w:val="00DB74E4"/>
    <w:rsid w:val="00DB756B"/>
    <w:rsid w:val="00DB77EB"/>
    <w:rsid w:val="00DC00F9"/>
    <w:rsid w:val="00DC074D"/>
    <w:rsid w:val="00DC0A00"/>
    <w:rsid w:val="00DC135D"/>
    <w:rsid w:val="00DC21D0"/>
    <w:rsid w:val="00DC258C"/>
    <w:rsid w:val="00DC30A2"/>
    <w:rsid w:val="00DC3668"/>
    <w:rsid w:val="00DC451C"/>
    <w:rsid w:val="00DC4751"/>
    <w:rsid w:val="00DC47B2"/>
    <w:rsid w:val="00DC4999"/>
    <w:rsid w:val="00DC4CD9"/>
    <w:rsid w:val="00DC55D9"/>
    <w:rsid w:val="00DC59CA"/>
    <w:rsid w:val="00DC5A2A"/>
    <w:rsid w:val="00DC5AA1"/>
    <w:rsid w:val="00DC5C3D"/>
    <w:rsid w:val="00DC5F0B"/>
    <w:rsid w:val="00DC5F54"/>
    <w:rsid w:val="00DC68A4"/>
    <w:rsid w:val="00DC6B25"/>
    <w:rsid w:val="00DC6EC8"/>
    <w:rsid w:val="00DC7160"/>
    <w:rsid w:val="00DC7161"/>
    <w:rsid w:val="00DC74EA"/>
    <w:rsid w:val="00DC7D96"/>
    <w:rsid w:val="00DD015B"/>
    <w:rsid w:val="00DD0377"/>
    <w:rsid w:val="00DD040F"/>
    <w:rsid w:val="00DD0EE4"/>
    <w:rsid w:val="00DD157A"/>
    <w:rsid w:val="00DD16A3"/>
    <w:rsid w:val="00DD186C"/>
    <w:rsid w:val="00DD1965"/>
    <w:rsid w:val="00DD1AF4"/>
    <w:rsid w:val="00DD1E0D"/>
    <w:rsid w:val="00DD29D3"/>
    <w:rsid w:val="00DD2ADB"/>
    <w:rsid w:val="00DD3104"/>
    <w:rsid w:val="00DD322F"/>
    <w:rsid w:val="00DD3585"/>
    <w:rsid w:val="00DD3F21"/>
    <w:rsid w:val="00DD4ED2"/>
    <w:rsid w:val="00DD6C1C"/>
    <w:rsid w:val="00DD73AC"/>
    <w:rsid w:val="00DD7C72"/>
    <w:rsid w:val="00DD7CB3"/>
    <w:rsid w:val="00DD7E5E"/>
    <w:rsid w:val="00DD7ED2"/>
    <w:rsid w:val="00DD7F96"/>
    <w:rsid w:val="00DE023E"/>
    <w:rsid w:val="00DE08AA"/>
    <w:rsid w:val="00DE08EF"/>
    <w:rsid w:val="00DE0FF0"/>
    <w:rsid w:val="00DE17BF"/>
    <w:rsid w:val="00DE1B81"/>
    <w:rsid w:val="00DE1ECA"/>
    <w:rsid w:val="00DE210B"/>
    <w:rsid w:val="00DE3823"/>
    <w:rsid w:val="00DE39DC"/>
    <w:rsid w:val="00DE3B6F"/>
    <w:rsid w:val="00DE3DC9"/>
    <w:rsid w:val="00DE500A"/>
    <w:rsid w:val="00DE56EE"/>
    <w:rsid w:val="00DE576C"/>
    <w:rsid w:val="00DE57C7"/>
    <w:rsid w:val="00DE5996"/>
    <w:rsid w:val="00DE5D80"/>
    <w:rsid w:val="00DE5F0C"/>
    <w:rsid w:val="00DE6CD2"/>
    <w:rsid w:val="00DE7924"/>
    <w:rsid w:val="00DE7BE6"/>
    <w:rsid w:val="00DF01F1"/>
    <w:rsid w:val="00DF0772"/>
    <w:rsid w:val="00DF0C87"/>
    <w:rsid w:val="00DF20C2"/>
    <w:rsid w:val="00DF235C"/>
    <w:rsid w:val="00DF4D3D"/>
    <w:rsid w:val="00DF5728"/>
    <w:rsid w:val="00DF5A47"/>
    <w:rsid w:val="00DF5C12"/>
    <w:rsid w:val="00DF5D0A"/>
    <w:rsid w:val="00DF624A"/>
    <w:rsid w:val="00E00155"/>
    <w:rsid w:val="00E00760"/>
    <w:rsid w:val="00E0167B"/>
    <w:rsid w:val="00E02258"/>
    <w:rsid w:val="00E024A0"/>
    <w:rsid w:val="00E02594"/>
    <w:rsid w:val="00E0292F"/>
    <w:rsid w:val="00E02A2C"/>
    <w:rsid w:val="00E02A6C"/>
    <w:rsid w:val="00E02F80"/>
    <w:rsid w:val="00E03DCC"/>
    <w:rsid w:val="00E04207"/>
    <w:rsid w:val="00E04828"/>
    <w:rsid w:val="00E048D0"/>
    <w:rsid w:val="00E04905"/>
    <w:rsid w:val="00E04950"/>
    <w:rsid w:val="00E056A2"/>
    <w:rsid w:val="00E05DCC"/>
    <w:rsid w:val="00E0661B"/>
    <w:rsid w:val="00E06752"/>
    <w:rsid w:val="00E07077"/>
    <w:rsid w:val="00E070C8"/>
    <w:rsid w:val="00E07C93"/>
    <w:rsid w:val="00E1063D"/>
    <w:rsid w:val="00E1072D"/>
    <w:rsid w:val="00E1086E"/>
    <w:rsid w:val="00E11B3E"/>
    <w:rsid w:val="00E121C9"/>
    <w:rsid w:val="00E12A84"/>
    <w:rsid w:val="00E12B24"/>
    <w:rsid w:val="00E12B5C"/>
    <w:rsid w:val="00E13D2F"/>
    <w:rsid w:val="00E13FBD"/>
    <w:rsid w:val="00E143C7"/>
    <w:rsid w:val="00E149B6"/>
    <w:rsid w:val="00E15836"/>
    <w:rsid w:val="00E15CF5"/>
    <w:rsid w:val="00E15D50"/>
    <w:rsid w:val="00E161D6"/>
    <w:rsid w:val="00E165E7"/>
    <w:rsid w:val="00E179C6"/>
    <w:rsid w:val="00E17D14"/>
    <w:rsid w:val="00E17F35"/>
    <w:rsid w:val="00E20CB5"/>
    <w:rsid w:val="00E21007"/>
    <w:rsid w:val="00E21028"/>
    <w:rsid w:val="00E21FB8"/>
    <w:rsid w:val="00E2353C"/>
    <w:rsid w:val="00E238BC"/>
    <w:rsid w:val="00E23DFE"/>
    <w:rsid w:val="00E247D6"/>
    <w:rsid w:val="00E25459"/>
    <w:rsid w:val="00E25FAE"/>
    <w:rsid w:val="00E2614C"/>
    <w:rsid w:val="00E26E03"/>
    <w:rsid w:val="00E271E4"/>
    <w:rsid w:val="00E27515"/>
    <w:rsid w:val="00E2758A"/>
    <w:rsid w:val="00E3016C"/>
    <w:rsid w:val="00E30C35"/>
    <w:rsid w:val="00E314B7"/>
    <w:rsid w:val="00E3169A"/>
    <w:rsid w:val="00E32608"/>
    <w:rsid w:val="00E3278E"/>
    <w:rsid w:val="00E32FE8"/>
    <w:rsid w:val="00E33BCE"/>
    <w:rsid w:val="00E33DF9"/>
    <w:rsid w:val="00E3471B"/>
    <w:rsid w:val="00E35128"/>
    <w:rsid w:val="00E352B7"/>
    <w:rsid w:val="00E35631"/>
    <w:rsid w:val="00E36703"/>
    <w:rsid w:val="00E3698B"/>
    <w:rsid w:val="00E36B20"/>
    <w:rsid w:val="00E37545"/>
    <w:rsid w:val="00E37B0A"/>
    <w:rsid w:val="00E37E78"/>
    <w:rsid w:val="00E37FDC"/>
    <w:rsid w:val="00E4019F"/>
    <w:rsid w:val="00E40AC9"/>
    <w:rsid w:val="00E41128"/>
    <w:rsid w:val="00E41210"/>
    <w:rsid w:val="00E421B1"/>
    <w:rsid w:val="00E42472"/>
    <w:rsid w:val="00E42F0F"/>
    <w:rsid w:val="00E42FA3"/>
    <w:rsid w:val="00E4311A"/>
    <w:rsid w:val="00E4326D"/>
    <w:rsid w:val="00E442FD"/>
    <w:rsid w:val="00E44359"/>
    <w:rsid w:val="00E44767"/>
    <w:rsid w:val="00E44C88"/>
    <w:rsid w:val="00E45680"/>
    <w:rsid w:val="00E4610D"/>
    <w:rsid w:val="00E46561"/>
    <w:rsid w:val="00E46FA5"/>
    <w:rsid w:val="00E47080"/>
    <w:rsid w:val="00E47521"/>
    <w:rsid w:val="00E47A24"/>
    <w:rsid w:val="00E47B26"/>
    <w:rsid w:val="00E50794"/>
    <w:rsid w:val="00E50B7F"/>
    <w:rsid w:val="00E50CB3"/>
    <w:rsid w:val="00E51E23"/>
    <w:rsid w:val="00E52247"/>
    <w:rsid w:val="00E53C67"/>
    <w:rsid w:val="00E5449E"/>
    <w:rsid w:val="00E546FC"/>
    <w:rsid w:val="00E5496F"/>
    <w:rsid w:val="00E54D90"/>
    <w:rsid w:val="00E55197"/>
    <w:rsid w:val="00E55762"/>
    <w:rsid w:val="00E56327"/>
    <w:rsid w:val="00E5661E"/>
    <w:rsid w:val="00E56792"/>
    <w:rsid w:val="00E56893"/>
    <w:rsid w:val="00E56DAB"/>
    <w:rsid w:val="00E57052"/>
    <w:rsid w:val="00E572FA"/>
    <w:rsid w:val="00E575F6"/>
    <w:rsid w:val="00E57C1D"/>
    <w:rsid w:val="00E6015D"/>
    <w:rsid w:val="00E60556"/>
    <w:rsid w:val="00E607DC"/>
    <w:rsid w:val="00E60C88"/>
    <w:rsid w:val="00E60D44"/>
    <w:rsid w:val="00E60D55"/>
    <w:rsid w:val="00E615EE"/>
    <w:rsid w:val="00E61C4A"/>
    <w:rsid w:val="00E6202D"/>
    <w:rsid w:val="00E62B79"/>
    <w:rsid w:val="00E62F83"/>
    <w:rsid w:val="00E6333B"/>
    <w:rsid w:val="00E6344E"/>
    <w:rsid w:val="00E644DD"/>
    <w:rsid w:val="00E644E6"/>
    <w:rsid w:val="00E646A9"/>
    <w:rsid w:val="00E649FC"/>
    <w:rsid w:val="00E64E3E"/>
    <w:rsid w:val="00E64F64"/>
    <w:rsid w:val="00E653C7"/>
    <w:rsid w:val="00E662C7"/>
    <w:rsid w:val="00E66A98"/>
    <w:rsid w:val="00E66DE6"/>
    <w:rsid w:val="00E67238"/>
    <w:rsid w:val="00E6735A"/>
    <w:rsid w:val="00E67B91"/>
    <w:rsid w:val="00E70BD6"/>
    <w:rsid w:val="00E70E62"/>
    <w:rsid w:val="00E70E65"/>
    <w:rsid w:val="00E71273"/>
    <w:rsid w:val="00E715AB"/>
    <w:rsid w:val="00E716E4"/>
    <w:rsid w:val="00E720CA"/>
    <w:rsid w:val="00E72623"/>
    <w:rsid w:val="00E7295D"/>
    <w:rsid w:val="00E72976"/>
    <w:rsid w:val="00E72A2C"/>
    <w:rsid w:val="00E72A8F"/>
    <w:rsid w:val="00E72B23"/>
    <w:rsid w:val="00E72BFA"/>
    <w:rsid w:val="00E73071"/>
    <w:rsid w:val="00E73402"/>
    <w:rsid w:val="00E73A24"/>
    <w:rsid w:val="00E73D41"/>
    <w:rsid w:val="00E73E0B"/>
    <w:rsid w:val="00E754CF"/>
    <w:rsid w:val="00E754D2"/>
    <w:rsid w:val="00E75D61"/>
    <w:rsid w:val="00E769CB"/>
    <w:rsid w:val="00E76B1E"/>
    <w:rsid w:val="00E777F5"/>
    <w:rsid w:val="00E77908"/>
    <w:rsid w:val="00E7791C"/>
    <w:rsid w:val="00E800A3"/>
    <w:rsid w:val="00E80606"/>
    <w:rsid w:val="00E8098E"/>
    <w:rsid w:val="00E81354"/>
    <w:rsid w:val="00E81428"/>
    <w:rsid w:val="00E82F92"/>
    <w:rsid w:val="00E83866"/>
    <w:rsid w:val="00E83C0F"/>
    <w:rsid w:val="00E8489B"/>
    <w:rsid w:val="00E84F1B"/>
    <w:rsid w:val="00E85344"/>
    <w:rsid w:val="00E85374"/>
    <w:rsid w:val="00E8563E"/>
    <w:rsid w:val="00E857A6"/>
    <w:rsid w:val="00E86C43"/>
    <w:rsid w:val="00E86DE5"/>
    <w:rsid w:val="00E87705"/>
    <w:rsid w:val="00E9095D"/>
    <w:rsid w:val="00E90FDA"/>
    <w:rsid w:val="00E91451"/>
    <w:rsid w:val="00E91F78"/>
    <w:rsid w:val="00E92870"/>
    <w:rsid w:val="00E92B24"/>
    <w:rsid w:val="00E92B77"/>
    <w:rsid w:val="00E93254"/>
    <w:rsid w:val="00E933B0"/>
    <w:rsid w:val="00E9358A"/>
    <w:rsid w:val="00E938F5"/>
    <w:rsid w:val="00E93BC9"/>
    <w:rsid w:val="00E94AD0"/>
    <w:rsid w:val="00E952DF"/>
    <w:rsid w:val="00E964A3"/>
    <w:rsid w:val="00E964A8"/>
    <w:rsid w:val="00E96701"/>
    <w:rsid w:val="00E97DAD"/>
    <w:rsid w:val="00E97E64"/>
    <w:rsid w:val="00E97EAC"/>
    <w:rsid w:val="00EA0247"/>
    <w:rsid w:val="00EA0864"/>
    <w:rsid w:val="00EA090B"/>
    <w:rsid w:val="00EA180A"/>
    <w:rsid w:val="00EA20F2"/>
    <w:rsid w:val="00EA2724"/>
    <w:rsid w:val="00EA284D"/>
    <w:rsid w:val="00EA2F1A"/>
    <w:rsid w:val="00EA31FD"/>
    <w:rsid w:val="00EA3DF1"/>
    <w:rsid w:val="00EA42C9"/>
    <w:rsid w:val="00EA44EB"/>
    <w:rsid w:val="00EA4AF2"/>
    <w:rsid w:val="00EA4C11"/>
    <w:rsid w:val="00EA5B72"/>
    <w:rsid w:val="00EA64A8"/>
    <w:rsid w:val="00EA6ED7"/>
    <w:rsid w:val="00EA6FA3"/>
    <w:rsid w:val="00EA7302"/>
    <w:rsid w:val="00EA7357"/>
    <w:rsid w:val="00EB0199"/>
    <w:rsid w:val="00EB1409"/>
    <w:rsid w:val="00EB1550"/>
    <w:rsid w:val="00EB15A3"/>
    <w:rsid w:val="00EB16E1"/>
    <w:rsid w:val="00EB301C"/>
    <w:rsid w:val="00EB32BE"/>
    <w:rsid w:val="00EB3E66"/>
    <w:rsid w:val="00EB3E77"/>
    <w:rsid w:val="00EB4248"/>
    <w:rsid w:val="00EB4550"/>
    <w:rsid w:val="00EB4603"/>
    <w:rsid w:val="00EB4FAE"/>
    <w:rsid w:val="00EB608F"/>
    <w:rsid w:val="00EB6126"/>
    <w:rsid w:val="00EB6822"/>
    <w:rsid w:val="00EB688E"/>
    <w:rsid w:val="00EB6950"/>
    <w:rsid w:val="00EB6A56"/>
    <w:rsid w:val="00EB6F6D"/>
    <w:rsid w:val="00EB73B7"/>
    <w:rsid w:val="00EC03A1"/>
    <w:rsid w:val="00EC0459"/>
    <w:rsid w:val="00EC0C2D"/>
    <w:rsid w:val="00EC1406"/>
    <w:rsid w:val="00EC1662"/>
    <w:rsid w:val="00EC183B"/>
    <w:rsid w:val="00EC23C3"/>
    <w:rsid w:val="00EC29CC"/>
    <w:rsid w:val="00EC2AF7"/>
    <w:rsid w:val="00EC2DEF"/>
    <w:rsid w:val="00EC3145"/>
    <w:rsid w:val="00EC33B6"/>
    <w:rsid w:val="00EC3666"/>
    <w:rsid w:val="00EC4674"/>
    <w:rsid w:val="00EC4694"/>
    <w:rsid w:val="00EC49CB"/>
    <w:rsid w:val="00EC515A"/>
    <w:rsid w:val="00EC51C7"/>
    <w:rsid w:val="00EC5B5C"/>
    <w:rsid w:val="00EC5DBF"/>
    <w:rsid w:val="00EC5E05"/>
    <w:rsid w:val="00EC607D"/>
    <w:rsid w:val="00EC6130"/>
    <w:rsid w:val="00EC6B7C"/>
    <w:rsid w:val="00EC7522"/>
    <w:rsid w:val="00EC7A1F"/>
    <w:rsid w:val="00EC7DBB"/>
    <w:rsid w:val="00ED043E"/>
    <w:rsid w:val="00ED04B4"/>
    <w:rsid w:val="00ED090F"/>
    <w:rsid w:val="00ED1888"/>
    <w:rsid w:val="00ED18F0"/>
    <w:rsid w:val="00ED1A5D"/>
    <w:rsid w:val="00ED1E32"/>
    <w:rsid w:val="00ED2253"/>
    <w:rsid w:val="00ED265B"/>
    <w:rsid w:val="00ED2DAC"/>
    <w:rsid w:val="00ED313B"/>
    <w:rsid w:val="00ED3A08"/>
    <w:rsid w:val="00ED3E14"/>
    <w:rsid w:val="00ED4CEF"/>
    <w:rsid w:val="00ED5CDC"/>
    <w:rsid w:val="00ED5F9E"/>
    <w:rsid w:val="00ED6944"/>
    <w:rsid w:val="00ED6A28"/>
    <w:rsid w:val="00ED6E3F"/>
    <w:rsid w:val="00ED6FD6"/>
    <w:rsid w:val="00EE01F4"/>
    <w:rsid w:val="00EE0370"/>
    <w:rsid w:val="00EE067C"/>
    <w:rsid w:val="00EE14C1"/>
    <w:rsid w:val="00EE185F"/>
    <w:rsid w:val="00EE23FA"/>
    <w:rsid w:val="00EE2616"/>
    <w:rsid w:val="00EE2B02"/>
    <w:rsid w:val="00EE2FF6"/>
    <w:rsid w:val="00EE3107"/>
    <w:rsid w:val="00EE344E"/>
    <w:rsid w:val="00EE3549"/>
    <w:rsid w:val="00EE372F"/>
    <w:rsid w:val="00EE3C78"/>
    <w:rsid w:val="00EE460E"/>
    <w:rsid w:val="00EE4619"/>
    <w:rsid w:val="00EE47A0"/>
    <w:rsid w:val="00EE4A0C"/>
    <w:rsid w:val="00EE4B81"/>
    <w:rsid w:val="00EE5021"/>
    <w:rsid w:val="00EE5600"/>
    <w:rsid w:val="00EE5F98"/>
    <w:rsid w:val="00EE63FE"/>
    <w:rsid w:val="00EE6830"/>
    <w:rsid w:val="00EE6870"/>
    <w:rsid w:val="00EE6B51"/>
    <w:rsid w:val="00EE6CB0"/>
    <w:rsid w:val="00EE7C4E"/>
    <w:rsid w:val="00EE7C63"/>
    <w:rsid w:val="00EE7D35"/>
    <w:rsid w:val="00EF0662"/>
    <w:rsid w:val="00EF069A"/>
    <w:rsid w:val="00EF06A4"/>
    <w:rsid w:val="00EF0F3F"/>
    <w:rsid w:val="00EF1040"/>
    <w:rsid w:val="00EF11AA"/>
    <w:rsid w:val="00EF1460"/>
    <w:rsid w:val="00EF1C01"/>
    <w:rsid w:val="00EF1C65"/>
    <w:rsid w:val="00EF2885"/>
    <w:rsid w:val="00EF2997"/>
    <w:rsid w:val="00EF334D"/>
    <w:rsid w:val="00EF354A"/>
    <w:rsid w:val="00EF4479"/>
    <w:rsid w:val="00EF462D"/>
    <w:rsid w:val="00EF4D33"/>
    <w:rsid w:val="00EF5239"/>
    <w:rsid w:val="00EF523C"/>
    <w:rsid w:val="00EF53E8"/>
    <w:rsid w:val="00EF573C"/>
    <w:rsid w:val="00EF6304"/>
    <w:rsid w:val="00EF6B6A"/>
    <w:rsid w:val="00EF7871"/>
    <w:rsid w:val="00F002CB"/>
    <w:rsid w:val="00F0040F"/>
    <w:rsid w:val="00F01860"/>
    <w:rsid w:val="00F0225F"/>
    <w:rsid w:val="00F031CD"/>
    <w:rsid w:val="00F032F8"/>
    <w:rsid w:val="00F0435D"/>
    <w:rsid w:val="00F04407"/>
    <w:rsid w:val="00F0441E"/>
    <w:rsid w:val="00F046B0"/>
    <w:rsid w:val="00F047D7"/>
    <w:rsid w:val="00F04C4D"/>
    <w:rsid w:val="00F04CB5"/>
    <w:rsid w:val="00F051C2"/>
    <w:rsid w:val="00F057D1"/>
    <w:rsid w:val="00F05D90"/>
    <w:rsid w:val="00F06B68"/>
    <w:rsid w:val="00F06F6A"/>
    <w:rsid w:val="00F06FC8"/>
    <w:rsid w:val="00F0776A"/>
    <w:rsid w:val="00F078C9"/>
    <w:rsid w:val="00F079CF"/>
    <w:rsid w:val="00F079FD"/>
    <w:rsid w:val="00F100CB"/>
    <w:rsid w:val="00F10473"/>
    <w:rsid w:val="00F107C6"/>
    <w:rsid w:val="00F1228C"/>
    <w:rsid w:val="00F12477"/>
    <w:rsid w:val="00F1272F"/>
    <w:rsid w:val="00F14180"/>
    <w:rsid w:val="00F145A1"/>
    <w:rsid w:val="00F1467F"/>
    <w:rsid w:val="00F1481D"/>
    <w:rsid w:val="00F14967"/>
    <w:rsid w:val="00F14C2E"/>
    <w:rsid w:val="00F15355"/>
    <w:rsid w:val="00F15F0E"/>
    <w:rsid w:val="00F16575"/>
    <w:rsid w:val="00F166B0"/>
    <w:rsid w:val="00F16802"/>
    <w:rsid w:val="00F16C19"/>
    <w:rsid w:val="00F178EE"/>
    <w:rsid w:val="00F17C87"/>
    <w:rsid w:val="00F17E8E"/>
    <w:rsid w:val="00F17FEF"/>
    <w:rsid w:val="00F2032D"/>
    <w:rsid w:val="00F203EA"/>
    <w:rsid w:val="00F20974"/>
    <w:rsid w:val="00F20D4F"/>
    <w:rsid w:val="00F20F0C"/>
    <w:rsid w:val="00F21077"/>
    <w:rsid w:val="00F21161"/>
    <w:rsid w:val="00F21D71"/>
    <w:rsid w:val="00F224AD"/>
    <w:rsid w:val="00F22EEE"/>
    <w:rsid w:val="00F22F45"/>
    <w:rsid w:val="00F22FB4"/>
    <w:rsid w:val="00F2311C"/>
    <w:rsid w:val="00F231EB"/>
    <w:rsid w:val="00F2333B"/>
    <w:rsid w:val="00F23FC6"/>
    <w:rsid w:val="00F24557"/>
    <w:rsid w:val="00F24877"/>
    <w:rsid w:val="00F24C64"/>
    <w:rsid w:val="00F24DE2"/>
    <w:rsid w:val="00F252AD"/>
    <w:rsid w:val="00F25E4F"/>
    <w:rsid w:val="00F26B3A"/>
    <w:rsid w:val="00F26C98"/>
    <w:rsid w:val="00F26F96"/>
    <w:rsid w:val="00F27129"/>
    <w:rsid w:val="00F27BA6"/>
    <w:rsid w:val="00F27CEA"/>
    <w:rsid w:val="00F30830"/>
    <w:rsid w:val="00F30AA9"/>
    <w:rsid w:val="00F3141D"/>
    <w:rsid w:val="00F31B51"/>
    <w:rsid w:val="00F32384"/>
    <w:rsid w:val="00F32B37"/>
    <w:rsid w:val="00F32BD2"/>
    <w:rsid w:val="00F33DB1"/>
    <w:rsid w:val="00F36621"/>
    <w:rsid w:val="00F36860"/>
    <w:rsid w:val="00F36ACD"/>
    <w:rsid w:val="00F36D8B"/>
    <w:rsid w:val="00F373C7"/>
    <w:rsid w:val="00F37E3F"/>
    <w:rsid w:val="00F37FC4"/>
    <w:rsid w:val="00F4023A"/>
    <w:rsid w:val="00F4090A"/>
    <w:rsid w:val="00F40C7C"/>
    <w:rsid w:val="00F41392"/>
    <w:rsid w:val="00F42283"/>
    <w:rsid w:val="00F4239A"/>
    <w:rsid w:val="00F437FB"/>
    <w:rsid w:val="00F439CE"/>
    <w:rsid w:val="00F439F6"/>
    <w:rsid w:val="00F44628"/>
    <w:rsid w:val="00F44CF2"/>
    <w:rsid w:val="00F44D75"/>
    <w:rsid w:val="00F44DC4"/>
    <w:rsid w:val="00F459A9"/>
    <w:rsid w:val="00F459B0"/>
    <w:rsid w:val="00F45BAE"/>
    <w:rsid w:val="00F46CFF"/>
    <w:rsid w:val="00F47139"/>
    <w:rsid w:val="00F476B2"/>
    <w:rsid w:val="00F4784B"/>
    <w:rsid w:val="00F5011B"/>
    <w:rsid w:val="00F50A23"/>
    <w:rsid w:val="00F5317C"/>
    <w:rsid w:val="00F53244"/>
    <w:rsid w:val="00F53BC3"/>
    <w:rsid w:val="00F53CE5"/>
    <w:rsid w:val="00F53D63"/>
    <w:rsid w:val="00F54323"/>
    <w:rsid w:val="00F54FAC"/>
    <w:rsid w:val="00F557FB"/>
    <w:rsid w:val="00F566A1"/>
    <w:rsid w:val="00F56934"/>
    <w:rsid w:val="00F60570"/>
    <w:rsid w:val="00F61561"/>
    <w:rsid w:val="00F61916"/>
    <w:rsid w:val="00F61AFC"/>
    <w:rsid w:val="00F61E72"/>
    <w:rsid w:val="00F61F94"/>
    <w:rsid w:val="00F620E2"/>
    <w:rsid w:val="00F62AE8"/>
    <w:rsid w:val="00F63987"/>
    <w:rsid w:val="00F63A72"/>
    <w:rsid w:val="00F64234"/>
    <w:rsid w:val="00F64816"/>
    <w:rsid w:val="00F64C0B"/>
    <w:rsid w:val="00F64C2C"/>
    <w:rsid w:val="00F6510B"/>
    <w:rsid w:val="00F65B06"/>
    <w:rsid w:val="00F65D5B"/>
    <w:rsid w:val="00F671BB"/>
    <w:rsid w:val="00F67995"/>
    <w:rsid w:val="00F67E7E"/>
    <w:rsid w:val="00F708CB"/>
    <w:rsid w:val="00F70B0D"/>
    <w:rsid w:val="00F70C6E"/>
    <w:rsid w:val="00F715C7"/>
    <w:rsid w:val="00F71A91"/>
    <w:rsid w:val="00F71FDC"/>
    <w:rsid w:val="00F72EFB"/>
    <w:rsid w:val="00F7400B"/>
    <w:rsid w:val="00F7473C"/>
    <w:rsid w:val="00F749BB"/>
    <w:rsid w:val="00F74A2C"/>
    <w:rsid w:val="00F74ADB"/>
    <w:rsid w:val="00F75903"/>
    <w:rsid w:val="00F759C5"/>
    <w:rsid w:val="00F75BED"/>
    <w:rsid w:val="00F75C06"/>
    <w:rsid w:val="00F76AA6"/>
    <w:rsid w:val="00F76ED6"/>
    <w:rsid w:val="00F772FF"/>
    <w:rsid w:val="00F7762F"/>
    <w:rsid w:val="00F77C26"/>
    <w:rsid w:val="00F801F2"/>
    <w:rsid w:val="00F80B06"/>
    <w:rsid w:val="00F80BCF"/>
    <w:rsid w:val="00F80F04"/>
    <w:rsid w:val="00F811BE"/>
    <w:rsid w:val="00F81212"/>
    <w:rsid w:val="00F81741"/>
    <w:rsid w:val="00F81A26"/>
    <w:rsid w:val="00F81D21"/>
    <w:rsid w:val="00F8297C"/>
    <w:rsid w:val="00F829D9"/>
    <w:rsid w:val="00F82E82"/>
    <w:rsid w:val="00F82F13"/>
    <w:rsid w:val="00F82FF9"/>
    <w:rsid w:val="00F838E0"/>
    <w:rsid w:val="00F8411E"/>
    <w:rsid w:val="00F8490D"/>
    <w:rsid w:val="00F84F22"/>
    <w:rsid w:val="00F84FA3"/>
    <w:rsid w:val="00F85061"/>
    <w:rsid w:val="00F85123"/>
    <w:rsid w:val="00F8533A"/>
    <w:rsid w:val="00F85A0E"/>
    <w:rsid w:val="00F85F8F"/>
    <w:rsid w:val="00F86339"/>
    <w:rsid w:val="00F866BC"/>
    <w:rsid w:val="00F86820"/>
    <w:rsid w:val="00F86CD3"/>
    <w:rsid w:val="00F86CDC"/>
    <w:rsid w:val="00F86DF8"/>
    <w:rsid w:val="00F87001"/>
    <w:rsid w:val="00F87C73"/>
    <w:rsid w:val="00F90019"/>
    <w:rsid w:val="00F90D58"/>
    <w:rsid w:val="00F911F1"/>
    <w:rsid w:val="00F91372"/>
    <w:rsid w:val="00F91BDF"/>
    <w:rsid w:val="00F9249E"/>
    <w:rsid w:val="00F9276A"/>
    <w:rsid w:val="00F927CC"/>
    <w:rsid w:val="00F92E36"/>
    <w:rsid w:val="00F92E9B"/>
    <w:rsid w:val="00F92FC9"/>
    <w:rsid w:val="00F93DFD"/>
    <w:rsid w:val="00F94CAF"/>
    <w:rsid w:val="00F94D43"/>
    <w:rsid w:val="00FA0387"/>
    <w:rsid w:val="00FA099F"/>
    <w:rsid w:val="00FA0F3A"/>
    <w:rsid w:val="00FA12B0"/>
    <w:rsid w:val="00FA1330"/>
    <w:rsid w:val="00FA13C0"/>
    <w:rsid w:val="00FA1429"/>
    <w:rsid w:val="00FA1484"/>
    <w:rsid w:val="00FA2014"/>
    <w:rsid w:val="00FA21C3"/>
    <w:rsid w:val="00FA25E2"/>
    <w:rsid w:val="00FA33EE"/>
    <w:rsid w:val="00FA344B"/>
    <w:rsid w:val="00FA3D9F"/>
    <w:rsid w:val="00FA3E5D"/>
    <w:rsid w:val="00FA4398"/>
    <w:rsid w:val="00FA4454"/>
    <w:rsid w:val="00FA483C"/>
    <w:rsid w:val="00FA5276"/>
    <w:rsid w:val="00FA53B3"/>
    <w:rsid w:val="00FA5BB8"/>
    <w:rsid w:val="00FA5E0C"/>
    <w:rsid w:val="00FA7482"/>
    <w:rsid w:val="00FA7D98"/>
    <w:rsid w:val="00FB01C1"/>
    <w:rsid w:val="00FB1227"/>
    <w:rsid w:val="00FB13A6"/>
    <w:rsid w:val="00FB176D"/>
    <w:rsid w:val="00FB17AA"/>
    <w:rsid w:val="00FB18C7"/>
    <w:rsid w:val="00FB2085"/>
    <w:rsid w:val="00FB226F"/>
    <w:rsid w:val="00FB2345"/>
    <w:rsid w:val="00FB29BA"/>
    <w:rsid w:val="00FB3C05"/>
    <w:rsid w:val="00FB3DA9"/>
    <w:rsid w:val="00FB3DD7"/>
    <w:rsid w:val="00FB40C4"/>
    <w:rsid w:val="00FB41CF"/>
    <w:rsid w:val="00FB4348"/>
    <w:rsid w:val="00FB4B95"/>
    <w:rsid w:val="00FB50B9"/>
    <w:rsid w:val="00FB5222"/>
    <w:rsid w:val="00FB5715"/>
    <w:rsid w:val="00FB57FE"/>
    <w:rsid w:val="00FB5A7C"/>
    <w:rsid w:val="00FB5DA0"/>
    <w:rsid w:val="00FB5F33"/>
    <w:rsid w:val="00FB604D"/>
    <w:rsid w:val="00FB6479"/>
    <w:rsid w:val="00FB6A87"/>
    <w:rsid w:val="00FB7890"/>
    <w:rsid w:val="00FB795B"/>
    <w:rsid w:val="00FB79AA"/>
    <w:rsid w:val="00FC0DE6"/>
    <w:rsid w:val="00FC2209"/>
    <w:rsid w:val="00FC30EF"/>
    <w:rsid w:val="00FC403C"/>
    <w:rsid w:val="00FC4483"/>
    <w:rsid w:val="00FC48BA"/>
    <w:rsid w:val="00FC4F39"/>
    <w:rsid w:val="00FC504F"/>
    <w:rsid w:val="00FC5085"/>
    <w:rsid w:val="00FC5F82"/>
    <w:rsid w:val="00FC69A8"/>
    <w:rsid w:val="00FC6BF6"/>
    <w:rsid w:val="00FC72C9"/>
    <w:rsid w:val="00FC75D9"/>
    <w:rsid w:val="00FC7C12"/>
    <w:rsid w:val="00FC7ECD"/>
    <w:rsid w:val="00FD0108"/>
    <w:rsid w:val="00FD0C57"/>
    <w:rsid w:val="00FD19A2"/>
    <w:rsid w:val="00FD2947"/>
    <w:rsid w:val="00FD2B39"/>
    <w:rsid w:val="00FD2ECE"/>
    <w:rsid w:val="00FD3BF1"/>
    <w:rsid w:val="00FD49CC"/>
    <w:rsid w:val="00FD4B73"/>
    <w:rsid w:val="00FD7D0D"/>
    <w:rsid w:val="00FE0267"/>
    <w:rsid w:val="00FE0837"/>
    <w:rsid w:val="00FE128D"/>
    <w:rsid w:val="00FE151B"/>
    <w:rsid w:val="00FE312E"/>
    <w:rsid w:val="00FE3272"/>
    <w:rsid w:val="00FE34BC"/>
    <w:rsid w:val="00FE3789"/>
    <w:rsid w:val="00FE3CCF"/>
    <w:rsid w:val="00FE4DE6"/>
    <w:rsid w:val="00FE50C9"/>
    <w:rsid w:val="00FE5494"/>
    <w:rsid w:val="00FE54B4"/>
    <w:rsid w:val="00FE572F"/>
    <w:rsid w:val="00FE5B67"/>
    <w:rsid w:val="00FE5E19"/>
    <w:rsid w:val="00FE612D"/>
    <w:rsid w:val="00FE642A"/>
    <w:rsid w:val="00FE6470"/>
    <w:rsid w:val="00FE687F"/>
    <w:rsid w:val="00FE6C9E"/>
    <w:rsid w:val="00FE78C4"/>
    <w:rsid w:val="00FE7DB0"/>
    <w:rsid w:val="00FF07C4"/>
    <w:rsid w:val="00FF09B2"/>
    <w:rsid w:val="00FF0C35"/>
    <w:rsid w:val="00FF142C"/>
    <w:rsid w:val="00FF2179"/>
    <w:rsid w:val="00FF2B22"/>
    <w:rsid w:val="00FF2C03"/>
    <w:rsid w:val="00FF2CAE"/>
    <w:rsid w:val="00FF2DAC"/>
    <w:rsid w:val="00FF2FDD"/>
    <w:rsid w:val="00FF39CB"/>
    <w:rsid w:val="00FF3C11"/>
    <w:rsid w:val="00FF3C94"/>
    <w:rsid w:val="00FF3CCD"/>
    <w:rsid w:val="00FF534C"/>
    <w:rsid w:val="00FF5957"/>
    <w:rsid w:val="00FF5A88"/>
    <w:rsid w:val="00FF6041"/>
    <w:rsid w:val="00FF60DB"/>
    <w:rsid w:val="00FF6199"/>
    <w:rsid w:val="00FF64BC"/>
    <w:rsid w:val="00FF6D93"/>
    <w:rsid w:val="00FF6F8C"/>
    <w:rsid w:val="00FF6FB0"/>
    <w:rsid w:val="00FF719E"/>
    <w:rsid w:val="00FF74FB"/>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27C94"/>
  <w15:docId w15:val="{B6F25370-8CE2-43F4-85A8-5599F55F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9C"/>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C17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1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2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12287"/>
    <w:rPr>
      <w:rFonts w:cs="Times New Roman"/>
    </w:rPr>
  </w:style>
  <w:style w:type="paragraph" w:styleId="Footer">
    <w:name w:val="footer"/>
    <w:basedOn w:val="Normal"/>
    <w:link w:val="FooterChar"/>
    <w:uiPriority w:val="99"/>
    <w:unhideWhenUsed/>
    <w:rsid w:val="004122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12287"/>
    <w:rPr>
      <w:rFonts w:cs="Times New Roman"/>
    </w:rPr>
  </w:style>
  <w:style w:type="character" w:styleId="PageNumber">
    <w:name w:val="page number"/>
    <w:basedOn w:val="DefaultParagraphFont"/>
    <w:rsid w:val="00332AC9"/>
  </w:style>
  <w:style w:type="character" w:styleId="Hyperlink">
    <w:name w:val="Hyperlink"/>
    <w:basedOn w:val="DefaultParagraphFont"/>
    <w:uiPriority w:val="99"/>
    <w:unhideWhenUsed/>
    <w:rsid w:val="0055148C"/>
    <w:rPr>
      <w:color w:val="0000FF" w:themeColor="hyperlink"/>
      <w:u w:val="single"/>
    </w:rPr>
  </w:style>
  <w:style w:type="paragraph" w:styleId="BalloonText">
    <w:name w:val="Balloon Text"/>
    <w:basedOn w:val="Normal"/>
    <w:link w:val="BalloonTextChar"/>
    <w:uiPriority w:val="99"/>
    <w:semiHidden/>
    <w:unhideWhenUsed/>
    <w:rsid w:val="0014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BF"/>
    <w:rPr>
      <w:rFonts w:ascii="Tahoma" w:hAnsi="Tahoma" w:cs="Tahoma"/>
      <w:sz w:val="16"/>
      <w:szCs w:val="16"/>
      <w:lang w:eastAsia="en-US"/>
    </w:rPr>
  </w:style>
  <w:style w:type="paragraph" w:styleId="Revision">
    <w:name w:val="Revision"/>
    <w:hidden/>
    <w:uiPriority w:val="99"/>
    <w:semiHidden/>
    <w:rsid w:val="00F53BC3"/>
    <w:rPr>
      <w:sz w:val="22"/>
      <w:szCs w:val="22"/>
      <w:lang w:eastAsia="en-US"/>
    </w:rPr>
  </w:style>
  <w:style w:type="character" w:customStyle="1" w:styleId="Heading2Char">
    <w:name w:val="Heading 2 Char"/>
    <w:basedOn w:val="DefaultParagraphFont"/>
    <w:link w:val="Heading2"/>
    <w:uiPriority w:val="9"/>
    <w:rsid w:val="001C176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515D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555">
      <w:bodyDiv w:val="1"/>
      <w:marLeft w:val="0"/>
      <w:marRight w:val="0"/>
      <w:marTop w:val="0"/>
      <w:marBottom w:val="0"/>
      <w:divBdr>
        <w:top w:val="none" w:sz="0" w:space="0" w:color="auto"/>
        <w:left w:val="none" w:sz="0" w:space="0" w:color="auto"/>
        <w:bottom w:val="none" w:sz="0" w:space="0" w:color="auto"/>
        <w:right w:val="none" w:sz="0" w:space="0" w:color="auto"/>
      </w:divBdr>
    </w:div>
    <w:div w:id="680862619">
      <w:bodyDiv w:val="1"/>
      <w:marLeft w:val="0"/>
      <w:marRight w:val="0"/>
      <w:marTop w:val="0"/>
      <w:marBottom w:val="0"/>
      <w:divBdr>
        <w:top w:val="none" w:sz="0" w:space="0" w:color="auto"/>
        <w:left w:val="none" w:sz="0" w:space="0" w:color="auto"/>
        <w:bottom w:val="none" w:sz="0" w:space="0" w:color="auto"/>
        <w:right w:val="none" w:sz="0" w:space="0" w:color="auto"/>
      </w:divBdr>
    </w:div>
    <w:div w:id="1125850117">
      <w:bodyDiv w:val="1"/>
      <w:marLeft w:val="0"/>
      <w:marRight w:val="0"/>
      <w:marTop w:val="0"/>
      <w:marBottom w:val="0"/>
      <w:divBdr>
        <w:top w:val="none" w:sz="0" w:space="0" w:color="auto"/>
        <w:left w:val="none" w:sz="0" w:space="0" w:color="auto"/>
        <w:bottom w:val="none" w:sz="0" w:space="0" w:color="auto"/>
        <w:right w:val="none" w:sz="0" w:space="0" w:color="auto"/>
      </w:divBdr>
    </w:div>
    <w:div w:id="1376658549">
      <w:bodyDiv w:val="1"/>
      <w:marLeft w:val="0"/>
      <w:marRight w:val="0"/>
      <w:marTop w:val="0"/>
      <w:marBottom w:val="0"/>
      <w:divBdr>
        <w:top w:val="none" w:sz="0" w:space="0" w:color="auto"/>
        <w:left w:val="none" w:sz="0" w:space="0" w:color="auto"/>
        <w:bottom w:val="none" w:sz="0" w:space="0" w:color="auto"/>
        <w:right w:val="none" w:sz="0" w:space="0" w:color="auto"/>
      </w:divBdr>
    </w:div>
    <w:div w:id="1549872299">
      <w:bodyDiv w:val="1"/>
      <w:marLeft w:val="0"/>
      <w:marRight w:val="0"/>
      <w:marTop w:val="0"/>
      <w:marBottom w:val="0"/>
      <w:divBdr>
        <w:top w:val="none" w:sz="0" w:space="0" w:color="auto"/>
        <w:left w:val="none" w:sz="0" w:space="0" w:color="auto"/>
        <w:bottom w:val="none" w:sz="0" w:space="0" w:color="auto"/>
        <w:right w:val="none" w:sz="0" w:space="0" w:color="auto"/>
      </w:divBdr>
    </w:div>
    <w:div w:id="1866942717">
      <w:bodyDiv w:val="1"/>
      <w:marLeft w:val="0"/>
      <w:marRight w:val="0"/>
      <w:marTop w:val="0"/>
      <w:marBottom w:val="0"/>
      <w:divBdr>
        <w:top w:val="none" w:sz="0" w:space="0" w:color="auto"/>
        <w:left w:val="none" w:sz="0" w:space="0" w:color="auto"/>
        <w:bottom w:val="none" w:sz="0" w:space="0" w:color="auto"/>
        <w:right w:val="none" w:sz="0" w:space="0" w:color="auto"/>
      </w:divBdr>
    </w:div>
    <w:div w:id="2036995836">
      <w:bodyDiv w:val="1"/>
      <w:marLeft w:val="0"/>
      <w:marRight w:val="0"/>
      <w:marTop w:val="0"/>
      <w:marBottom w:val="0"/>
      <w:divBdr>
        <w:top w:val="none" w:sz="0" w:space="0" w:color="auto"/>
        <w:left w:val="none" w:sz="0" w:space="0" w:color="auto"/>
        <w:bottom w:val="none" w:sz="0" w:space="0" w:color="auto"/>
        <w:right w:val="none" w:sz="0" w:space="0" w:color="auto"/>
      </w:divBdr>
    </w:div>
    <w:div w:id="2099981228">
      <w:marLeft w:val="0"/>
      <w:marRight w:val="0"/>
      <w:marTop w:val="0"/>
      <w:marBottom w:val="0"/>
      <w:divBdr>
        <w:top w:val="none" w:sz="0" w:space="0" w:color="auto"/>
        <w:left w:val="none" w:sz="0" w:space="0" w:color="auto"/>
        <w:bottom w:val="none" w:sz="0" w:space="0" w:color="auto"/>
        <w:right w:val="none" w:sz="0" w:space="0" w:color="auto"/>
      </w:divBdr>
    </w:div>
    <w:div w:id="2099981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Application%20Data\Microsoft\Templates\FMA%20Int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5A292-4079-4507-8666-5C7BE27C9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4CF110-4365-4252-9E3F-6E7BF43A1A13}">
  <ds:schemaRefs>
    <ds:schemaRef ds:uri="http://schemas.microsoft.com/sharepoint/v3/contenttype/forms"/>
  </ds:schemaRefs>
</ds:datastoreItem>
</file>

<file path=customXml/itemProps3.xml><?xml version="1.0" encoding="utf-8"?>
<ds:datastoreItem xmlns:ds="http://schemas.openxmlformats.org/officeDocument/2006/customXml" ds:itemID="{A9C2C62B-3717-4510-AEE6-B36108A761EB}">
  <ds:schemaRefs>
    <ds:schemaRef ds:uri="http://schemas.openxmlformats.org/officeDocument/2006/bibliography"/>
  </ds:schemaRefs>
</ds:datastoreItem>
</file>

<file path=customXml/itemProps4.xml><?xml version="1.0" encoding="utf-8"?>
<ds:datastoreItem xmlns:ds="http://schemas.openxmlformats.org/officeDocument/2006/customXml" ds:itemID="{23CF2BB2-6E71-4B2B-A6FB-1CD83886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Settings\Rae\Application Data\Microsoft\Templates\FMA Interview.dot</Template>
  <TotalTime>2</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FINANCIAL MARKETS AUTHORITY</vt:lpstr>
    </vt:vector>
  </TitlesOfParts>
  <Company>Hewlett-Packard Company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AUTHORITY</dc:title>
  <dc:creator>Rae</dc:creator>
  <cp:lastModifiedBy>Veronica Manchego</cp:lastModifiedBy>
  <cp:revision>3</cp:revision>
  <cp:lastPrinted>1900-12-31T12:00:00Z</cp:lastPrinted>
  <dcterms:created xsi:type="dcterms:W3CDTF">2022-04-28T04:52:00Z</dcterms:created>
  <dcterms:modified xsi:type="dcterms:W3CDTF">2022-04-28T04:52:00Z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